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1" w:rsidRDefault="00657465" w:rsidP="00657465">
      <w:pPr>
        <w:jc w:val="center"/>
        <w:rPr>
          <w:rFonts w:ascii="Castellar" w:hAnsi="Castellar"/>
          <w:sz w:val="56"/>
          <w:szCs w:val="56"/>
        </w:rPr>
      </w:pPr>
      <w:r>
        <w:rPr>
          <w:rFonts w:ascii="Castellar" w:hAnsi="Castellar"/>
          <w:sz w:val="56"/>
          <w:szCs w:val="56"/>
        </w:rPr>
        <w:t>Math 30-1</w:t>
      </w:r>
    </w:p>
    <w:p w:rsidR="00657465" w:rsidRDefault="00657465" w:rsidP="00657465">
      <w:pPr>
        <w:jc w:val="center"/>
        <w:rPr>
          <w:rFonts w:ascii="Castellar" w:hAnsi="Castellar"/>
          <w:sz w:val="56"/>
          <w:szCs w:val="56"/>
        </w:rPr>
      </w:pPr>
    </w:p>
    <w:p w:rsidR="00657465" w:rsidRDefault="00657465" w:rsidP="00657465">
      <w:pPr>
        <w:jc w:val="center"/>
        <w:rPr>
          <w:rFonts w:ascii="Castellar" w:hAnsi="Castellar"/>
          <w:sz w:val="56"/>
          <w:szCs w:val="56"/>
        </w:rPr>
      </w:pPr>
      <w:r>
        <w:rPr>
          <w:rFonts w:ascii="Castellar" w:hAnsi="Castellar"/>
          <w:sz w:val="56"/>
          <w:szCs w:val="56"/>
        </w:rPr>
        <w:t>Function OPERATIONS</w:t>
      </w:r>
    </w:p>
    <w:p w:rsidR="00657465" w:rsidRDefault="00657465" w:rsidP="00657465">
      <w:pPr>
        <w:jc w:val="center"/>
        <w:rPr>
          <w:rFonts w:ascii="Castellar" w:hAnsi="Castellar"/>
          <w:sz w:val="56"/>
          <w:szCs w:val="56"/>
        </w:rPr>
      </w:pPr>
    </w:p>
    <w:p w:rsidR="00657465" w:rsidRDefault="008F5503" w:rsidP="00657465">
      <w:pPr>
        <w:jc w:val="center"/>
        <w:rPr>
          <w:position w:val="-14"/>
          <w:szCs w:val="24"/>
        </w:rPr>
      </w:pPr>
      <w:r w:rsidRPr="008F5503">
        <w:rPr>
          <w:position w:val="-206"/>
          <w:szCs w:val="24"/>
        </w:rPr>
        <w:object w:dxaOrig="25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93.55pt" o:ole="">
            <v:imagedata r:id="rId9" o:title=""/>
          </v:shape>
          <o:OLEObject Type="Embed" ProgID="Equation.DSMT4" ShapeID="_x0000_i1025" DrawAspect="Content" ObjectID="_1442211627" r:id="rId10"/>
        </w:object>
      </w:r>
    </w:p>
    <w:p w:rsidR="00D607C8" w:rsidRDefault="00D607C8" w:rsidP="00657465">
      <w:pPr>
        <w:jc w:val="center"/>
        <w:rPr>
          <w:rFonts w:ascii="Castellar" w:hAnsi="Castellar"/>
          <w:sz w:val="56"/>
          <w:szCs w:val="56"/>
        </w:rPr>
      </w:pPr>
    </w:p>
    <w:p w:rsidR="00657465" w:rsidRDefault="00657465" w:rsidP="00657465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STUDENT NAME</w:t>
      </w:r>
      <w:proofErr w:type="gramStart"/>
      <w:r>
        <w:rPr>
          <w:rFonts w:ascii="Castellar" w:hAnsi="Castellar"/>
          <w:sz w:val="24"/>
          <w:szCs w:val="24"/>
        </w:rPr>
        <w:t>:_</w:t>
      </w:r>
      <w:proofErr w:type="gramEnd"/>
      <w:r>
        <w:rPr>
          <w:rFonts w:ascii="Castellar" w:hAnsi="Castellar"/>
          <w:sz w:val="24"/>
          <w:szCs w:val="24"/>
        </w:rPr>
        <w:t>____________________________________________________</w:t>
      </w:r>
    </w:p>
    <w:p w:rsidR="00657465" w:rsidRDefault="00657465" w:rsidP="00657465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CHAPTER EXAM DATE</w:t>
      </w:r>
      <w:proofErr w:type="gramStart"/>
      <w:r>
        <w:rPr>
          <w:rFonts w:ascii="Castellar" w:hAnsi="Castellar"/>
          <w:sz w:val="24"/>
          <w:szCs w:val="24"/>
        </w:rPr>
        <w:t>:_</w:t>
      </w:r>
      <w:proofErr w:type="gramEnd"/>
      <w:r>
        <w:rPr>
          <w:rFonts w:ascii="Castellar" w:hAnsi="Castellar"/>
          <w:sz w:val="24"/>
          <w:szCs w:val="24"/>
        </w:rPr>
        <w:t>______________________________________________</w:t>
      </w:r>
    </w:p>
    <w:p w:rsidR="00657465" w:rsidRDefault="00657465" w:rsidP="00657465">
      <w:pPr>
        <w:rPr>
          <w:rFonts w:ascii="Castellar" w:hAnsi="Castellar"/>
          <w:sz w:val="24"/>
          <w:szCs w:val="24"/>
        </w:rPr>
      </w:pPr>
    </w:p>
    <w:p w:rsidR="00657465" w:rsidRDefault="00657465" w:rsidP="00657465">
      <w:pPr>
        <w:rPr>
          <w:rFonts w:ascii="Castellar" w:hAnsi="Castellar"/>
          <w:sz w:val="24"/>
          <w:szCs w:val="24"/>
        </w:rPr>
      </w:pPr>
    </w:p>
    <w:p w:rsidR="00657465" w:rsidRDefault="00657465" w:rsidP="00657465">
      <w:pPr>
        <w:rPr>
          <w:rFonts w:ascii="Castellar" w:hAnsi="Castellar"/>
          <w:sz w:val="24"/>
          <w:szCs w:val="24"/>
        </w:rPr>
      </w:pPr>
    </w:p>
    <w:p w:rsidR="00657465" w:rsidRDefault="00657465" w:rsidP="00657465">
      <w:pPr>
        <w:rPr>
          <w:rFonts w:ascii="Castellar" w:hAnsi="Castellar"/>
          <w:sz w:val="24"/>
          <w:szCs w:val="24"/>
        </w:rPr>
      </w:pPr>
    </w:p>
    <w:p w:rsidR="00657465" w:rsidRDefault="00657465" w:rsidP="00657465">
      <w:pPr>
        <w:rPr>
          <w:rFonts w:ascii="Castellar" w:hAnsi="Castellar"/>
          <w:sz w:val="24"/>
          <w:szCs w:val="24"/>
        </w:rPr>
      </w:pPr>
    </w:p>
    <w:p w:rsidR="00D607C8" w:rsidRDefault="00D607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7465" w:rsidRDefault="00657465" w:rsidP="006574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Math 30-1</w:t>
      </w:r>
    </w:p>
    <w:p w:rsidR="00657465" w:rsidRDefault="00657465" w:rsidP="00657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Function Operations</w:t>
      </w:r>
    </w:p>
    <w:p w:rsidR="00657465" w:rsidRDefault="00657465" w:rsidP="00657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Sums and Differences of Functions</w:t>
      </w:r>
    </w:p>
    <w:p w:rsidR="00657465" w:rsidRDefault="00657465" w:rsidP="00657465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657465" w:rsidRDefault="00657465" w:rsidP="0065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Sketching the graph of a function that is the sum or difference of two functions</w:t>
      </w:r>
    </w:p>
    <w:p w:rsidR="00657465" w:rsidRDefault="00657465" w:rsidP="0065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Determining the domain and the range of a function that is the sum or difference of two functions.</w:t>
      </w:r>
    </w:p>
    <w:p w:rsidR="000D1103" w:rsidRPr="000D1103" w:rsidRDefault="00657465" w:rsidP="0065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 the equation of a function that is the sum or difference of two functions</w:t>
      </w:r>
    </w:p>
    <w:p w:rsidR="00657465" w:rsidRDefault="000D1103" w:rsidP="00657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Pr="006725A1">
        <w:rPr>
          <w:rFonts w:ascii="Times New Roman" w:hAnsi="Times New Roman"/>
          <w:position w:val="-14"/>
          <w:szCs w:val="24"/>
        </w:rPr>
        <w:object w:dxaOrig="1240" w:dyaOrig="400">
          <v:shape id="_x0000_i1026" type="#_x0000_t75" style="width:62.2pt;height:20.15pt" o:ole="">
            <v:imagedata r:id="rId11" o:title=""/>
          </v:shape>
          <o:OLEObject Type="Embed" ProgID="Equation.DSMT4" ShapeID="_x0000_i1026" DrawAspect="Content" ObjectID="_1442211628" r:id="rId12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359" w:dyaOrig="400">
          <v:shape id="_x0000_i1027" type="#_x0000_t75" style="width:67.95pt;height:20.15pt" o:ole="">
            <v:imagedata r:id="rId13" o:title=""/>
          </v:shape>
          <o:OLEObject Type="Embed" ProgID="Equation.DSMT4" ShapeID="_x0000_i1027" DrawAspect="Content" ObjectID="_1442211629" r:id="rId14"/>
        </w:object>
      </w:r>
      <w:r>
        <w:rPr>
          <w:rFonts w:ascii="Times New Roman" w:hAnsi="Times New Roman"/>
          <w:szCs w:val="24"/>
        </w:rPr>
        <w:t xml:space="preserve">. Use the table of values to comare the output values for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028" type="#_x0000_t75" style="width:47.8pt;height:20.15pt" o:ole="">
            <v:imagedata r:id="rId15" o:title=""/>
          </v:shape>
          <o:OLEObject Type="Embed" ProgID="Equation.DSMT4" ShapeID="_x0000_i1028" DrawAspect="Content" ObjectID="_1442211630" r:id="rId16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029" type="#_x0000_t75" style="width:25.9pt;height:16.15pt" o:ole="">
            <v:imagedata r:id="rId17" o:title=""/>
          </v:shape>
          <o:OLEObject Type="Embed" ProgID="Equation.DSMT4" ShapeID="_x0000_i1029" DrawAspect="Content" ObjectID="_1442211631" r:id="rId18"/>
        </w:object>
      </w:r>
      <w:r>
        <w:rPr>
          <w:rFonts w:ascii="Times New Roman" w:hAnsi="Times New Roman"/>
          <w:szCs w:val="24"/>
        </w:rPr>
        <w:t xml:space="preserve">given input values of -2, -1, 0, 1, and 2.  </w:t>
      </w: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1846"/>
        <w:gridCol w:w="1837"/>
      </w:tblGrid>
      <w:tr w:rsidR="000D1103" w:rsidRPr="00B67F86" w:rsidTr="00716D7F">
        <w:trPr>
          <w:trHeight w:val="28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x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E6795">
              <w:rPr>
                <w:rFonts w:ascii="Times New Roman" w:hAnsi="Times New Roman"/>
                <w:position w:val="-14"/>
                <w:szCs w:val="24"/>
              </w:rPr>
              <w:object w:dxaOrig="1240" w:dyaOrig="400">
                <v:shape id="_x0000_i1030" type="#_x0000_t75" style="width:62.2pt;height:20.15pt" o:ole="">
                  <v:imagedata r:id="rId19" o:title=""/>
                </v:shape>
                <o:OLEObject Type="Embed" ProgID="Equation.DSMT4" ShapeID="_x0000_i1030" DrawAspect="Content" ObjectID="_1442211632" r:id="rId20"/>
              </w:object>
            </w: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320" w:dyaOrig="320">
                <v:shape id="_x0000_i1031" type="#_x0000_t75" style="width:66.25pt;height:16.15pt" o:ole="">
                  <v:imagedata r:id="rId21" o:title=""/>
                </v:shape>
                <o:OLEObject Type="Embed" ProgID="Equation.DSMT4" ShapeID="_x0000_i1031" DrawAspect="Content" ObjectID="_1442211633" r:id="rId22"/>
              </w:object>
            </w:r>
          </w:p>
        </w:tc>
        <w:tc>
          <w:tcPr>
            <w:tcW w:w="1837" w:type="dxa"/>
          </w:tcPr>
          <w:p w:rsidR="000D1103" w:rsidRDefault="00C32381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300" w:dyaOrig="320">
                <v:shape id="_x0000_i1032" type="#_x0000_t75" style="width:65.1pt;height:16.15pt" o:ole="">
                  <v:imagedata r:id="rId23" o:title=""/>
                </v:shape>
                <o:OLEObject Type="Embed" ProgID="Equation.DSMT4" ShapeID="_x0000_i1032" DrawAspect="Content" ObjectID="_1442211634" r:id="rId24"/>
              </w:object>
            </w:r>
          </w:p>
        </w:tc>
      </w:tr>
      <w:tr w:rsidR="000D1103" w:rsidRPr="00B67F86" w:rsidTr="00716D7F">
        <w:trPr>
          <w:trHeight w:val="28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1103" w:rsidRPr="00B67F86" w:rsidTr="00716D7F">
        <w:trPr>
          <w:trHeight w:val="28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1103" w:rsidRPr="00B67F86" w:rsidTr="00716D7F">
        <w:trPr>
          <w:trHeight w:val="28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1103" w:rsidRPr="00B67F86" w:rsidTr="00716D7F">
        <w:trPr>
          <w:trHeight w:val="28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1103" w:rsidRPr="00B67F86" w:rsidTr="00716D7F">
        <w:trPr>
          <w:trHeight w:val="307"/>
        </w:trPr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0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0D1103" w:rsidRPr="00B67F86" w:rsidRDefault="000D1103" w:rsidP="000D1103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ind w:firstLine="720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Sketch the graphs of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033" type="#_x0000_t75" style="width:47.8pt;height:20.15pt" o:ole="">
            <v:imagedata r:id="rId15" o:title=""/>
          </v:shape>
          <o:OLEObject Type="Embed" ProgID="Equation.DSMT4" ShapeID="_x0000_i1033" DrawAspect="Content" ObjectID="_1442211635" r:id="rId25"/>
        </w:object>
      </w:r>
      <w:r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900" w:dyaOrig="320">
          <v:shape id="_x0000_i1034" type="#_x0000_t75" style="width:44.95pt;height:16.15pt" o:ole="">
            <v:imagedata r:id="rId26" o:title=""/>
          </v:shape>
          <o:OLEObject Type="Embed" ProgID="Equation.DSMT4" ShapeID="_x0000_i1034" DrawAspect="Content" ObjectID="_1442211636" r:id="rId27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859" w:dyaOrig="320">
          <v:shape id="_x0000_i1035" type="#_x0000_t75" style="width:43.2pt;height:16.15pt" o:ole="">
            <v:imagedata r:id="rId28" o:title=""/>
          </v:shape>
          <o:OLEObject Type="Embed" ProgID="Equation.DSMT4" ShapeID="_x0000_i1035" DrawAspect="Content" ObjectID="_1442211637" r:id="rId29"/>
        </w:object>
      </w:r>
      <w:r>
        <w:rPr>
          <w:rFonts w:ascii="Times New Roman" w:hAnsi="Times New Roman"/>
          <w:szCs w:val="24"/>
        </w:rPr>
        <w:t xml:space="preserve">on the grid provided.  </w:t>
      </w:r>
    </w:p>
    <w:p w:rsidR="000D1103" w:rsidRDefault="00DE1CF5" w:rsidP="000D1103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6pt;margin-top:11.4pt;width:262.45pt;height:170.1pt;z-index:251661312;mso-width-relative:margin;mso-height-relative:margin" filled="f" stroked="f">
            <v:textbox>
              <w:txbxContent>
                <w:p w:rsidR="00E20F0B" w:rsidRDefault="00E20F0B" w:rsidP="000D1103">
                  <w:pPr>
                    <w:rPr>
                      <w:szCs w:val="24"/>
                    </w:rPr>
                  </w:pPr>
                  <w:r>
                    <w:t>How</w:t>
                  </w:r>
                  <w:r>
                    <w:rPr>
                      <w:szCs w:val="24"/>
                    </w:rPr>
                    <w:t xml:space="preserve"> could you use the values in the columns </w:t>
                  </w:r>
                  <w:r w:rsidRPr="000D1103">
                    <w:rPr>
                      <w:position w:val="-10"/>
                      <w:szCs w:val="24"/>
                    </w:rPr>
                    <w:object w:dxaOrig="540" w:dyaOrig="320">
                      <v:shape id="_x0000_i1037" type="#_x0000_t75" style="width:27.05pt;height:16.15pt" o:ole="">
                        <v:imagedata r:id="rId30" o:title=""/>
                      </v:shape>
                      <o:OLEObject Type="Embed" ProgID="Equation.DSMT4" ShapeID="_x0000_i1037" DrawAspect="Content" ObjectID="_1442211753" r:id="rId31"/>
                    </w:object>
                  </w:r>
                  <w:r>
                    <w:rPr>
                      <w:szCs w:val="24"/>
                    </w:rPr>
                    <w:t xml:space="preserve"> and </w:t>
                  </w:r>
                  <w:r w:rsidRPr="000D1103">
                    <w:rPr>
                      <w:position w:val="-10"/>
                      <w:szCs w:val="24"/>
                    </w:rPr>
                    <w:object w:dxaOrig="520" w:dyaOrig="320">
                      <v:shape id="_x0000_i1039" type="#_x0000_t75" style="width:25.9pt;height:16.15pt" o:ole="">
                        <v:imagedata r:id="rId32" o:title=""/>
                      </v:shape>
                      <o:OLEObject Type="Embed" ProgID="Equation.DSMT4" ShapeID="_x0000_i1039" DrawAspect="Content" ObjectID="_1442211754" r:id="rId33"/>
                    </w:object>
                  </w:r>
                  <w:r>
                    <w:rPr>
                      <w:szCs w:val="24"/>
                    </w:rPr>
                    <w:t>to determine the values in the column for</w:t>
                  </w:r>
                  <w:r w:rsidRPr="000D1103">
                    <w:rPr>
                      <w:position w:val="-10"/>
                      <w:szCs w:val="24"/>
                    </w:rPr>
                    <w:object w:dxaOrig="499" w:dyaOrig="320">
                      <v:shape id="_x0000_i1041" type="#_x0000_t75" style="width:24.75pt;height:16.15pt" o:ole="">
                        <v:imagedata r:id="rId34" o:title=""/>
                      </v:shape>
                      <o:OLEObject Type="Embed" ProgID="Equation.DSMT4" ShapeID="_x0000_i1041" DrawAspect="Content" ObjectID="_1442211755" r:id="rId35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0D1103">
                  <w:pPr>
                    <w:rPr>
                      <w:szCs w:val="24"/>
                    </w:rPr>
                  </w:pPr>
                </w:p>
                <w:p w:rsidR="00E20F0B" w:rsidRDefault="00E20F0B" w:rsidP="000D1103">
                  <w:pPr>
                    <w:rPr>
                      <w:szCs w:val="24"/>
                    </w:rPr>
                  </w:pPr>
                </w:p>
                <w:p w:rsidR="00E20F0B" w:rsidRDefault="00E20F0B" w:rsidP="000D1103">
                  <w:pPr>
                    <w:rPr>
                      <w:szCs w:val="24"/>
                    </w:rPr>
                  </w:pPr>
                  <w:r>
                    <w:t xml:space="preserve">How are the y-coordinates on the graph of </w:t>
                  </w:r>
                  <w:r w:rsidRPr="00C32381">
                    <w:rPr>
                      <w:position w:val="-10"/>
                      <w:szCs w:val="24"/>
                    </w:rPr>
                    <w:object w:dxaOrig="499" w:dyaOrig="320">
                      <v:shape id="_x0000_i1043" type="#_x0000_t75" style="width:24.75pt;height:16.15pt" o:ole="">
                        <v:imagedata r:id="rId36" o:title=""/>
                      </v:shape>
                      <o:OLEObject Type="Embed" ProgID="Equation.DSMT4" ShapeID="_x0000_i1043" DrawAspect="Content" ObjectID="_1442211756" r:id="rId37"/>
                    </w:object>
                  </w:r>
                  <w:r>
                    <w:rPr>
                      <w:szCs w:val="24"/>
                    </w:rPr>
                    <w:t>related to those on the graphs of</w:t>
                  </w:r>
                  <w:r w:rsidRPr="001E513B">
                    <w:rPr>
                      <w:position w:val="-14"/>
                      <w:szCs w:val="24"/>
                    </w:rPr>
                    <w:object w:dxaOrig="580" w:dyaOrig="400">
                      <v:shape id="_x0000_i1045" type="#_x0000_t75" style="width:28.8pt;height:20.15pt" o:ole="">
                        <v:imagedata r:id="rId38" o:title=""/>
                      </v:shape>
                      <o:OLEObject Type="Embed" ProgID="Equation.DSMT4" ShapeID="_x0000_i1045" DrawAspect="Content" ObjectID="_1442211757" r:id="rId39"/>
                    </w:object>
                  </w:r>
                  <w:proofErr w:type="gramStart"/>
                  <w:r>
                    <w:rPr>
                      <w:szCs w:val="24"/>
                    </w:rPr>
                    <w:t xml:space="preserve">and </w:t>
                  </w:r>
                  <w:proofErr w:type="gramEnd"/>
                  <w:r w:rsidRPr="001E513B">
                    <w:rPr>
                      <w:position w:val="-14"/>
                      <w:szCs w:val="24"/>
                    </w:rPr>
                    <w:object w:dxaOrig="560" w:dyaOrig="400">
                      <v:shape id="_x0000_i1047" type="#_x0000_t75" style="width:28.2pt;height:20.15pt" o:ole="">
                        <v:imagedata r:id="rId40" o:title=""/>
                      </v:shape>
                      <o:OLEObject Type="Embed" ProgID="Equation.DSMT4" ShapeID="_x0000_i1047" DrawAspect="Content" ObjectID="_1442211758" r:id="rId41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0D1103"/>
              </w:txbxContent>
            </v:textbox>
          </v:shape>
        </w:pict>
      </w:r>
      <w:r w:rsidR="00716D7F">
        <w:rPr>
          <w:rFonts w:ascii="Times New Roman" w:hAnsi="Times New Roman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95250</wp:posOffset>
            </wp:positionV>
            <wp:extent cx="2752725" cy="2391410"/>
            <wp:effectExtent l="19050" t="0" r="9525" b="0"/>
            <wp:wrapTight wrapText="bothSides">
              <wp:wrapPolygon edited="0">
                <wp:start x="-149" y="0"/>
                <wp:lineTo x="-149" y="21508"/>
                <wp:lineTo x="21675" y="21508"/>
                <wp:lineTo x="21675" y="0"/>
                <wp:lineTo x="-149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0D1103" w:rsidRDefault="000D1103" w:rsidP="000D1103">
      <w:pPr>
        <w:pStyle w:val="Body"/>
        <w:rPr>
          <w:rFonts w:ascii="Times New Roman" w:hAnsi="Times New Roman"/>
          <w:szCs w:val="24"/>
        </w:rPr>
      </w:pPr>
    </w:p>
    <w:p w:rsidR="00716D7F" w:rsidRDefault="00716D7F" w:rsidP="000D1103">
      <w:pPr>
        <w:pStyle w:val="Body"/>
        <w:rPr>
          <w:rFonts w:ascii="Times New Roman" w:hAnsi="Times New Roman"/>
          <w:szCs w:val="24"/>
        </w:rPr>
      </w:pPr>
    </w:p>
    <w:p w:rsidR="00716D7F" w:rsidRDefault="00716D7F" w:rsidP="000D1103">
      <w:pPr>
        <w:pStyle w:val="Body"/>
        <w:rPr>
          <w:rFonts w:ascii="Times New Roman" w:hAnsi="Times New Roman"/>
          <w:szCs w:val="24"/>
        </w:rPr>
      </w:pPr>
    </w:p>
    <w:p w:rsidR="00716D7F" w:rsidRDefault="00716D7F" w:rsidP="000D1103">
      <w:pPr>
        <w:pStyle w:val="Body"/>
        <w:rPr>
          <w:rFonts w:ascii="Times New Roman" w:hAnsi="Times New Roman"/>
          <w:szCs w:val="24"/>
        </w:rPr>
      </w:pPr>
    </w:p>
    <w:p w:rsidR="00716D7F" w:rsidRDefault="00716D7F" w:rsidP="000D1103">
      <w:pPr>
        <w:pStyle w:val="Body"/>
        <w:rPr>
          <w:rFonts w:ascii="Times New Roman" w:hAnsi="Times New Roman"/>
          <w:szCs w:val="24"/>
        </w:rPr>
      </w:pPr>
    </w:p>
    <w:p w:rsidR="00716D7F" w:rsidRDefault="00716D7F" w:rsidP="000D1103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716D7F" w:rsidTr="00716D7F">
        <w:trPr>
          <w:trHeight w:val="593"/>
        </w:trPr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80" w:dyaOrig="400">
                <v:shape id="_x0000_i1048" type="#_x0000_t75" style="width:28.8pt;height:20.15pt" o:ole="">
                  <v:imagedata r:id="rId38" o:title=""/>
                </v:shape>
                <o:OLEObject Type="Embed" ProgID="Equation.DSMT4" ShapeID="_x0000_i1048" DrawAspect="Content" ObjectID="_1442211638" r:id="rId44"/>
              </w:objec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60" w:dyaOrig="400">
                <v:shape id="_x0000_i1049" type="#_x0000_t75" style="width:28.2pt;height:20.15pt" o:ole="">
                  <v:imagedata r:id="rId45" o:title=""/>
                </v:shape>
                <o:OLEObject Type="Embed" ProgID="Equation.DSMT4" ShapeID="_x0000_i1049" DrawAspect="Content" ObjectID="_1442211639" r:id="rId46"/>
              </w:objec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716D7F">
              <w:rPr>
                <w:position w:val="-10"/>
                <w:szCs w:val="24"/>
              </w:rPr>
              <w:object w:dxaOrig="1840" w:dyaOrig="320">
                <v:shape id="_x0000_i1050" type="#_x0000_t75" style="width:92.15pt;height:16.15pt" o:ole="">
                  <v:imagedata r:id="rId47" o:title=""/>
                </v:shape>
                <o:OLEObject Type="Embed" ProgID="Equation.DSMT4" ShapeID="_x0000_i1050" DrawAspect="Content" ObjectID="_1442211640" r:id="rId48"/>
              </w:object>
            </w:r>
          </w:p>
        </w:tc>
      </w:tr>
      <w:tr w:rsidR="00716D7F" w:rsidTr="00716D7F">
        <w:trPr>
          <w:trHeight w:val="411"/>
        </w:trPr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D7F" w:rsidRDefault="00716D7F" w:rsidP="00716D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Pr="006725A1">
        <w:rPr>
          <w:rFonts w:ascii="Times New Roman" w:hAnsi="Times New Roman"/>
          <w:position w:val="-14"/>
          <w:szCs w:val="24"/>
        </w:rPr>
        <w:object w:dxaOrig="1020" w:dyaOrig="400">
          <v:shape id="_x0000_i1051" type="#_x0000_t75" style="width:51.25pt;height:20.15pt" o:ole="">
            <v:imagedata r:id="rId49" o:title=""/>
          </v:shape>
          <o:OLEObject Type="Embed" ProgID="Equation.DSMT4" ShapeID="_x0000_i1051" DrawAspect="Content" ObjectID="_1442211641" r:id="rId50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380" w:dyaOrig="400">
          <v:shape id="_x0000_i1052" type="#_x0000_t75" style="width:69.1pt;height:20.15pt" o:ole="">
            <v:imagedata r:id="rId51" o:title=""/>
          </v:shape>
          <o:OLEObject Type="Embed" ProgID="Equation.DSMT4" ShapeID="_x0000_i1052" DrawAspect="Content" ObjectID="_1442211642" r:id="rId52"/>
        </w:object>
      </w:r>
      <w:r>
        <w:rPr>
          <w:rFonts w:ascii="Times New Roman" w:hAnsi="Times New Roman"/>
          <w:szCs w:val="24"/>
        </w:rPr>
        <w:t xml:space="preserve">. Use the table of values to comare the output values for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053" type="#_x0000_t75" style="width:47.8pt;height:20.15pt" o:ole="">
            <v:imagedata r:id="rId15" o:title=""/>
          </v:shape>
          <o:OLEObject Type="Embed" ProgID="Equation.DSMT4" ShapeID="_x0000_i1053" DrawAspect="Content" ObjectID="_1442211643" r:id="rId53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054" type="#_x0000_t75" style="width:25.9pt;height:16.15pt" o:ole="">
            <v:imagedata r:id="rId17" o:title=""/>
          </v:shape>
          <o:OLEObject Type="Embed" ProgID="Equation.DSMT4" ShapeID="_x0000_i1054" DrawAspect="Content" ObjectID="_1442211644" r:id="rId54"/>
        </w:object>
      </w:r>
      <w:r>
        <w:rPr>
          <w:rFonts w:ascii="Times New Roman" w:hAnsi="Times New Roman"/>
          <w:szCs w:val="24"/>
        </w:rPr>
        <w:t xml:space="preserve">given input values of -2, -1, 0, 1, and 2.  </w:t>
      </w: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1846"/>
        <w:gridCol w:w="1956"/>
      </w:tblGrid>
      <w:tr w:rsidR="00716D7F" w:rsidRPr="00B67F86" w:rsidTr="00716D7F">
        <w:trPr>
          <w:trHeight w:val="28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x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E6795">
              <w:rPr>
                <w:rFonts w:ascii="Times New Roman" w:hAnsi="Times New Roman"/>
                <w:position w:val="-14"/>
                <w:szCs w:val="24"/>
              </w:rPr>
              <w:object w:dxaOrig="1020" w:dyaOrig="400">
                <v:shape id="_x0000_i1055" type="#_x0000_t75" style="width:51.25pt;height:20.15pt" o:ole="">
                  <v:imagedata r:id="rId55" o:title=""/>
                </v:shape>
                <o:OLEObject Type="Embed" ProgID="Equation.DSMT4" ShapeID="_x0000_i1055" DrawAspect="Content" ObjectID="_1442211645" r:id="rId56"/>
              </w:object>
            </w: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340" w:dyaOrig="320">
                <v:shape id="_x0000_i1056" type="#_x0000_t75" style="width:66.8pt;height:16.15pt" o:ole="">
                  <v:imagedata r:id="rId57" o:title=""/>
                </v:shape>
                <o:OLEObject Type="Embed" ProgID="Equation.DSMT4" ShapeID="_x0000_i1056" DrawAspect="Content" ObjectID="_1442211646" r:id="rId58"/>
              </w:object>
            </w:r>
          </w:p>
        </w:tc>
        <w:tc>
          <w:tcPr>
            <w:tcW w:w="1837" w:type="dxa"/>
          </w:tcPr>
          <w:p w:rsidR="00716D7F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740" w:dyaOrig="360">
                <v:shape id="_x0000_i1057" type="#_x0000_t75" style="width:87pt;height:17.85pt" o:ole="">
                  <v:imagedata r:id="rId59" o:title=""/>
                </v:shape>
                <o:OLEObject Type="Embed" ProgID="Equation.DSMT4" ShapeID="_x0000_i1057" DrawAspect="Content" ObjectID="_1442211647" r:id="rId60"/>
              </w:object>
            </w:r>
          </w:p>
        </w:tc>
      </w:tr>
      <w:tr w:rsidR="00716D7F" w:rsidRPr="00B67F86" w:rsidTr="00716D7F">
        <w:trPr>
          <w:trHeight w:val="28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6D7F" w:rsidRPr="00B67F86" w:rsidTr="00716D7F">
        <w:trPr>
          <w:trHeight w:val="28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6D7F" w:rsidRPr="00B67F86" w:rsidTr="00716D7F">
        <w:trPr>
          <w:trHeight w:val="28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6D7F" w:rsidRPr="00B67F86" w:rsidTr="00716D7F">
        <w:trPr>
          <w:trHeight w:val="28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16D7F" w:rsidRPr="00B67F86" w:rsidTr="00716D7F">
        <w:trPr>
          <w:trHeight w:val="307"/>
        </w:trPr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0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716D7F" w:rsidRPr="00B67F86" w:rsidRDefault="00716D7F" w:rsidP="00716D7F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ind w:firstLine="720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Sketch the graphs of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058" type="#_x0000_t75" style="width:47.8pt;height:20.15pt" o:ole="">
            <v:imagedata r:id="rId15" o:title=""/>
          </v:shape>
          <o:OLEObject Type="Embed" ProgID="Equation.DSMT4" ShapeID="_x0000_i1058" DrawAspect="Content" ObjectID="_1442211648" r:id="rId61"/>
        </w:object>
      </w:r>
      <w:r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900" w:dyaOrig="320">
          <v:shape id="_x0000_i1059" type="#_x0000_t75" style="width:44.95pt;height:16.15pt" o:ole="">
            <v:imagedata r:id="rId26" o:title=""/>
          </v:shape>
          <o:OLEObject Type="Embed" ProgID="Equation.DSMT4" ShapeID="_x0000_i1059" DrawAspect="Content" ObjectID="_1442211649" r:id="rId62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859" w:dyaOrig="320">
          <v:shape id="_x0000_i1060" type="#_x0000_t75" style="width:43.2pt;height:16.15pt" o:ole="">
            <v:imagedata r:id="rId28" o:title=""/>
          </v:shape>
          <o:OLEObject Type="Embed" ProgID="Equation.DSMT4" ShapeID="_x0000_i1060" DrawAspect="Content" ObjectID="_1442211650" r:id="rId63"/>
        </w:object>
      </w:r>
      <w:r>
        <w:rPr>
          <w:rFonts w:ascii="Times New Roman" w:hAnsi="Times New Roman"/>
          <w:szCs w:val="24"/>
        </w:rPr>
        <w:t xml:space="preserve">on the grid provided.  </w:t>
      </w:r>
    </w:p>
    <w:p w:rsidR="00716D7F" w:rsidRDefault="00DE1CF5" w:rsidP="00716D7F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TW"/>
        </w:rPr>
        <w:pict>
          <v:shape id="_x0000_s1028" type="#_x0000_t202" style="position:absolute;margin-left:-11.6pt;margin-top:11.4pt;width:262.45pt;height:170.1pt;z-index:251664384;mso-width-relative:margin;mso-height-relative:margin" filled="f" stroked="f">
            <v:textbox style="mso-next-textbox:#_x0000_s1028">
              <w:txbxContent>
                <w:p w:rsidR="00E20F0B" w:rsidRDefault="00E20F0B" w:rsidP="00716D7F">
                  <w:pPr>
                    <w:rPr>
                      <w:szCs w:val="24"/>
                    </w:rPr>
                  </w:pPr>
                  <w:r>
                    <w:t>How</w:t>
                  </w:r>
                  <w:r>
                    <w:rPr>
                      <w:szCs w:val="24"/>
                    </w:rPr>
                    <w:t xml:space="preserve"> could you use the values in the columns </w:t>
                  </w:r>
                  <w:r w:rsidRPr="000D1103">
                    <w:rPr>
                      <w:position w:val="-10"/>
                      <w:szCs w:val="24"/>
                    </w:rPr>
                    <w:object w:dxaOrig="540" w:dyaOrig="320">
                      <v:shape id="_x0000_i1062" type="#_x0000_t75" style="width:27.05pt;height:16.15pt" o:ole="">
                        <v:imagedata r:id="rId30" o:title=""/>
                      </v:shape>
                      <o:OLEObject Type="Embed" ProgID="Equation.DSMT4" ShapeID="_x0000_i1062" DrawAspect="Content" ObjectID="_1442211759" r:id="rId64"/>
                    </w:object>
                  </w:r>
                  <w:r>
                    <w:rPr>
                      <w:szCs w:val="24"/>
                    </w:rPr>
                    <w:t xml:space="preserve"> and </w:t>
                  </w:r>
                  <w:r w:rsidRPr="000D1103">
                    <w:rPr>
                      <w:position w:val="-10"/>
                      <w:szCs w:val="24"/>
                    </w:rPr>
                    <w:object w:dxaOrig="520" w:dyaOrig="320">
                      <v:shape id="_x0000_i1064" type="#_x0000_t75" style="width:25.9pt;height:16.15pt" o:ole="">
                        <v:imagedata r:id="rId32" o:title=""/>
                      </v:shape>
                      <o:OLEObject Type="Embed" ProgID="Equation.DSMT4" ShapeID="_x0000_i1064" DrawAspect="Content" ObjectID="_1442211760" r:id="rId65"/>
                    </w:object>
                  </w:r>
                  <w:r>
                    <w:rPr>
                      <w:szCs w:val="24"/>
                    </w:rPr>
                    <w:t>to determine the values in the column for</w:t>
                  </w:r>
                  <w:r w:rsidRPr="000D1103">
                    <w:rPr>
                      <w:position w:val="-10"/>
                      <w:szCs w:val="24"/>
                    </w:rPr>
                    <w:object w:dxaOrig="499" w:dyaOrig="320">
                      <v:shape id="_x0000_i1066" type="#_x0000_t75" style="width:24.75pt;height:16.15pt" o:ole="">
                        <v:imagedata r:id="rId34" o:title=""/>
                      </v:shape>
                      <o:OLEObject Type="Embed" ProgID="Equation.DSMT4" ShapeID="_x0000_i1066" DrawAspect="Content" ObjectID="_1442211761" r:id="rId66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716D7F">
                  <w:pPr>
                    <w:rPr>
                      <w:szCs w:val="24"/>
                    </w:rPr>
                  </w:pPr>
                </w:p>
                <w:p w:rsidR="00E20F0B" w:rsidRDefault="00E20F0B" w:rsidP="00716D7F">
                  <w:pPr>
                    <w:rPr>
                      <w:szCs w:val="24"/>
                    </w:rPr>
                  </w:pPr>
                </w:p>
                <w:p w:rsidR="00E20F0B" w:rsidRDefault="00E20F0B" w:rsidP="00716D7F">
                  <w:pPr>
                    <w:rPr>
                      <w:szCs w:val="24"/>
                    </w:rPr>
                  </w:pPr>
                  <w:r>
                    <w:t xml:space="preserve">How are the y-coordinates on the graph of </w:t>
                  </w:r>
                  <w:r w:rsidRPr="00C32381">
                    <w:rPr>
                      <w:position w:val="-10"/>
                      <w:szCs w:val="24"/>
                    </w:rPr>
                    <w:object w:dxaOrig="499" w:dyaOrig="320">
                      <v:shape id="_x0000_i1068" type="#_x0000_t75" style="width:24.75pt;height:16.15pt" o:ole="">
                        <v:imagedata r:id="rId36" o:title=""/>
                      </v:shape>
                      <o:OLEObject Type="Embed" ProgID="Equation.DSMT4" ShapeID="_x0000_i1068" DrawAspect="Content" ObjectID="_1442211762" r:id="rId67"/>
                    </w:object>
                  </w:r>
                  <w:r>
                    <w:rPr>
                      <w:szCs w:val="24"/>
                    </w:rPr>
                    <w:t>related to those on the graphs of</w:t>
                  </w:r>
                  <w:r w:rsidRPr="001E513B">
                    <w:rPr>
                      <w:position w:val="-14"/>
                      <w:szCs w:val="24"/>
                    </w:rPr>
                    <w:object w:dxaOrig="580" w:dyaOrig="400">
                      <v:shape id="_x0000_i1070" type="#_x0000_t75" style="width:28.8pt;height:20.15pt" o:ole="">
                        <v:imagedata r:id="rId38" o:title=""/>
                      </v:shape>
                      <o:OLEObject Type="Embed" ProgID="Equation.DSMT4" ShapeID="_x0000_i1070" DrawAspect="Content" ObjectID="_1442211763" r:id="rId68"/>
                    </w:object>
                  </w:r>
                  <w:proofErr w:type="gramStart"/>
                  <w:r>
                    <w:rPr>
                      <w:szCs w:val="24"/>
                    </w:rPr>
                    <w:t xml:space="preserve">and </w:t>
                  </w:r>
                  <w:proofErr w:type="gramEnd"/>
                  <w:r w:rsidRPr="001E513B">
                    <w:rPr>
                      <w:position w:val="-14"/>
                      <w:szCs w:val="24"/>
                    </w:rPr>
                    <w:object w:dxaOrig="560" w:dyaOrig="400">
                      <v:shape id="_x0000_i1072" type="#_x0000_t75" style="width:28.2pt;height:20.15pt" o:ole="">
                        <v:imagedata r:id="rId40" o:title=""/>
                      </v:shape>
                      <o:OLEObject Type="Embed" ProgID="Equation.DSMT4" ShapeID="_x0000_i1072" DrawAspect="Content" ObjectID="_1442211764" r:id="rId69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716D7F"/>
              </w:txbxContent>
            </v:textbox>
          </v:shape>
        </w:pict>
      </w:r>
      <w:r w:rsidR="00716D7F">
        <w:rPr>
          <w:rFonts w:ascii="Times New Roman" w:hAnsi="Times New Roman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95250</wp:posOffset>
            </wp:positionV>
            <wp:extent cx="2752725" cy="2391410"/>
            <wp:effectExtent l="19050" t="0" r="9525" b="0"/>
            <wp:wrapTight wrapText="bothSides">
              <wp:wrapPolygon edited="0">
                <wp:start x="-149" y="0"/>
                <wp:lineTo x="-149" y="21508"/>
                <wp:lineTo x="21675" y="21508"/>
                <wp:lineTo x="21675" y="0"/>
                <wp:lineTo x="-149" y="0"/>
              </wp:wrapPolygon>
            </wp:wrapTight>
            <wp:docPr id="1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</w:p>
    <w:p w:rsidR="00716D7F" w:rsidRDefault="00716D7F" w:rsidP="00716D7F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716D7F" w:rsidTr="00716D7F">
        <w:trPr>
          <w:trHeight w:val="593"/>
        </w:trPr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80" w:dyaOrig="400">
                <v:shape id="_x0000_i1073" type="#_x0000_t75" style="width:28.8pt;height:20.15pt" o:ole="">
                  <v:imagedata r:id="rId38" o:title=""/>
                </v:shape>
                <o:OLEObject Type="Embed" ProgID="Equation.DSMT4" ShapeID="_x0000_i1073" DrawAspect="Content" ObjectID="_1442211651" r:id="rId70"/>
              </w:objec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60" w:dyaOrig="400">
                <v:shape id="_x0000_i1074" type="#_x0000_t75" style="width:28.2pt;height:20.15pt" o:ole="">
                  <v:imagedata r:id="rId45" o:title=""/>
                </v:shape>
                <o:OLEObject Type="Embed" ProgID="Equation.DSMT4" ShapeID="_x0000_i1074" DrawAspect="Content" ObjectID="_1442211652" r:id="rId71"/>
              </w:objec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 w:rsidRPr="00716D7F">
              <w:rPr>
                <w:position w:val="-10"/>
                <w:szCs w:val="24"/>
              </w:rPr>
              <w:object w:dxaOrig="1840" w:dyaOrig="320">
                <v:shape id="_x0000_i1075" type="#_x0000_t75" style="width:92.15pt;height:16.15pt" o:ole="">
                  <v:imagedata r:id="rId47" o:title=""/>
                </v:shape>
                <o:OLEObject Type="Embed" ProgID="Equation.DSMT4" ShapeID="_x0000_i1075" DrawAspect="Content" ObjectID="_1442211653" r:id="rId72"/>
              </w:object>
            </w:r>
          </w:p>
        </w:tc>
      </w:tr>
      <w:tr w:rsidR="00716D7F" w:rsidTr="00716D7F">
        <w:trPr>
          <w:trHeight w:val="411"/>
        </w:trPr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</w:tr>
      <w:tr w:rsidR="00716D7F" w:rsidTr="00716D7F">
        <w:trPr>
          <w:trHeight w:val="411"/>
        </w:trPr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</w:t>
            </w: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16D7F" w:rsidRDefault="00716D7F" w:rsidP="00716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D7F" w:rsidRDefault="00716D7F" w:rsidP="00657465">
      <w:pPr>
        <w:rPr>
          <w:sz w:val="24"/>
          <w:szCs w:val="24"/>
        </w:rPr>
      </w:pPr>
    </w:p>
    <w:p w:rsidR="00716D7F" w:rsidRDefault="00716D7F" w:rsidP="00657465">
      <w:pPr>
        <w:rPr>
          <w:sz w:val="24"/>
          <w:szCs w:val="24"/>
        </w:rPr>
      </w:pPr>
    </w:p>
    <w:p w:rsidR="00716D7F" w:rsidRDefault="00716D7F" w:rsidP="00657465">
      <w:pPr>
        <w:rPr>
          <w:szCs w:val="24"/>
        </w:rPr>
      </w:pPr>
      <w:r>
        <w:rPr>
          <w:sz w:val="24"/>
          <w:szCs w:val="24"/>
        </w:rPr>
        <w:t xml:space="preserve">Determine the values of </w:t>
      </w:r>
      <w:r w:rsidRPr="001E513B">
        <w:rPr>
          <w:position w:val="-14"/>
          <w:szCs w:val="24"/>
        </w:rPr>
        <w:object w:dxaOrig="2060" w:dyaOrig="400">
          <v:shape id="_x0000_i1076" type="#_x0000_t75" style="width:103.1pt;height:20.15pt" o:ole="">
            <v:imagedata r:id="rId73" o:title=""/>
          </v:shape>
          <o:OLEObject Type="Embed" ProgID="Equation.DSMT4" ShapeID="_x0000_i1076" DrawAspect="Content" ObjectID="_1442211654" r:id="rId74"/>
        </w:object>
      </w:r>
      <w:r w:rsidR="00280B90">
        <w:rPr>
          <w:szCs w:val="24"/>
        </w:rPr>
        <w:t>when x = 3.</w:t>
      </w:r>
    </w:p>
    <w:p w:rsidR="00280B90" w:rsidRDefault="00280B90" w:rsidP="00657465">
      <w:pPr>
        <w:rPr>
          <w:szCs w:val="24"/>
        </w:rPr>
      </w:pPr>
    </w:p>
    <w:p w:rsidR="00280B90" w:rsidRDefault="00280B90" w:rsidP="00657465">
      <w:pPr>
        <w:rPr>
          <w:szCs w:val="24"/>
        </w:rPr>
      </w:pPr>
    </w:p>
    <w:p w:rsidR="00280B90" w:rsidRDefault="00280B90" w:rsidP="00657465">
      <w:pPr>
        <w:rPr>
          <w:szCs w:val="24"/>
        </w:rPr>
      </w:pPr>
    </w:p>
    <w:p w:rsidR="00280B90" w:rsidRDefault="00280B90" w:rsidP="00280B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="00C572DE" w:rsidRPr="006725A1">
        <w:rPr>
          <w:rFonts w:ascii="Times New Roman" w:hAnsi="Times New Roman"/>
          <w:position w:val="-14"/>
          <w:szCs w:val="24"/>
        </w:rPr>
        <w:object w:dxaOrig="1020" w:dyaOrig="400">
          <v:shape id="_x0000_i1077" type="#_x0000_t75" style="width:51.25pt;height:20.15pt" o:ole="">
            <v:imagedata r:id="rId75" o:title=""/>
          </v:shape>
          <o:OLEObject Type="Embed" ProgID="Equation.DSMT4" ShapeID="_x0000_i1077" DrawAspect="Content" ObjectID="_1442211655" r:id="rId76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260" w:dyaOrig="400">
          <v:shape id="_x0000_i1078" type="#_x0000_t75" style="width:62.8pt;height:20.15pt" o:ole="">
            <v:imagedata r:id="rId77" o:title=""/>
          </v:shape>
          <o:OLEObject Type="Embed" ProgID="Equation.DSMT4" ShapeID="_x0000_i1078" DrawAspect="Content" ObjectID="_1442211656" r:id="rId78"/>
        </w:object>
      </w:r>
      <w:r>
        <w:rPr>
          <w:rFonts w:ascii="Times New Roman" w:hAnsi="Times New Roman"/>
          <w:szCs w:val="24"/>
        </w:rPr>
        <w:t xml:space="preserve">. </w:t>
      </w: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</w:p>
    <w:p w:rsidR="00280B90" w:rsidRDefault="00C572DE" w:rsidP="00C572DE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280B90">
        <w:rPr>
          <w:rFonts w:ascii="Times New Roman" w:hAnsi="Times New Roman"/>
          <w:szCs w:val="24"/>
        </w:rPr>
        <w:t>Deter</w:t>
      </w:r>
      <w:r>
        <w:rPr>
          <w:rFonts w:ascii="Times New Roman" w:hAnsi="Times New Roman"/>
          <w:szCs w:val="24"/>
        </w:rPr>
        <w:t xml:space="preserve">mine the equation of the function </w:t>
      </w:r>
      <w:r w:rsidRPr="00C572DE">
        <w:rPr>
          <w:rFonts w:ascii="Times New Roman" w:hAnsi="Times New Roman"/>
          <w:position w:val="-10"/>
          <w:szCs w:val="24"/>
        </w:rPr>
        <w:object w:dxaOrig="1840" w:dyaOrig="320">
          <v:shape id="_x0000_i1079" type="#_x0000_t75" style="width:92.15pt;height:16.15pt" o:ole="">
            <v:imagedata r:id="rId79" o:title=""/>
          </v:shape>
          <o:OLEObject Type="Embed" ProgID="Equation.DSMT4" ShapeID="_x0000_i1079" DrawAspect="Content" ObjectID="_1442211657" r:id="rId80"/>
        </w:object>
      </w:r>
      <w:r>
        <w:rPr>
          <w:rFonts w:ascii="Times New Roman" w:hAnsi="Times New Roman"/>
          <w:szCs w:val="24"/>
        </w:rPr>
        <w:t>.</w:t>
      </w: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280B90" w:rsidRDefault="00C572DE" w:rsidP="00280B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</w:t>
      </w:r>
      <w:r w:rsidR="00280B90">
        <w:rPr>
          <w:rFonts w:ascii="Times New Roman" w:hAnsi="Times New Roman"/>
          <w:szCs w:val="24"/>
        </w:rPr>
        <w:t xml:space="preserve">Sketch the graphs of </w:t>
      </w:r>
      <w:r w:rsidRPr="001E513B">
        <w:rPr>
          <w:rFonts w:ascii="Times New Roman" w:hAnsi="Times New Roman"/>
          <w:position w:val="-14"/>
          <w:szCs w:val="24"/>
        </w:rPr>
        <w:object w:dxaOrig="580" w:dyaOrig="400">
          <v:shape id="_x0000_i1080" type="#_x0000_t75" style="width:28.8pt;height:20.15pt" o:ole="">
            <v:imagedata r:id="rId81" o:title=""/>
          </v:shape>
          <o:OLEObject Type="Embed" ProgID="Equation.DSMT4" ShapeID="_x0000_i1080" DrawAspect="Content" ObjectID="_1442211658" r:id="rId82"/>
        </w:object>
      </w:r>
      <w:r w:rsidR="00280B90"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081" type="#_x0000_t75" style="width:25.9pt;height:16.15pt" o:ole="">
            <v:imagedata r:id="rId83" o:title=""/>
          </v:shape>
          <o:OLEObject Type="Embed" ProgID="Equation.DSMT4" ShapeID="_x0000_i1081" DrawAspect="Content" ObjectID="_1442211659" r:id="rId84"/>
        </w:object>
      </w:r>
      <w:r w:rsidR="00280B90"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499" w:dyaOrig="320">
          <v:shape id="_x0000_i1082" type="#_x0000_t75" style="width:24.75pt;height:16.15pt" o:ole="">
            <v:imagedata r:id="rId85" o:title=""/>
          </v:shape>
          <o:OLEObject Type="Embed" ProgID="Equation.DSMT4" ShapeID="_x0000_i1082" DrawAspect="Content" ObjectID="_1442211660" r:id="rId86"/>
        </w:object>
      </w:r>
      <w:r w:rsidR="00280B90">
        <w:rPr>
          <w:rFonts w:ascii="Times New Roman" w:hAnsi="Times New Roman"/>
          <w:szCs w:val="24"/>
        </w:rPr>
        <w:t xml:space="preserve">on the grid provided.  </w:t>
      </w: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State the domain and range of </w:t>
      </w:r>
      <w:r w:rsidRPr="000D1103">
        <w:rPr>
          <w:rFonts w:ascii="Times New Roman" w:hAnsi="Times New Roman"/>
          <w:position w:val="-10"/>
          <w:szCs w:val="24"/>
        </w:rPr>
        <w:object w:dxaOrig="499" w:dyaOrig="320">
          <v:shape id="_x0000_i1083" type="#_x0000_t75" style="width:24.75pt;height:16.15pt" o:ole="">
            <v:imagedata r:id="rId85" o:title=""/>
          </v:shape>
          <o:OLEObject Type="Embed" ProgID="Equation.DSMT4" ShapeID="_x0000_i1083" DrawAspect="Content" ObjectID="_1442211661" r:id="rId87"/>
        </w:object>
      </w:r>
      <w:r>
        <w:rPr>
          <w:rFonts w:ascii="Times New Roman" w:hAnsi="Times New Roman"/>
          <w:szCs w:val="24"/>
        </w:rPr>
        <w:t>.</w:t>
      </w: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D607C8" w:rsidRDefault="00D607C8" w:rsidP="00280B90">
      <w:pPr>
        <w:pStyle w:val="Body"/>
        <w:rPr>
          <w:rFonts w:ascii="Times New Roman" w:hAnsi="Times New Roman"/>
          <w:szCs w:val="24"/>
        </w:rPr>
      </w:pPr>
    </w:p>
    <w:p w:rsidR="00C572DE" w:rsidRDefault="00C572DE" w:rsidP="00280B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d) Is </w:t>
      </w:r>
      <w:r w:rsidRPr="00C572DE">
        <w:rPr>
          <w:rFonts w:ascii="Times New Roman" w:hAnsi="Times New Roman"/>
          <w:position w:val="-10"/>
          <w:szCs w:val="24"/>
        </w:rPr>
        <w:object w:dxaOrig="1840" w:dyaOrig="320">
          <v:shape id="_x0000_i1084" type="#_x0000_t75" style="width:92.15pt;height:16.15pt" o:ole="">
            <v:imagedata r:id="rId79" o:title=""/>
          </v:shape>
          <o:OLEObject Type="Embed" ProgID="Equation.DSMT4" ShapeID="_x0000_i1084" DrawAspect="Content" ObjectID="_1442211662" r:id="rId88"/>
        </w:object>
      </w:r>
      <w:r>
        <w:rPr>
          <w:rFonts w:ascii="Times New Roman" w:hAnsi="Times New Roman"/>
          <w:szCs w:val="24"/>
        </w:rPr>
        <w:t xml:space="preserve">equal to </w:t>
      </w:r>
      <w:r w:rsidRPr="00C572DE">
        <w:rPr>
          <w:rFonts w:ascii="Times New Roman" w:hAnsi="Times New Roman"/>
          <w:position w:val="-10"/>
          <w:szCs w:val="24"/>
        </w:rPr>
        <w:object w:dxaOrig="1840" w:dyaOrig="320">
          <v:shape id="_x0000_i1085" type="#_x0000_t75" style="width:92.15pt;height:16.15pt" o:ole="">
            <v:imagedata r:id="rId89" o:title=""/>
          </v:shape>
          <o:OLEObject Type="Embed" ProgID="Equation.DSMT4" ShapeID="_x0000_i1085" DrawAspect="Content" ObjectID="_1442211663" r:id="rId90"/>
        </w:object>
      </w:r>
      <w:r>
        <w:rPr>
          <w:rFonts w:ascii="Times New Roman" w:hAnsi="Times New Roman"/>
          <w:szCs w:val="24"/>
        </w:rPr>
        <w:t>? If not, what are the similarities and the    differences?</w:t>
      </w: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95250</wp:posOffset>
            </wp:positionV>
            <wp:extent cx="2752725" cy="2391410"/>
            <wp:effectExtent l="19050" t="0" r="9525" b="0"/>
            <wp:wrapTight wrapText="bothSides">
              <wp:wrapPolygon edited="0">
                <wp:start x="-149" y="0"/>
                <wp:lineTo x="-149" y="21508"/>
                <wp:lineTo x="21675" y="21508"/>
                <wp:lineTo x="21675" y="0"/>
                <wp:lineTo x="-149" y="0"/>
              </wp:wrapPolygon>
            </wp:wrapTight>
            <wp:docPr id="3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280B90">
      <w:pPr>
        <w:pStyle w:val="Body"/>
        <w:rPr>
          <w:rFonts w:ascii="Times New Roman" w:hAnsi="Times New Roman"/>
          <w:szCs w:val="24"/>
        </w:rPr>
      </w:pPr>
    </w:p>
    <w:p w:rsidR="00280B90" w:rsidRDefault="00280B90" w:rsidP="00657465">
      <w:pPr>
        <w:rPr>
          <w:b/>
          <w:sz w:val="24"/>
          <w:szCs w:val="24"/>
        </w:rPr>
      </w:pPr>
    </w:p>
    <w:p w:rsidR="00716D7F" w:rsidRDefault="00716D7F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</w:p>
    <w:p w:rsidR="00C572DE" w:rsidRDefault="00C572DE" w:rsidP="00C572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C572DE" w:rsidRPr="00C572DE" w:rsidRDefault="006659FC" w:rsidP="00C572D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8D65A02" wp14:editId="4247BD4B">
            <wp:simplePos x="0" y="0"/>
            <wp:positionH relativeFrom="column">
              <wp:posOffset>137795</wp:posOffset>
            </wp:positionH>
            <wp:positionV relativeFrom="paragraph">
              <wp:posOffset>311150</wp:posOffset>
            </wp:positionV>
            <wp:extent cx="3118485" cy="2033270"/>
            <wp:effectExtent l="0" t="0" r="0" b="0"/>
            <wp:wrapTight wrapText="bothSides">
              <wp:wrapPolygon edited="0">
                <wp:start x="0" y="0"/>
                <wp:lineTo x="0" y="21452"/>
                <wp:lineTo x="21508" y="21452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Sk</w:t>
      </w:r>
      <w:r w:rsidR="00C572DE" w:rsidRPr="00C572DE">
        <w:rPr>
          <w:sz w:val="24"/>
          <w:szCs w:val="24"/>
        </w:rPr>
        <w:t xml:space="preserve">etch the graph of </w:t>
      </w:r>
      <w:r w:rsidR="00C572DE" w:rsidRPr="00C572DE">
        <w:rPr>
          <w:position w:val="-10"/>
        </w:rPr>
        <w:object w:dxaOrig="1719" w:dyaOrig="320">
          <v:shape id="_x0000_i1086" type="#_x0000_t75" style="width:85.8pt;height:16.15pt" o:ole="">
            <v:imagedata r:id="rId92" o:title=""/>
          </v:shape>
          <o:OLEObject Type="Embed" ProgID="Equation.DSMT4" ShapeID="_x0000_i1086" DrawAspect="Content" ObjectID="_1442211664" r:id="rId93"/>
        </w:object>
      </w:r>
      <w:r w:rsidR="00C572DE" w:rsidRPr="00C572DE">
        <w:rPr>
          <w:szCs w:val="24"/>
        </w:rPr>
        <w:t xml:space="preserve">given the graphs of </w:t>
      </w:r>
      <w:r w:rsidR="00C572DE" w:rsidRPr="00C572DE">
        <w:rPr>
          <w:position w:val="-10"/>
        </w:rPr>
        <w:object w:dxaOrig="540" w:dyaOrig="320">
          <v:shape id="_x0000_i1087" type="#_x0000_t75" style="width:27.05pt;height:16.15pt" o:ole="">
            <v:imagedata r:id="rId94" o:title=""/>
          </v:shape>
          <o:OLEObject Type="Embed" ProgID="Equation.DSMT4" ShapeID="_x0000_i1087" DrawAspect="Content" ObjectID="_1442211665" r:id="rId95"/>
        </w:object>
      </w:r>
      <w:r w:rsidR="00C572DE" w:rsidRPr="00C572DE">
        <w:rPr>
          <w:szCs w:val="24"/>
        </w:rPr>
        <w:t xml:space="preserve">and </w:t>
      </w:r>
      <w:r w:rsidR="00C572DE" w:rsidRPr="00C572DE">
        <w:rPr>
          <w:position w:val="-10"/>
        </w:rPr>
        <w:object w:dxaOrig="520" w:dyaOrig="320">
          <v:shape id="_x0000_i1088" type="#_x0000_t75" style="width:25.9pt;height:16.15pt" o:ole="">
            <v:imagedata r:id="rId96" o:title=""/>
          </v:shape>
          <o:OLEObject Type="Embed" ProgID="Equation.DSMT4" ShapeID="_x0000_i1088" DrawAspect="Content" ObjectID="_1442211666" r:id="rId97"/>
        </w:object>
      </w: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6659FC" w:rsidRDefault="006659FC" w:rsidP="00657465">
      <w:pPr>
        <w:rPr>
          <w:b/>
          <w:sz w:val="24"/>
          <w:szCs w:val="24"/>
        </w:rPr>
      </w:pPr>
    </w:p>
    <w:p w:rsidR="00C572DE" w:rsidRDefault="00C572DE" w:rsidP="00C57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C572DE" w:rsidRPr="00C572DE" w:rsidRDefault="00C572DE" w:rsidP="00C572DE">
      <w:pPr>
        <w:rPr>
          <w:sz w:val="24"/>
          <w:szCs w:val="24"/>
        </w:rPr>
      </w:pPr>
      <w:r>
        <w:rPr>
          <w:sz w:val="24"/>
          <w:szCs w:val="24"/>
        </w:rPr>
        <w:t xml:space="preserve">Sketch the graph of </w:t>
      </w:r>
      <w:r w:rsidRPr="00C572DE">
        <w:rPr>
          <w:position w:val="-10"/>
          <w:szCs w:val="24"/>
        </w:rPr>
        <w:object w:dxaOrig="1719" w:dyaOrig="320">
          <v:shape id="_x0000_i1093" type="#_x0000_t75" style="width:85.8pt;height:16.15pt" o:ole="">
            <v:imagedata r:id="rId98" o:title=""/>
          </v:shape>
          <o:OLEObject Type="Embed" ProgID="Equation.DSMT4" ShapeID="_x0000_i1093" DrawAspect="Content" ObjectID="_1442211667" r:id="rId99"/>
        </w:object>
      </w:r>
      <w:r>
        <w:rPr>
          <w:szCs w:val="24"/>
        </w:rPr>
        <w:t xml:space="preserve">given the graphs of </w:t>
      </w:r>
      <w:r w:rsidRPr="00C572DE">
        <w:rPr>
          <w:position w:val="-10"/>
          <w:szCs w:val="24"/>
        </w:rPr>
        <w:object w:dxaOrig="540" w:dyaOrig="320">
          <v:shape id="_x0000_i1094" type="#_x0000_t75" style="width:27.05pt;height:16.15pt" o:ole="">
            <v:imagedata r:id="rId94" o:title=""/>
          </v:shape>
          <o:OLEObject Type="Embed" ProgID="Equation.DSMT4" ShapeID="_x0000_i1094" DrawAspect="Content" ObjectID="_1442211668" r:id="rId100"/>
        </w:object>
      </w:r>
      <w:r>
        <w:rPr>
          <w:szCs w:val="24"/>
        </w:rPr>
        <w:t xml:space="preserve">and </w:t>
      </w:r>
      <w:r w:rsidRPr="00C572DE">
        <w:rPr>
          <w:position w:val="-10"/>
          <w:szCs w:val="24"/>
        </w:rPr>
        <w:object w:dxaOrig="520" w:dyaOrig="320">
          <v:shape id="_x0000_i1095" type="#_x0000_t75" style="width:25.9pt;height:16.15pt" o:ole="">
            <v:imagedata r:id="rId96" o:title=""/>
          </v:shape>
          <o:OLEObject Type="Embed" ProgID="Equation.DSMT4" ShapeID="_x0000_i1095" DrawAspect="Content" ObjectID="_1442211669" r:id="rId101"/>
        </w:object>
      </w:r>
    </w:p>
    <w:p w:rsidR="00C572DE" w:rsidRDefault="006659FC" w:rsidP="0065746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63E0C4C" wp14:editId="656A6EAA">
            <wp:simplePos x="0" y="0"/>
            <wp:positionH relativeFrom="column">
              <wp:posOffset>137795</wp:posOffset>
            </wp:positionH>
            <wp:positionV relativeFrom="paragraph">
              <wp:posOffset>20320</wp:posOffset>
            </wp:positionV>
            <wp:extent cx="3138170" cy="2423795"/>
            <wp:effectExtent l="0" t="0" r="0" b="0"/>
            <wp:wrapTight wrapText="bothSides">
              <wp:wrapPolygon edited="0">
                <wp:start x="0" y="0"/>
                <wp:lineTo x="0" y="21391"/>
                <wp:lineTo x="21504" y="21391"/>
                <wp:lineTo x="215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2DE" w:rsidRPr="006659FC" w:rsidRDefault="00DE1CF5" w:rsidP="00657465">
      <w:pPr>
        <w:rPr>
          <w:b/>
          <w:color w:val="FF0000"/>
          <w:sz w:val="24"/>
          <w:szCs w:val="24"/>
        </w:rPr>
      </w:pPr>
      <w:r w:rsidRPr="006659FC">
        <w:rPr>
          <w:b/>
          <w:noProof/>
          <w:color w:val="FF0000"/>
          <w:sz w:val="24"/>
          <w:szCs w:val="24"/>
        </w:rPr>
        <w:pict>
          <v:shape id="_x0000_s1307" type="#_x0000_t202" style="position:absolute;margin-left:-230.6pt;margin-top:17.8pt;width:36.85pt;height:25.8pt;z-index:251713536;mso-width-relative:margin;mso-height-relative:margin" stroked="f">
            <v:textbox>
              <w:txbxContent>
                <w:p w:rsidR="00E20F0B" w:rsidRDefault="00E20F0B" w:rsidP="00D607C8">
                  <w:r w:rsidRPr="00C572DE">
                    <w:rPr>
                      <w:position w:val="-10"/>
                    </w:rPr>
                    <w:object w:dxaOrig="540" w:dyaOrig="320">
                      <v:shape id="_x0000_i1097" type="#_x0000_t75" style="width:27.05pt;height:16.15pt" o:ole="">
                        <v:imagedata r:id="rId94" o:title=""/>
                      </v:shape>
                      <o:OLEObject Type="Embed" ProgID="Equation.DSMT4" ShapeID="_x0000_i1097" DrawAspect="Content" ObjectID="_1442211765" r:id="rId103"/>
                    </w:object>
                  </w:r>
                </w:p>
              </w:txbxContent>
            </v:textbox>
          </v:shape>
        </w:pict>
      </w: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C572DE" w:rsidRDefault="00C572DE" w:rsidP="00657465">
      <w:pPr>
        <w:rPr>
          <w:b/>
          <w:sz w:val="24"/>
          <w:szCs w:val="24"/>
        </w:rPr>
      </w:pPr>
    </w:p>
    <w:p w:rsidR="00A34C24" w:rsidRDefault="00A34C24" w:rsidP="00657465">
      <w:pPr>
        <w:rPr>
          <w:b/>
          <w:sz w:val="24"/>
          <w:szCs w:val="24"/>
        </w:rPr>
      </w:pPr>
    </w:p>
    <w:p w:rsidR="00A34C24" w:rsidRDefault="00A34C24" w:rsidP="00657465">
      <w:pPr>
        <w:rPr>
          <w:b/>
          <w:sz w:val="24"/>
          <w:szCs w:val="24"/>
        </w:rPr>
      </w:pPr>
    </w:p>
    <w:p w:rsidR="00A34C24" w:rsidRDefault="00A34C24" w:rsidP="00657465">
      <w:pPr>
        <w:rPr>
          <w:b/>
          <w:sz w:val="24"/>
          <w:szCs w:val="24"/>
        </w:rPr>
      </w:pPr>
    </w:p>
    <w:p w:rsidR="00A34C24" w:rsidRDefault="00A34C24" w:rsidP="00657465">
      <w:pPr>
        <w:rPr>
          <w:b/>
          <w:sz w:val="24"/>
          <w:szCs w:val="24"/>
        </w:rPr>
      </w:pPr>
    </w:p>
    <w:p w:rsidR="006659FC" w:rsidRDefault="006659FC" w:rsidP="00657465">
      <w:pPr>
        <w:rPr>
          <w:b/>
          <w:sz w:val="24"/>
          <w:szCs w:val="24"/>
        </w:rPr>
      </w:pPr>
    </w:p>
    <w:p w:rsidR="006659FC" w:rsidRDefault="006659FC" w:rsidP="00657465">
      <w:pPr>
        <w:rPr>
          <w:b/>
          <w:sz w:val="24"/>
          <w:szCs w:val="24"/>
        </w:rPr>
      </w:pPr>
    </w:p>
    <w:p w:rsidR="003D08BE" w:rsidRDefault="003D08BE" w:rsidP="006574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595"/>
        <w:gridCol w:w="3213"/>
      </w:tblGrid>
      <w:tr w:rsidR="00D607C8" w:rsidTr="00D607C8">
        <w:tc>
          <w:tcPr>
            <w:tcW w:w="2768" w:type="dxa"/>
          </w:tcPr>
          <w:p w:rsidR="00D607C8" w:rsidRDefault="00D607C8" w:rsidP="00657465">
            <w:pPr>
              <w:rPr>
                <w:i/>
                <w:sz w:val="24"/>
                <w:szCs w:val="24"/>
              </w:rPr>
            </w:pPr>
          </w:p>
        </w:tc>
        <w:tc>
          <w:tcPr>
            <w:tcW w:w="3595" w:type="dxa"/>
          </w:tcPr>
          <w:p w:rsidR="00D607C8" w:rsidRDefault="00D607C8" w:rsidP="00657465">
            <w:pPr>
              <w:rPr>
                <w:szCs w:val="24"/>
              </w:rPr>
            </w:pPr>
            <w:r>
              <w:rPr>
                <w:i/>
                <w:sz w:val="24"/>
                <w:szCs w:val="24"/>
              </w:rPr>
              <w:t>Sum of Functions</w:t>
            </w:r>
          </w:p>
        </w:tc>
        <w:tc>
          <w:tcPr>
            <w:tcW w:w="3213" w:type="dxa"/>
          </w:tcPr>
          <w:p w:rsidR="00D607C8" w:rsidRDefault="00D607C8" w:rsidP="00657465">
            <w:pPr>
              <w:rPr>
                <w:szCs w:val="24"/>
              </w:rPr>
            </w:pPr>
            <w:r>
              <w:rPr>
                <w:i/>
                <w:sz w:val="24"/>
                <w:szCs w:val="24"/>
              </w:rPr>
              <w:t>Difference of Functions</w:t>
            </w:r>
          </w:p>
        </w:tc>
      </w:tr>
      <w:tr w:rsidR="00D607C8" w:rsidTr="00D607C8">
        <w:tc>
          <w:tcPr>
            <w:tcW w:w="2768" w:type="dxa"/>
          </w:tcPr>
          <w:p w:rsidR="00D607C8" w:rsidRPr="000D1103" w:rsidRDefault="00D607C8" w:rsidP="00657465">
            <w:pPr>
              <w:rPr>
                <w:position w:val="-10"/>
                <w:szCs w:val="24"/>
              </w:rPr>
            </w:pPr>
            <w:r>
              <w:rPr>
                <w:position w:val="-10"/>
                <w:szCs w:val="24"/>
              </w:rPr>
              <w:t>Notation</w:t>
            </w:r>
          </w:p>
        </w:tc>
        <w:tc>
          <w:tcPr>
            <w:tcW w:w="3595" w:type="dxa"/>
          </w:tcPr>
          <w:p w:rsidR="00D607C8" w:rsidRDefault="00D607C8" w:rsidP="00657465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80" w:dyaOrig="400">
                <v:shape id="_x0000_i1100" type="#_x0000_t75" style="width:93.9pt;height:20.15pt" o:ole="">
                  <v:imagedata r:id="rId104" o:title=""/>
                </v:shape>
                <o:OLEObject Type="Embed" ProgID="Equation.DSMT4" ShapeID="_x0000_i1100" DrawAspect="Content" ObjectID="_1442211670" r:id="rId105"/>
              </w:object>
            </w:r>
          </w:p>
          <w:p w:rsidR="00D607C8" w:rsidRDefault="00D607C8" w:rsidP="00657465">
            <w:pPr>
              <w:rPr>
                <w:position w:val="-10"/>
                <w:szCs w:val="24"/>
              </w:rPr>
            </w:pPr>
            <w:r>
              <w:rPr>
                <w:position w:val="-10"/>
                <w:szCs w:val="24"/>
              </w:rPr>
              <w:t>or</w:t>
            </w:r>
          </w:p>
          <w:p w:rsidR="00D607C8" w:rsidRDefault="00D607C8" w:rsidP="00657465">
            <w:pPr>
              <w:rPr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20" w:dyaOrig="400">
                <v:shape id="_x0000_i1101" type="#_x0000_t75" style="width:91pt;height:20.15pt" o:ole="">
                  <v:imagedata r:id="rId106" o:title=""/>
                </v:shape>
                <o:OLEObject Type="Embed" ProgID="Equation.DSMT4" ShapeID="_x0000_i1101" DrawAspect="Content" ObjectID="_1442211671" r:id="rId107"/>
              </w:object>
            </w:r>
          </w:p>
        </w:tc>
        <w:tc>
          <w:tcPr>
            <w:tcW w:w="3213" w:type="dxa"/>
          </w:tcPr>
          <w:p w:rsidR="00D607C8" w:rsidRDefault="00D607C8" w:rsidP="00D607C8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80" w:dyaOrig="400">
                <v:shape id="_x0000_i1102" type="#_x0000_t75" style="width:93.9pt;height:20.15pt" o:ole="">
                  <v:imagedata r:id="rId108" o:title=""/>
                </v:shape>
                <o:OLEObject Type="Embed" ProgID="Equation.DSMT4" ShapeID="_x0000_i1102" DrawAspect="Content" ObjectID="_1442211672" r:id="rId109"/>
              </w:object>
            </w:r>
          </w:p>
          <w:p w:rsidR="00D607C8" w:rsidRDefault="00D607C8" w:rsidP="00D607C8">
            <w:pPr>
              <w:rPr>
                <w:position w:val="-10"/>
                <w:szCs w:val="24"/>
              </w:rPr>
            </w:pPr>
            <w:r>
              <w:rPr>
                <w:position w:val="-10"/>
                <w:szCs w:val="24"/>
              </w:rPr>
              <w:t>or</w:t>
            </w:r>
          </w:p>
          <w:p w:rsidR="00D607C8" w:rsidRDefault="00D607C8" w:rsidP="00D607C8">
            <w:pPr>
              <w:rPr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20" w:dyaOrig="400">
                <v:shape id="_x0000_i1103" type="#_x0000_t75" style="width:91pt;height:20.15pt" o:ole="">
                  <v:imagedata r:id="rId110" o:title=""/>
                </v:shape>
                <o:OLEObject Type="Embed" ProgID="Equation.DSMT4" ShapeID="_x0000_i1103" DrawAspect="Content" ObjectID="_1442211673" r:id="rId111"/>
              </w:object>
            </w:r>
          </w:p>
        </w:tc>
      </w:tr>
      <w:tr w:rsidR="00D607C8" w:rsidTr="00D607C8">
        <w:tc>
          <w:tcPr>
            <w:tcW w:w="2768" w:type="dxa"/>
          </w:tcPr>
          <w:p w:rsidR="00D607C8" w:rsidRDefault="00D607C8" w:rsidP="00657465">
            <w:pPr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3595" w:type="dxa"/>
          </w:tcPr>
          <w:p w:rsidR="00D607C8" w:rsidRDefault="00D607C8" w:rsidP="00657465">
            <w:pPr>
              <w:rPr>
                <w:position w:val="-10"/>
                <w:szCs w:val="24"/>
              </w:rPr>
            </w:pPr>
            <w:r w:rsidRPr="000D1103">
              <w:rPr>
                <w:position w:val="-10"/>
                <w:szCs w:val="24"/>
              </w:rPr>
              <w:object w:dxaOrig="960" w:dyaOrig="360">
                <v:shape id="_x0000_i1104" type="#_x0000_t75" style="width:47.8pt;height:18.45pt" o:ole="">
                  <v:imagedata r:id="rId112" o:title=""/>
                </v:shape>
                <o:OLEObject Type="Embed" ProgID="Equation.DSMT4" ShapeID="_x0000_i1104" DrawAspect="Content" ObjectID="_1442211674" r:id="rId113"/>
              </w:object>
            </w:r>
            <w:r>
              <w:rPr>
                <w:position w:val="-10"/>
                <w:szCs w:val="24"/>
              </w:rPr>
              <w:t xml:space="preserve"> , </w:t>
            </w:r>
            <w:r w:rsidRPr="000D1103">
              <w:rPr>
                <w:position w:val="-10"/>
                <w:szCs w:val="24"/>
              </w:rPr>
              <w:object w:dxaOrig="1380" w:dyaOrig="320">
                <v:shape id="_x0000_i1105" type="#_x0000_t75" style="width:69.1pt;height:16.15pt" o:ole="">
                  <v:imagedata r:id="rId114" o:title=""/>
                </v:shape>
                <o:OLEObject Type="Embed" ProgID="Equation.DSMT4" ShapeID="_x0000_i1105" DrawAspect="Content" ObjectID="_1442211675" r:id="rId115"/>
              </w:object>
            </w:r>
          </w:p>
          <w:p w:rsidR="00D607C8" w:rsidRDefault="00D607C8" w:rsidP="00657465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80" w:dyaOrig="400">
                <v:shape id="_x0000_i1106" type="#_x0000_t75" style="width:93.9pt;height:20.15pt" o:ole="">
                  <v:imagedata r:id="rId116" o:title=""/>
                </v:shape>
                <o:OLEObject Type="Embed" ProgID="Equation.DSMT4" ShapeID="_x0000_i1106" DrawAspect="Content" ObjectID="_1442211676" r:id="rId117"/>
              </w:object>
            </w:r>
          </w:p>
          <w:p w:rsidR="00D607C8" w:rsidRDefault="00D607C8" w:rsidP="00657465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980" w:dyaOrig="400">
                <v:shape id="_x0000_i1107" type="#_x0000_t75" style="width:99.05pt;height:20.15pt" o:ole="">
                  <v:imagedata r:id="rId118" o:title=""/>
                </v:shape>
                <o:OLEObject Type="Embed" ProgID="Equation.DSMT4" ShapeID="_x0000_i1107" DrawAspect="Content" ObjectID="_1442211677" r:id="rId119"/>
              </w:object>
            </w:r>
          </w:p>
          <w:p w:rsidR="00D607C8" w:rsidRDefault="00D607C8" w:rsidP="00657465">
            <w:pPr>
              <w:rPr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660" w:dyaOrig="400">
                <v:shape id="_x0000_i1108" type="#_x0000_t75" style="width:82.95pt;height:20.15pt" o:ole="">
                  <v:imagedata r:id="rId120" o:title=""/>
                </v:shape>
                <o:OLEObject Type="Embed" ProgID="Equation.DSMT4" ShapeID="_x0000_i1108" DrawAspect="Content" ObjectID="_1442211678" r:id="rId121"/>
              </w:object>
            </w:r>
          </w:p>
        </w:tc>
        <w:tc>
          <w:tcPr>
            <w:tcW w:w="3213" w:type="dxa"/>
          </w:tcPr>
          <w:p w:rsidR="00D607C8" w:rsidRDefault="00D607C8" w:rsidP="00D607C8">
            <w:pPr>
              <w:rPr>
                <w:position w:val="-10"/>
                <w:szCs w:val="24"/>
              </w:rPr>
            </w:pPr>
            <w:r w:rsidRPr="000D1103">
              <w:rPr>
                <w:position w:val="-10"/>
                <w:szCs w:val="24"/>
              </w:rPr>
              <w:object w:dxaOrig="960" w:dyaOrig="360">
                <v:shape id="_x0000_i1109" type="#_x0000_t75" style="width:47.8pt;height:18.45pt" o:ole="">
                  <v:imagedata r:id="rId112" o:title=""/>
                </v:shape>
                <o:OLEObject Type="Embed" ProgID="Equation.DSMT4" ShapeID="_x0000_i1109" DrawAspect="Content" ObjectID="_1442211679" r:id="rId122"/>
              </w:object>
            </w:r>
            <w:r>
              <w:rPr>
                <w:position w:val="-10"/>
                <w:szCs w:val="24"/>
              </w:rPr>
              <w:t xml:space="preserve"> , </w:t>
            </w:r>
            <w:r w:rsidRPr="000D1103">
              <w:rPr>
                <w:position w:val="-10"/>
                <w:szCs w:val="24"/>
              </w:rPr>
              <w:object w:dxaOrig="1380" w:dyaOrig="320">
                <v:shape id="_x0000_i1110" type="#_x0000_t75" style="width:69.1pt;height:16.15pt" o:ole="">
                  <v:imagedata r:id="rId114" o:title=""/>
                </v:shape>
                <o:OLEObject Type="Embed" ProgID="Equation.DSMT4" ShapeID="_x0000_i1110" DrawAspect="Content" ObjectID="_1442211680" r:id="rId123"/>
              </w:object>
            </w:r>
          </w:p>
          <w:p w:rsidR="00D607C8" w:rsidRDefault="00D607C8" w:rsidP="00D607C8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880" w:dyaOrig="400">
                <v:shape id="_x0000_i1111" type="#_x0000_t75" style="width:93.9pt;height:20.15pt" o:ole="">
                  <v:imagedata r:id="rId124" o:title=""/>
                </v:shape>
                <o:OLEObject Type="Embed" ProgID="Equation.DSMT4" ShapeID="_x0000_i1111" DrawAspect="Content" ObjectID="_1442211681" r:id="rId125"/>
              </w:object>
            </w:r>
          </w:p>
          <w:p w:rsidR="00D607C8" w:rsidRDefault="00D607C8" w:rsidP="00D607C8">
            <w:pPr>
              <w:rPr>
                <w:position w:val="-10"/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980" w:dyaOrig="400">
                <v:shape id="_x0000_i1112" type="#_x0000_t75" style="width:99.05pt;height:20.15pt" o:ole="">
                  <v:imagedata r:id="rId126" o:title=""/>
                </v:shape>
                <o:OLEObject Type="Embed" ProgID="Equation.DSMT4" ShapeID="_x0000_i1112" DrawAspect="Content" ObjectID="_1442211682" r:id="rId127"/>
              </w:object>
            </w:r>
          </w:p>
          <w:p w:rsidR="00D607C8" w:rsidRDefault="00D607C8" w:rsidP="00D607C8">
            <w:pPr>
              <w:rPr>
                <w:szCs w:val="24"/>
              </w:rPr>
            </w:pPr>
            <w:r w:rsidRPr="00D607C8">
              <w:rPr>
                <w:position w:val="-14"/>
                <w:szCs w:val="24"/>
              </w:rPr>
              <w:object w:dxaOrig="1660" w:dyaOrig="400">
                <v:shape id="_x0000_i1113" type="#_x0000_t75" style="width:82.95pt;height:20.15pt" o:ole="">
                  <v:imagedata r:id="rId128" o:title=""/>
                </v:shape>
                <o:OLEObject Type="Embed" ProgID="Equation.DSMT4" ShapeID="_x0000_i1113" DrawAspect="Content" ObjectID="_1442211683" r:id="rId129"/>
              </w:object>
            </w:r>
          </w:p>
        </w:tc>
      </w:tr>
      <w:tr w:rsidR="00D607C8" w:rsidTr="00D607C8">
        <w:tc>
          <w:tcPr>
            <w:tcW w:w="2768" w:type="dxa"/>
          </w:tcPr>
          <w:p w:rsidR="00D607C8" w:rsidRDefault="00D607C8" w:rsidP="00657465">
            <w:pPr>
              <w:rPr>
                <w:szCs w:val="24"/>
              </w:rPr>
            </w:pPr>
            <w:r>
              <w:rPr>
                <w:szCs w:val="24"/>
              </w:rPr>
              <w:t>Domain</w:t>
            </w:r>
          </w:p>
        </w:tc>
        <w:tc>
          <w:tcPr>
            <w:tcW w:w="3595" w:type="dxa"/>
          </w:tcPr>
          <w:p w:rsidR="00D607C8" w:rsidRDefault="00D607C8" w:rsidP="00657465">
            <w:pPr>
              <w:rPr>
                <w:szCs w:val="24"/>
              </w:rPr>
            </w:pPr>
          </w:p>
          <w:p w:rsidR="008F5503" w:rsidRDefault="008F5503" w:rsidP="00657465">
            <w:pPr>
              <w:rPr>
                <w:szCs w:val="24"/>
              </w:rPr>
            </w:pPr>
          </w:p>
          <w:p w:rsidR="008F5503" w:rsidRDefault="008F5503" w:rsidP="00657465">
            <w:pPr>
              <w:rPr>
                <w:szCs w:val="24"/>
              </w:rPr>
            </w:pPr>
          </w:p>
        </w:tc>
        <w:tc>
          <w:tcPr>
            <w:tcW w:w="3213" w:type="dxa"/>
          </w:tcPr>
          <w:p w:rsidR="00D607C8" w:rsidRDefault="00D607C8" w:rsidP="00657465">
            <w:pPr>
              <w:rPr>
                <w:szCs w:val="24"/>
              </w:rPr>
            </w:pPr>
          </w:p>
        </w:tc>
      </w:tr>
      <w:tr w:rsidR="00D607C8" w:rsidTr="00D607C8">
        <w:tc>
          <w:tcPr>
            <w:tcW w:w="2768" w:type="dxa"/>
          </w:tcPr>
          <w:p w:rsidR="00D607C8" w:rsidRDefault="00D607C8" w:rsidP="00657465">
            <w:pPr>
              <w:rPr>
                <w:szCs w:val="24"/>
              </w:rPr>
            </w:pPr>
            <w:r>
              <w:rPr>
                <w:szCs w:val="24"/>
              </w:rPr>
              <w:t>Range</w:t>
            </w:r>
          </w:p>
        </w:tc>
        <w:tc>
          <w:tcPr>
            <w:tcW w:w="3595" w:type="dxa"/>
          </w:tcPr>
          <w:p w:rsidR="00D607C8" w:rsidRDefault="00D607C8" w:rsidP="00657465">
            <w:pPr>
              <w:rPr>
                <w:szCs w:val="24"/>
              </w:rPr>
            </w:pPr>
          </w:p>
          <w:p w:rsidR="008F5503" w:rsidRDefault="008F5503" w:rsidP="00657465">
            <w:pPr>
              <w:rPr>
                <w:szCs w:val="24"/>
              </w:rPr>
            </w:pPr>
          </w:p>
          <w:p w:rsidR="008F5503" w:rsidRDefault="008F5503" w:rsidP="00657465">
            <w:pPr>
              <w:rPr>
                <w:szCs w:val="24"/>
              </w:rPr>
            </w:pPr>
          </w:p>
          <w:p w:rsidR="008F5503" w:rsidRDefault="008F5503" w:rsidP="00657465">
            <w:pPr>
              <w:rPr>
                <w:szCs w:val="24"/>
              </w:rPr>
            </w:pPr>
          </w:p>
        </w:tc>
        <w:tc>
          <w:tcPr>
            <w:tcW w:w="3213" w:type="dxa"/>
          </w:tcPr>
          <w:p w:rsidR="00D607C8" w:rsidRDefault="00D607C8" w:rsidP="00657465">
            <w:pPr>
              <w:rPr>
                <w:szCs w:val="24"/>
              </w:rPr>
            </w:pPr>
          </w:p>
        </w:tc>
      </w:tr>
    </w:tbl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657465">
      <w:pPr>
        <w:rPr>
          <w:szCs w:val="24"/>
        </w:rPr>
      </w:pPr>
    </w:p>
    <w:p w:rsidR="007D4DDE" w:rsidRDefault="007D4DDE" w:rsidP="007D4D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Math 30-1</w:t>
      </w:r>
    </w:p>
    <w:p w:rsidR="00C035FC" w:rsidRDefault="007D4DDE" w:rsidP="007D4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Function Operations</w:t>
      </w:r>
    </w:p>
    <w:p w:rsidR="007D4DDE" w:rsidRDefault="00142BB7" w:rsidP="007D4DD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Product and Quotients of Functions</w:t>
      </w:r>
    </w:p>
    <w:p w:rsidR="007D4DDE" w:rsidRDefault="007D4DDE" w:rsidP="007D4DDE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7D4DDE" w:rsidRDefault="007D4DDE" w:rsidP="007D4D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Sketching the graph of a functi</w:t>
      </w:r>
      <w:r w:rsidR="00142BB7">
        <w:rPr>
          <w:sz w:val="24"/>
          <w:szCs w:val="24"/>
        </w:rPr>
        <w:t>on that is the product or quotient</w:t>
      </w:r>
      <w:r>
        <w:rPr>
          <w:sz w:val="24"/>
          <w:szCs w:val="24"/>
        </w:rPr>
        <w:t xml:space="preserve"> of two functions</w:t>
      </w:r>
    </w:p>
    <w:p w:rsidR="007D4DDE" w:rsidRDefault="007D4DDE" w:rsidP="007D4D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Determining the domain and the range of a functi</w:t>
      </w:r>
      <w:r w:rsidR="00142BB7">
        <w:rPr>
          <w:sz w:val="24"/>
          <w:szCs w:val="24"/>
        </w:rPr>
        <w:t>on that is the product or quotient</w:t>
      </w:r>
      <w:r>
        <w:rPr>
          <w:sz w:val="24"/>
          <w:szCs w:val="24"/>
        </w:rPr>
        <w:t xml:space="preserve"> of two functions.</w:t>
      </w:r>
    </w:p>
    <w:p w:rsidR="007D4DDE" w:rsidRPr="000D1103" w:rsidRDefault="007D4DDE" w:rsidP="007D4D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 the equation of a functi</w:t>
      </w:r>
      <w:r w:rsidR="00142BB7">
        <w:rPr>
          <w:sz w:val="24"/>
          <w:szCs w:val="24"/>
        </w:rPr>
        <w:t>on that is the product or quotien</w:t>
      </w:r>
      <w:r w:rsidR="007D1F95">
        <w:rPr>
          <w:sz w:val="24"/>
          <w:szCs w:val="24"/>
        </w:rPr>
        <w:t>t</w:t>
      </w:r>
      <w:r>
        <w:rPr>
          <w:sz w:val="24"/>
          <w:szCs w:val="24"/>
        </w:rPr>
        <w:t xml:space="preserve"> of two functions</w:t>
      </w:r>
    </w:p>
    <w:p w:rsidR="00142BB7" w:rsidRDefault="00142BB7" w:rsidP="00142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Pr="006725A1">
        <w:rPr>
          <w:rFonts w:ascii="Times New Roman" w:hAnsi="Times New Roman"/>
          <w:position w:val="-14"/>
          <w:szCs w:val="24"/>
        </w:rPr>
        <w:object w:dxaOrig="940" w:dyaOrig="400">
          <v:shape id="_x0000_i1114" type="#_x0000_t75" style="width:47.25pt;height:20.15pt" o:ole="">
            <v:imagedata r:id="rId130" o:title=""/>
          </v:shape>
          <o:OLEObject Type="Embed" ProgID="Equation.DSMT4" ShapeID="_x0000_i1114" DrawAspect="Content" ObjectID="_1442211684" r:id="rId131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520" w:dyaOrig="400">
          <v:shape id="_x0000_i1115" type="#_x0000_t75" style="width:76.05pt;height:20.15pt" o:ole="">
            <v:imagedata r:id="rId132" o:title=""/>
          </v:shape>
          <o:OLEObject Type="Embed" ProgID="Equation.DSMT4" ShapeID="_x0000_i1115" DrawAspect="Content" ObjectID="_1442211685" r:id="rId133"/>
        </w:object>
      </w:r>
      <w:r>
        <w:rPr>
          <w:rFonts w:ascii="Times New Roman" w:hAnsi="Times New Roman"/>
          <w:szCs w:val="24"/>
        </w:rPr>
        <w:t xml:space="preserve">. Use the table of values to comare the output values for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116" type="#_x0000_t75" style="width:47.8pt;height:20.15pt" o:ole="">
            <v:imagedata r:id="rId15" o:title=""/>
          </v:shape>
          <o:OLEObject Type="Embed" ProgID="Equation.DSMT4" ShapeID="_x0000_i1116" DrawAspect="Content" ObjectID="_1442211686" r:id="rId134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117" type="#_x0000_t75" style="width:25.9pt;height:16.15pt" o:ole="">
            <v:imagedata r:id="rId17" o:title=""/>
          </v:shape>
          <o:OLEObject Type="Embed" ProgID="Equation.DSMT4" ShapeID="_x0000_i1117" DrawAspect="Content" ObjectID="_1442211687" r:id="rId135"/>
        </w:object>
      </w:r>
      <w:r>
        <w:rPr>
          <w:rFonts w:ascii="Times New Roman" w:hAnsi="Times New Roman"/>
          <w:szCs w:val="24"/>
        </w:rPr>
        <w:t xml:space="preserve">given input values of -2, -1, 0, 1, and 2.  </w:t>
      </w: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1846"/>
        <w:gridCol w:w="1898"/>
      </w:tblGrid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x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E6795">
              <w:rPr>
                <w:rFonts w:ascii="Times New Roman" w:hAnsi="Times New Roman"/>
                <w:position w:val="-14"/>
                <w:szCs w:val="24"/>
              </w:rPr>
              <w:object w:dxaOrig="940" w:dyaOrig="400">
                <v:shape id="_x0000_i1118" type="#_x0000_t75" style="width:47.25pt;height:20.15pt" o:ole="">
                  <v:imagedata r:id="rId136" o:title=""/>
                </v:shape>
                <o:OLEObject Type="Embed" ProgID="Equation.DSMT4" ShapeID="_x0000_i1118" DrawAspect="Content" ObjectID="_1442211688" r:id="rId137"/>
              </w:object>
            </w: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460" w:dyaOrig="320">
                <v:shape id="_x0000_i1119" type="#_x0000_t75" style="width:73.15pt;height:16.15pt" o:ole="">
                  <v:imagedata r:id="rId138" o:title=""/>
                </v:shape>
                <o:OLEObject Type="Embed" ProgID="Equation.DSMT4" ShapeID="_x0000_i1119" DrawAspect="Content" ObjectID="_1442211689" r:id="rId139"/>
              </w:object>
            </w:r>
          </w:p>
        </w:tc>
        <w:tc>
          <w:tcPr>
            <w:tcW w:w="1837" w:type="dxa"/>
          </w:tcPr>
          <w:p w:rsidR="00142BB7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680" w:dyaOrig="360">
                <v:shape id="_x0000_i1120" type="#_x0000_t75" style="width:84.1pt;height:17.85pt" o:ole="">
                  <v:imagedata r:id="rId140" o:title=""/>
                </v:shape>
                <o:OLEObject Type="Embed" ProgID="Equation.DSMT4" ShapeID="_x0000_i1120" DrawAspect="Content" ObjectID="_1442211690" r:id="rId141"/>
              </w:object>
            </w: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30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Sketch the graphs of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121" type="#_x0000_t75" style="width:47.8pt;height:20.15pt" o:ole="">
            <v:imagedata r:id="rId15" o:title=""/>
          </v:shape>
          <o:OLEObject Type="Embed" ProgID="Equation.DSMT4" ShapeID="_x0000_i1121" DrawAspect="Content" ObjectID="_1442211691" r:id="rId142"/>
        </w:object>
      </w:r>
      <w:r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900" w:dyaOrig="320">
          <v:shape id="_x0000_i1122" type="#_x0000_t75" style="width:44.95pt;height:16.15pt" o:ole="">
            <v:imagedata r:id="rId26" o:title=""/>
          </v:shape>
          <o:OLEObject Type="Embed" ProgID="Equation.DSMT4" ShapeID="_x0000_i1122" DrawAspect="Content" ObjectID="_1442211692" r:id="rId143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859" w:dyaOrig="320">
          <v:shape id="_x0000_i1123" type="#_x0000_t75" style="width:43.2pt;height:16.15pt" o:ole="">
            <v:imagedata r:id="rId28" o:title=""/>
          </v:shape>
          <o:OLEObject Type="Embed" ProgID="Equation.DSMT4" ShapeID="_x0000_i1123" DrawAspect="Content" ObjectID="_1442211693" r:id="rId144"/>
        </w:object>
      </w:r>
      <w:r>
        <w:rPr>
          <w:rFonts w:ascii="Times New Roman" w:hAnsi="Times New Roman"/>
          <w:szCs w:val="24"/>
        </w:rPr>
        <w:t xml:space="preserve">on the grid provided.  </w:t>
      </w:r>
    </w:p>
    <w:p w:rsidR="00142BB7" w:rsidRDefault="00C035FC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93345</wp:posOffset>
            </wp:positionV>
            <wp:extent cx="2750185" cy="2252980"/>
            <wp:effectExtent l="0" t="0" r="0" b="0"/>
            <wp:wrapTight wrapText="bothSides">
              <wp:wrapPolygon edited="0">
                <wp:start x="0" y="0"/>
                <wp:lineTo x="0" y="21369"/>
                <wp:lineTo x="21396" y="21369"/>
                <wp:lineTo x="21396" y="0"/>
                <wp:lineTo x="0" y="0"/>
              </wp:wrapPolygon>
            </wp:wrapTight>
            <wp:docPr id="7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CF5">
        <w:rPr>
          <w:rFonts w:ascii="Times New Roman" w:hAnsi="Times New Roman"/>
          <w:szCs w:val="24"/>
          <w:lang w:eastAsia="zh-TW"/>
        </w:rPr>
        <w:pict>
          <v:shape id="_x0000_s1042" type="#_x0000_t202" style="position:absolute;margin-left:-11.6pt;margin-top:11.4pt;width:262.45pt;height:170.1pt;z-index:251682816;mso-position-horizontal-relative:text;mso-position-vertical-relative:text;mso-width-relative:margin;mso-height-relative:margin" filled="f" stroked="f">
            <v:textbox>
              <w:txbxContent>
                <w:p w:rsidR="00E20F0B" w:rsidRDefault="00E20F0B" w:rsidP="00142BB7">
                  <w:pPr>
                    <w:rPr>
                      <w:szCs w:val="24"/>
                    </w:rPr>
                  </w:pPr>
                  <w:r>
                    <w:t>How</w:t>
                  </w:r>
                  <w:r>
                    <w:rPr>
                      <w:szCs w:val="24"/>
                    </w:rPr>
                    <w:t xml:space="preserve"> could you use the values in the columns </w:t>
                  </w:r>
                  <w:r w:rsidRPr="000D1103">
                    <w:rPr>
                      <w:position w:val="-10"/>
                      <w:szCs w:val="24"/>
                    </w:rPr>
                    <w:object w:dxaOrig="540" w:dyaOrig="320">
                      <v:shape id="_x0000_i1125" type="#_x0000_t75" style="width:27.05pt;height:16.15pt" o:ole="">
                        <v:imagedata r:id="rId30" o:title=""/>
                      </v:shape>
                      <o:OLEObject Type="Embed" ProgID="Equation.DSMT4" ShapeID="_x0000_i1125" DrawAspect="Content" ObjectID="_1442211766" r:id="rId145"/>
                    </w:object>
                  </w:r>
                  <w:r>
                    <w:rPr>
                      <w:szCs w:val="24"/>
                    </w:rPr>
                    <w:t xml:space="preserve"> and </w:t>
                  </w:r>
                  <w:r w:rsidRPr="000D1103">
                    <w:rPr>
                      <w:position w:val="-10"/>
                      <w:szCs w:val="24"/>
                    </w:rPr>
                    <w:object w:dxaOrig="520" w:dyaOrig="320">
                      <v:shape id="_x0000_i1127" type="#_x0000_t75" style="width:25.9pt;height:16.15pt" o:ole="">
                        <v:imagedata r:id="rId32" o:title=""/>
                      </v:shape>
                      <o:OLEObject Type="Embed" ProgID="Equation.DSMT4" ShapeID="_x0000_i1127" DrawAspect="Content" ObjectID="_1442211767" r:id="rId146"/>
                    </w:object>
                  </w:r>
                  <w:r>
                    <w:rPr>
                      <w:szCs w:val="24"/>
                    </w:rPr>
                    <w:t>to determine the values in the column for</w:t>
                  </w:r>
                  <w:r w:rsidRPr="000D1103">
                    <w:rPr>
                      <w:position w:val="-10"/>
                      <w:szCs w:val="24"/>
                    </w:rPr>
                    <w:object w:dxaOrig="499" w:dyaOrig="320">
                      <v:shape id="_x0000_i1129" type="#_x0000_t75" style="width:24.75pt;height:16.15pt" o:ole="">
                        <v:imagedata r:id="rId34" o:title=""/>
                      </v:shape>
                      <o:OLEObject Type="Embed" ProgID="Equation.DSMT4" ShapeID="_x0000_i1129" DrawAspect="Content" ObjectID="_1442211768" r:id="rId147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  <w:r>
                    <w:t xml:space="preserve">How are the y-coordinates on the graph of </w:t>
                  </w:r>
                  <w:r w:rsidRPr="00C32381">
                    <w:rPr>
                      <w:position w:val="-10"/>
                      <w:szCs w:val="24"/>
                    </w:rPr>
                    <w:object w:dxaOrig="499" w:dyaOrig="320">
                      <v:shape id="_x0000_i1131" type="#_x0000_t75" style="width:24.75pt;height:16.15pt" o:ole="">
                        <v:imagedata r:id="rId36" o:title=""/>
                      </v:shape>
                      <o:OLEObject Type="Embed" ProgID="Equation.DSMT4" ShapeID="_x0000_i1131" DrawAspect="Content" ObjectID="_1442211769" r:id="rId148"/>
                    </w:object>
                  </w:r>
                  <w:r>
                    <w:rPr>
                      <w:szCs w:val="24"/>
                    </w:rPr>
                    <w:t>related to those on the graphs of</w:t>
                  </w:r>
                  <w:r w:rsidRPr="001E513B">
                    <w:rPr>
                      <w:position w:val="-14"/>
                      <w:szCs w:val="24"/>
                    </w:rPr>
                    <w:object w:dxaOrig="580" w:dyaOrig="400">
                      <v:shape id="_x0000_i1133" type="#_x0000_t75" style="width:28.8pt;height:20.15pt" o:ole="">
                        <v:imagedata r:id="rId38" o:title=""/>
                      </v:shape>
                      <o:OLEObject Type="Embed" ProgID="Equation.DSMT4" ShapeID="_x0000_i1133" DrawAspect="Content" ObjectID="_1442211770" r:id="rId149"/>
                    </w:object>
                  </w:r>
                  <w:proofErr w:type="gramStart"/>
                  <w:r>
                    <w:rPr>
                      <w:szCs w:val="24"/>
                    </w:rPr>
                    <w:t xml:space="preserve">and </w:t>
                  </w:r>
                  <w:proofErr w:type="gramEnd"/>
                  <w:r w:rsidRPr="001E513B">
                    <w:rPr>
                      <w:position w:val="-14"/>
                      <w:szCs w:val="24"/>
                    </w:rPr>
                    <w:object w:dxaOrig="560" w:dyaOrig="400">
                      <v:shape id="_x0000_i1135" type="#_x0000_t75" style="width:28.2pt;height:20.15pt" o:ole="">
                        <v:imagedata r:id="rId40" o:title=""/>
                      </v:shape>
                      <o:OLEObject Type="Embed" ProgID="Equation.DSMT4" ShapeID="_x0000_i1135" DrawAspect="Content" ObjectID="_1442211771" r:id="rId150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142BB7"/>
              </w:txbxContent>
            </v:textbox>
          </v:shape>
        </w:pic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C035FC" w:rsidRDefault="00C035FC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142BB7" w:rsidTr="00142BB7">
        <w:trPr>
          <w:trHeight w:val="593"/>
        </w:trPr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80" w:dyaOrig="400">
                <v:shape id="_x0000_i1136" type="#_x0000_t75" style="width:28.8pt;height:20.15pt" o:ole="">
                  <v:imagedata r:id="rId38" o:title=""/>
                </v:shape>
                <o:OLEObject Type="Embed" ProgID="Equation.DSMT4" ShapeID="_x0000_i1136" DrawAspect="Content" ObjectID="_1442211694" r:id="rId151"/>
              </w:objec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60" w:dyaOrig="400">
                <v:shape id="_x0000_i1137" type="#_x0000_t75" style="width:28.2pt;height:20.15pt" o:ole="">
                  <v:imagedata r:id="rId45" o:title=""/>
                </v:shape>
                <o:OLEObject Type="Embed" ProgID="Equation.DSMT4" ShapeID="_x0000_i1137" DrawAspect="Content" ObjectID="_1442211695" r:id="rId152"/>
              </w:objec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 w:rsidRPr="00716D7F">
              <w:rPr>
                <w:position w:val="-10"/>
                <w:szCs w:val="24"/>
              </w:rPr>
              <w:object w:dxaOrig="1820" w:dyaOrig="320">
                <v:shape id="_x0000_i1138" type="#_x0000_t75" style="width:91pt;height:16.15pt" o:ole="">
                  <v:imagedata r:id="rId153" o:title=""/>
                </v:shape>
                <o:OLEObject Type="Embed" ProgID="Equation.DSMT4" ShapeID="_x0000_i1138" DrawAspect="Content" ObjectID="_1442211696" r:id="rId154"/>
              </w:object>
            </w:r>
          </w:p>
        </w:tc>
      </w:tr>
      <w:tr w:rsidR="00142BB7" w:rsidTr="00142BB7">
        <w:trPr>
          <w:trHeight w:val="411"/>
        </w:trPr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5FC" w:rsidRDefault="00C035FC" w:rsidP="00142BB7">
      <w:pPr>
        <w:rPr>
          <w:b/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Pr="006725A1">
        <w:rPr>
          <w:rFonts w:ascii="Times New Roman" w:hAnsi="Times New Roman"/>
          <w:position w:val="-14"/>
          <w:szCs w:val="24"/>
        </w:rPr>
        <w:object w:dxaOrig="1719" w:dyaOrig="400">
          <v:shape id="_x0000_i1139" type="#_x0000_t75" style="width:85.8pt;height:20.15pt" o:ole="">
            <v:imagedata r:id="rId155" o:title=""/>
          </v:shape>
          <o:OLEObject Type="Embed" ProgID="Equation.DSMT4" ShapeID="_x0000_i1139" DrawAspect="Content" ObjectID="_1442211697" r:id="rId156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380" w:dyaOrig="400">
          <v:shape id="_x0000_i1140" type="#_x0000_t75" style="width:69.1pt;height:20.15pt" o:ole="">
            <v:imagedata r:id="rId157" o:title=""/>
          </v:shape>
          <o:OLEObject Type="Embed" ProgID="Equation.DSMT4" ShapeID="_x0000_i1140" DrawAspect="Content" ObjectID="_1442211698" r:id="rId158"/>
        </w:object>
      </w:r>
      <w:r>
        <w:rPr>
          <w:rFonts w:ascii="Times New Roman" w:hAnsi="Times New Roman"/>
          <w:szCs w:val="24"/>
        </w:rPr>
        <w:t xml:space="preserve">. Use the table of values to comare the output values for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141" type="#_x0000_t75" style="width:47.8pt;height:20.15pt" o:ole="">
            <v:imagedata r:id="rId15" o:title=""/>
          </v:shape>
          <o:OLEObject Type="Embed" ProgID="Equation.DSMT4" ShapeID="_x0000_i1141" DrawAspect="Content" ObjectID="_1442211699" r:id="rId159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142" type="#_x0000_t75" style="width:25.9pt;height:16.15pt" o:ole="">
            <v:imagedata r:id="rId17" o:title=""/>
          </v:shape>
          <o:OLEObject Type="Embed" ProgID="Equation.DSMT4" ShapeID="_x0000_i1142" DrawAspect="Content" ObjectID="_1442211700" r:id="rId160"/>
        </w:object>
      </w:r>
      <w:r>
        <w:rPr>
          <w:rFonts w:ascii="Times New Roman" w:hAnsi="Times New Roman"/>
          <w:szCs w:val="24"/>
        </w:rPr>
        <w:t xml:space="preserve">given input values of -2, -1, 0, 1, and 2.  </w:t>
      </w: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932"/>
        <w:gridCol w:w="1846"/>
        <w:gridCol w:w="1837"/>
      </w:tblGrid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x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E6795">
              <w:rPr>
                <w:rFonts w:ascii="Times New Roman" w:hAnsi="Times New Roman"/>
                <w:position w:val="-14"/>
                <w:szCs w:val="24"/>
              </w:rPr>
              <w:object w:dxaOrig="1719" w:dyaOrig="400">
                <v:shape id="_x0000_i1143" type="#_x0000_t75" style="width:85.8pt;height:20.15pt" o:ole="">
                  <v:imagedata r:id="rId161" o:title=""/>
                </v:shape>
                <o:OLEObject Type="Embed" ProgID="Equation.DSMT4" ShapeID="_x0000_i1143" DrawAspect="Content" ObjectID="_1442211701" r:id="rId162"/>
              </w:object>
            </w: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i/>
                <w:szCs w:val="24"/>
              </w:rPr>
            </w:pPr>
            <w:r w:rsidRPr="000D1103">
              <w:rPr>
                <w:rFonts w:ascii="Times New Roman" w:hAnsi="Times New Roman"/>
                <w:position w:val="-10"/>
                <w:szCs w:val="24"/>
              </w:rPr>
              <w:object w:dxaOrig="1340" w:dyaOrig="320">
                <v:shape id="_x0000_i1144" type="#_x0000_t75" style="width:66.8pt;height:16.15pt" o:ole="">
                  <v:imagedata r:id="rId163" o:title=""/>
                </v:shape>
                <o:OLEObject Type="Embed" ProgID="Equation.DSMT4" ShapeID="_x0000_i1144" DrawAspect="Content" ObjectID="_1442211702" r:id="rId164"/>
              </w:object>
            </w:r>
          </w:p>
        </w:tc>
        <w:tc>
          <w:tcPr>
            <w:tcW w:w="1837" w:type="dxa"/>
          </w:tcPr>
          <w:p w:rsidR="00142BB7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 w:rsidRPr="00142BB7">
              <w:rPr>
                <w:rFonts w:ascii="Times New Roman" w:hAnsi="Times New Roman"/>
                <w:position w:val="-24"/>
                <w:szCs w:val="24"/>
              </w:rPr>
              <w:object w:dxaOrig="1219" w:dyaOrig="620">
                <v:shape id="_x0000_i1145" type="#_x0000_t75" style="width:61.05pt;height:31.1pt" o:ole="">
                  <v:imagedata r:id="rId165" o:title=""/>
                </v:shape>
                <o:OLEObject Type="Embed" ProgID="Equation.DSMT4" ShapeID="_x0000_i1145" DrawAspect="Content" ObjectID="_1442211703" r:id="rId166"/>
              </w:object>
            </w: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28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BB7" w:rsidRPr="00B67F86" w:rsidTr="00142BB7">
        <w:trPr>
          <w:trHeight w:val="307"/>
        </w:trPr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0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6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7" w:type="dxa"/>
          </w:tcPr>
          <w:p w:rsidR="00142BB7" w:rsidRPr="00B67F86" w:rsidRDefault="00142BB7" w:rsidP="00142BB7">
            <w:pPr>
              <w:pStyle w:val="Body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ind w:firstLine="720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Sketch the graphs of </w:t>
      </w:r>
      <w:r w:rsidRPr="001E513B">
        <w:rPr>
          <w:rFonts w:ascii="Times New Roman" w:hAnsi="Times New Roman"/>
          <w:position w:val="-14"/>
          <w:szCs w:val="24"/>
        </w:rPr>
        <w:object w:dxaOrig="960" w:dyaOrig="400">
          <v:shape id="_x0000_i1146" type="#_x0000_t75" style="width:47.8pt;height:20.15pt" o:ole="">
            <v:imagedata r:id="rId15" o:title=""/>
          </v:shape>
          <o:OLEObject Type="Embed" ProgID="Equation.DSMT4" ShapeID="_x0000_i1146" DrawAspect="Content" ObjectID="_1442211704" r:id="rId167"/>
        </w:object>
      </w:r>
      <w:r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900" w:dyaOrig="320">
          <v:shape id="_x0000_i1147" type="#_x0000_t75" style="width:44.95pt;height:16.15pt" o:ole="">
            <v:imagedata r:id="rId26" o:title=""/>
          </v:shape>
          <o:OLEObject Type="Embed" ProgID="Equation.DSMT4" ShapeID="_x0000_i1147" DrawAspect="Content" ObjectID="_1442211705" r:id="rId168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859" w:dyaOrig="320">
          <v:shape id="_x0000_i1148" type="#_x0000_t75" style="width:43.2pt;height:16.15pt" o:ole="">
            <v:imagedata r:id="rId28" o:title=""/>
          </v:shape>
          <o:OLEObject Type="Embed" ProgID="Equation.DSMT4" ShapeID="_x0000_i1148" DrawAspect="Content" ObjectID="_1442211706" r:id="rId169"/>
        </w:object>
      </w:r>
      <w:r>
        <w:rPr>
          <w:rFonts w:ascii="Times New Roman" w:hAnsi="Times New Roman"/>
          <w:szCs w:val="24"/>
        </w:rPr>
        <w:t xml:space="preserve">on the grid provided.  </w:t>
      </w:r>
    </w:p>
    <w:p w:rsidR="00142BB7" w:rsidRDefault="00DE1CF5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zh-TW"/>
        </w:rPr>
        <w:pict>
          <v:shape id="_x0000_s1043" type="#_x0000_t202" style="position:absolute;margin-left:-11.6pt;margin-top:11.4pt;width:262.45pt;height:170.1pt;z-index:251684864;mso-width-relative:margin;mso-height-relative:margin" filled="f" stroked="f">
            <v:textbox style="mso-next-textbox:#_x0000_s1043">
              <w:txbxContent>
                <w:p w:rsidR="00E20F0B" w:rsidRDefault="00E20F0B" w:rsidP="00142BB7">
                  <w:pPr>
                    <w:rPr>
                      <w:szCs w:val="24"/>
                    </w:rPr>
                  </w:pPr>
                  <w:r>
                    <w:t>How</w:t>
                  </w:r>
                  <w:r>
                    <w:rPr>
                      <w:szCs w:val="24"/>
                    </w:rPr>
                    <w:t xml:space="preserve"> could you use the values in the columns </w:t>
                  </w:r>
                  <w:r w:rsidRPr="000D1103">
                    <w:rPr>
                      <w:position w:val="-10"/>
                      <w:szCs w:val="24"/>
                    </w:rPr>
                    <w:object w:dxaOrig="540" w:dyaOrig="320">
                      <v:shape id="_x0000_i1150" type="#_x0000_t75" style="width:27.05pt;height:16.15pt" o:ole="">
                        <v:imagedata r:id="rId30" o:title=""/>
                      </v:shape>
                      <o:OLEObject Type="Embed" ProgID="Equation.DSMT4" ShapeID="_x0000_i1150" DrawAspect="Content" ObjectID="_1442211772" r:id="rId170"/>
                    </w:object>
                  </w:r>
                  <w:r>
                    <w:rPr>
                      <w:szCs w:val="24"/>
                    </w:rPr>
                    <w:t xml:space="preserve"> and </w:t>
                  </w:r>
                  <w:r w:rsidRPr="000D1103">
                    <w:rPr>
                      <w:position w:val="-10"/>
                      <w:szCs w:val="24"/>
                    </w:rPr>
                    <w:object w:dxaOrig="520" w:dyaOrig="320">
                      <v:shape id="_x0000_i1152" type="#_x0000_t75" style="width:25.9pt;height:16.15pt" o:ole="">
                        <v:imagedata r:id="rId32" o:title=""/>
                      </v:shape>
                      <o:OLEObject Type="Embed" ProgID="Equation.DSMT4" ShapeID="_x0000_i1152" DrawAspect="Content" ObjectID="_1442211773" r:id="rId171"/>
                    </w:object>
                  </w:r>
                  <w:r>
                    <w:rPr>
                      <w:szCs w:val="24"/>
                    </w:rPr>
                    <w:t>to determine the values in the column for</w:t>
                  </w:r>
                  <w:r w:rsidRPr="000D1103">
                    <w:rPr>
                      <w:position w:val="-10"/>
                      <w:szCs w:val="24"/>
                    </w:rPr>
                    <w:object w:dxaOrig="499" w:dyaOrig="320">
                      <v:shape id="_x0000_i1154" type="#_x0000_t75" style="width:24.75pt;height:16.15pt" o:ole="">
                        <v:imagedata r:id="rId34" o:title=""/>
                      </v:shape>
                      <o:OLEObject Type="Embed" ProgID="Equation.DSMT4" ShapeID="_x0000_i1154" DrawAspect="Content" ObjectID="_1442211774" r:id="rId172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</w:p>
                <w:p w:rsidR="00E20F0B" w:rsidRDefault="00E20F0B" w:rsidP="00142BB7">
                  <w:pPr>
                    <w:rPr>
                      <w:szCs w:val="24"/>
                    </w:rPr>
                  </w:pPr>
                  <w:r>
                    <w:t xml:space="preserve">How are the y-coordinates on the graph of </w:t>
                  </w:r>
                  <w:r w:rsidRPr="00C32381">
                    <w:rPr>
                      <w:position w:val="-10"/>
                      <w:szCs w:val="24"/>
                    </w:rPr>
                    <w:object w:dxaOrig="499" w:dyaOrig="320">
                      <v:shape id="_x0000_i1156" type="#_x0000_t75" style="width:24.75pt;height:16.15pt" o:ole="">
                        <v:imagedata r:id="rId36" o:title=""/>
                      </v:shape>
                      <o:OLEObject Type="Embed" ProgID="Equation.DSMT4" ShapeID="_x0000_i1156" DrawAspect="Content" ObjectID="_1442211775" r:id="rId173"/>
                    </w:object>
                  </w:r>
                  <w:r>
                    <w:rPr>
                      <w:szCs w:val="24"/>
                    </w:rPr>
                    <w:t>related to those on the graphs of</w:t>
                  </w:r>
                  <w:r w:rsidRPr="001E513B">
                    <w:rPr>
                      <w:position w:val="-14"/>
                      <w:szCs w:val="24"/>
                    </w:rPr>
                    <w:object w:dxaOrig="580" w:dyaOrig="400">
                      <v:shape id="_x0000_i1158" type="#_x0000_t75" style="width:28.8pt;height:20.15pt" o:ole="">
                        <v:imagedata r:id="rId38" o:title=""/>
                      </v:shape>
                      <o:OLEObject Type="Embed" ProgID="Equation.DSMT4" ShapeID="_x0000_i1158" DrawAspect="Content" ObjectID="_1442211776" r:id="rId174"/>
                    </w:object>
                  </w:r>
                  <w:proofErr w:type="gramStart"/>
                  <w:r>
                    <w:rPr>
                      <w:szCs w:val="24"/>
                    </w:rPr>
                    <w:t xml:space="preserve">and </w:t>
                  </w:r>
                  <w:proofErr w:type="gramEnd"/>
                  <w:r w:rsidRPr="001E513B">
                    <w:rPr>
                      <w:position w:val="-14"/>
                      <w:szCs w:val="24"/>
                    </w:rPr>
                    <w:object w:dxaOrig="560" w:dyaOrig="400">
                      <v:shape id="_x0000_i1160" type="#_x0000_t75" style="width:28.2pt;height:20.15pt" o:ole="">
                        <v:imagedata r:id="rId40" o:title=""/>
                      </v:shape>
                      <o:OLEObject Type="Embed" ProgID="Equation.DSMT4" ShapeID="_x0000_i1160" DrawAspect="Content" ObjectID="_1442211777" r:id="rId175"/>
                    </w:object>
                  </w:r>
                  <w:r>
                    <w:rPr>
                      <w:szCs w:val="24"/>
                    </w:rPr>
                    <w:t>?</w:t>
                  </w:r>
                </w:p>
                <w:p w:rsidR="00E20F0B" w:rsidRDefault="00E20F0B" w:rsidP="00142BB7"/>
              </w:txbxContent>
            </v:textbox>
          </v:shape>
        </w:pict>
      </w:r>
      <w:r w:rsidR="00142BB7">
        <w:rPr>
          <w:rFonts w:ascii="Times New Roman" w:hAnsi="Times New Roman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95250</wp:posOffset>
            </wp:positionV>
            <wp:extent cx="2752725" cy="2391410"/>
            <wp:effectExtent l="19050" t="0" r="9525" b="0"/>
            <wp:wrapTight wrapText="bothSides">
              <wp:wrapPolygon edited="0">
                <wp:start x="-149" y="0"/>
                <wp:lineTo x="-149" y="21508"/>
                <wp:lineTo x="21675" y="21508"/>
                <wp:lineTo x="21675" y="0"/>
                <wp:lineTo x="-149" y="0"/>
              </wp:wrapPolygon>
            </wp:wrapTight>
            <wp:docPr id="8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8F5503" w:rsidRDefault="008F5503" w:rsidP="008F5503">
      <w:pPr>
        <w:rPr>
          <w:sz w:val="24"/>
          <w:szCs w:val="24"/>
        </w:rPr>
      </w:pPr>
    </w:p>
    <w:p w:rsidR="008F5503" w:rsidRDefault="008F5503" w:rsidP="008F5503">
      <w:pPr>
        <w:rPr>
          <w:sz w:val="24"/>
          <w:szCs w:val="24"/>
        </w:rPr>
      </w:pPr>
    </w:p>
    <w:p w:rsidR="008F5503" w:rsidRDefault="008F5503" w:rsidP="008F5503">
      <w:pPr>
        <w:rPr>
          <w:szCs w:val="24"/>
        </w:rPr>
      </w:pPr>
      <w:r>
        <w:rPr>
          <w:sz w:val="24"/>
          <w:szCs w:val="24"/>
        </w:rPr>
        <w:t xml:space="preserve">Determine the values of </w:t>
      </w:r>
      <w:r w:rsidRPr="001E513B">
        <w:rPr>
          <w:position w:val="-14"/>
          <w:szCs w:val="24"/>
        </w:rPr>
        <w:object w:dxaOrig="2060" w:dyaOrig="400">
          <v:shape id="_x0000_i1161" type="#_x0000_t75" style="width:103.1pt;height:20.15pt" o:ole="">
            <v:imagedata r:id="rId73" o:title=""/>
          </v:shape>
          <o:OLEObject Type="Embed" ProgID="Equation.DSMT4" ShapeID="_x0000_i1161" DrawAspect="Content" ObjectID="_1442211707" r:id="rId176"/>
        </w:object>
      </w:r>
      <w:r>
        <w:rPr>
          <w:szCs w:val="24"/>
        </w:rPr>
        <w:t>when x = 4.</w:t>
      </w:r>
    </w:p>
    <w:p w:rsidR="008F5503" w:rsidRDefault="008F5503" w:rsidP="00142BB7">
      <w:pPr>
        <w:pStyle w:val="Body"/>
        <w:rPr>
          <w:rFonts w:ascii="Times New Roman" w:hAnsi="Times New Roman"/>
          <w:szCs w:val="24"/>
        </w:rPr>
      </w:pPr>
    </w:p>
    <w:p w:rsidR="008F5503" w:rsidRDefault="008F5503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142BB7" w:rsidTr="00142BB7">
        <w:trPr>
          <w:trHeight w:val="593"/>
        </w:trPr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80" w:dyaOrig="400">
                <v:shape id="_x0000_i1162" type="#_x0000_t75" style="width:28.8pt;height:20.15pt" o:ole="">
                  <v:imagedata r:id="rId38" o:title=""/>
                </v:shape>
                <o:OLEObject Type="Embed" ProgID="Equation.DSMT4" ShapeID="_x0000_i1162" DrawAspect="Content" ObjectID="_1442211708" r:id="rId177"/>
              </w:objec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 w:rsidRPr="001E513B">
              <w:rPr>
                <w:position w:val="-14"/>
                <w:szCs w:val="24"/>
              </w:rPr>
              <w:object w:dxaOrig="560" w:dyaOrig="400">
                <v:shape id="_x0000_i1163" type="#_x0000_t75" style="width:28.2pt;height:20.15pt" o:ole="">
                  <v:imagedata r:id="rId45" o:title=""/>
                </v:shape>
                <o:OLEObject Type="Embed" ProgID="Equation.DSMT4" ShapeID="_x0000_i1163" DrawAspect="Content" ObjectID="_1442211709" r:id="rId178"/>
              </w:object>
            </w:r>
          </w:p>
        </w:tc>
        <w:tc>
          <w:tcPr>
            <w:tcW w:w="2319" w:type="dxa"/>
          </w:tcPr>
          <w:p w:rsidR="00142BB7" w:rsidRDefault="00D607C8" w:rsidP="00142BB7">
            <w:pPr>
              <w:jc w:val="center"/>
              <w:rPr>
                <w:sz w:val="24"/>
                <w:szCs w:val="24"/>
              </w:rPr>
            </w:pPr>
            <w:r w:rsidRPr="00142BB7">
              <w:rPr>
                <w:position w:val="-28"/>
                <w:szCs w:val="24"/>
              </w:rPr>
              <w:object w:dxaOrig="1219" w:dyaOrig="660">
                <v:shape id="_x0000_i1164" type="#_x0000_t75" style="width:61.05pt;height:32.85pt" o:ole="">
                  <v:imagedata r:id="rId179" o:title=""/>
                </v:shape>
                <o:OLEObject Type="Embed" ProgID="Equation.DSMT4" ShapeID="_x0000_i1164" DrawAspect="Content" ObjectID="_1442211710" r:id="rId180"/>
              </w:object>
            </w:r>
          </w:p>
        </w:tc>
      </w:tr>
      <w:tr w:rsidR="00142BB7" w:rsidTr="00142BB7">
        <w:trPr>
          <w:trHeight w:val="411"/>
        </w:trPr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</w:tr>
      <w:tr w:rsidR="00142BB7" w:rsidTr="00142BB7">
        <w:trPr>
          <w:trHeight w:val="411"/>
        </w:trPr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</w:t>
            </w: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42BB7" w:rsidRDefault="00142BB7" w:rsidP="00142B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2BB7" w:rsidRDefault="00142BB7" w:rsidP="00142BB7">
      <w:pPr>
        <w:rPr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function </w:t>
      </w:r>
      <w:r w:rsidRPr="006725A1">
        <w:rPr>
          <w:rFonts w:ascii="Times New Roman" w:hAnsi="Times New Roman"/>
          <w:position w:val="-14"/>
          <w:szCs w:val="24"/>
        </w:rPr>
        <w:object w:dxaOrig="1280" w:dyaOrig="400">
          <v:shape id="_x0000_i1165" type="#_x0000_t75" style="width:63.95pt;height:20.15pt" o:ole="">
            <v:imagedata r:id="rId181" o:title=""/>
          </v:shape>
          <o:OLEObject Type="Embed" ProgID="Equation.DSMT4" ShapeID="_x0000_i1165" DrawAspect="Content" ObjectID="_1442211711" r:id="rId182"/>
        </w:object>
      </w:r>
      <w:r>
        <w:rPr>
          <w:rFonts w:ascii="Times New Roman" w:hAnsi="Times New Roman"/>
          <w:szCs w:val="24"/>
        </w:rPr>
        <w:t xml:space="preserve">and </w:t>
      </w:r>
      <w:r w:rsidRPr="006725A1">
        <w:rPr>
          <w:rFonts w:ascii="Times New Roman" w:hAnsi="Times New Roman"/>
          <w:position w:val="-14"/>
          <w:szCs w:val="24"/>
        </w:rPr>
        <w:object w:dxaOrig="1900" w:dyaOrig="400">
          <v:shape id="_x0000_i1166" type="#_x0000_t75" style="width:95.05pt;height:20.15pt" o:ole="">
            <v:imagedata r:id="rId183" o:title=""/>
          </v:shape>
          <o:OLEObject Type="Embed" ProgID="Equation.DSMT4" ShapeID="_x0000_i1166" DrawAspect="Content" ObjectID="_1442211712" r:id="rId184"/>
        </w:object>
      </w:r>
      <w:r>
        <w:rPr>
          <w:rFonts w:ascii="Times New Roman" w:hAnsi="Times New Roman"/>
          <w:szCs w:val="24"/>
        </w:rPr>
        <w:t xml:space="preserve">. 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Determine the equation of the function </w:t>
      </w:r>
      <w:r w:rsidRPr="00142BB7">
        <w:rPr>
          <w:rFonts w:ascii="Times New Roman" w:hAnsi="Times New Roman"/>
          <w:position w:val="-30"/>
          <w:szCs w:val="24"/>
        </w:rPr>
        <w:object w:dxaOrig="1500" w:dyaOrig="720">
          <v:shape id="_x0000_i1167" type="#_x0000_t75" style="width:74.9pt;height:36.3pt" o:ole="">
            <v:imagedata r:id="rId185" o:title=""/>
          </v:shape>
          <o:OLEObject Type="Embed" ProgID="Equation.DSMT4" ShapeID="_x0000_i1167" DrawAspect="Content" ObjectID="_1442211713" r:id="rId186"/>
        </w:object>
      </w:r>
      <w:r>
        <w:rPr>
          <w:rFonts w:ascii="Times New Roman" w:hAnsi="Times New Roman"/>
          <w:szCs w:val="24"/>
        </w:rPr>
        <w:t>.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Sketch the graphs of </w:t>
      </w:r>
      <w:r w:rsidRPr="001E513B">
        <w:rPr>
          <w:rFonts w:ascii="Times New Roman" w:hAnsi="Times New Roman"/>
          <w:position w:val="-14"/>
          <w:szCs w:val="24"/>
        </w:rPr>
        <w:object w:dxaOrig="580" w:dyaOrig="400">
          <v:shape id="_x0000_i1168" type="#_x0000_t75" style="width:28.8pt;height:20.15pt" o:ole="">
            <v:imagedata r:id="rId81" o:title=""/>
          </v:shape>
          <o:OLEObject Type="Embed" ProgID="Equation.DSMT4" ShapeID="_x0000_i1168" DrawAspect="Content" ObjectID="_1442211714" r:id="rId187"/>
        </w:object>
      </w:r>
      <w:r>
        <w:rPr>
          <w:rFonts w:ascii="Times New Roman" w:hAnsi="Times New Roman"/>
          <w:szCs w:val="24"/>
        </w:rPr>
        <w:t>,</w:t>
      </w:r>
      <w:r w:rsidRPr="000D1103">
        <w:rPr>
          <w:rFonts w:ascii="Times New Roman" w:hAnsi="Times New Roman"/>
          <w:position w:val="-10"/>
          <w:szCs w:val="24"/>
        </w:rPr>
        <w:object w:dxaOrig="520" w:dyaOrig="320">
          <v:shape id="_x0000_i1169" type="#_x0000_t75" style="width:25.9pt;height:16.15pt" o:ole="">
            <v:imagedata r:id="rId83" o:title=""/>
          </v:shape>
          <o:OLEObject Type="Embed" ProgID="Equation.DSMT4" ShapeID="_x0000_i1169" DrawAspect="Content" ObjectID="_1442211715" r:id="rId188"/>
        </w:object>
      </w:r>
      <w:r>
        <w:rPr>
          <w:rFonts w:ascii="Times New Roman" w:hAnsi="Times New Roman"/>
          <w:szCs w:val="24"/>
        </w:rPr>
        <w:t xml:space="preserve">, and </w:t>
      </w:r>
      <w:r w:rsidRPr="000D1103">
        <w:rPr>
          <w:rFonts w:ascii="Times New Roman" w:hAnsi="Times New Roman"/>
          <w:position w:val="-10"/>
          <w:szCs w:val="24"/>
        </w:rPr>
        <w:object w:dxaOrig="499" w:dyaOrig="320">
          <v:shape id="_x0000_i1170" type="#_x0000_t75" style="width:24.75pt;height:16.15pt" o:ole="">
            <v:imagedata r:id="rId85" o:title=""/>
          </v:shape>
          <o:OLEObject Type="Embed" ProgID="Equation.DSMT4" ShapeID="_x0000_i1170" DrawAspect="Content" ObjectID="_1442211716" r:id="rId189"/>
        </w:object>
      </w:r>
      <w:r>
        <w:rPr>
          <w:rFonts w:ascii="Times New Roman" w:hAnsi="Times New Roman"/>
          <w:szCs w:val="24"/>
        </w:rPr>
        <w:t xml:space="preserve">on the grid provided.  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State the domain and range of </w:t>
      </w:r>
      <w:r w:rsidRPr="000D1103">
        <w:rPr>
          <w:rFonts w:ascii="Times New Roman" w:hAnsi="Times New Roman"/>
          <w:position w:val="-10"/>
          <w:szCs w:val="24"/>
        </w:rPr>
        <w:object w:dxaOrig="499" w:dyaOrig="320">
          <v:shape id="_x0000_i1171" type="#_x0000_t75" style="width:24.75pt;height:16.15pt" o:ole="">
            <v:imagedata r:id="rId85" o:title=""/>
          </v:shape>
          <o:OLEObject Type="Embed" ProgID="Equation.DSMT4" ShapeID="_x0000_i1171" DrawAspect="Content" ObjectID="_1442211717" r:id="rId190"/>
        </w:object>
      </w:r>
      <w:r>
        <w:rPr>
          <w:rFonts w:ascii="Times New Roman" w:hAnsi="Times New Roman"/>
          <w:szCs w:val="24"/>
        </w:rPr>
        <w:t>.</w:t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95250</wp:posOffset>
            </wp:positionV>
            <wp:extent cx="2752725" cy="2391410"/>
            <wp:effectExtent l="19050" t="0" r="9525" b="0"/>
            <wp:wrapTight wrapText="bothSides">
              <wp:wrapPolygon edited="0">
                <wp:start x="-149" y="0"/>
                <wp:lineTo x="-149" y="21508"/>
                <wp:lineTo x="21675" y="21508"/>
                <wp:lineTo x="21675" y="0"/>
                <wp:lineTo x="-149" y="0"/>
              </wp:wrapPolygon>
            </wp:wrapTight>
            <wp:docPr id="9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pStyle w:val="Body"/>
        <w:rPr>
          <w:rFonts w:ascii="Times New Roman" w:hAnsi="Times New Roman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</w:p>
    <w:p w:rsidR="00F024DB" w:rsidRDefault="00F024DB" w:rsidP="00142BB7">
      <w:pPr>
        <w:rPr>
          <w:b/>
          <w:sz w:val="24"/>
          <w:szCs w:val="24"/>
        </w:rPr>
      </w:pPr>
    </w:p>
    <w:p w:rsidR="00142BB7" w:rsidRPr="007D1F95" w:rsidRDefault="007D1F95" w:rsidP="00142BB7">
      <w:pPr>
        <w:rPr>
          <w:b/>
          <w:sz w:val="24"/>
          <w:szCs w:val="24"/>
        </w:rPr>
      </w:pPr>
      <w:r w:rsidRPr="007D1F95">
        <w:rPr>
          <w:b/>
          <w:sz w:val="24"/>
          <w:szCs w:val="24"/>
        </w:rPr>
        <w:t>Summary</w:t>
      </w:r>
    </w:p>
    <w:p w:rsidR="00F024DB" w:rsidRDefault="00F024DB" w:rsidP="00F024DB">
      <w:pPr>
        <w:rPr>
          <w:sz w:val="24"/>
          <w:szCs w:val="24"/>
        </w:rPr>
      </w:pPr>
      <w:r>
        <w:rPr>
          <w:sz w:val="24"/>
          <w:szCs w:val="24"/>
        </w:rPr>
        <w:t>To combine two functions</w:t>
      </w:r>
      <w:proofErr w:type="gramStart"/>
      <w:r>
        <w:rPr>
          <w:sz w:val="24"/>
          <w:szCs w:val="24"/>
        </w:rPr>
        <w:t xml:space="preserve">, </w:t>
      </w:r>
      <w:proofErr w:type="gramEnd"/>
      <w:r w:rsidRPr="000D1103">
        <w:rPr>
          <w:position w:val="-10"/>
          <w:szCs w:val="24"/>
        </w:rPr>
        <w:object w:dxaOrig="1420" w:dyaOrig="320">
          <v:shape id="_x0000_i1172" type="#_x0000_t75" style="width:70.85pt;height:16.15pt" o:ole="">
            <v:imagedata r:id="rId191" o:title=""/>
          </v:shape>
          <o:OLEObject Type="Embed" ProgID="Equation.DSMT4" ShapeID="_x0000_i1172" DrawAspect="Content" ObjectID="_1442211718" r:id="rId192"/>
        </w:object>
      </w:r>
      <w:r>
        <w:rPr>
          <w:sz w:val="24"/>
          <w:szCs w:val="24"/>
        </w:rPr>
        <w:t>, multiply or divide  as follows:</w:t>
      </w:r>
    </w:p>
    <w:p w:rsidR="00F024DB" w:rsidRDefault="00F024DB" w:rsidP="007D1F95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Product of Functions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Quotient of Functions</w:t>
      </w:r>
    </w:p>
    <w:p w:rsidR="00F024DB" w:rsidRDefault="00F024DB" w:rsidP="00F024DB">
      <w:pPr>
        <w:rPr>
          <w:szCs w:val="24"/>
        </w:rPr>
      </w:pPr>
      <w:r>
        <w:rPr>
          <w:szCs w:val="24"/>
        </w:rPr>
        <w:t>Notation</w:t>
      </w:r>
    </w:p>
    <w:p w:rsidR="008F5503" w:rsidRDefault="008F5503" w:rsidP="00F024DB">
      <w:pPr>
        <w:rPr>
          <w:szCs w:val="24"/>
        </w:rPr>
      </w:pPr>
    </w:p>
    <w:p w:rsidR="00F024DB" w:rsidRDefault="00F024DB" w:rsidP="00F024DB">
      <w:pPr>
        <w:rPr>
          <w:szCs w:val="24"/>
        </w:rPr>
      </w:pPr>
      <w:r>
        <w:rPr>
          <w:szCs w:val="24"/>
        </w:rPr>
        <w:t>Domain</w:t>
      </w:r>
    </w:p>
    <w:p w:rsidR="008F5503" w:rsidRDefault="008F5503" w:rsidP="00F024DB">
      <w:pPr>
        <w:rPr>
          <w:szCs w:val="24"/>
        </w:rPr>
      </w:pPr>
    </w:p>
    <w:p w:rsidR="00F024DB" w:rsidRDefault="00F024DB" w:rsidP="00F024DB">
      <w:pPr>
        <w:rPr>
          <w:szCs w:val="24"/>
        </w:rPr>
      </w:pPr>
      <w:r>
        <w:rPr>
          <w:szCs w:val="24"/>
        </w:rPr>
        <w:t>Range</w:t>
      </w:r>
    </w:p>
    <w:p w:rsidR="007D1F95" w:rsidRDefault="007D1F95" w:rsidP="007D1F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Math 30-1</w:t>
      </w:r>
    </w:p>
    <w:p w:rsidR="007D1F95" w:rsidRDefault="007D1F95" w:rsidP="007D1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Function Operations</w:t>
      </w:r>
    </w:p>
    <w:p w:rsidR="007D1F95" w:rsidRDefault="007D1F95" w:rsidP="007D1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Composite Function</w:t>
      </w:r>
    </w:p>
    <w:p w:rsidR="007D1F95" w:rsidRDefault="007D1F95" w:rsidP="007D1F95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7D1F95" w:rsidRDefault="007D1F95" w:rsidP="007D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Determining values of a composite function</w:t>
      </w:r>
    </w:p>
    <w:p w:rsidR="007D1F95" w:rsidRDefault="007D1F95" w:rsidP="007D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Writing the equation of a composite function and explaining any restrictions </w:t>
      </w:r>
    </w:p>
    <w:p w:rsidR="007D1F95" w:rsidRDefault="007D1F95" w:rsidP="007D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Sketching the graph of a composite function </w:t>
      </w:r>
    </w:p>
    <w:p w:rsidR="00D70AD9" w:rsidRDefault="00D70AD9" w:rsidP="00D70AD9">
      <w:pPr>
        <w:rPr>
          <w:sz w:val="24"/>
          <w:szCs w:val="24"/>
        </w:rPr>
      </w:pPr>
    </w:p>
    <w:p w:rsidR="00D70AD9" w:rsidRDefault="00DE1CF5" w:rsidP="00D70AD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212.55pt;margin-top:13.65pt;width:49.55pt;height:46.7pt;flip:x y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48" type="#_x0000_t32" style="position:absolute;margin-left:80.05pt;margin-top:13.65pt;width:106.55pt;height:46.7pt;flip:y;z-index:251687936" o:connectortype="straight">
            <v:stroke endarrow="block"/>
          </v:shape>
        </w:pict>
      </w:r>
      <w:r w:rsidR="00D70AD9">
        <w:rPr>
          <w:sz w:val="24"/>
          <w:szCs w:val="24"/>
        </w:rPr>
        <w:t>Consider the function given by</w:t>
      </w:r>
      <w:r w:rsidR="00D70AD9" w:rsidRPr="000D1103">
        <w:rPr>
          <w:position w:val="-10"/>
          <w:szCs w:val="24"/>
        </w:rPr>
        <w:object w:dxaOrig="1300" w:dyaOrig="320">
          <v:shape id="_x0000_i1173" type="#_x0000_t75" style="width:65.1pt;height:16.15pt" o:ole="">
            <v:imagedata r:id="rId193" o:title=""/>
          </v:shape>
          <o:OLEObject Type="Embed" ProgID="Equation.DSMT4" ShapeID="_x0000_i1173" DrawAspect="Content" ObjectID="_1442211719" r:id="rId194"/>
        </w:object>
      </w:r>
      <w:r w:rsidR="00D70AD9">
        <w:rPr>
          <w:sz w:val="24"/>
          <w:szCs w:val="24"/>
        </w:rPr>
        <w:t>.  This function can be thought of as being composed of two functions:</w:t>
      </w:r>
    </w:p>
    <w:p w:rsidR="00D70AD9" w:rsidRDefault="00DE1CF5" w:rsidP="00D70AD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49" style="position:absolute;margin-left:253.45pt;margin-top:17.25pt;width:39.75pt;height:28.8pt;z-index:251688960" filled="f"/>
        </w:pict>
      </w:r>
      <w:r>
        <w:rPr>
          <w:noProof/>
          <w:sz w:val="24"/>
          <w:szCs w:val="24"/>
        </w:rPr>
        <w:pict>
          <v:oval id="_x0000_s1147" style="position:absolute;margin-left:14.4pt;margin-top:17.25pt;width:80.65pt;height:28.8pt;z-index:251686912" filled="f"/>
        </w:pict>
      </w:r>
    </w:p>
    <w:p w:rsidR="00D70AD9" w:rsidRDefault="00D70AD9" w:rsidP="00D70A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“multiply by 2” function denoted by  </w:t>
      </w:r>
      <w:r w:rsidRPr="000D1103">
        <w:rPr>
          <w:position w:val="-10"/>
          <w:szCs w:val="24"/>
        </w:rPr>
        <w:object w:dxaOrig="240" w:dyaOrig="320">
          <v:shape id="_x0000_i1174" type="#_x0000_t75" style="width:12.1pt;height:16.15pt" o:ole="">
            <v:imagedata r:id="rId195" o:title=""/>
          </v:shape>
          <o:OLEObject Type="Embed" ProgID="Equation.DSMT4" ShapeID="_x0000_i1174" DrawAspect="Content" ObjectID="_1442211720" r:id="rId196"/>
        </w:object>
      </w:r>
      <w:r>
        <w:rPr>
          <w:sz w:val="24"/>
          <w:szCs w:val="24"/>
        </w:rPr>
        <w:t xml:space="preserve">  and the “add 3” function denoted by </w:t>
      </w:r>
      <w:r w:rsidRPr="000D1103">
        <w:rPr>
          <w:position w:val="-10"/>
          <w:szCs w:val="24"/>
        </w:rPr>
        <w:object w:dxaOrig="260" w:dyaOrig="260">
          <v:shape id="_x0000_i1175" type="#_x0000_t75" style="width:12.65pt;height:13.25pt" o:ole="">
            <v:imagedata r:id="rId197" o:title=""/>
          </v:shape>
          <o:OLEObject Type="Embed" ProgID="Equation.DSMT4" ShapeID="_x0000_i1175" DrawAspect="Content" ObjectID="_1442211721" r:id="rId198"/>
        </w:object>
      </w:r>
      <w:r>
        <w:rPr>
          <w:sz w:val="24"/>
          <w:szCs w:val="24"/>
        </w:rPr>
        <w:t>.</w:t>
      </w:r>
    </w:p>
    <w:p w:rsidR="008F5503" w:rsidRDefault="008F5503" w:rsidP="00D70AD9">
      <w:pPr>
        <w:rPr>
          <w:sz w:val="24"/>
          <w:szCs w:val="24"/>
        </w:rPr>
      </w:pPr>
    </w:p>
    <w:p w:rsidR="008F5503" w:rsidRDefault="008F5503" w:rsidP="00D70AD9">
      <w:pPr>
        <w:rPr>
          <w:position w:val="-10"/>
          <w:szCs w:val="24"/>
        </w:rPr>
      </w:pPr>
      <w:r>
        <w:rPr>
          <w:sz w:val="24"/>
          <w:szCs w:val="24"/>
        </w:rPr>
        <w:t xml:space="preserve">Given </w:t>
      </w:r>
      <w:proofErr w:type="gramStart"/>
      <w:r>
        <w:rPr>
          <w:sz w:val="24"/>
          <w:szCs w:val="24"/>
        </w:rPr>
        <w:t xml:space="preserve">that </w:t>
      </w:r>
      <w:proofErr w:type="gramEnd"/>
      <w:r w:rsidRPr="008F5503">
        <w:rPr>
          <w:position w:val="-14"/>
          <w:szCs w:val="24"/>
        </w:rPr>
        <w:object w:dxaOrig="1939" w:dyaOrig="400">
          <v:shape id="_x0000_i1176" type="#_x0000_t75" style="width:97.35pt;height:20.15pt" o:ole="">
            <v:imagedata r:id="rId199" o:title=""/>
          </v:shape>
          <o:OLEObject Type="Embed" ProgID="Equation.DSMT4" ShapeID="_x0000_i1176" DrawAspect="Content" ObjectID="_1442211722" r:id="rId200"/>
        </w:object>
      </w:r>
      <w:r>
        <w:rPr>
          <w:sz w:val="24"/>
          <w:szCs w:val="24"/>
        </w:rPr>
        <w:t xml:space="preserve">, determine an equation for </w:t>
      </w:r>
      <w:r w:rsidRPr="008F5503">
        <w:rPr>
          <w:position w:val="-14"/>
          <w:szCs w:val="24"/>
        </w:rPr>
        <w:object w:dxaOrig="580" w:dyaOrig="400">
          <v:shape id="_x0000_i1177" type="#_x0000_t75" style="width:28.8pt;height:20.15pt" o:ole="">
            <v:imagedata r:id="rId201" o:title=""/>
          </v:shape>
          <o:OLEObject Type="Embed" ProgID="Equation.DSMT4" ShapeID="_x0000_i1177" DrawAspect="Content" ObjectID="_1442211723" r:id="rId202"/>
        </w:object>
      </w:r>
      <w:r>
        <w:rPr>
          <w:position w:val="-10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8F5503">
        <w:rPr>
          <w:position w:val="-14"/>
          <w:szCs w:val="24"/>
        </w:rPr>
        <w:object w:dxaOrig="560" w:dyaOrig="400">
          <v:shape id="_x0000_i1178" type="#_x0000_t75" style="width:28.2pt;height:20.15pt" o:ole="">
            <v:imagedata r:id="rId203" o:title=""/>
          </v:shape>
          <o:OLEObject Type="Embed" ProgID="Equation.DSMT4" ShapeID="_x0000_i1178" DrawAspect="Content" ObjectID="_1442211724" r:id="rId204"/>
        </w:object>
      </w:r>
    </w:p>
    <w:p w:rsidR="008F5503" w:rsidRDefault="008F5503" w:rsidP="00D70AD9">
      <w:pPr>
        <w:rPr>
          <w:sz w:val="24"/>
          <w:szCs w:val="24"/>
        </w:rPr>
      </w:pPr>
    </w:p>
    <w:p w:rsidR="008F5503" w:rsidRDefault="008F5503" w:rsidP="00D70AD9">
      <w:pPr>
        <w:rPr>
          <w:sz w:val="24"/>
          <w:szCs w:val="24"/>
        </w:rPr>
      </w:pPr>
    </w:p>
    <w:p w:rsidR="00D70AD9" w:rsidRDefault="008F5503" w:rsidP="00D70AD9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70AD9">
        <w:rPr>
          <w:sz w:val="24"/>
          <w:szCs w:val="24"/>
        </w:rPr>
        <w:t xml:space="preserve"> composite function</w:t>
      </w:r>
      <w:r w:rsidR="00D607C8" w:rsidRPr="00D607C8">
        <w:rPr>
          <w:position w:val="-14"/>
          <w:szCs w:val="24"/>
        </w:rPr>
        <w:object w:dxaOrig="540" w:dyaOrig="400">
          <v:shape id="_x0000_i1179" type="#_x0000_t75" style="width:26.5pt;height:19.6pt" o:ole="">
            <v:imagedata r:id="rId205" o:title=""/>
          </v:shape>
          <o:OLEObject Type="Embed" ProgID="Equation.DSMT4" ShapeID="_x0000_i1179" DrawAspect="Content" ObjectID="_1442211725" r:id="rId206"/>
        </w:object>
      </w:r>
      <w:bookmarkStart w:id="0" w:name="_GoBack"/>
      <w:bookmarkEnd w:id="0"/>
      <w:r w:rsidR="00D70AD9">
        <w:rPr>
          <w:sz w:val="24"/>
          <w:szCs w:val="24"/>
        </w:rPr>
        <w:t>, says first multiply by 2 and then add 3. Complete the arrow diagram below.</w:t>
      </w:r>
    </w:p>
    <w:p w:rsidR="00142BB7" w:rsidRDefault="00DE1CF5" w:rsidP="00142B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57" style="position:absolute;margin-left:10.35pt;margin-top:2.3pt;width:155.3pt;height:20.75pt;z-index:251696128" coordorigin="1647,8006" coordsize="3106,41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5" type="#_x0000_t19" style="position:absolute;left:1647;top:8006;width:1544;height:415;rotation:-180;flip:y"/>
            <v:shape id="_x0000_s1156" type="#_x0000_t19" style="position:absolute;left:3209;top:8006;width:1544;height:415;rotation:-180;flip:x y"/>
          </v:group>
        </w:pict>
      </w:r>
      <w:r>
        <w:rPr>
          <w:noProof/>
          <w:sz w:val="24"/>
          <w:szCs w:val="24"/>
        </w:rPr>
        <w:pict>
          <v:group id="_x0000_s1158" style="position:absolute;margin-left:186.6pt;margin-top:.1pt;width:155.3pt;height:20.75pt;z-index:251697152" coordorigin="1647,8006" coordsize="3106,415">
            <v:shape id="_x0000_s1159" type="#_x0000_t19" style="position:absolute;left:1647;top:8006;width:1544;height:415;rotation:-180;flip:y"/>
            <v:shape id="_x0000_s1160" type="#_x0000_t19" style="position:absolute;left:3209;top:8006;width:1544;height:415;rotation:-180;flip:x y"/>
          </v:group>
        </w:pict>
      </w:r>
    </w:p>
    <w:p w:rsidR="00D70AD9" w:rsidRDefault="00DE1CF5" w:rsidP="00142BB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oval id="_x0000_s1152" style="position:absolute;margin-left:168.45pt;margin-top:17.1pt;width:22.45pt;height:89.8pt;z-index:251692032" filled="f"/>
        </w:pict>
      </w:r>
      <w:r>
        <w:rPr>
          <w:noProof/>
          <w:sz w:val="24"/>
          <w:szCs w:val="24"/>
        </w:rPr>
        <w:pict>
          <v:oval id="_x0000_s1153" style="position:absolute;margin-left:336.3pt;margin-top:17.1pt;width:22.45pt;height:89.8pt;z-index:251693056" filled="f"/>
        </w:pict>
      </w:r>
      <w:r>
        <w:rPr>
          <w:noProof/>
          <w:sz w:val="24"/>
          <w:szCs w:val="24"/>
        </w:rPr>
        <w:pict>
          <v:oval id="_x0000_s1151" style="position:absolute;margin-left:-7.85pt;margin-top:14.4pt;width:22.45pt;height:89.8pt;z-index:251691008" filled="f"/>
        </w:pict>
      </w:r>
      <w:proofErr w:type="gramStart"/>
      <w:r w:rsidR="00D70AD9">
        <w:rPr>
          <w:sz w:val="24"/>
          <w:szCs w:val="24"/>
        </w:rPr>
        <w:t>x</w:t>
      </w:r>
      <w:proofErr w:type="gramEnd"/>
      <w:r w:rsidR="00D70AD9">
        <w:rPr>
          <w:sz w:val="24"/>
          <w:szCs w:val="24"/>
        </w:rPr>
        <w:tab/>
      </w:r>
      <w:r w:rsidR="00142D00">
        <w:rPr>
          <w:sz w:val="24"/>
          <w:szCs w:val="24"/>
        </w:rPr>
        <w:t>multiplied by 2</w:t>
      </w:r>
      <w:r w:rsidR="00142D00">
        <w:rPr>
          <w:sz w:val="24"/>
          <w:szCs w:val="24"/>
        </w:rPr>
        <w:tab/>
        <w:t xml:space="preserve">          2x</w:t>
      </w:r>
      <w:r w:rsidR="00142D00">
        <w:rPr>
          <w:sz w:val="24"/>
          <w:szCs w:val="24"/>
        </w:rPr>
        <w:tab/>
      </w:r>
      <w:r w:rsidR="00142D00">
        <w:rPr>
          <w:sz w:val="24"/>
          <w:szCs w:val="24"/>
        </w:rPr>
        <w:tab/>
        <w:t>add 3</w:t>
      </w:r>
      <w:r w:rsidR="00142D00">
        <w:rPr>
          <w:sz w:val="24"/>
          <w:szCs w:val="24"/>
        </w:rPr>
        <w:tab/>
      </w:r>
      <w:r w:rsidR="00142D00">
        <w:rPr>
          <w:sz w:val="24"/>
          <w:szCs w:val="24"/>
        </w:rPr>
        <w:tab/>
        <w:t xml:space="preserve">   2x+3</w:t>
      </w:r>
      <w:r w:rsidR="00142D00">
        <w:rPr>
          <w:sz w:val="24"/>
          <w:szCs w:val="24"/>
        </w:rPr>
        <w:tab/>
      </w:r>
    </w:p>
    <w:p w:rsidR="00142BB7" w:rsidRDefault="00DE1CF5" w:rsidP="00142B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7" type="#_x0000_t32" style="position:absolute;margin-left:198.1pt;margin-top:4.3pt;width:135.95pt;height:0;z-index:2517022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4" type="#_x0000_t32" style="position:absolute;margin-left:20.15pt;margin-top:4.3pt;width:135.95pt;height:0;z-index:251699200" o:connectortype="straight">
            <v:stroke endarrow="block"/>
          </v:shape>
        </w:pict>
      </w:r>
      <w:r w:rsidR="00142D00">
        <w:rPr>
          <w:sz w:val="24"/>
          <w:szCs w:val="24"/>
        </w:rPr>
        <w:t>0</w:t>
      </w:r>
    </w:p>
    <w:p w:rsidR="00142D00" w:rsidRDefault="00DE1CF5" w:rsidP="00142B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type="#_x0000_t32" style="position:absolute;margin-left:197.95pt;margin-top:6.9pt;width:135.95pt;height:0;z-index:2517032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9" type="#_x0000_t32" style="position:absolute;margin-left:196.6pt;margin-top:33.3pt;width:135.95pt;height:0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5" type="#_x0000_t32" style="position:absolute;margin-left:21.95pt;margin-top:6.9pt;width:135.95pt;height:0;z-index:251700224" o:connectortype="straight">
            <v:stroke endarrow="block"/>
          </v:shape>
        </w:pict>
      </w:r>
      <w:r w:rsidR="00142D00">
        <w:rPr>
          <w:sz w:val="24"/>
          <w:szCs w:val="24"/>
        </w:rPr>
        <w:t>1</w:t>
      </w:r>
    </w:p>
    <w:p w:rsidR="00142D00" w:rsidRPr="00C572DE" w:rsidRDefault="00DE1CF5" w:rsidP="00142B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6" type="#_x0000_t32" style="position:absolute;margin-left:22.55pt;margin-top:9.55pt;width:135.95pt;height:0;z-index:251701248" o:connectortype="straight">
            <v:stroke endarrow="block"/>
          </v:shape>
        </w:pict>
      </w:r>
      <w:r w:rsidR="00142D00">
        <w:rPr>
          <w:sz w:val="24"/>
          <w:szCs w:val="24"/>
        </w:rPr>
        <w:t>2</w:t>
      </w:r>
    </w:p>
    <w:p w:rsidR="00142BB7" w:rsidRDefault="00DE1CF5" w:rsidP="00142BB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_x0000_s1161" style="position:absolute;margin-left:7.1pt;margin-top:19.2pt;width:332.25pt;height:20.75pt;rotation:180;z-index:251698176" coordorigin="1647,8006" coordsize="3106,415">
            <v:shape id="_x0000_s1162" type="#_x0000_t19" style="position:absolute;left:1647;top:8006;width:1544;height:415;rotation:-180;flip:y"/>
            <v:shape id="_x0000_s1163" type="#_x0000_t19" style="position:absolute;left:3209;top:8006;width:1544;height:415;rotation:-180;flip:x y"/>
          </v:group>
        </w:pict>
      </w:r>
    </w:p>
    <w:p w:rsidR="00142BB7" w:rsidRDefault="00142BB7" w:rsidP="00142BB7">
      <w:pPr>
        <w:rPr>
          <w:b/>
          <w:sz w:val="24"/>
          <w:szCs w:val="24"/>
        </w:rPr>
      </w:pPr>
    </w:p>
    <w:p w:rsidR="00CC6A75" w:rsidRDefault="00CC6A75" w:rsidP="00142BB7">
      <w:pPr>
        <w:rPr>
          <w:sz w:val="24"/>
          <w:szCs w:val="24"/>
        </w:rPr>
      </w:pPr>
      <w:r>
        <w:rPr>
          <w:sz w:val="24"/>
          <w:szCs w:val="24"/>
        </w:rPr>
        <w:t xml:space="preserve">Composite function – </w:t>
      </w:r>
    </w:p>
    <w:p w:rsidR="00CC6A75" w:rsidRDefault="00CC6A75" w:rsidP="00142BB7">
      <w:pPr>
        <w:rPr>
          <w:sz w:val="24"/>
          <w:szCs w:val="24"/>
        </w:rPr>
      </w:pPr>
    </w:p>
    <w:p w:rsidR="00CC6A75" w:rsidRDefault="00CC6A75" w:rsidP="00142BB7">
      <w:pPr>
        <w:rPr>
          <w:sz w:val="24"/>
          <w:szCs w:val="24"/>
        </w:rPr>
      </w:pPr>
    </w:p>
    <w:p w:rsidR="00CC6A75" w:rsidRDefault="00CC6A75" w:rsidP="00142B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CC6A75" w:rsidRDefault="00CC6A75" w:rsidP="00142BB7">
      <w:pPr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0D1103">
        <w:rPr>
          <w:position w:val="-10"/>
          <w:szCs w:val="24"/>
        </w:rPr>
        <w:object w:dxaOrig="1359" w:dyaOrig="320">
          <v:shape id="_x0000_i1180" type="#_x0000_t75" style="width:67.95pt;height:16.15pt" o:ole="">
            <v:imagedata r:id="rId207" o:title=""/>
          </v:shape>
          <o:OLEObject Type="Embed" ProgID="Equation.DSMT4" ShapeID="_x0000_i1180" DrawAspect="Content" ObjectID="_1442211726" r:id="rId208"/>
        </w:object>
      </w:r>
      <w:r>
        <w:rPr>
          <w:sz w:val="24"/>
          <w:szCs w:val="24"/>
        </w:rPr>
        <w:t xml:space="preserve"> and </w:t>
      </w:r>
      <w:r w:rsidRPr="000D1103">
        <w:rPr>
          <w:position w:val="-10"/>
          <w:szCs w:val="24"/>
        </w:rPr>
        <w:object w:dxaOrig="1420" w:dyaOrig="360">
          <v:shape id="_x0000_i1181" type="#_x0000_t75" style="width:70.85pt;height:17.85pt" o:ole="">
            <v:imagedata r:id="rId209" o:title=""/>
          </v:shape>
          <o:OLEObject Type="Embed" ProgID="Equation.DSMT4" ShapeID="_x0000_i1181" DrawAspect="Content" ObjectID="_1442211727" r:id="rId210"/>
        </w:object>
      </w:r>
      <w:r>
        <w:rPr>
          <w:sz w:val="24"/>
          <w:szCs w:val="24"/>
        </w:rPr>
        <w:t xml:space="preserve"> determine each of the following.</w:t>
      </w:r>
    </w:p>
    <w:p w:rsidR="00CC6A75" w:rsidRDefault="00CC6A75" w:rsidP="00CC6A75">
      <w:pPr>
        <w:rPr>
          <w:position w:val="-10"/>
          <w:szCs w:val="24"/>
        </w:rPr>
      </w:pPr>
      <w:r>
        <w:rPr>
          <w:sz w:val="24"/>
          <w:szCs w:val="24"/>
        </w:rPr>
        <w:t xml:space="preserve">a) </w:t>
      </w:r>
      <w:r w:rsidRPr="000D1103">
        <w:rPr>
          <w:position w:val="-10"/>
          <w:szCs w:val="24"/>
        </w:rPr>
        <w:object w:dxaOrig="859" w:dyaOrig="320">
          <v:shape id="_x0000_i1182" type="#_x0000_t75" style="width:43.2pt;height:16.15pt" o:ole="">
            <v:imagedata r:id="rId211" o:title=""/>
          </v:shape>
          <o:OLEObject Type="Embed" ProgID="Equation.DSMT4" ShapeID="_x0000_i1182" DrawAspect="Content" ObjectID="_1442211728" r:id="rId212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proofErr w:type="gramStart"/>
      <w:r w:rsidRPr="00CC6A75">
        <w:rPr>
          <w:sz w:val="24"/>
          <w:szCs w:val="24"/>
        </w:rPr>
        <w:t>b</w:t>
      </w:r>
      <w:proofErr w:type="gramEnd"/>
      <w:r w:rsidRPr="00CC6A75">
        <w:rPr>
          <w:sz w:val="24"/>
          <w:szCs w:val="24"/>
        </w:rPr>
        <w:t>)</w:t>
      </w:r>
      <w:r w:rsidRPr="00CC6A75">
        <w:rPr>
          <w:position w:val="-10"/>
          <w:szCs w:val="24"/>
        </w:rPr>
        <w:t xml:space="preserve"> </w:t>
      </w:r>
      <w:r w:rsidRPr="000D1103">
        <w:rPr>
          <w:position w:val="-10"/>
          <w:szCs w:val="24"/>
        </w:rPr>
        <w:object w:dxaOrig="859" w:dyaOrig="320">
          <v:shape id="_x0000_i1183" type="#_x0000_t75" style="width:43.2pt;height:16.15pt" o:ole="">
            <v:imagedata r:id="rId213" o:title=""/>
          </v:shape>
          <o:OLEObject Type="Embed" ProgID="Equation.DSMT4" ShapeID="_x0000_i1183" DrawAspect="Content" ObjectID="_1442211729" r:id="rId214"/>
        </w:object>
      </w: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CC6A75" w:rsidRDefault="00CC6A75" w:rsidP="00CC6A75">
      <w:pPr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0D1103">
        <w:rPr>
          <w:position w:val="-10"/>
          <w:szCs w:val="24"/>
        </w:rPr>
        <w:object w:dxaOrig="1219" w:dyaOrig="320">
          <v:shape id="_x0000_i1184" type="#_x0000_t75" style="width:61.05pt;height:16.15pt" o:ole="">
            <v:imagedata r:id="rId215" o:title=""/>
          </v:shape>
          <o:OLEObject Type="Embed" ProgID="Equation.DSMT4" ShapeID="_x0000_i1184" DrawAspect="Content" ObjectID="_1442211730" r:id="rId216"/>
        </w:object>
      </w:r>
      <w:r>
        <w:rPr>
          <w:sz w:val="24"/>
          <w:szCs w:val="24"/>
        </w:rPr>
        <w:t xml:space="preserve"> and </w:t>
      </w:r>
      <w:r w:rsidRPr="000D1103">
        <w:rPr>
          <w:position w:val="-10"/>
          <w:szCs w:val="24"/>
        </w:rPr>
        <w:object w:dxaOrig="1320" w:dyaOrig="360">
          <v:shape id="_x0000_i1185" type="#_x0000_t75" style="width:66.25pt;height:17.85pt" o:ole="">
            <v:imagedata r:id="rId217" o:title=""/>
          </v:shape>
          <o:OLEObject Type="Embed" ProgID="Equation.DSMT4" ShapeID="_x0000_i1185" DrawAspect="Content" ObjectID="_1442211731" r:id="rId218"/>
        </w:object>
      </w:r>
      <w:r>
        <w:rPr>
          <w:sz w:val="24"/>
          <w:szCs w:val="24"/>
        </w:rPr>
        <w:t xml:space="preserve"> determine each of the following.</w:t>
      </w:r>
    </w:p>
    <w:p w:rsidR="00CC6A75" w:rsidRDefault="00CC6A75" w:rsidP="00CC6A75">
      <w:pPr>
        <w:rPr>
          <w:position w:val="-10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Pr="000D1103">
        <w:rPr>
          <w:position w:val="-10"/>
          <w:szCs w:val="24"/>
        </w:rPr>
        <w:object w:dxaOrig="840" w:dyaOrig="320">
          <v:shape id="_x0000_i1186" type="#_x0000_t75" style="width:42.05pt;height:16.15pt" o:ole="">
            <v:imagedata r:id="rId219" o:title=""/>
          </v:shape>
          <o:OLEObject Type="Embed" ProgID="Equation.DSMT4" ShapeID="_x0000_i1186" DrawAspect="Content" ObjectID="_1442211732" r:id="rId220"/>
        </w:object>
      </w:r>
      <w:r w:rsidR="00CD0FCF">
        <w:rPr>
          <w:position w:val="-10"/>
          <w:szCs w:val="24"/>
        </w:rPr>
        <w:tab/>
      </w:r>
      <w:r w:rsidR="00CD0FCF">
        <w:rPr>
          <w:position w:val="-10"/>
          <w:szCs w:val="24"/>
        </w:rPr>
        <w:tab/>
      </w:r>
      <w:r w:rsidR="00CD0FCF">
        <w:rPr>
          <w:position w:val="-10"/>
          <w:szCs w:val="24"/>
        </w:rPr>
        <w:tab/>
      </w:r>
      <w:r w:rsidRPr="00CC6A75">
        <w:rPr>
          <w:sz w:val="24"/>
          <w:szCs w:val="24"/>
        </w:rPr>
        <w:t>b)</w:t>
      </w:r>
      <w:r w:rsidRPr="00CC6A75">
        <w:rPr>
          <w:position w:val="-10"/>
          <w:szCs w:val="24"/>
        </w:rPr>
        <w:t xml:space="preserve"> </w:t>
      </w:r>
      <w:r w:rsidRPr="000D1103">
        <w:rPr>
          <w:position w:val="-10"/>
          <w:szCs w:val="24"/>
        </w:rPr>
        <w:object w:dxaOrig="980" w:dyaOrig="320">
          <v:shape id="_x0000_i1187" type="#_x0000_t75" style="width:48.95pt;height:16.15pt" o:ole="">
            <v:imagedata r:id="rId221" o:title=""/>
          </v:shape>
          <o:OLEObject Type="Embed" ProgID="Equation.DSMT4" ShapeID="_x0000_i1187" DrawAspect="Content" ObjectID="_1442211733" r:id="rId222"/>
        </w:object>
      </w:r>
      <w:r w:rsidR="00CD0FCF">
        <w:rPr>
          <w:position w:val="-10"/>
          <w:szCs w:val="24"/>
        </w:rPr>
        <w:tab/>
      </w:r>
      <w:r w:rsidR="00CD0FCF">
        <w:rPr>
          <w:position w:val="-10"/>
          <w:szCs w:val="24"/>
        </w:rPr>
        <w:tab/>
      </w:r>
      <w:r>
        <w:rPr>
          <w:sz w:val="24"/>
          <w:szCs w:val="24"/>
        </w:rPr>
        <w:t>c</w:t>
      </w:r>
      <w:r w:rsidRPr="00CC6A75">
        <w:rPr>
          <w:sz w:val="24"/>
          <w:szCs w:val="24"/>
        </w:rPr>
        <w:t>)</w:t>
      </w:r>
      <w:proofErr w:type="gramEnd"/>
      <w:r w:rsidRPr="00CC6A75">
        <w:rPr>
          <w:position w:val="-10"/>
          <w:szCs w:val="24"/>
        </w:rPr>
        <w:t xml:space="preserve"> </w:t>
      </w:r>
      <w:r w:rsidRPr="000D1103">
        <w:rPr>
          <w:position w:val="-10"/>
          <w:szCs w:val="24"/>
        </w:rPr>
        <w:object w:dxaOrig="780" w:dyaOrig="320">
          <v:shape id="_x0000_i1188" type="#_x0000_t75" style="width:39.15pt;height:16.15pt" o:ole="">
            <v:imagedata r:id="rId223" o:title=""/>
          </v:shape>
          <o:OLEObject Type="Embed" ProgID="Equation.DSMT4" ShapeID="_x0000_i1188" DrawAspect="Content" ObjectID="_1442211734" r:id="rId224"/>
        </w:object>
      </w:r>
      <w:r>
        <w:rPr>
          <w:position w:val="-10"/>
          <w:szCs w:val="24"/>
        </w:rPr>
        <w:tab/>
      </w:r>
      <w:r w:rsidR="00CD0FCF">
        <w:rPr>
          <w:position w:val="-10"/>
          <w:szCs w:val="24"/>
        </w:rPr>
        <w:tab/>
      </w:r>
      <w:r w:rsidR="00CD0FCF">
        <w:rPr>
          <w:sz w:val="24"/>
          <w:szCs w:val="24"/>
        </w:rPr>
        <w:t>d</w:t>
      </w:r>
      <w:r w:rsidR="00CD0FCF" w:rsidRPr="00CC6A75">
        <w:rPr>
          <w:sz w:val="24"/>
          <w:szCs w:val="24"/>
        </w:rPr>
        <w:t>)</w:t>
      </w:r>
      <w:r w:rsidR="00CD0FCF" w:rsidRPr="00CC6A75">
        <w:rPr>
          <w:position w:val="-10"/>
          <w:szCs w:val="24"/>
        </w:rPr>
        <w:t xml:space="preserve"> </w:t>
      </w:r>
      <w:r w:rsidR="00CD0FCF" w:rsidRPr="000D1103">
        <w:rPr>
          <w:position w:val="-10"/>
          <w:szCs w:val="24"/>
        </w:rPr>
        <w:object w:dxaOrig="1100" w:dyaOrig="320">
          <v:shape id="_x0000_i1189" type="#_x0000_t75" style="width:55.3pt;height:16.15pt" o:ole="">
            <v:imagedata r:id="rId225" o:title=""/>
          </v:shape>
          <o:OLEObject Type="Embed" ProgID="Equation.DSMT4" ShapeID="_x0000_i1189" DrawAspect="Content" ObjectID="_1442211735" r:id="rId226"/>
        </w:object>
      </w: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513FC8" w:rsidRDefault="00513FC8" w:rsidP="00CC6A75">
      <w:pPr>
        <w:rPr>
          <w:position w:val="-10"/>
          <w:szCs w:val="24"/>
        </w:rPr>
      </w:pPr>
    </w:p>
    <w:p w:rsidR="00CC6A75" w:rsidRDefault="00CC6A75" w:rsidP="00CC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CC6A75" w:rsidRDefault="00CC6A75" w:rsidP="00CC6A75">
      <w:pPr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0D1103">
        <w:rPr>
          <w:position w:val="-10"/>
          <w:szCs w:val="24"/>
        </w:rPr>
        <w:object w:dxaOrig="1219" w:dyaOrig="320">
          <v:shape id="_x0000_i1190" type="#_x0000_t75" style="width:61.05pt;height:16.15pt" o:ole="">
            <v:imagedata r:id="rId227" o:title=""/>
          </v:shape>
          <o:OLEObject Type="Embed" ProgID="Equation.DSMT4" ShapeID="_x0000_i1190" DrawAspect="Content" ObjectID="_1442211736" r:id="rId228"/>
        </w:object>
      </w:r>
      <w:r>
        <w:rPr>
          <w:sz w:val="24"/>
          <w:szCs w:val="24"/>
        </w:rPr>
        <w:t xml:space="preserve"> and </w:t>
      </w:r>
      <w:r w:rsidRPr="000D1103">
        <w:rPr>
          <w:position w:val="-10"/>
          <w:szCs w:val="24"/>
        </w:rPr>
        <w:object w:dxaOrig="1060" w:dyaOrig="380">
          <v:shape id="_x0000_i1191" type="#_x0000_t75" style="width:53pt;height:19pt" o:ole="">
            <v:imagedata r:id="rId229" o:title=""/>
          </v:shape>
          <o:OLEObject Type="Embed" ProgID="Equation.DSMT4" ShapeID="_x0000_i1191" DrawAspect="Content" ObjectID="_1442211737" r:id="rId230"/>
        </w:object>
      </w:r>
      <w:r>
        <w:rPr>
          <w:sz w:val="24"/>
          <w:szCs w:val="24"/>
        </w:rPr>
        <w:t xml:space="preserve"> determine each of the following.</w:t>
      </w:r>
    </w:p>
    <w:p w:rsidR="00067234" w:rsidRDefault="00CC6A75" w:rsidP="00CC6A75">
      <w:pPr>
        <w:rPr>
          <w:position w:val="-10"/>
          <w:szCs w:val="24"/>
        </w:rPr>
      </w:pPr>
      <w:r>
        <w:rPr>
          <w:sz w:val="24"/>
          <w:szCs w:val="24"/>
        </w:rPr>
        <w:t xml:space="preserve">a) </w:t>
      </w:r>
      <w:r w:rsidRPr="00CC6A75">
        <w:rPr>
          <w:position w:val="-14"/>
          <w:szCs w:val="24"/>
        </w:rPr>
        <w:object w:dxaOrig="1060" w:dyaOrig="400">
          <v:shape id="_x0000_i1192" type="#_x0000_t75" style="width:53pt;height:20.15pt" o:ole="">
            <v:imagedata r:id="rId231" o:title=""/>
          </v:shape>
          <o:OLEObject Type="Embed" ProgID="Equation.DSMT4" ShapeID="_x0000_i1192" DrawAspect="Content" ObjectID="_1442211738" r:id="rId232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</w:p>
    <w:p w:rsidR="00CC6A75" w:rsidRDefault="00CC6A75" w:rsidP="00CC6A75">
      <w:pPr>
        <w:rPr>
          <w:sz w:val="24"/>
          <w:szCs w:val="24"/>
        </w:rPr>
      </w:pPr>
      <w:r w:rsidRPr="00CC6A75">
        <w:rPr>
          <w:sz w:val="24"/>
          <w:szCs w:val="24"/>
        </w:rPr>
        <w:t>b)</w:t>
      </w:r>
      <w:r w:rsidRPr="00CC6A75">
        <w:rPr>
          <w:position w:val="-10"/>
          <w:szCs w:val="24"/>
        </w:rPr>
        <w:t xml:space="preserve"> </w:t>
      </w:r>
      <w:r w:rsidRPr="00CC6A75">
        <w:rPr>
          <w:position w:val="-14"/>
          <w:szCs w:val="24"/>
        </w:rPr>
        <w:object w:dxaOrig="1060" w:dyaOrig="400">
          <v:shape id="_x0000_i1193" type="#_x0000_t75" style="width:53pt;height:20.15pt" o:ole="">
            <v:imagedata r:id="rId233" o:title=""/>
          </v:shape>
          <o:OLEObject Type="Embed" ProgID="Equation.DSMT4" ShapeID="_x0000_i1193" DrawAspect="Content" ObjectID="_1442211739" r:id="rId234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</w:p>
    <w:p w:rsidR="00CC6A75" w:rsidRDefault="00067234" w:rsidP="00CC6A75">
      <w:pPr>
        <w:rPr>
          <w:sz w:val="24"/>
          <w:szCs w:val="24"/>
        </w:rPr>
      </w:pPr>
      <w:r>
        <w:rPr>
          <w:sz w:val="24"/>
          <w:szCs w:val="24"/>
        </w:rPr>
        <w:t xml:space="preserve">c) Does the order matter when </w:t>
      </w:r>
      <w:r w:rsidR="00513FC8">
        <w:rPr>
          <w:sz w:val="24"/>
          <w:szCs w:val="24"/>
        </w:rPr>
        <w:t>composing functions?</w:t>
      </w:r>
    </w:p>
    <w:p w:rsidR="00513FC8" w:rsidRDefault="00513FC8" w:rsidP="00CC6A75">
      <w:pPr>
        <w:rPr>
          <w:sz w:val="24"/>
          <w:szCs w:val="24"/>
        </w:rPr>
      </w:pPr>
      <w:r>
        <w:rPr>
          <w:sz w:val="24"/>
          <w:szCs w:val="24"/>
        </w:rPr>
        <w:t>d) State the domain of</w:t>
      </w:r>
      <w:r w:rsidRPr="000D1103">
        <w:rPr>
          <w:position w:val="-10"/>
          <w:szCs w:val="24"/>
        </w:rPr>
        <w:object w:dxaOrig="540" w:dyaOrig="320">
          <v:shape id="_x0000_i1194" type="#_x0000_t75" style="width:27.05pt;height:16.15pt" o:ole="">
            <v:imagedata r:id="rId235" o:title=""/>
          </v:shape>
          <o:OLEObject Type="Embed" ProgID="Equation.DSMT4" ShapeID="_x0000_i1194" DrawAspect="Content" ObjectID="_1442211740" r:id="rId236"/>
        </w:object>
      </w:r>
      <w:r>
        <w:rPr>
          <w:sz w:val="24"/>
          <w:szCs w:val="24"/>
        </w:rPr>
        <w:t>,</w:t>
      </w:r>
      <w:r w:rsidRPr="000D1103">
        <w:rPr>
          <w:position w:val="-10"/>
          <w:szCs w:val="24"/>
        </w:rPr>
        <w:object w:dxaOrig="520" w:dyaOrig="320">
          <v:shape id="_x0000_i1195" type="#_x0000_t75" style="width:25.9pt;height:16.15pt" o:ole="">
            <v:imagedata r:id="rId237" o:title=""/>
          </v:shape>
          <o:OLEObject Type="Embed" ProgID="Equation.DSMT4" ShapeID="_x0000_i1195" DrawAspect="Content" ObjectID="_1442211741" r:id="rId238"/>
        </w:object>
      </w:r>
      <w:proofErr w:type="gramStart"/>
      <w:r>
        <w:rPr>
          <w:sz w:val="24"/>
          <w:szCs w:val="24"/>
        </w:rPr>
        <w:t xml:space="preserve">, </w:t>
      </w:r>
      <w:proofErr w:type="gramEnd"/>
      <w:r w:rsidRPr="000D1103">
        <w:rPr>
          <w:position w:val="-10"/>
          <w:szCs w:val="24"/>
        </w:rPr>
        <w:object w:dxaOrig="999" w:dyaOrig="320">
          <v:shape id="_x0000_i1196" type="#_x0000_t75" style="width:50.1pt;height:16.15pt" o:ole="">
            <v:imagedata r:id="rId239" o:title=""/>
          </v:shape>
          <o:OLEObject Type="Embed" ProgID="Equation.DSMT4" ShapeID="_x0000_i1196" DrawAspect="Content" ObjectID="_1442211742" r:id="rId240"/>
        </w:object>
      </w:r>
      <w:r>
        <w:rPr>
          <w:sz w:val="24"/>
          <w:szCs w:val="24"/>
        </w:rPr>
        <w:t>, and</w:t>
      </w:r>
      <w:r w:rsidRPr="000D1103">
        <w:rPr>
          <w:position w:val="-10"/>
          <w:szCs w:val="24"/>
        </w:rPr>
        <w:object w:dxaOrig="999" w:dyaOrig="320">
          <v:shape id="_x0000_i1197" type="#_x0000_t75" style="width:50.1pt;height:16.15pt" o:ole="">
            <v:imagedata r:id="rId241" o:title=""/>
          </v:shape>
          <o:OLEObject Type="Embed" ProgID="Equation.DSMT4" ShapeID="_x0000_i1197" DrawAspect="Content" ObjectID="_1442211743" r:id="rId242"/>
        </w:object>
      </w:r>
      <w:r>
        <w:rPr>
          <w:sz w:val="24"/>
          <w:szCs w:val="24"/>
        </w:rPr>
        <w:t>.</w:t>
      </w:r>
    </w:p>
    <w:p w:rsidR="00CC6A75" w:rsidRDefault="00CC6A75" w:rsidP="00CC6A75">
      <w:pPr>
        <w:rPr>
          <w:sz w:val="24"/>
          <w:szCs w:val="24"/>
        </w:rPr>
      </w:pPr>
    </w:p>
    <w:p w:rsidR="00CC6A75" w:rsidRDefault="00CC6A75" w:rsidP="00CC6A75">
      <w:pPr>
        <w:rPr>
          <w:sz w:val="24"/>
          <w:szCs w:val="24"/>
        </w:rPr>
      </w:pPr>
    </w:p>
    <w:p w:rsidR="00CC6A75" w:rsidRDefault="00CC6A75" w:rsidP="00CC6A75">
      <w:pPr>
        <w:rPr>
          <w:sz w:val="24"/>
          <w:szCs w:val="24"/>
        </w:rPr>
      </w:pPr>
    </w:p>
    <w:p w:rsidR="00CC6A75" w:rsidRDefault="00CC6A75" w:rsidP="00CC6A75">
      <w:pPr>
        <w:rPr>
          <w:sz w:val="24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  <w:r>
        <w:rPr>
          <w:position w:val="-10"/>
          <w:szCs w:val="24"/>
        </w:rPr>
        <w:tab/>
      </w:r>
    </w:p>
    <w:p w:rsidR="00CC6A75" w:rsidRDefault="00CC6A75" w:rsidP="00CC6A75">
      <w:pPr>
        <w:rPr>
          <w:position w:val="-10"/>
          <w:szCs w:val="24"/>
        </w:rPr>
      </w:pPr>
    </w:p>
    <w:p w:rsidR="00513FC8" w:rsidRDefault="00513FC8" w:rsidP="00CC6A75">
      <w:pPr>
        <w:rPr>
          <w:position w:val="-10"/>
          <w:szCs w:val="24"/>
        </w:rPr>
      </w:pPr>
    </w:p>
    <w:p w:rsidR="00513FC8" w:rsidRDefault="00513FC8" w:rsidP="00513F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</w:t>
      </w:r>
    </w:p>
    <w:p w:rsidR="00513FC8" w:rsidRDefault="00513FC8" w:rsidP="00513FC8">
      <w:pPr>
        <w:rPr>
          <w:sz w:val="24"/>
          <w:szCs w:val="24"/>
        </w:rPr>
      </w:pPr>
      <w:r>
        <w:rPr>
          <w:sz w:val="24"/>
          <w:szCs w:val="24"/>
        </w:rPr>
        <w:t xml:space="preserve">If  </w:t>
      </w:r>
      <w:r w:rsidRPr="000D1103">
        <w:rPr>
          <w:position w:val="-10"/>
          <w:szCs w:val="24"/>
        </w:rPr>
        <w:object w:dxaOrig="1300" w:dyaOrig="360">
          <v:shape id="_x0000_i1198" type="#_x0000_t75" style="width:65.1pt;height:17.85pt" o:ole="">
            <v:imagedata r:id="rId243" o:title=""/>
          </v:shape>
          <o:OLEObject Type="Embed" ProgID="Equation.DSMT4" ShapeID="_x0000_i1198" DrawAspect="Content" ObjectID="_1442211744" r:id="rId244"/>
        </w:objec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gramEnd"/>
      <w:r w:rsidRPr="000D1103">
        <w:rPr>
          <w:position w:val="-10"/>
          <w:szCs w:val="24"/>
        </w:rPr>
        <w:object w:dxaOrig="999" w:dyaOrig="320">
          <v:shape id="_x0000_i1199" type="#_x0000_t75" style="width:50.1pt;height:16.15pt" o:ole="">
            <v:imagedata r:id="rId245" o:title=""/>
          </v:shape>
          <o:OLEObject Type="Embed" ProgID="Equation.DSMT4" ShapeID="_x0000_i1199" DrawAspect="Content" ObjectID="_1442211745" r:id="rId246"/>
        </w:object>
      </w:r>
      <w:r>
        <w:rPr>
          <w:sz w:val="24"/>
          <w:szCs w:val="24"/>
        </w:rPr>
        <w:t xml:space="preserve">. Determine the equation of each composite function, graph it and state its domain and range. </w:t>
      </w:r>
    </w:p>
    <w:p w:rsidR="00513FC8" w:rsidRDefault="00513FC8" w:rsidP="00513FC8">
      <w:pPr>
        <w:rPr>
          <w:position w:val="-10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247015</wp:posOffset>
            </wp:positionV>
            <wp:extent cx="2116455" cy="2392045"/>
            <wp:effectExtent l="19050" t="0" r="0" b="0"/>
            <wp:wrapTight wrapText="bothSides">
              <wp:wrapPolygon edited="0">
                <wp:start x="-194" y="0"/>
                <wp:lineTo x="-194" y="21503"/>
                <wp:lineTo x="21581" y="21503"/>
                <wp:lineTo x="21581" y="0"/>
                <wp:lineTo x="-194" y="0"/>
              </wp:wrapPolygon>
            </wp:wrapTight>
            <wp:docPr id="4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217805</wp:posOffset>
            </wp:positionV>
            <wp:extent cx="2116455" cy="2392045"/>
            <wp:effectExtent l="19050" t="0" r="0" b="0"/>
            <wp:wrapTight wrapText="bothSides">
              <wp:wrapPolygon edited="0">
                <wp:start x="-194" y="0"/>
                <wp:lineTo x="-194" y="21503"/>
                <wp:lineTo x="21581" y="21503"/>
                <wp:lineTo x="21581" y="0"/>
                <wp:lineTo x="-194" y="0"/>
              </wp:wrapPolygon>
            </wp:wrapTight>
            <wp:docPr id="10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 l="3841" t="5760" r="3841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a) </w:t>
      </w:r>
      <w:r w:rsidRPr="000D1103">
        <w:rPr>
          <w:position w:val="-10"/>
          <w:szCs w:val="24"/>
        </w:rPr>
        <w:object w:dxaOrig="1219" w:dyaOrig="320">
          <v:shape id="_x0000_i1200" type="#_x0000_t75" style="width:61.05pt;height:16.15pt" o:ole="">
            <v:imagedata r:id="rId247" o:title=""/>
          </v:shape>
          <o:OLEObject Type="Embed" ProgID="Equation.DSMT4" ShapeID="_x0000_i1200" DrawAspect="Content" ObjectID="_1442211746" r:id="rId248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proofErr w:type="gramStart"/>
      <w:r w:rsidRPr="00CC6A75">
        <w:rPr>
          <w:sz w:val="24"/>
          <w:szCs w:val="24"/>
        </w:rPr>
        <w:t>b</w:t>
      </w:r>
      <w:proofErr w:type="gramEnd"/>
      <w:r w:rsidRPr="00CC6A75">
        <w:rPr>
          <w:sz w:val="24"/>
          <w:szCs w:val="24"/>
        </w:rPr>
        <w:t>)</w:t>
      </w:r>
      <w:r w:rsidRPr="00CC6A75">
        <w:rPr>
          <w:position w:val="-10"/>
          <w:szCs w:val="24"/>
        </w:rPr>
        <w:t xml:space="preserve"> </w:t>
      </w:r>
      <w:r w:rsidRPr="000D1103">
        <w:rPr>
          <w:position w:val="-10"/>
          <w:szCs w:val="24"/>
        </w:rPr>
        <w:object w:dxaOrig="1240" w:dyaOrig="320">
          <v:shape id="_x0000_i1201" type="#_x0000_t75" style="width:62.2pt;height:16.15pt" o:ole="">
            <v:imagedata r:id="rId249" o:title=""/>
          </v:shape>
          <o:OLEObject Type="Embed" ProgID="Equation.DSMT4" ShapeID="_x0000_i1201" DrawAspect="Content" ObjectID="_1442211747" r:id="rId250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</w:p>
    <w:p w:rsidR="00513FC8" w:rsidRDefault="00513FC8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  <w:r>
        <w:rPr>
          <w:position w:val="-10"/>
          <w:szCs w:val="24"/>
        </w:rPr>
        <w:tab/>
      </w: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Default="00CC6A75" w:rsidP="00CC6A75">
      <w:pPr>
        <w:rPr>
          <w:position w:val="-10"/>
          <w:szCs w:val="24"/>
        </w:rPr>
      </w:pPr>
    </w:p>
    <w:p w:rsidR="00CC6A75" w:rsidRPr="00CC6A75" w:rsidRDefault="00CC6A75" w:rsidP="00CC6A75">
      <w:pPr>
        <w:rPr>
          <w:sz w:val="24"/>
          <w:szCs w:val="24"/>
        </w:rPr>
      </w:pPr>
    </w:p>
    <w:p w:rsidR="00CC6A75" w:rsidRPr="00CC6A75" w:rsidRDefault="00CC6A75" w:rsidP="00142BB7">
      <w:pPr>
        <w:rPr>
          <w:sz w:val="24"/>
          <w:szCs w:val="24"/>
        </w:rPr>
      </w:pPr>
    </w:p>
    <w:p w:rsidR="00CC6A75" w:rsidRDefault="00CC6A75" w:rsidP="00142BB7">
      <w:pPr>
        <w:rPr>
          <w:sz w:val="24"/>
          <w:szCs w:val="24"/>
        </w:rPr>
      </w:pPr>
    </w:p>
    <w:p w:rsidR="00513FC8" w:rsidRDefault="00513FC8" w:rsidP="00142BB7">
      <w:pPr>
        <w:rPr>
          <w:sz w:val="24"/>
          <w:szCs w:val="24"/>
        </w:rPr>
      </w:pPr>
    </w:p>
    <w:p w:rsidR="00513FC8" w:rsidRDefault="00513FC8" w:rsidP="00142BB7">
      <w:pPr>
        <w:rPr>
          <w:sz w:val="24"/>
          <w:szCs w:val="24"/>
        </w:rPr>
      </w:pPr>
    </w:p>
    <w:p w:rsidR="00513FC8" w:rsidRDefault="00513FC8" w:rsidP="00513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:rsidR="00513FC8" w:rsidRPr="00513FC8" w:rsidRDefault="00513FC8" w:rsidP="00513F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Determine two functions, </w:t>
      </w:r>
      <w:r w:rsidR="001224C1" w:rsidRPr="000D1103">
        <w:rPr>
          <w:position w:val="-10"/>
          <w:szCs w:val="24"/>
        </w:rPr>
        <w:object w:dxaOrig="540" w:dyaOrig="320">
          <v:shape id="_x0000_i1202" type="#_x0000_t75" style="width:27.05pt;height:16.15pt" o:ole="">
            <v:imagedata r:id="rId251" o:title=""/>
          </v:shape>
          <o:OLEObject Type="Embed" ProgID="Equation.DSMT4" ShapeID="_x0000_i1202" DrawAspect="Content" ObjectID="_1442211748" r:id="rId252"/>
        </w:object>
      </w:r>
      <w:r w:rsidR="001224C1">
        <w:rPr>
          <w:sz w:val="24"/>
          <w:szCs w:val="24"/>
        </w:rPr>
        <w:t xml:space="preserve">and </w:t>
      </w:r>
      <w:r w:rsidR="001224C1" w:rsidRPr="000D1103">
        <w:rPr>
          <w:position w:val="-10"/>
          <w:szCs w:val="24"/>
        </w:rPr>
        <w:object w:dxaOrig="520" w:dyaOrig="320">
          <v:shape id="_x0000_i1203" type="#_x0000_t75" style="width:25.9pt;height:16.15pt" o:ole="">
            <v:imagedata r:id="rId253" o:title=""/>
          </v:shape>
          <o:OLEObject Type="Embed" ProgID="Equation.DSMT4" ShapeID="_x0000_i1203" DrawAspect="Content" ObjectID="_1442211749" r:id="rId254"/>
        </w:object>
      </w:r>
      <w:proofErr w:type="gramStart"/>
      <w:r w:rsidR="001224C1">
        <w:rPr>
          <w:sz w:val="24"/>
          <w:szCs w:val="24"/>
        </w:rPr>
        <w:t xml:space="preserve">where </w:t>
      </w:r>
      <w:r w:rsidR="001224C1" w:rsidRPr="000D1103">
        <w:rPr>
          <w:position w:val="-10"/>
          <w:szCs w:val="24"/>
        </w:rPr>
        <w:object w:dxaOrig="1500" w:dyaOrig="320">
          <v:shape id="_x0000_i1204" type="#_x0000_t75" style="width:74.9pt;height:16.15pt" o:ole="">
            <v:imagedata r:id="rId255" o:title=""/>
          </v:shape>
          <o:OLEObject Type="Embed" ProgID="Equation.DSMT4" ShapeID="_x0000_i1204" DrawAspect="Content" ObjectID="_1442211750" r:id="rId256"/>
        </w:object>
      </w:r>
      <w:r w:rsidR="00122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513FC8" w:rsidRPr="00513FC8" w:rsidRDefault="00513FC8" w:rsidP="00513F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="001224C1" w:rsidRPr="000D1103">
        <w:rPr>
          <w:position w:val="-10"/>
          <w:szCs w:val="24"/>
        </w:rPr>
        <w:object w:dxaOrig="1480" w:dyaOrig="380">
          <v:shape id="_x0000_i1205" type="#_x0000_t75" style="width:73.75pt;height:19pt" o:ole="">
            <v:imagedata r:id="rId257" o:title=""/>
          </v:shape>
          <o:OLEObject Type="Embed" ProgID="Equation.DSMT4" ShapeID="_x0000_i1205" DrawAspect="Content" ObjectID="_1442211751" r:id="rId258"/>
        </w:object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r>
        <w:rPr>
          <w:position w:val="-10"/>
          <w:szCs w:val="24"/>
        </w:rPr>
        <w:tab/>
      </w:r>
      <w:proofErr w:type="gramStart"/>
      <w:r w:rsidRPr="00CC6A75">
        <w:rPr>
          <w:sz w:val="24"/>
          <w:szCs w:val="24"/>
        </w:rPr>
        <w:t>b</w:t>
      </w:r>
      <w:proofErr w:type="gramEnd"/>
      <w:r w:rsidRPr="00CC6A75">
        <w:rPr>
          <w:sz w:val="24"/>
          <w:szCs w:val="24"/>
        </w:rPr>
        <w:t>)</w:t>
      </w:r>
      <w:r w:rsidRPr="00CC6A75">
        <w:rPr>
          <w:position w:val="-10"/>
          <w:szCs w:val="24"/>
        </w:rPr>
        <w:t xml:space="preserve"> </w:t>
      </w:r>
      <w:r w:rsidR="001224C1" w:rsidRPr="000D1103">
        <w:rPr>
          <w:position w:val="-10"/>
          <w:szCs w:val="24"/>
        </w:rPr>
        <w:object w:dxaOrig="2439" w:dyaOrig="360">
          <v:shape id="_x0000_i1206" type="#_x0000_t75" style="width:122.1pt;height:18.45pt" o:ole="">
            <v:imagedata r:id="rId259" o:title=""/>
          </v:shape>
          <o:OLEObject Type="Embed" ProgID="Equation.DSMT4" ShapeID="_x0000_i1206" DrawAspect="Content" ObjectID="_1442211752" r:id="rId260"/>
        </w:object>
      </w:r>
    </w:p>
    <w:p w:rsidR="00CC6A75" w:rsidRDefault="00CC6A75" w:rsidP="00142BB7">
      <w:pPr>
        <w:rPr>
          <w:sz w:val="24"/>
          <w:szCs w:val="24"/>
        </w:rPr>
      </w:pPr>
    </w:p>
    <w:p w:rsidR="00CC6A75" w:rsidRDefault="00CC6A75" w:rsidP="00142BB7">
      <w:pPr>
        <w:rPr>
          <w:sz w:val="24"/>
          <w:szCs w:val="24"/>
        </w:rPr>
      </w:pPr>
    </w:p>
    <w:p w:rsidR="00CC6A75" w:rsidRPr="00CC6A75" w:rsidRDefault="00CC6A75" w:rsidP="00142BB7">
      <w:pPr>
        <w:rPr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</w:p>
    <w:p w:rsidR="00142BB7" w:rsidRDefault="00142BB7" w:rsidP="00142BB7">
      <w:pPr>
        <w:rPr>
          <w:b/>
          <w:sz w:val="24"/>
          <w:szCs w:val="24"/>
        </w:rPr>
      </w:pPr>
    </w:p>
    <w:p w:rsidR="007D4DDE" w:rsidRPr="007D4DDE" w:rsidRDefault="007D4DDE" w:rsidP="00657465">
      <w:pPr>
        <w:rPr>
          <w:sz w:val="24"/>
          <w:szCs w:val="24"/>
        </w:rPr>
      </w:pPr>
    </w:p>
    <w:sectPr w:rsidR="007D4DDE" w:rsidRPr="007D4DDE" w:rsidSect="000546B1">
      <w:footerReference w:type="default" r:id="rId2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0B" w:rsidRDefault="00E20F0B" w:rsidP="007D4DDE">
      <w:pPr>
        <w:spacing w:after="0"/>
      </w:pPr>
      <w:r>
        <w:separator/>
      </w:r>
    </w:p>
  </w:endnote>
  <w:endnote w:type="continuationSeparator" w:id="0">
    <w:p w:rsidR="00E20F0B" w:rsidRDefault="00E20F0B" w:rsidP="007D4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141"/>
      <w:docPartObj>
        <w:docPartGallery w:val="Page Numbers (Bottom of Page)"/>
        <w:docPartUnique/>
      </w:docPartObj>
    </w:sdtPr>
    <w:sdtEndPr/>
    <w:sdtContent>
      <w:p w:rsidR="00E20F0B" w:rsidRDefault="00E20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CF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0F0B" w:rsidRDefault="00E20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0B" w:rsidRDefault="00E20F0B" w:rsidP="007D4DDE">
      <w:pPr>
        <w:spacing w:after="0"/>
      </w:pPr>
      <w:r>
        <w:separator/>
      </w:r>
    </w:p>
  </w:footnote>
  <w:footnote w:type="continuationSeparator" w:id="0">
    <w:p w:rsidR="00E20F0B" w:rsidRDefault="00E20F0B" w:rsidP="007D4D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485"/>
    <w:multiLevelType w:val="hybridMultilevel"/>
    <w:tmpl w:val="67F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27CA"/>
    <w:multiLevelType w:val="hybridMultilevel"/>
    <w:tmpl w:val="E02C8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CB3"/>
    <w:multiLevelType w:val="hybridMultilevel"/>
    <w:tmpl w:val="55B22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9491E"/>
    <w:multiLevelType w:val="hybridMultilevel"/>
    <w:tmpl w:val="62DE4D88"/>
    <w:lvl w:ilvl="0" w:tplc="8328FD7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465"/>
    <w:rsid w:val="000546B1"/>
    <w:rsid w:val="00067234"/>
    <w:rsid w:val="000D1103"/>
    <w:rsid w:val="000E4FBD"/>
    <w:rsid w:val="001224C1"/>
    <w:rsid w:val="00142BB7"/>
    <w:rsid w:val="00142D00"/>
    <w:rsid w:val="001F652B"/>
    <w:rsid w:val="00280B90"/>
    <w:rsid w:val="002823B9"/>
    <w:rsid w:val="00367885"/>
    <w:rsid w:val="003D08BE"/>
    <w:rsid w:val="00513FC8"/>
    <w:rsid w:val="00657465"/>
    <w:rsid w:val="006659FC"/>
    <w:rsid w:val="00716D7F"/>
    <w:rsid w:val="00725042"/>
    <w:rsid w:val="007D1F95"/>
    <w:rsid w:val="007D4DDE"/>
    <w:rsid w:val="008F5503"/>
    <w:rsid w:val="008F59BA"/>
    <w:rsid w:val="00945E35"/>
    <w:rsid w:val="00A34C24"/>
    <w:rsid w:val="00B744BE"/>
    <w:rsid w:val="00C035FC"/>
    <w:rsid w:val="00C32381"/>
    <w:rsid w:val="00C572DE"/>
    <w:rsid w:val="00C836ED"/>
    <w:rsid w:val="00CC6A75"/>
    <w:rsid w:val="00CD0FCF"/>
    <w:rsid w:val="00CE720D"/>
    <w:rsid w:val="00D607C8"/>
    <w:rsid w:val="00D70AD9"/>
    <w:rsid w:val="00DE1CF5"/>
    <w:rsid w:val="00E20F0B"/>
    <w:rsid w:val="00E672BB"/>
    <w:rsid w:val="00E8374E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">
      <o:colormenu v:ext="edit" fillcolor="none" strokecolor="none"/>
    </o:shapedefaults>
    <o:shapelayout v:ext="edit">
      <o:idmap v:ext="edit" data="1"/>
      <o:rules v:ext="edit">
        <o:r id="V:Rule7" type="arc" idref="#_x0000_s1155"/>
        <o:r id="V:Rule8" type="arc" idref="#_x0000_s1156"/>
        <o:r id="V:Rule9" type="arc" idref="#_x0000_s1159"/>
        <o:r id="V:Rule10" type="arc" idref="#_x0000_s1160"/>
        <o:r id="V:Rule17" type="arc" idref="#_x0000_s1162"/>
        <o:r id="V:Rule18" type="arc" idref="#_x0000_s1163"/>
        <o:r id="V:Rule19" type="connector" idref="#_x0000_s1164"/>
        <o:r id="V:Rule20" type="connector" idref="#_x0000_s1039"/>
        <o:r id="V:Rule21" type="connector" idref="#_x0000_s1166"/>
        <o:r id="V:Rule22" type="connector" idref="#_x0000_s1169"/>
        <o:r id="V:Rule23" type="connector" idref="#_x0000_s1040"/>
        <o:r id="V:Rule24" type="connector" idref="#_x0000_s1168"/>
        <o:r id="V:Rule25" type="connector" idref="#_x0000_s1148"/>
        <o:r id="V:Rule26" type="connector" idref="#_x0000_s1150"/>
        <o:r id="V:Rule27" type="connector" idref="#_x0000_s1165"/>
        <o:r id="V:Rule28" type="connector" idref="#_x0000_s1037"/>
        <o:r id="V:Rule29" type="connector" idref="#_x0000_s1167"/>
        <o:r id="V:Rule30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5"/>
    <w:pPr>
      <w:ind w:left="720"/>
      <w:contextualSpacing/>
    </w:pPr>
  </w:style>
  <w:style w:type="paragraph" w:customStyle="1" w:styleId="Body">
    <w:name w:val="Body"/>
    <w:rsid w:val="000D110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716D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4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DE"/>
  </w:style>
  <w:style w:type="paragraph" w:styleId="Footer">
    <w:name w:val="footer"/>
    <w:basedOn w:val="Normal"/>
    <w:link w:val="FooterChar"/>
    <w:uiPriority w:val="99"/>
    <w:unhideWhenUsed/>
    <w:rsid w:val="007D4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DDE"/>
  </w:style>
  <w:style w:type="paragraph" w:styleId="BalloonText">
    <w:name w:val="Balloon Text"/>
    <w:basedOn w:val="Normal"/>
    <w:link w:val="BalloonTextChar"/>
    <w:uiPriority w:val="99"/>
    <w:semiHidden/>
    <w:unhideWhenUsed/>
    <w:rsid w:val="00142D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image" Target="media/image7.wmf"/><Relationship Id="rId42" Type="http://schemas.openxmlformats.org/officeDocument/2006/relationships/image" Target="media/image17.png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100.bin"/><Relationship Id="rId191" Type="http://schemas.openxmlformats.org/officeDocument/2006/relationships/image" Target="media/image66.wmf"/><Relationship Id="rId205" Type="http://schemas.openxmlformats.org/officeDocument/2006/relationships/image" Target="media/image73.wmf"/><Relationship Id="rId226" Type="http://schemas.openxmlformats.org/officeDocument/2006/relationships/oleObject" Target="embeddings/oleObject134.bin"/><Relationship Id="rId247" Type="http://schemas.openxmlformats.org/officeDocument/2006/relationships/image" Target="media/image94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40.bin"/><Relationship Id="rId128" Type="http://schemas.openxmlformats.org/officeDocument/2006/relationships/image" Target="media/image50.wmf"/><Relationship Id="rId149" Type="http://schemas.openxmlformats.org/officeDocument/2006/relationships/oleObject" Target="embeddings/oleObject85.bin"/><Relationship Id="rId5" Type="http://schemas.openxmlformats.org/officeDocument/2006/relationships/settings" Target="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3.bin"/><Relationship Id="rId181" Type="http://schemas.openxmlformats.org/officeDocument/2006/relationships/image" Target="media/image63.wmf"/><Relationship Id="rId216" Type="http://schemas.openxmlformats.org/officeDocument/2006/relationships/oleObject" Target="embeddings/oleObject129.bin"/><Relationship Id="rId237" Type="http://schemas.openxmlformats.org/officeDocument/2006/relationships/image" Target="media/image89.wmf"/><Relationship Id="rId258" Type="http://schemas.openxmlformats.org/officeDocument/2006/relationships/oleObject" Target="embeddings/oleObject150.bin"/><Relationship Id="rId22" Type="http://schemas.openxmlformats.org/officeDocument/2006/relationships/oleObject" Target="embeddings/oleObject7.bin"/><Relationship Id="rId43" Type="http://schemas.openxmlformats.org/officeDocument/2006/relationships/image" Target="file:///C:\My%20Documents\TIIimagefile16354.gif" TargetMode="External"/><Relationship Id="rId64" Type="http://schemas.openxmlformats.org/officeDocument/2006/relationships/oleObject" Target="embeddings/oleObject31.bin"/><Relationship Id="rId118" Type="http://schemas.openxmlformats.org/officeDocument/2006/relationships/image" Target="media/image46.wmf"/><Relationship Id="rId139" Type="http://schemas.openxmlformats.org/officeDocument/2006/relationships/oleObject" Target="embeddings/oleObject76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86.bin"/><Relationship Id="rId171" Type="http://schemas.openxmlformats.org/officeDocument/2006/relationships/oleObject" Target="embeddings/oleObject101.bin"/><Relationship Id="rId192" Type="http://schemas.openxmlformats.org/officeDocument/2006/relationships/oleObject" Target="embeddings/oleObject117.bin"/><Relationship Id="rId206" Type="http://schemas.openxmlformats.org/officeDocument/2006/relationships/oleObject" Target="embeddings/oleObject124.bin"/><Relationship Id="rId227" Type="http://schemas.openxmlformats.org/officeDocument/2006/relationships/image" Target="media/image84.wmf"/><Relationship Id="rId248" Type="http://schemas.openxmlformats.org/officeDocument/2006/relationships/oleObject" Target="embeddings/oleObject145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41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26.wmf"/><Relationship Id="rId96" Type="http://schemas.openxmlformats.org/officeDocument/2006/relationships/image" Target="media/image36.wmf"/><Relationship Id="rId140" Type="http://schemas.openxmlformats.org/officeDocument/2006/relationships/image" Target="media/image55.wmf"/><Relationship Id="rId161" Type="http://schemas.openxmlformats.org/officeDocument/2006/relationships/image" Target="media/image59.wmf"/><Relationship Id="rId182" Type="http://schemas.openxmlformats.org/officeDocument/2006/relationships/oleObject" Target="embeddings/oleObject110.bin"/><Relationship Id="rId217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27.bin"/><Relationship Id="rId233" Type="http://schemas.openxmlformats.org/officeDocument/2006/relationships/image" Target="media/image87.wmf"/><Relationship Id="rId238" Type="http://schemas.openxmlformats.org/officeDocument/2006/relationships/oleObject" Target="embeddings/oleObject140.bin"/><Relationship Id="rId254" Type="http://schemas.openxmlformats.org/officeDocument/2006/relationships/oleObject" Target="embeddings/oleObject148.bin"/><Relationship Id="rId259" Type="http://schemas.openxmlformats.org/officeDocument/2006/relationships/image" Target="media/image100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image" Target="media/image44.wmf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2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7.bin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0.bin"/><Relationship Id="rId172" Type="http://schemas.openxmlformats.org/officeDocument/2006/relationships/oleObject" Target="embeddings/oleObject102.bin"/><Relationship Id="rId193" Type="http://schemas.openxmlformats.org/officeDocument/2006/relationships/image" Target="media/image67.wmf"/><Relationship Id="rId202" Type="http://schemas.openxmlformats.org/officeDocument/2006/relationships/oleObject" Target="embeddings/oleObject122.bin"/><Relationship Id="rId207" Type="http://schemas.openxmlformats.org/officeDocument/2006/relationships/image" Target="media/image74.wmf"/><Relationship Id="rId223" Type="http://schemas.openxmlformats.org/officeDocument/2006/relationships/image" Target="media/image82.wmf"/><Relationship Id="rId228" Type="http://schemas.openxmlformats.org/officeDocument/2006/relationships/oleObject" Target="embeddings/oleObject135.bin"/><Relationship Id="rId244" Type="http://schemas.openxmlformats.org/officeDocument/2006/relationships/oleObject" Target="embeddings/oleObject143.bin"/><Relationship Id="rId249" Type="http://schemas.openxmlformats.org/officeDocument/2006/relationships/image" Target="media/image95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51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39.wmf"/><Relationship Id="rId120" Type="http://schemas.openxmlformats.org/officeDocument/2006/relationships/image" Target="media/image47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7.bin"/><Relationship Id="rId188" Type="http://schemas.openxmlformats.org/officeDocument/2006/relationships/oleObject" Target="embeddings/oleObject11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92" Type="http://schemas.openxmlformats.org/officeDocument/2006/relationships/image" Target="media/image34.wmf"/><Relationship Id="rId162" Type="http://schemas.openxmlformats.org/officeDocument/2006/relationships/oleObject" Target="embeddings/oleObject94.bin"/><Relationship Id="rId183" Type="http://schemas.openxmlformats.org/officeDocument/2006/relationships/image" Target="media/image64.wmf"/><Relationship Id="rId213" Type="http://schemas.openxmlformats.org/officeDocument/2006/relationships/image" Target="media/image77.wmf"/><Relationship Id="rId218" Type="http://schemas.openxmlformats.org/officeDocument/2006/relationships/oleObject" Target="embeddings/oleObject130.bin"/><Relationship Id="rId234" Type="http://schemas.openxmlformats.org/officeDocument/2006/relationships/oleObject" Target="embeddings/oleObject138.bin"/><Relationship Id="rId239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46.bin"/><Relationship Id="rId255" Type="http://schemas.openxmlformats.org/officeDocument/2006/relationships/image" Target="media/image98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2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3.wmf"/><Relationship Id="rId157" Type="http://schemas.openxmlformats.org/officeDocument/2006/relationships/image" Target="media/image58.wmf"/><Relationship Id="rId178" Type="http://schemas.openxmlformats.org/officeDocument/2006/relationships/oleObject" Target="embeddings/oleObject10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18.bin"/><Relationship Id="rId199" Type="http://schemas.openxmlformats.org/officeDocument/2006/relationships/image" Target="media/image70.wmf"/><Relationship Id="rId203" Type="http://schemas.openxmlformats.org/officeDocument/2006/relationships/image" Target="media/image72.wmf"/><Relationship Id="rId208" Type="http://schemas.openxmlformats.org/officeDocument/2006/relationships/oleObject" Target="embeddings/oleObject125.bin"/><Relationship Id="rId229" Type="http://schemas.openxmlformats.org/officeDocument/2006/relationships/image" Target="media/image85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33.bin"/><Relationship Id="rId240" Type="http://schemas.openxmlformats.org/officeDocument/2006/relationships/oleObject" Target="embeddings/oleObject141.bin"/><Relationship Id="rId245" Type="http://schemas.openxmlformats.org/officeDocument/2006/relationships/image" Target="media/image93.wmf"/><Relationship Id="rId261" Type="http://schemas.openxmlformats.org/officeDocument/2006/relationships/footer" Target="footer1.xml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8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0.bin"/><Relationship Id="rId98" Type="http://schemas.openxmlformats.org/officeDocument/2006/relationships/image" Target="media/image37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0.wmf"/><Relationship Id="rId184" Type="http://schemas.openxmlformats.org/officeDocument/2006/relationships/oleObject" Target="embeddings/oleObject111.bin"/><Relationship Id="rId189" Type="http://schemas.openxmlformats.org/officeDocument/2006/relationships/oleObject" Target="embeddings/oleObject115.bin"/><Relationship Id="rId219" Type="http://schemas.openxmlformats.org/officeDocument/2006/relationships/image" Target="media/image80.wmf"/><Relationship Id="rId3" Type="http://schemas.openxmlformats.org/officeDocument/2006/relationships/styles" Target="styles.xml"/><Relationship Id="rId214" Type="http://schemas.openxmlformats.org/officeDocument/2006/relationships/oleObject" Target="embeddings/oleObject128.bin"/><Relationship Id="rId230" Type="http://schemas.openxmlformats.org/officeDocument/2006/relationships/oleObject" Target="embeddings/oleObject136.bin"/><Relationship Id="rId235" Type="http://schemas.openxmlformats.org/officeDocument/2006/relationships/image" Target="media/image88.wmf"/><Relationship Id="rId251" Type="http://schemas.openxmlformats.org/officeDocument/2006/relationships/image" Target="media/image96.wmf"/><Relationship Id="rId256" Type="http://schemas.openxmlformats.org/officeDocument/2006/relationships/oleObject" Target="embeddings/oleObject14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9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52.wmf"/><Relationship Id="rId153" Type="http://schemas.openxmlformats.org/officeDocument/2006/relationships/image" Target="media/image56.wmf"/><Relationship Id="rId174" Type="http://schemas.openxmlformats.org/officeDocument/2006/relationships/oleObject" Target="embeddings/oleObject104.bin"/><Relationship Id="rId179" Type="http://schemas.openxmlformats.org/officeDocument/2006/relationships/image" Target="media/image62.wmf"/><Relationship Id="rId195" Type="http://schemas.openxmlformats.org/officeDocument/2006/relationships/image" Target="media/image68.wmf"/><Relationship Id="rId209" Type="http://schemas.openxmlformats.org/officeDocument/2006/relationships/image" Target="media/image75.wmf"/><Relationship Id="rId190" Type="http://schemas.openxmlformats.org/officeDocument/2006/relationships/oleObject" Target="embeddings/oleObject116.bin"/><Relationship Id="rId204" Type="http://schemas.openxmlformats.org/officeDocument/2006/relationships/oleObject" Target="embeddings/oleObject123.bin"/><Relationship Id="rId220" Type="http://schemas.openxmlformats.org/officeDocument/2006/relationships/oleObject" Target="embeddings/oleObject131.bin"/><Relationship Id="rId225" Type="http://schemas.openxmlformats.org/officeDocument/2006/relationships/image" Target="media/image83.wmf"/><Relationship Id="rId241" Type="http://schemas.openxmlformats.org/officeDocument/2006/relationships/image" Target="media/image91.wmf"/><Relationship Id="rId246" Type="http://schemas.openxmlformats.org/officeDocument/2006/relationships/oleObject" Target="embeddings/oleObject144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image" Target="media/image40.wmf"/><Relationship Id="rId127" Type="http://schemas.openxmlformats.org/officeDocument/2006/relationships/oleObject" Target="embeddings/oleObject69.bin"/><Relationship Id="rId262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25.wmf"/><Relationship Id="rId78" Type="http://schemas.openxmlformats.org/officeDocument/2006/relationships/oleObject" Target="embeddings/oleObject42.bin"/><Relationship Id="rId94" Type="http://schemas.openxmlformats.org/officeDocument/2006/relationships/image" Target="media/image35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99.bin"/><Relationship Id="rId18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9.bin"/><Relationship Id="rId210" Type="http://schemas.openxmlformats.org/officeDocument/2006/relationships/oleObject" Target="embeddings/oleObject126.bin"/><Relationship Id="rId215" Type="http://schemas.openxmlformats.org/officeDocument/2006/relationships/image" Target="media/image78.wmf"/><Relationship Id="rId236" Type="http://schemas.openxmlformats.org/officeDocument/2006/relationships/oleObject" Target="embeddings/oleObject139.bin"/><Relationship Id="rId257" Type="http://schemas.openxmlformats.org/officeDocument/2006/relationships/image" Target="media/image99.wmf"/><Relationship Id="rId26" Type="http://schemas.openxmlformats.org/officeDocument/2006/relationships/image" Target="media/image9.wmf"/><Relationship Id="rId231" Type="http://schemas.openxmlformats.org/officeDocument/2006/relationships/image" Target="media/image86.wmf"/><Relationship Id="rId252" Type="http://schemas.openxmlformats.org/officeDocument/2006/relationships/oleObject" Target="embeddings/oleObject147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2.wmf"/><Relationship Id="rId112" Type="http://schemas.openxmlformats.org/officeDocument/2006/relationships/image" Target="media/image43.wmf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5.bin"/><Relationship Id="rId196" Type="http://schemas.openxmlformats.org/officeDocument/2006/relationships/oleObject" Target="embeddings/oleObject119.bin"/><Relationship Id="rId200" Type="http://schemas.openxmlformats.org/officeDocument/2006/relationships/oleObject" Target="embeddings/oleObject121.bin"/><Relationship Id="rId16" Type="http://schemas.openxmlformats.org/officeDocument/2006/relationships/oleObject" Target="embeddings/oleObject4.bin"/><Relationship Id="rId221" Type="http://schemas.openxmlformats.org/officeDocument/2006/relationships/image" Target="media/image81.wmf"/><Relationship Id="rId242" Type="http://schemas.openxmlformats.org/officeDocument/2006/relationships/oleObject" Target="embeddings/oleObject142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28.wmf"/><Relationship Id="rId102" Type="http://schemas.openxmlformats.org/officeDocument/2006/relationships/image" Target="media/image38.png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61.wmf"/><Relationship Id="rId186" Type="http://schemas.openxmlformats.org/officeDocument/2006/relationships/oleObject" Target="embeddings/oleObject112.bin"/><Relationship Id="rId211" Type="http://schemas.openxmlformats.org/officeDocument/2006/relationships/image" Target="media/image76.wmf"/><Relationship Id="rId232" Type="http://schemas.openxmlformats.org/officeDocument/2006/relationships/oleObject" Target="embeddings/oleObject137.bin"/><Relationship Id="rId253" Type="http://schemas.openxmlformats.org/officeDocument/2006/relationships/image" Target="media/image97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57.wmf"/><Relationship Id="rId176" Type="http://schemas.openxmlformats.org/officeDocument/2006/relationships/oleObject" Target="embeddings/oleObject106.bin"/><Relationship Id="rId197" Type="http://schemas.openxmlformats.org/officeDocument/2006/relationships/image" Target="media/image69.wmf"/><Relationship Id="rId201" Type="http://schemas.openxmlformats.org/officeDocument/2006/relationships/image" Target="media/image71.wmf"/><Relationship Id="rId222" Type="http://schemas.openxmlformats.org/officeDocument/2006/relationships/oleObject" Target="embeddings/oleObject132.bin"/><Relationship Id="rId243" Type="http://schemas.openxmlformats.org/officeDocument/2006/relationships/image" Target="media/image92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48.wmf"/><Relationship Id="rId70" Type="http://schemas.openxmlformats.org/officeDocument/2006/relationships/oleObject" Target="embeddings/oleObject37.bin"/><Relationship Id="rId91" Type="http://schemas.openxmlformats.org/officeDocument/2006/relationships/image" Target="media/image33.png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6.bin"/><Relationship Id="rId187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B32-C0FF-4C5D-AECF-BEC155F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E7E5070E.dotm</Template>
  <TotalTime>200</TotalTime>
  <Pages>12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EPSB</dc:creator>
  <cp:keywords/>
  <dc:description/>
  <cp:lastModifiedBy>EPSB</cp:lastModifiedBy>
  <cp:revision>16</cp:revision>
  <cp:lastPrinted>2013-02-04T20:42:00Z</cp:lastPrinted>
  <dcterms:created xsi:type="dcterms:W3CDTF">2012-06-28T17:11:00Z</dcterms:created>
  <dcterms:modified xsi:type="dcterms:W3CDTF">2013-10-02T15:24:00Z</dcterms:modified>
</cp:coreProperties>
</file>