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8" w:rsidRDefault="00306D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73444" wp14:editId="39DCEF4B">
                <wp:simplePos x="0" y="0"/>
                <wp:positionH relativeFrom="column">
                  <wp:posOffset>2786743</wp:posOffset>
                </wp:positionH>
                <wp:positionV relativeFrom="paragraph">
                  <wp:posOffset>137160</wp:posOffset>
                </wp:positionV>
                <wp:extent cx="2579914" cy="664029"/>
                <wp:effectExtent l="0" t="0" r="11430" b="22225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914" cy="664029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9C9" w:rsidRPr="00306D98" w:rsidRDefault="00D149C9" w:rsidP="00306D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6D98">
                              <w:rPr>
                                <w:b/>
                                <w:color w:val="000000" w:themeColor="text1"/>
                              </w:rPr>
                              <w:t>Quadrilateral</w:t>
                            </w:r>
                          </w:p>
                          <w:p w:rsidR="00D149C9" w:rsidRPr="00306D98" w:rsidRDefault="00D149C9" w:rsidP="00306D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06D98">
                              <w:rPr>
                                <w:color w:val="000000" w:themeColor="text1"/>
                              </w:rPr>
                              <w:t>4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" o:spid="_x0000_s1026" type="#_x0000_t111" style="position:absolute;margin-left:219.45pt;margin-top:10.8pt;width:203.1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" filled="f" strokecolor="#243f60 [1604]" strokeweight="2pt">
                <v:textbox>
                  <w:txbxContent>
                    <w:p w:rsidR="00C52F59" w:rsidRPr="00306D98" w:rsidRDefault="00C52F59" w:rsidP="00306D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6D98">
                        <w:rPr>
                          <w:b/>
                          <w:color w:val="000000" w:themeColor="text1"/>
                        </w:rPr>
                        <w:t>Quadrilateral</w:t>
                      </w:r>
                    </w:p>
                    <w:p w:rsidR="00C52F59" w:rsidRPr="00306D98" w:rsidRDefault="00C52F59" w:rsidP="00306D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06D98">
                        <w:rPr>
                          <w:color w:val="000000" w:themeColor="text1"/>
                        </w:rPr>
                        <w:t>4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306D98" w:rsidRDefault="00306D98"/>
    <w:p w:rsidR="00306D98" w:rsidRDefault="00306D98"/>
    <w:p w:rsidR="00306D98" w:rsidRDefault="008D17D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163830</wp:posOffset>
                </wp:positionV>
                <wp:extent cx="10886" cy="479425"/>
                <wp:effectExtent l="0" t="0" r="27305" b="158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47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2.9pt" to="315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" strokecolor="#4579b8 [3044]"/>
            </w:pict>
          </mc:Fallback>
        </mc:AlternateContent>
      </w:r>
    </w:p>
    <w:p w:rsidR="00306D98" w:rsidRDefault="00306D98"/>
    <w:p w:rsidR="00306D98" w:rsidRDefault="001174A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7C883" wp14:editId="51B4229B">
                <wp:simplePos x="0" y="0"/>
                <wp:positionH relativeFrom="column">
                  <wp:posOffset>870585</wp:posOffset>
                </wp:positionH>
                <wp:positionV relativeFrom="paragraph">
                  <wp:posOffset>22225</wp:posOffset>
                </wp:positionV>
                <wp:extent cx="6291580" cy="0"/>
                <wp:effectExtent l="0" t="0" r="139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5pt,1.75pt" to="563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QgugEAAMcDAAAOAAAAZHJzL2Uyb0RvYy54bWysU8GOEzEMvSPxD1HudDqVqH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F068E" wp14:editId="36FB2218">
                <wp:simplePos x="0" y="0"/>
                <wp:positionH relativeFrom="column">
                  <wp:posOffset>7160895</wp:posOffset>
                </wp:positionH>
                <wp:positionV relativeFrom="paragraph">
                  <wp:posOffset>22225</wp:posOffset>
                </wp:positionV>
                <wp:extent cx="0" cy="310515"/>
                <wp:effectExtent l="0" t="0" r="19050" b="1333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5pt,1.75pt" to="563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" strokecolor="#4579b8 [3044]"/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58199" wp14:editId="2369C9D0">
                <wp:simplePos x="0" y="0"/>
                <wp:positionH relativeFrom="column">
                  <wp:posOffset>876300</wp:posOffset>
                </wp:positionH>
                <wp:positionV relativeFrom="paragraph">
                  <wp:posOffset>22225</wp:posOffset>
                </wp:positionV>
                <wp:extent cx="0" cy="310515"/>
                <wp:effectExtent l="0" t="0" r="19050" b="1333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.75pt" to="6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" strokecolor="#4579b8 [3044]"/>
            </w:pict>
          </mc:Fallback>
        </mc:AlternateContent>
      </w:r>
    </w:p>
    <w:p w:rsidR="00306D98" w:rsidRDefault="001174A9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D1BE9F" wp14:editId="458AB9BF">
                <wp:simplePos x="0" y="0"/>
                <wp:positionH relativeFrom="column">
                  <wp:posOffset>3516085</wp:posOffset>
                </wp:positionH>
                <wp:positionV relativeFrom="paragraph">
                  <wp:posOffset>103686</wp:posOffset>
                </wp:positionV>
                <wp:extent cx="1021762" cy="1435828"/>
                <wp:effectExtent l="0" t="0" r="698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762" cy="1435828"/>
                          <a:chOff x="-58276" y="-1"/>
                          <a:chExt cx="1114190" cy="1643898"/>
                        </a:xfrm>
                      </wpg:grpSpPr>
                      <pic:pic xmlns:pic="http://schemas.openxmlformats.org/drawingml/2006/picture">
                        <pic:nvPicPr>
                          <pic:cNvPr id="289" name="Picture 289" descr="http://www.mathsisfun.com/images/quadrilateral-kite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55914" cy="160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276" y="1289567"/>
                            <a:ext cx="718458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Kite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7" style="position:absolute;margin-left:276.85pt;margin-top:8.15pt;width:80.45pt;height:113.05pt;z-index:251694080;mso-width-relative:margin;mso-height-relative:margin" coordorigin="-582" coordsize="11141,1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8" type="#_x0000_t75" alt="http://www.mathsisfun.com/images/quadrilateral-kite.gif" style="position:absolute;width:10559;height:16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1WarGAAAA3AAAAA8AAABkcnMvZG93bnJldi54bWxEj0FrwkAUhO9C/8PyCr3pxhyKja6igmhL&#10;DzWK6O2RfWZjs29Ddqvpv+8WBI/DzHzDTGadrcWVWl85VjAcJCCIC6crLhXsd6v+CIQPyBprx6Tg&#10;lzzMpk+9CWba3XhL1zyUIkLYZ6jAhNBkUvrCkEU/cA1x9M6utRiibEupW7xFuK1lmiSv0mLFccFg&#10;Q0tDxXf+YxXI9cf6mJ/e98vPxTbdHC7d1yo1Sr08d/MxiEBdeITv7Y1WkI7e4P9MPAJy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VZqsYAAADcAAAADwAAAAAAAAAAAAAA&#10;AACfAgAAZHJzL2Rvd25yZXYueG1sUEsFBgAAAAAEAAQA9wAAAJIDAAAAAA==&#10;">
                  <v:imagedata r:id="rId7" o:title="quadrilateral-k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582;top:12895;width:7183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D149C9" w:rsidRDefault="00D149C9" w:rsidP="00306D98">
                        <w:r>
                          <w:t>Kite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87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188DBC" wp14:editId="63025DB4">
                <wp:simplePos x="0" y="0"/>
                <wp:positionH relativeFrom="column">
                  <wp:posOffset>5758362</wp:posOffset>
                </wp:positionH>
                <wp:positionV relativeFrom="paragraph">
                  <wp:posOffset>81915</wp:posOffset>
                </wp:positionV>
                <wp:extent cx="2449195" cy="1425048"/>
                <wp:effectExtent l="0" t="0" r="8255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195" cy="1425048"/>
                          <a:chOff x="0" y="108830"/>
                          <a:chExt cx="2438400" cy="1353718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http://www.analyzemath.com/Geometry_calculators/trapezoid_1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3" b="32422"/>
                          <a:stretch/>
                        </pic:blipFill>
                        <pic:spPr bwMode="auto">
                          <a:xfrm>
                            <a:off x="0" y="108830"/>
                            <a:ext cx="2438400" cy="102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372" y="1129419"/>
                            <a:ext cx="1197610" cy="33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313" y="341097"/>
                            <a:ext cx="483747" cy="7293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880" y="217686"/>
                            <a:ext cx="332066" cy="666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margin-left:453.4pt;margin-top:6.45pt;width:192.85pt;height:112.2pt;z-index:251684864;mso-width-relative:margin;mso-height-relative:margin" coordorigin=",1088" coordsize="24384,1353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">
                <v:shape id="Picture 22" o:spid="_x0000_s1031" type="#_x0000_t75" alt="http://www.analyzemath.com/Geometry_calculators/trapezoid_1.gif" style="position:absolute;top:1088;width:24384;height:1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iv1jDAAAA2wAAAA8AAABkcnMvZG93bnJldi54bWxEj8FqwzAQRO+F/oPYQm+1XENNcaOEkBKI&#10;TyZpLr0t1tZyY62MpcR2v74KBHIcZuYNs1hNthMXGnzrWMFrkoIgrp1uuVFw/Nq+vIPwAVlj55gU&#10;zORhtXx8WGCh3ch7uhxCIyKEfYEKTAh9IaWvDVn0ieuJo/fjBoshyqGResAxwm0nszTNpcWW44LB&#10;njaG6tPhbBXwb/D+Lau2ZVrlZv5el3/0WSr1/DStP0AEmsI9fGvvtIIsg+uX+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K/WMMAAADbAAAADwAAAAAAAAAAAAAAAACf&#10;AgAAZHJzL2Rvd25yZXYueG1sUEsFBgAAAAAEAAQA9wAAAI8DAAAAAA==&#10;">
                  <v:imagedata r:id="rId9" o:title="trapezoid_1" croptop="9256f" cropbottom="21248f"/>
                  <v:path arrowok="t"/>
                </v:shape>
                <v:shape id="_x0000_s1032" type="#_x0000_t202" style="position:absolute;left:8073;top:11294;width:11976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52F59" w:rsidRDefault="00C52F59" w:rsidP="00306D98">
                        <w:r>
                          <w:t>Trapezoid</w:t>
                        </w:r>
                      </w:p>
                    </w:txbxContent>
                  </v:textbox>
                </v:shape>
                <v:shape id="_x0000_s1033" type="#_x0000_t202" style="position:absolute;left:11813;top:3410;width:4837;height:7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8acMA&#10;AADbAAAADwAAAGRycy9kb3ducmV2LnhtbESPQWsCMRSE7wX/Q3iCt5pUS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8acMAAADbAAAADwAAAAAAAAAAAAAAAACYAgAAZHJzL2Rv&#10;d25yZXYueG1sUEsFBgAAAAAEAAQA9QAAAIgDAAAAAA==&#10;" fillcolor="white [3212]" stroked="f">
                  <v:textbox>
                    <w:txbxContent>
                      <w:p w:rsidR="00C52F59" w:rsidRDefault="00C52F59" w:rsidP="00306D98"/>
                    </w:txbxContent>
                  </v:textbox>
                </v:shape>
                <v:shape id="_x0000_s1034" type="#_x0000_t202" style="position:absolute;left:13438;top:2176;width:3321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Z8sMA&#10;AADbAAAADwAAAGRycy9kb3ducmV2LnhtbESPQWsCMRSE7wX/Q3iCt5pUaJ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Z8sMAAADbAAAADwAAAAAAAAAAAAAAAACYAgAAZHJzL2Rv&#10;d25yZXYueG1sUEsFBgAAAAAEAAQA9QAAAIgDAAAAAA==&#10;" fillcolor="white [3212]" stroked="f">
                  <v:textbox>
                    <w:txbxContent>
                      <w:p w:rsidR="00C52F59" w:rsidRDefault="00C52F59" w:rsidP="00306D98"/>
                    </w:txbxContent>
                  </v:textbox>
                </v:shape>
              </v:group>
            </w:pict>
          </mc:Fallback>
        </mc:AlternateContent>
      </w:r>
      <w:r w:rsidR="00323878">
        <w:rPr>
          <w:noProof/>
        </w:rPr>
        <w:drawing>
          <wp:anchor distT="0" distB="0" distL="114300" distR="114300" simplePos="0" relativeHeight="251667456" behindDoc="0" locked="0" layoutInCell="1" allowOverlap="1" wp14:anchorId="2ECF5191" wp14:editId="627904CF">
            <wp:simplePos x="0" y="0"/>
            <wp:positionH relativeFrom="column">
              <wp:posOffset>-435610</wp:posOffset>
            </wp:positionH>
            <wp:positionV relativeFrom="paragraph">
              <wp:posOffset>5715</wp:posOffset>
            </wp:positionV>
            <wp:extent cx="2416175" cy="1687195"/>
            <wp:effectExtent l="0" t="0" r="0" b="0"/>
            <wp:wrapNone/>
            <wp:docPr id="8" name="Picture 8" descr="http://www.ies.co.jp/math/products/geo1/applets/para/pa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ies.co.jp/math/products/geo1/applets/para/para1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029" w:rsidRDefault="00405029"/>
    <w:p w:rsidR="00405029" w:rsidRDefault="00405029"/>
    <w:p w:rsidR="00405029" w:rsidRDefault="00405029"/>
    <w:p w:rsidR="00405029" w:rsidRDefault="00405029"/>
    <w:p w:rsidR="00306D98" w:rsidRDefault="00306D98"/>
    <w:p w:rsidR="00306D98" w:rsidRDefault="003238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16933" wp14:editId="253D9608">
                <wp:simplePos x="0" y="0"/>
                <wp:positionH relativeFrom="column">
                  <wp:posOffset>108857</wp:posOffset>
                </wp:positionH>
                <wp:positionV relativeFrom="paragraph">
                  <wp:posOffset>92618</wp:posOffset>
                </wp:positionV>
                <wp:extent cx="1197610" cy="3483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48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C9" w:rsidRDefault="00D149C9">
                            <w:r>
                              <w:t>Parallelogram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8.55pt;margin-top:7.3pt;width:94.3pt;height:2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YxDwIAAPs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" filled="f" stroked="f">
                <v:textbox>
                  <w:txbxContent>
                    <w:p w:rsidR="00D149C9" w:rsidRDefault="00D149C9">
                      <w: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</w:p>
    <w:p w:rsidR="00306D98" w:rsidRDefault="001174A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701049" wp14:editId="7F2DAB83">
                <wp:simplePos x="0" y="0"/>
                <wp:positionH relativeFrom="column">
                  <wp:posOffset>7032171</wp:posOffset>
                </wp:positionH>
                <wp:positionV relativeFrom="paragraph">
                  <wp:posOffset>21409</wp:posOffset>
                </wp:positionV>
                <wp:extent cx="0" cy="315685"/>
                <wp:effectExtent l="0" t="0" r="19050" b="2730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7pt,1.7pt" to="553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" strokecolor="#4579b8 [3044]"/>
            </w:pict>
          </mc:Fallback>
        </mc:AlternateContent>
      </w:r>
    </w:p>
    <w:bookmarkStart w:id="0" w:name="_GoBack"/>
    <w:bookmarkEnd w:id="0"/>
    <w:p w:rsidR="00405029" w:rsidRPr="00FC0ADD" w:rsidRDefault="001174A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A91AA" wp14:editId="2442D8D0">
                <wp:simplePos x="0" y="0"/>
                <wp:positionH relativeFrom="column">
                  <wp:posOffset>7935595</wp:posOffset>
                </wp:positionH>
                <wp:positionV relativeFrom="paragraph">
                  <wp:posOffset>124460</wp:posOffset>
                </wp:positionV>
                <wp:extent cx="0" cy="3810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4.85pt,9.8pt" to="624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93F46" wp14:editId="5EBD5F95">
                <wp:simplePos x="0" y="0"/>
                <wp:positionH relativeFrom="column">
                  <wp:posOffset>5877560</wp:posOffset>
                </wp:positionH>
                <wp:positionV relativeFrom="paragraph">
                  <wp:posOffset>124460</wp:posOffset>
                </wp:positionV>
                <wp:extent cx="0" cy="38100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8pt,9.8pt" to="462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08BA69" wp14:editId="43E41B78">
                <wp:simplePos x="0" y="0"/>
                <wp:positionH relativeFrom="column">
                  <wp:posOffset>5878195</wp:posOffset>
                </wp:positionH>
                <wp:positionV relativeFrom="paragraph">
                  <wp:posOffset>124732</wp:posOffset>
                </wp:positionV>
                <wp:extent cx="2053590" cy="0"/>
                <wp:effectExtent l="0" t="0" r="2286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85pt,9.8pt" to="62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o+ugEAAMcDAAAOAAAAZHJzL2Uyb0RvYy54bWysU8GOEzEMvSPxD1HudKZdLWJH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FEB5D1" wp14:editId="6691E9FE">
                <wp:simplePos x="0" y="0"/>
                <wp:positionH relativeFrom="column">
                  <wp:posOffset>4898390</wp:posOffset>
                </wp:positionH>
                <wp:positionV relativeFrom="paragraph">
                  <wp:posOffset>590550</wp:posOffset>
                </wp:positionV>
                <wp:extent cx="1905000" cy="1576705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76705"/>
                          <a:chOff x="0" y="0"/>
                          <a:chExt cx="1905000" cy="157818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http://www.icoachmath.com/image_md/Isosceles%20Trapezoid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315" y="968587"/>
                            <a:ext cx="108857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Isosceles</w:t>
                              </w:r>
                            </w:p>
                            <w:p w:rsidR="00D149C9" w:rsidRDefault="00D149C9" w:rsidP="00306D98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margin-left:385.7pt;margin-top:46.5pt;width:150pt;height:124.15pt;z-index:251687936;mso-height-relative:margin" coordsize="19050,15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">
                <v:shape id="Picture 27" o:spid="_x0000_s1037" type="#_x0000_t75" alt="http://www.icoachmath.com/image_md/Isosceles%20Trapezoid2.jpg" style="position:absolute;width:19050;height:10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cnzGAAAA2wAAAA8AAABkcnMvZG93bnJldi54bWxEj09rwkAUxO+C32F5BW+6aaS1pFlFRLFI&#10;PZgKXp/Zlz80+zZktzHtp+8WCh6HmfkNk64G04ieOldbVvA4i0AQ51bXXCo4f+ymLyCcR9bYWCYF&#10;3+RgtRyPUky0vfGJ+syXIkDYJaig8r5NpHR5RQbdzLbEwStsZ9AH2ZVSd3gLcNPIOIqepcGaw0KF&#10;LW0qyj+zL6PgWJSLfm/j68FdDrsfc90/vW/nSk0ehvUrCE+Dv4f/229aQbyA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NByfMYAAADbAAAADwAAAAAAAAAAAAAA&#10;AACfAgAAZHJzL2Rvd25yZXYueG1sUEsFBgAAAAAEAAQA9wAAAJIDAAAAAA==&#10;">
                  <v:imagedata r:id="rId12" o:title="Isosceles%20Trapezoid2"/>
                  <v:path arrowok="t"/>
                </v:shape>
                <v:shape id="_x0000_s1038" type="#_x0000_t202" style="position:absolute;left:4463;top:9685;width:1088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52F59" w:rsidRDefault="00C52F59" w:rsidP="00306D98">
                        <w:r>
                          <w:t>Isosceles</w:t>
                        </w:r>
                      </w:p>
                      <w:p w:rsidR="00C52F59" w:rsidRDefault="00C52F59" w:rsidP="00306D98">
                        <w:r>
                          <w:t>Trapezoid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646B4F" wp14:editId="0F756A3A">
                <wp:simplePos x="0" y="0"/>
                <wp:positionH relativeFrom="column">
                  <wp:posOffset>7369175</wp:posOffset>
                </wp:positionH>
                <wp:positionV relativeFrom="paragraph">
                  <wp:posOffset>436245</wp:posOffset>
                </wp:positionV>
                <wp:extent cx="1577975" cy="1609090"/>
                <wp:effectExtent l="0" t="0" r="317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1609090"/>
                          <a:chOff x="0" y="0"/>
                          <a:chExt cx="1578429" cy="1610171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http://www.basic-mathematics.com/images/Righttrapezoid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21" r="29009"/>
                          <a:stretch/>
                        </pic:blipFill>
                        <pic:spPr bwMode="auto">
                          <a:xfrm>
                            <a:off x="0" y="0"/>
                            <a:ext cx="1578429" cy="142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7" y="1000672"/>
                            <a:ext cx="1088572" cy="60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Right</w:t>
                              </w:r>
                            </w:p>
                            <w:p w:rsidR="00D149C9" w:rsidRDefault="00D149C9" w:rsidP="00306D98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9" style="position:absolute;margin-left:580.25pt;margin-top:34.35pt;width:124.25pt;height:126.7pt;z-index:251691008;mso-height-relative:margin" coordsize="15784,1610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">
                <v:shape id="Picture 30" o:spid="_x0000_s1040" type="#_x0000_t75" alt="http://www.basic-mathematics.com/images/Righttrapezoid.gif" style="position:absolute;width:15784;height:14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wcFzBAAAA2wAAAA8AAABkcnMvZG93bnJldi54bWxET8tqAjEU3Rf8h3CF7mrGByKjUUQQuyi0&#10;HV24vE6uk8HJzZik4/TvzaLQ5eG8V5veNqIjH2rHCsajDARx6XTNlYLTcf+2ABEissbGMSn4pQCb&#10;9eBlhbl2D/6mroiVSCEcclRgYmxzKUNpyGIYuZY4cVfnLcYEfSW1x0cKt42cZNlcWqw5NRhsaWeo&#10;vBU/VkHT3e4HM7fTj8+zi1+1uUxmW6/U67DfLkFE6uO/+M/9rhVM0/r0Jf0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wcFzBAAAA2wAAAA8AAAAAAAAAAAAAAAAAnwIA&#10;AGRycy9kb3ducmV2LnhtbFBLBQYAAAAABAAEAPcAAACNAwAAAAA=&#10;">
                  <v:imagedata r:id="rId14" o:title="Righttrapezoid" cropleft="25311f" cropright="19011f"/>
                  <v:path arrowok="t"/>
                </v:shape>
                <v:shape id="_x0000_s1041" type="#_x0000_t202" style="position:absolute;left:2612;top:10006;width:1088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52F59" w:rsidRDefault="00C52F59" w:rsidP="00306D98">
                        <w:r>
                          <w:t>Right</w:t>
                        </w:r>
                      </w:p>
                      <w:p w:rsidR="00C52F59" w:rsidRDefault="00C52F59" w:rsidP="00306D98">
                        <w:r>
                          <w:t>Trapezoid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2F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1C35E" wp14:editId="4D30CFE7">
                <wp:simplePos x="0" y="0"/>
                <wp:positionH relativeFrom="column">
                  <wp:posOffset>2688590</wp:posOffset>
                </wp:positionH>
                <wp:positionV relativeFrom="paragraph">
                  <wp:posOffset>2007870</wp:posOffset>
                </wp:positionV>
                <wp:extent cx="0" cy="151765"/>
                <wp:effectExtent l="0" t="0" r="19050" b="1968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pt,158.1pt" to="211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" strokecolor="#4579b8 [3044]"/>
            </w:pict>
          </mc:Fallback>
        </mc:AlternateContent>
      </w:r>
      <w:r w:rsidR="00C52F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4BA31" wp14:editId="1E87CB82">
                <wp:simplePos x="0" y="0"/>
                <wp:positionH relativeFrom="column">
                  <wp:posOffset>10795</wp:posOffset>
                </wp:positionH>
                <wp:positionV relativeFrom="paragraph">
                  <wp:posOffset>2007870</wp:posOffset>
                </wp:positionV>
                <wp:extent cx="0" cy="162560"/>
                <wp:effectExtent l="0" t="0" r="19050" b="2794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158.1pt" to=".8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AHuQEAAMYDAAAOAAAAZHJzL2Uyb0RvYy54bWysU8tu2zAQvBfIPxC815Ic1C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" strokecolor="#4579b8 [3044]"/>
            </w:pict>
          </mc:Fallback>
        </mc:AlternateContent>
      </w:r>
      <w:r w:rsidR="00C52F5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970EAB" wp14:editId="701AAB28">
                <wp:simplePos x="0" y="0"/>
                <wp:positionH relativeFrom="column">
                  <wp:posOffset>-544286</wp:posOffset>
                </wp:positionH>
                <wp:positionV relativeFrom="paragraph">
                  <wp:posOffset>887004</wp:posOffset>
                </wp:positionV>
                <wp:extent cx="1164590" cy="11811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90" cy="1181100"/>
                          <a:chOff x="0" y="1026014"/>
                          <a:chExt cx="1164772" cy="1050937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www.mathsisfun.com/images/quadrilateral-rectangle.gi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6014"/>
                            <a:ext cx="1164772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7" y="1777231"/>
                            <a:ext cx="95758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Rectangle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2" style="position:absolute;margin-left:-42.85pt;margin-top:69.85pt;width:91.7pt;height:93pt;z-index:251671552;mso-height-relative:margin" coordorigin=",10260" coordsize="11647,1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">
                <v:shape id="Picture 10" o:spid="_x0000_s1043" type="#_x0000_t75" alt="http://www.mathsisfun.com/images/quadrilateral-rectangle.gif" style="position:absolute;top:10260;width:11647;height:7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eyfDAAAA2wAAAA8AAABkcnMvZG93bnJldi54bWxEj81uwkAMhO9IfYeVK3GDDQgQSlkQraj4&#10;uYX2Adysm0TNeqPslgSeHh+QuNma8czn1aZ3tbpQGyrPBibjBBRx7m3FhYHvr8/RElSIyBZrz2Tg&#10;SgE265fBClPrO87oco6FkhAOKRooY2xSrUNeksMw9g2xaL++dRhlbQttW+wk3NV6miQL7bBiaSix&#10;oY+S8r/zvzNwKzp7zOLPgWbZdjd3+/fJSffGDF/77RuoSH18mh/XByv4Qi+/yAB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qx7J8MAAADbAAAADwAAAAAAAAAAAAAAAACf&#10;AgAAZHJzL2Rvd25yZXYueG1sUEsFBgAAAAAEAAQA9wAAAI8DAAAAAA==&#10;">
                  <v:imagedata r:id="rId16" o:title="quadrilateral-rectangle"/>
                  <v:path arrowok="t"/>
                </v:shape>
                <v:shape id="_x0000_s1044" type="#_x0000_t202" style="position:absolute;left:1088;top:17772;width:957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52F59" w:rsidRDefault="00C52F59" w:rsidP="00306D98">
                        <w:r>
                          <w:t>Rectangle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3A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51318" wp14:editId="0B5A5969">
                <wp:simplePos x="0" y="0"/>
                <wp:positionH relativeFrom="column">
                  <wp:posOffset>772795</wp:posOffset>
                </wp:positionH>
                <wp:positionV relativeFrom="paragraph">
                  <wp:posOffset>10795</wp:posOffset>
                </wp:positionV>
                <wp:extent cx="0" cy="396240"/>
                <wp:effectExtent l="0" t="0" r="19050" b="2286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85pt,.85pt" to="60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5suQEAAMYDAAAOAAAAZHJzL2Uyb0RvYy54bWysU02P0zAQvSPxHyzfadKCVjR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" strokecolor="#4579b8 [3044]"/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B16EC4" wp14:editId="20F3332A">
                <wp:simplePos x="0" y="0"/>
                <wp:positionH relativeFrom="column">
                  <wp:posOffset>2862580</wp:posOffset>
                </wp:positionH>
                <wp:positionV relativeFrom="paragraph">
                  <wp:posOffset>407670</wp:posOffset>
                </wp:positionV>
                <wp:extent cx="0" cy="347345"/>
                <wp:effectExtent l="0" t="0" r="19050" b="1460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4pt,32.1pt" to="225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" strokecolor="#4579b8 [3044]"/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EA38E" wp14:editId="3FD55B7F">
                <wp:simplePos x="0" y="0"/>
                <wp:positionH relativeFrom="column">
                  <wp:posOffset>10795</wp:posOffset>
                </wp:positionH>
                <wp:positionV relativeFrom="paragraph">
                  <wp:posOffset>407035</wp:posOffset>
                </wp:positionV>
                <wp:extent cx="2851785" cy="0"/>
                <wp:effectExtent l="0" t="0" r="2476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2.05pt" to="225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4GuQEAAMcDAAAOAAAAZHJzL2Uyb0RvYy54bWysU8GOEzEMvSPxD1HudKZFC9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" strokecolor="#4579b8 [3044]"/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3F9F7" wp14:editId="3A3968F9">
                <wp:simplePos x="0" y="0"/>
                <wp:positionH relativeFrom="column">
                  <wp:posOffset>10795</wp:posOffset>
                </wp:positionH>
                <wp:positionV relativeFrom="paragraph">
                  <wp:posOffset>407035</wp:posOffset>
                </wp:positionV>
                <wp:extent cx="0" cy="434975"/>
                <wp:effectExtent l="0" t="0" r="19050" b="222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2.05pt" to="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" strokecolor="#4579b8 [3044]"/>
            </w:pict>
          </mc:Fallback>
        </mc:AlternateContent>
      </w:r>
      <w:r w:rsidR="0032387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7CF60B" wp14:editId="1FF7D8D1">
                <wp:simplePos x="0" y="0"/>
                <wp:positionH relativeFrom="column">
                  <wp:posOffset>2079171</wp:posOffset>
                </wp:positionH>
                <wp:positionV relativeFrom="paragraph">
                  <wp:posOffset>805213</wp:posOffset>
                </wp:positionV>
                <wp:extent cx="1284514" cy="125744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514" cy="1257446"/>
                          <a:chOff x="831604" y="1301925"/>
                          <a:chExt cx="1094270" cy="1001097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://t0.gstatic.com/images?q=tbn:ANd9GcS8z3zBgXOxHf9v5qP8kF5uEW4r1rK7hGHB2SFj22NTOGRppkLfwGwGelA04A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04" y="1301925"/>
                            <a:ext cx="1094270" cy="72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057" y="2003937"/>
                            <a:ext cx="826627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Rhombus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5" style="position:absolute;margin-left:163.7pt;margin-top:63.4pt;width:101.15pt;height:99pt;z-index:251674624;mso-width-relative:margin;mso-height-relative:margin" coordorigin="8316,13019" coordsize="10942,10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">
                <v:shape id="Picture 16" o:spid="_x0000_s1046" type="#_x0000_t75" alt="http://t0.gstatic.com/images?q=tbn:ANd9GcS8z3zBgXOxHf9v5qP8kF5uEW4r1rK7hGHB2SFj22NTOGRppkLfwGwGelA04A" style="position:absolute;left:8316;top:13019;width:10942;height:7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LoDBAAAA2wAAAA8AAABkcnMvZG93bnJldi54bWxET01rwkAQvRf6H5YRvIhuaqtIzCrBUvCa&#10;aKHHMTsmIdnZkN2a9N+7BcHbPN7nJPvRtOJGvastK3hbRCCIC6trLhWcT1/zDQjnkTW2lknBHznY&#10;715fEoy1HTijW+5LEULYxaig8r6LpXRFRQbdwnbEgbva3qAPsC+l7nEI4aaVyyhaS4M1h4YKOzpU&#10;VDT5r1Fwmc2+cfX+eS2bS/rzgekh822u1HQyplsQnkb/FD/cRx3mr+H/l3CA3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0LoDBAAAA2wAAAA8AAAAAAAAAAAAAAAAAnwIA&#10;AGRycy9kb3ducmV2LnhtbFBLBQYAAAAABAAEAPcAAACNAwAAAAA=&#10;">
                  <v:imagedata r:id="rId18" o:title="ANd9GcS8z3zBgXOxHf9v5qP8kF5uEW4r1rK7hGHB2SFj22NTOGRppkLfwGwGelA04A"/>
                  <v:path arrowok="t"/>
                </v:shape>
                <v:shape id="_x0000_s1047" type="#_x0000_t202" style="position:absolute;left:9780;top:20039;width:826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52F59" w:rsidRDefault="00C52F59" w:rsidP="00306D98">
                        <w:r>
                          <w:t>Rhombus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499E8" wp14:editId="45415596">
                <wp:simplePos x="0" y="0"/>
                <wp:positionH relativeFrom="column">
                  <wp:posOffset>10795</wp:posOffset>
                </wp:positionH>
                <wp:positionV relativeFrom="paragraph">
                  <wp:posOffset>2159635</wp:posOffset>
                </wp:positionV>
                <wp:extent cx="2677795" cy="0"/>
                <wp:effectExtent l="0" t="0" r="2730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70.05pt" to="211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" strokecolor="#4579b8 [3044]"/>
            </w:pict>
          </mc:Fallback>
        </mc:AlternateContent>
      </w:r>
      <w:r w:rsidR="003238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D4271" wp14:editId="3E6AD8EB">
                <wp:simplePos x="0" y="0"/>
                <wp:positionH relativeFrom="column">
                  <wp:posOffset>1250859</wp:posOffset>
                </wp:positionH>
                <wp:positionV relativeFrom="paragraph">
                  <wp:posOffset>2170974</wp:posOffset>
                </wp:positionV>
                <wp:extent cx="0" cy="402590"/>
                <wp:effectExtent l="0" t="0" r="19050" b="1651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70.95pt" to="98.5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" strokecolor="#4579b8 [3044]"/>
            </w:pict>
          </mc:Fallback>
        </mc:AlternateContent>
      </w:r>
      <w:r w:rsidR="0032387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10908E" wp14:editId="2A86619E">
                <wp:simplePos x="0" y="0"/>
                <wp:positionH relativeFrom="column">
                  <wp:posOffset>870857</wp:posOffset>
                </wp:positionH>
                <wp:positionV relativeFrom="paragraph">
                  <wp:posOffset>2576391</wp:posOffset>
                </wp:positionV>
                <wp:extent cx="767079" cy="1062679"/>
                <wp:effectExtent l="0" t="0" r="0" b="44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79" cy="1062679"/>
                          <a:chOff x="181" y="631794"/>
                          <a:chExt cx="767914" cy="1063411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://resource.rockyview.ab.ca/t4t/math103/images/m4/m10_3_m4_014_opt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05" t="12186" r="8163" b="9486"/>
                          <a:stretch/>
                        </pic:blipFill>
                        <pic:spPr bwMode="auto">
                          <a:xfrm>
                            <a:off x="181" y="631794"/>
                            <a:ext cx="755073" cy="77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5" y="1396755"/>
                            <a:ext cx="7620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9C9" w:rsidRDefault="00D149C9" w:rsidP="00306D98">
                              <w:r>
                                <w:t>Square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8" style="position:absolute;margin-left:68.55pt;margin-top:202.85pt;width:60.4pt;height:83.7pt;z-index:251677696;mso-width-relative:margin;mso-height-relative:margin" coordorigin="1,6317" coordsize="7679,10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">
                <v:shape id="Picture 19" o:spid="_x0000_s1049" type="#_x0000_t75" alt="http://resource.rockyview.ab.ca/t4t/math103/images/m4/m10_3_m4_014_opt.jpeg" style="position:absolute;left:1;top:6317;width:7551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J3rAAAAA2wAAAA8AAABkcnMvZG93bnJldi54bWxET01rwkAQvRf8D8sI3upGD9ZGV1Gh0KON&#10;FjwO2TGJZmfD7qjx33cLhd7m8T5nue5dq+4UYuPZwGScgSIuvW24MnA8fLzOQUVBtth6JgNPirBe&#10;DV6WmFv/4C+6F1KpFMIxRwO1SJdrHcuaHMax74gTd/bBoSQYKm0DPlK4a/U0y2baYcOpocaOdjWV&#10;1+LmDNhp2B6bt+J0PcfLYf4t/WYvW2NGw36zACXUy7/4z/1p0/x3+P0lHa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gnesAAAADbAAAADwAAAAAAAAAAAAAAAACfAgAA&#10;ZHJzL2Rvd25yZXYueG1sUEsFBgAAAAAEAAQA9wAAAIwDAAAAAA==&#10;">
                  <v:imagedata r:id="rId20" o:title="m10_3_m4_014_opt" croptop="7986f" cropbottom="6217f" cropleft="40570f" cropright="5350f"/>
                  <v:path arrowok="t"/>
                </v:shape>
                <v:shape id="_x0000_s1050" type="#_x0000_t202" style="position:absolute;left:60;top:13967;width:762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52F59" w:rsidRDefault="00C52F59" w:rsidP="00306D98">
                        <w:r>
                          <w:t>Square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5029" w:rsidRPr="00FC0ADD" w:rsidSect="00306D98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8DB"/>
    <w:multiLevelType w:val="hybridMultilevel"/>
    <w:tmpl w:val="B376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DD"/>
    <w:rsid w:val="00101CB0"/>
    <w:rsid w:val="001174A9"/>
    <w:rsid w:val="00306D98"/>
    <w:rsid w:val="00323878"/>
    <w:rsid w:val="00403A13"/>
    <w:rsid w:val="00405029"/>
    <w:rsid w:val="00695CE5"/>
    <w:rsid w:val="007E24C9"/>
    <w:rsid w:val="0088611B"/>
    <w:rsid w:val="008D17DB"/>
    <w:rsid w:val="00C52F59"/>
    <w:rsid w:val="00D149C9"/>
    <w:rsid w:val="00EE14CF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5269A241.dotm</Template>
  <TotalTime>151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7</cp:revision>
  <dcterms:created xsi:type="dcterms:W3CDTF">2012-11-12T22:04:00Z</dcterms:created>
  <dcterms:modified xsi:type="dcterms:W3CDTF">2012-11-14T18:00:00Z</dcterms:modified>
</cp:coreProperties>
</file>