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58" w:rsidRPr="00167A58" w:rsidRDefault="00167A58">
      <w:pPr>
        <w:rPr>
          <w:b/>
        </w:rPr>
      </w:pPr>
      <w:r w:rsidRPr="006226E0">
        <w:rPr>
          <w:b/>
          <w:sz w:val="28"/>
        </w:rPr>
        <w:t>LAWS FOR NON-RIGHT TRIANGLES</w:t>
      </w:r>
      <w:r>
        <w:rPr>
          <w:b/>
        </w:rPr>
        <w:tab/>
      </w:r>
      <w:r>
        <w:rPr>
          <w:b/>
        </w:rPr>
        <w:tab/>
      </w:r>
      <w:r w:rsidRPr="00167A58">
        <w:t>Name: ___________</w:t>
      </w:r>
      <w:r>
        <w:t>__</w:t>
      </w:r>
    </w:p>
    <w:p w:rsidR="00167A58" w:rsidRDefault="00167A58"/>
    <w:p w:rsidR="00167A58" w:rsidRDefault="00167A58">
      <w:bookmarkStart w:id="0" w:name="_GoBack"/>
      <w:bookmarkEnd w:id="0"/>
    </w:p>
    <w:p w:rsidR="00167A58" w:rsidRPr="001E68CD" w:rsidRDefault="00167A58">
      <w:pPr>
        <w:rPr>
          <w:b/>
          <w:i/>
        </w:rPr>
      </w:pPr>
      <w:r w:rsidRPr="001E68CD"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18833D45" wp14:editId="7DD23929">
            <wp:simplePos x="0" y="0"/>
            <wp:positionH relativeFrom="column">
              <wp:posOffset>2438400</wp:posOffset>
            </wp:positionH>
            <wp:positionV relativeFrom="paragraph">
              <wp:posOffset>150495</wp:posOffset>
            </wp:positionV>
            <wp:extent cx="3009900" cy="2910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8CD">
        <w:rPr>
          <w:b/>
          <w:i/>
        </w:rPr>
        <w:t>SINE LAW</w:t>
      </w:r>
    </w:p>
    <w:p w:rsidR="00167A58" w:rsidRDefault="00167A58">
      <w:r>
        <w:rPr>
          <w:noProof/>
        </w:rPr>
        <w:drawing>
          <wp:anchor distT="0" distB="0" distL="114300" distR="114300" simplePos="0" relativeHeight="251657216" behindDoc="1" locked="0" layoutInCell="1" allowOverlap="1" wp14:anchorId="04E7C379" wp14:editId="4A42A9E3">
            <wp:simplePos x="0" y="0"/>
            <wp:positionH relativeFrom="column">
              <wp:posOffset>-140335</wp:posOffset>
            </wp:positionH>
            <wp:positionV relativeFrom="paragraph">
              <wp:posOffset>213360</wp:posOffset>
            </wp:positionV>
            <wp:extent cx="2225675" cy="2387600"/>
            <wp:effectExtent l="0" t="0" r="0" b="0"/>
            <wp:wrapTight wrapText="bothSides">
              <wp:wrapPolygon edited="0">
                <wp:start x="0" y="0"/>
                <wp:lineTo x="0" y="21370"/>
                <wp:lineTo x="21446" y="21370"/>
                <wp:lineTo x="21446" y="0"/>
                <wp:lineTo x="0" y="0"/>
              </wp:wrapPolygon>
            </wp:wrapTight>
            <wp:docPr id="1" name="Picture 1" descr="http://math11.fabroa.com/wordpress/wp-content/uploads/2010/02/TheSine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11.fabroa.com/wordpress/wp-content/uploads/2010/02/TheSineL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" r="64230"/>
                    <a:stretch/>
                  </pic:blipFill>
                  <pic:spPr bwMode="auto">
                    <a:xfrm>
                      <a:off x="0" y="0"/>
                      <a:ext cx="222567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58" w:rsidRDefault="00167A58"/>
    <w:p w:rsidR="00167A58" w:rsidRDefault="00167A58"/>
    <w:p w:rsidR="00167A58" w:rsidRDefault="00167A58"/>
    <w:p w:rsidR="00167A58" w:rsidRDefault="00167A58"/>
    <w:p w:rsidR="00167A58" w:rsidRDefault="00167A58"/>
    <w:p w:rsidR="00167A58" w:rsidRDefault="00167A58"/>
    <w:p w:rsidR="00167A58" w:rsidRDefault="00167A58"/>
    <w:p w:rsidR="00167A58" w:rsidRDefault="00167A58"/>
    <w:p w:rsidR="00167A58" w:rsidRDefault="00167A58"/>
    <w:p w:rsidR="00167A58" w:rsidRDefault="00167A58"/>
    <w:p w:rsidR="00167A58" w:rsidRDefault="00167A58"/>
    <w:p w:rsidR="00167A58" w:rsidRDefault="00167A58"/>
    <w:p w:rsidR="00167A58" w:rsidRDefault="00167A58"/>
    <w:p w:rsidR="00167A58" w:rsidRDefault="00167A58"/>
    <w:p w:rsidR="00167A58" w:rsidRDefault="00167A58"/>
    <w:p w:rsidR="00167A58" w:rsidRPr="001E68CD" w:rsidRDefault="00167A58">
      <w:pPr>
        <w:rPr>
          <w:b/>
          <w:i/>
        </w:rPr>
      </w:pPr>
      <w:r w:rsidRPr="001E68CD">
        <w:rPr>
          <w:b/>
          <w:i/>
        </w:rPr>
        <w:t>COSINE LAW</w:t>
      </w:r>
    </w:p>
    <w:p w:rsidR="00167A58" w:rsidRDefault="00167A58"/>
    <w:p w:rsidR="00167A58" w:rsidRDefault="00167A58"/>
    <w:p w:rsidR="00167A58" w:rsidRDefault="00167A58">
      <w:r>
        <w:rPr>
          <w:noProof/>
        </w:rPr>
        <w:drawing>
          <wp:anchor distT="0" distB="0" distL="114300" distR="114300" simplePos="0" relativeHeight="251660288" behindDoc="1" locked="0" layoutInCell="1" allowOverlap="1" wp14:anchorId="7A7C3464" wp14:editId="09F2D2BF">
            <wp:simplePos x="0" y="0"/>
            <wp:positionH relativeFrom="column">
              <wp:posOffset>-140335</wp:posOffset>
            </wp:positionH>
            <wp:positionV relativeFrom="paragraph">
              <wp:posOffset>153670</wp:posOffset>
            </wp:positionV>
            <wp:extent cx="2225675" cy="2387600"/>
            <wp:effectExtent l="0" t="0" r="0" b="0"/>
            <wp:wrapTight wrapText="bothSides">
              <wp:wrapPolygon edited="0">
                <wp:start x="0" y="0"/>
                <wp:lineTo x="0" y="21370"/>
                <wp:lineTo x="21446" y="21370"/>
                <wp:lineTo x="21446" y="0"/>
                <wp:lineTo x="0" y="0"/>
              </wp:wrapPolygon>
            </wp:wrapTight>
            <wp:docPr id="2" name="Picture 2" descr="http://math11.fabroa.com/wordpress/wp-content/uploads/2010/02/TheSine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11.fabroa.com/wordpress/wp-content/uploads/2010/02/TheSineL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" r="64230"/>
                    <a:stretch/>
                  </pic:blipFill>
                  <pic:spPr bwMode="auto">
                    <a:xfrm>
                      <a:off x="0" y="0"/>
                      <a:ext cx="222567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58" w:rsidRDefault="001E68CD">
      <w:r>
        <w:rPr>
          <w:noProof/>
        </w:rPr>
        <w:drawing>
          <wp:anchor distT="0" distB="0" distL="114300" distR="114300" simplePos="0" relativeHeight="251662336" behindDoc="1" locked="0" layoutInCell="1" allowOverlap="1" wp14:anchorId="438BAAF3" wp14:editId="602A03A4">
            <wp:simplePos x="0" y="0"/>
            <wp:positionH relativeFrom="column">
              <wp:posOffset>330835</wp:posOffset>
            </wp:positionH>
            <wp:positionV relativeFrom="paragraph">
              <wp:posOffset>97155</wp:posOffset>
            </wp:positionV>
            <wp:extent cx="3200400" cy="749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30" b="27273"/>
                    <a:stretch/>
                  </pic:blipFill>
                  <pic:spPr bwMode="auto">
                    <a:xfrm>
                      <a:off x="0" y="0"/>
                      <a:ext cx="3200400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58" w:rsidRDefault="00167A58"/>
    <w:p w:rsidR="00167A58" w:rsidRDefault="00167A58"/>
    <w:p w:rsidR="00167A58" w:rsidRDefault="00167A58"/>
    <w:p w:rsidR="00167A58" w:rsidRDefault="001E68CD">
      <w:r>
        <w:tab/>
      </w:r>
      <w:r>
        <w:tab/>
      </w:r>
      <w:r>
        <w:tab/>
      </w:r>
      <w:r>
        <w:tab/>
      </w:r>
      <w:proofErr w:type="gramStart"/>
      <w:r>
        <w:t>or</w:t>
      </w:r>
      <w:proofErr w:type="gramEnd"/>
    </w:p>
    <w:p w:rsidR="00167A58" w:rsidRDefault="001E68CD">
      <w:r>
        <w:rPr>
          <w:noProof/>
        </w:rPr>
        <w:drawing>
          <wp:anchor distT="0" distB="0" distL="114300" distR="114300" simplePos="0" relativeHeight="251663360" behindDoc="1" locked="0" layoutInCell="1" allowOverlap="1" wp14:anchorId="46DAA2D7" wp14:editId="4CA5DA09">
            <wp:simplePos x="0" y="0"/>
            <wp:positionH relativeFrom="column">
              <wp:posOffset>432435</wp:posOffset>
            </wp:positionH>
            <wp:positionV relativeFrom="paragraph">
              <wp:posOffset>38735</wp:posOffset>
            </wp:positionV>
            <wp:extent cx="2921000" cy="8128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16" b="29465"/>
                    <a:stretch/>
                  </pic:blipFill>
                  <pic:spPr bwMode="auto">
                    <a:xfrm>
                      <a:off x="0" y="0"/>
                      <a:ext cx="2921000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58" w:rsidRDefault="00167A58"/>
    <w:p w:rsidR="00167A58" w:rsidRDefault="00167A58"/>
    <w:p w:rsidR="006226E0" w:rsidRDefault="006226E0"/>
    <w:p w:rsidR="006226E0" w:rsidRDefault="006226E0"/>
    <w:p w:rsidR="006226E0" w:rsidRDefault="006226E0"/>
    <w:p w:rsidR="006226E0" w:rsidRDefault="006226E0"/>
    <w:p w:rsidR="006226E0" w:rsidRDefault="006226E0"/>
    <w:p w:rsidR="006226E0" w:rsidRDefault="006226E0"/>
    <w:p w:rsidR="006226E0" w:rsidRDefault="006226E0">
      <w:pPr>
        <w:sectPr w:rsidR="006226E0" w:rsidSect="00EE14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26E0" w:rsidRPr="0081514F" w:rsidRDefault="006226E0" w:rsidP="006226E0">
      <w:pPr>
        <w:jc w:val="center"/>
        <w:rPr>
          <w:b/>
          <w:sz w:val="36"/>
          <w:szCs w:val="36"/>
        </w:rPr>
      </w:pPr>
      <w:r w:rsidRPr="0081514F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691F22C0" wp14:editId="6A850B1F">
            <wp:simplePos x="0" y="0"/>
            <wp:positionH relativeFrom="column">
              <wp:posOffset>-127000</wp:posOffset>
            </wp:positionH>
            <wp:positionV relativeFrom="paragraph">
              <wp:posOffset>-102870</wp:posOffset>
            </wp:positionV>
            <wp:extent cx="8280400" cy="5448300"/>
            <wp:effectExtent l="0" t="0" r="25400" b="1905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4F">
        <w:rPr>
          <w:b/>
          <w:sz w:val="36"/>
          <w:szCs w:val="36"/>
        </w:rPr>
        <w:t>TRIGONOMETRY – SELECT A STRATEGY</w:t>
      </w:r>
    </w:p>
    <w:p w:rsidR="006226E0" w:rsidRDefault="006226E0"/>
    <w:p w:rsidR="006226E0" w:rsidRDefault="006226E0"/>
    <w:p w:rsidR="006226E0" w:rsidRDefault="006226E0"/>
    <w:p w:rsidR="006226E0" w:rsidRPr="00167A58" w:rsidRDefault="006226E0"/>
    <w:sectPr w:rsidR="006226E0" w:rsidRPr="00167A58" w:rsidSect="006226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58"/>
    <w:rsid w:val="00101CB0"/>
    <w:rsid w:val="00167A58"/>
    <w:rsid w:val="001E68CD"/>
    <w:rsid w:val="00481BF4"/>
    <w:rsid w:val="006226E0"/>
    <w:rsid w:val="00695CE5"/>
    <w:rsid w:val="0088611B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9B7F9-BD7E-4205-8D90-09C3C3255A6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FDC6CAB-FC0B-443E-99C2-938F8DFC957B}">
      <dgm:prSet phldrT="[Text]"/>
      <dgm:spPr/>
      <dgm:t>
        <a:bodyPr/>
        <a:lstStyle/>
        <a:p>
          <a:r>
            <a:rPr lang="en-US"/>
            <a:t>Right Triangle?</a:t>
          </a:r>
        </a:p>
      </dgm:t>
    </dgm:pt>
    <dgm:pt modelId="{EBD95F03-5442-4726-8433-5E613E56CA85}" type="parTrans" cxnId="{4D21F57D-4A26-4A45-B9EF-FE8ED6778515}">
      <dgm:prSet/>
      <dgm:spPr/>
      <dgm:t>
        <a:bodyPr/>
        <a:lstStyle/>
        <a:p>
          <a:endParaRPr lang="en-US"/>
        </a:p>
      </dgm:t>
    </dgm:pt>
    <dgm:pt modelId="{D5F30BFF-FCAB-4041-AF23-B911582CD9D3}" type="sibTrans" cxnId="{4D21F57D-4A26-4A45-B9EF-FE8ED6778515}">
      <dgm:prSet/>
      <dgm:spPr/>
      <dgm:t>
        <a:bodyPr/>
        <a:lstStyle/>
        <a:p>
          <a:endParaRPr lang="en-US"/>
        </a:p>
      </dgm:t>
    </dgm:pt>
    <dgm:pt modelId="{E1CB9F02-E961-4B67-8C74-9C0CB1FACA6D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3B5B7222-F23E-472D-99A5-399AE1C3F5EA}" type="parTrans" cxnId="{57AF7A5D-856D-483C-AD2F-82F7B2C9D3D8}">
      <dgm:prSet/>
      <dgm:spPr/>
      <dgm:t>
        <a:bodyPr/>
        <a:lstStyle/>
        <a:p>
          <a:endParaRPr lang="en-US"/>
        </a:p>
      </dgm:t>
    </dgm:pt>
    <dgm:pt modelId="{9725D3FE-D5F0-4453-AB72-DE9C76C7E8BD}" type="sibTrans" cxnId="{57AF7A5D-856D-483C-AD2F-82F7B2C9D3D8}">
      <dgm:prSet/>
      <dgm:spPr/>
      <dgm:t>
        <a:bodyPr/>
        <a:lstStyle/>
        <a:p>
          <a:endParaRPr lang="en-US"/>
        </a:p>
      </dgm:t>
    </dgm:pt>
    <dgm:pt modelId="{17F6D06A-FBD4-41E0-A751-85ECF26F2994}">
      <dgm:prSet phldrT="[Text]"/>
      <dgm:spPr/>
      <dgm:t>
        <a:bodyPr/>
        <a:lstStyle/>
        <a:p>
          <a:r>
            <a:rPr lang="en-US"/>
            <a:t>Pythagorean Theorem</a:t>
          </a:r>
        </a:p>
      </dgm:t>
    </dgm:pt>
    <dgm:pt modelId="{B857E3ED-B6FB-464F-A8C7-01DE660DEB8C}" type="parTrans" cxnId="{456809AF-1522-4474-BF3D-372641BACC17}">
      <dgm:prSet/>
      <dgm:spPr/>
      <dgm:t>
        <a:bodyPr/>
        <a:lstStyle/>
        <a:p>
          <a:endParaRPr lang="en-US"/>
        </a:p>
      </dgm:t>
    </dgm:pt>
    <dgm:pt modelId="{BB71CE20-D60A-4C16-9D59-C2124BA8CC5E}" type="sibTrans" cxnId="{456809AF-1522-4474-BF3D-372641BACC17}">
      <dgm:prSet/>
      <dgm:spPr/>
      <dgm:t>
        <a:bodyPr/>
        <a:lstStyle/>
        <a:p>
          <a:endParaRPr lang="en-US"/>
        </a:p>
      </dgm:t>
    </dgm:pt>
    <dgm:pt modelId="{E482148B-C75F-4220-B39D-5573D9A5A9B9}">
      <dgm:prSet phldrT="[Text]"/>
      <dgm:spPr/>
      <dgm:t>
        <a:bodyPr/>
        <a:lstStyle/>
        <a:p>
          <a:r>
            <a:rPr lang="en-US"/>
            <a:t>SohCahToa</a:t>
          </a:r>
        </a:p>
      </dgm:t>
    </dgm:pt>
    <dgm:pt modelId="{91C7CA7C-25BA-440F-B2FF-F62291B78A55}" type="parTrans" cxnId="{C9EC95FB-82E4-43D7-9034-810D3E6EED87}">
      <dgm:prSet/>
      <dgm:spPr/>
      <dgm:t>
        <a:bodyPr/>
        <a:lstStyle/>
        <a:p>
          <a:endParaRPr lang="en-US"/>
        </a:p>
      </dgm:t>
    </dgm:pt>
    <dgm:pt modelId="{4EBB9749-50BB-4EC6-8FD6-087DADD0C1D8}" type="sibTrans" cxnId="{C9EC95FB-82E4-43D7-9034-810D3E6EED87}">
      <dgm:prSet/>
      <dgm:spPr/>
      <dgm:t>
        <a:bodyPr/>
        <a:lstStyle/>
        <a:p>
          <a:endParaRPr lang="en-US"/>
        </a:p>
      </dgm:t>
    </dgm:pt>
    <dgm:pt modelId="{C6370D37-7672-4BA8-9C83-D180ACB0BC0B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BBB5627C-0626-4953-8F65-53615E6F56A8}" type="parTrans" cxnId="{73A78A0A-2938-4416-BA87-55D631B5982C}">
      <dgm:prSet/>
      <dgm:spPr/>
      <dgm:t>
        <a:bodyPr/>
        <a:lstStyle/>
        <a:p>
          <a:endParaRPr lang="en-US"/>
        </a:p>
      </dgm:t>
    </dgm:pt>
    <dgm:pt modelId="{32974B71-85FE-4047-BD61-850FDED4576E}" type="sibTrans" cxnId="{73A78A0A-2938-4416-BA87-55D631B5982C}">
      <dgm:prSet/>
      <dgm:spPr/>
      <dgm:t>
        <a:bodyPr/>
        <a:lstStyle/>
        <a:p>
          <a:endParaRPr lang="en-US"/>
        </a:p>
      </dgm:t>
    </dgm:pt>
    <dgm:pt modelId="{03229961-F7FC-47A2-8370-BF707AA699C6}">
      <dgm:prSet phldrT="[Text]"/>
      <dgm:spPr/>
      <dgm:t>
        <a:bodyPr/>
        <a:lstStyle/>
        <a:p>
          <a:r>
            <a:rPr lang="en-US"/>
            <a:t>Crossing Pattern?</a:t>
          </a:r>
        </a:p>
      </dgm:t>
    </dgm:pt>
    <dgm:pt modelId="{791B3E40-36E6-45E4-9E0B-AD5650B20EBA}" type="parTrans" cxnId="{E3B34952-4C03-4E0D-A6A5-8DA28859259C}">
      <dgm:prSet/>
      <dgm:spPr/>
      <dgm:t>
        <a:bodyPr/>
        <a:lstStyle/>
        <a:p>
          <a:endParaRPr lang="en-US"/>
        </a:p>
      </dgm:t>
    </dgm:pt>
    <dgm:pt modelId="{7FE9719B-A62A-4EF2-839E-C45B239B3858}" type="sibTrans" cxnId="{E3B34952-4C03-4E0D-A6A5-8DA28859259C}">
      <dgm:prSet/>
      <dgm:spPr/>
      <dgm:t>
        <a:bodyPr/>
        <a:lstStyle/>
        <a:p>
          <a:endParaRPr lang="en-US"/>
        </a:p>
      </dgm:t>
    </dgm:pt>
    <dgm:pt modelId="{B91C16CA-C701-4F30-9630-7E73C9A78FC3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6E394CB9-8637-444C-94B0-CD1512352414}" type="parTrans" cxnId="{1E536120-08D5-43D3-9FCF-780011627A4D}">
      <dgm:prSet/>
      <dgm:spPr/>
      <dgm:t>
        <a:bodyPr/>
        <a:lstStyle/>
        <a:p>
          <a:endParaRPr lang="en-US"/>
        </a:p>
      </dgm:t>
    </dgm:pt>
    <dgm:pt modelId="{E7F9A399-C1EA-4951-9EE6-E7E81B293D2D}" type="sibTrans" cxnId="{1E536120-08D5-43D3-9FCF-780011627A4D}">
      <dgm:prSet/>
      <dgm:spPr/>
      <dgm:t>
        <a:bodyPr/>
        <a:lstStyle/>
        <a:p>
          <a:endParaRPr lang="en-US"/>
        </a:p>
      </dgm:t>
    </dgm:pt>
    <dgm:pt modelId="{D3AEA461-A064-40DE-9A64-CD8B80814360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177040B6-9B5A-436B-A203-F9D97AE81E6E}" type="parTrans" cxnId="{02115CD1-3959-4797-912B-F47F53913D38}">
      <dgm:prSet/>
      <dgm:spPr/>
      <dgm:t>
        <a:bodyPr/>
        <a:lstStyle/>
        <a:p>
          <a:endParaRPr lang="en-US"/>
        </a:p>
      </dgm:t>
    </dgm:pt>
    <dgm:pt modelId="{E3EDAEA5-3ADD-459D-AB5C-E107D41C7A49}" type="sibTrans" cxnId="{02115CD1-3959-4797-912B-F47F53913D38}">
      <dgm:prSet/>
      <dgm:spPr/>
      <dgm:t>
        <a:bodyPr/>
        <a:lstStyle/>
        <a:p>
          <a:endParaRPr lang="en-US"/>
        </a:p>
      </dgm:t>
    </dgm:pt>
    <dgm:pt modelId="{3E94A27A-2FFA-467A-8CC6-BF61E92424E2}">
      <dgm:prSet phldrT="[Text]"/>
      <dgm:spPr/>
      <dgm:t>
        <a:bodyPr/>
        <a:lstStyle/>
        <a:p>
          <a:r>
            <a:rPr lang="en-US"/>
            <a:t>Cosine Law</a:t>
          </a:r>
        </a:p>
      </dgm:t>
    </dgm:pt>
    <dgm:pt modelId="{3CC4CEB4-51CC-4FFA-B35F-AC411D83E71F}" type="parTrans" cxnId="{1A3A1E06-B4D1-4325-B187-66A6A1E4E3BB}">
      <dgm:prSet/>
      <dgm:spPr/>
      <dgm:t>
        <a:bodyPr/>
        <a:lstStyle/>
        <a:p>
          <a:endParaRPr lang="en-US"/>
        </a:p>
      </dgm:t>
    </dgm:pt>
    <dgm:pt modelId="{B90BD0A4-1C98-4B69-8C62-1CCE66C1A0FB}" type="sibTrans" cxnId="{1A3A1E06-B4D1-4325-B187-66A6A1E4E3BB}">
      <dgm:prSet/>
      <dgm:spPr/>
      <dgm:t>
        <a:bodyPr/>
        <a:lstStyle/>
        <a:p>
          <a:endParaRPr lang="en-US"/>
        </a:p>
      </dgm:t>
    </dgm:pt>
    <dgm:pt modelId="{AD0923F1-0CF8-48EC-9F81-EB4904FA2D05}">
      <dgm:prSet phldrT="[Text]"/>
      <dgm:spPr/>
      <dgm:t>
        <a:bodyPr/>
        <a:lstStyle/>
        <a:p>
          <a:r>
            <a:rPr lang="en-US"/>
            <a:t>Sine Law</a:t>
          </a:r>
        </a:p>
      </dgm:t>
    </dgm:pt>
    <dgm:pt modelId="{17A19753-69C0-41FA-9969-4312F3196128}" type="parTrans" cxnId="{DD34710B-46D3-4A84-B6F9-6AA45455BA85}">
      <dgm:prSet/>
      <dgm:spPr/>
      <dgm:t>
        <a:bodyPr/>
        <a:lstStyle/>
        <a:p>
          <a:endParaRPr lang="en-US"/>
        </a:p>
      </dgm:t>
    </dgm:pt>
    <dgm:pt modelId="{1E67076E-9D54-4D75-BAE7-77F778D98273}" type="sibTrans" cxnId="{DD34710B-46D3-4A84-B6F9-6AA45455BA85}">
      <dgm:prSet/>
      <dgm:spPr/>
      <dgm:t>
        <a:bodyPr/>
        <a:lstStyle/>
        <a:p>
          <a:endParaRPr lang="en-US"/>
        </a:p>
      </dgm:t>
    </dgm:pt>
    <dgm:pt modelId="{12649E0D-E051-4E6B-84CB-7430E0967534}">
      <dgm:prSet phldrT="[Text]"/>
      <dgm:spPr/>
      <dgm:t>
        <a:bodyPr/>
        <a:lstStyle/>
        <a:p>
          <a:r>
            <a:rPr lang="en-US"/>
            <a:t>Sum of Angles is 180 degrees</a:t>
          </a:r>
        </a:p>
      </dgm:t>
    </dgm:pt>
    <dgm:pt modelId="{542869C9-7F8F-44BE-BEFC-5581E24F7B73}" type="parTrans" cxnId="{37495626-DD98-40E2-97CD-32F923F205B1}">
      <dgm:prSet/>
      <dgm:spPr/>
      <dgm:t>
        <a:bodyPr/>
        <a:lstStyle/>
        <a:p>
          <a:endParaRPr lang="en-US"/>
        </a:p>
      </dgm:t>
    </dgm:pt>
    <dgm:pt modelId="{EFD81645-6D55-4903-BE72-83541F3177C9}" type="sibTrans" cxnId="{37495626-DD98-40E2-97CD-32F923F205B1}">
      <dgm:prSet/>
      <dgm:spPr/>
      <dgm:t>
        <a:bodyPr/>
        <a:lstStyle/>
        <a:p>
          <a:endParaRPr lang="en-US"/>
        </a:p>
      </dgm:t>
    </dgm:pt>
    <dgm:pt modelId="{38E72472-7E04-4305-8600-E6EC475531D9}" type="pres">
      <dgm:prSet presAssocID="{5869B7F9-BD7E-4205-8D90-09C3C3255A6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0A13B1C-794A-4089-B75C-04F74A4997AE}" type="pres">
      <dgm:prSet presAssocID="{2FDC6CAB-FC0B-443E-99C2-938F8DFC957B}" presName="root1" presStyleCnt="0"/>
      <dgm:spPr/>
    </dgm:pt>
    <dgm:pt modelId="{661ACFB6-DB73-4C28-9B3A-236CE5C43607}" type="pres">
      <dgm:prSet presAssocID="{2FDC6CAB-FC0B-443E-99C2-938F8DFC957B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E9CA5F-0A50-4BD1-B30E-1B346FA71487}" type="pres">
      <dgm:prSet presAssocID="{2FDC6CAB-FC0B-443E-99C2-938F8DFC957B}" presName="level2hierChild" presStyleCnt="0"/>
      <dgm:spPr/>
    </dgm:pt>
    <dgm:pt modelId="{0AE1F899-9808-47D4-8DB8-B965FF7EDE16}" type="pres">
      <dgm:prSet presAssocID="{3B5B7222-F23E-472D-99A5-399AE1C3F5EA}" presName="conn2-1" presStyleLbl="parChTrans1D2" presStyleIdx="0" presStyleCnt="2"/>
      <dgm:spPr/>
    </dgm:pt>
    <dgm:pt modelId="{04231456-8334-41F8-93AC-867850FCEE85}" type="pres">
      <dgm:prSet presAssocID="{3B5B7222-F23E-472D-99A5-399AE1C3F5EA}" presName="connTx" presStyleLbl="parChTrans1D2" presStyleIdx="0" presStyleCnt="2"/>
      <dgm:spPr/>
    </dgm:pt>
    <dgm:pt modelId="{4F37094D-A550-4637-A8B3-80AAD77BEC56}" type="pres">
      <dgm:prSet presAssocID="{E1CB9F02-E961-4B67-8C74-9C0CB1FACA6D}" presName="root2" presStyleCnt="0"/>
      <dgm:spPr/>
    </dgm:pt>
    <dgm:pt modelId="{A90EFE0B-B226-44F5-823B-D1FB1F2231E3}" type="pres">
      <dgm:prSet presAssocID="{E1CB9F02-E961-4B67-8C74-9C0CB1FACA6D}" presName="LevelTwoTextNode" presStyleLbl="node2" presStyleIdx="0" presStyleCnt="2">
        <dgm:presLayoutVars>
          <dgm:chPref val="3"/>
        </dgm:presLayoutVars>
      </dgm:prSet>
      <dgm:spPr/>
    </dgm:pt>
    <dgm:pt modelId="{FDEAEF3E-ACE0-401F-BD10-23EB2C7C4536}" type="pres">
      <dgm:prSet presAssocID="{E1CB9F02-E961-4B67-8C74-9C0CB1FACA6D}" presName="level3hierChild" presStyleCnt="0"/>
      <dgm:spPr/>
    </dgm:pt>
    <dgm:pt modelId="{3F74BD6C-801B-4D19-84C6-FEEAF6BD8176}" type="pres">
      <dgm:prSet presAssocID="{B857E3ED-B6FB-464F-A8C7-01DE660DEB8C}" presName="conn2-1" presStyleLbl="parChTrans1D3" presStyleIdx="0" presStyleCnt="3"/>
      <dgm:spPr/>
    </dgm:pt>
    <dgm:pt modelId="{E5B8BAE5-2048-460C-838B-429C41497D88}" type="pres">
      <dgm:prSet presAssocID="{B857E3ED-B6FB-464F-A8C7-01DE660DEB8C}" presName="connTx" presStyleLbl="parChTrans1D3" presStyleIdx="0" presStyleCnt="3"/>
      <dgm:spPr/>
    </dgm:pt>
    <dgm:pt modelId="{6295EDB6-E9D6-42AF-955B-974C0DADF182}" type="pres">
      <dgm:prSet presAssocID="{17F6D06A-FBD4-41E0-A751-85ECF26F2994}" presName="root2" presStyleCnt="0"/>
      <dgm:spPr/>
    </dgm:pt>
    <dgm:pt modelId="{F0936E90-0A86-415E-A504-F0E7DC6F11D0}" type="pres">
      <dgm:prSet presAssocID="{17F6D06A-FBD4-41E0-A751-85ECF26F2994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249703-A2E2-4D57-AC3C-707D46951CDB}" type="pres">
      <dgm:prSet presAssocID="{17F6D06A-FBD4-41E0-A751-85ECF26F2994}" presName="level3hierChild" presStyleCnt="0"/>
      <dgm:spPr/>
    </dgm:pt>
    <dgm:pt modelId="{B7CEDA8B-D5C3-4C1F-9852-201D5972D515}" type="pres">
      <dgm:prSet presAssocID="{91C7CA7C-25BA-440F-B2FF-F62291B78A55}" presName="conn2-1" presStyleLbl="parChTrans1D3" presStyleIdx="1" presStyleCnt="3"/>
      <dgm:spPr/>
    </dgm:pt>
    <dgm:pt modelId="{D083E420-386D-4D0B-A67A-28F786CA29E7}" type="pres">
      <dgm:prSet presAssocID="{91C7CA7C-25BA-440F-B2FF-F62291B78A55}" presName="connTx" presStyleLbl="parChTrans1D3" presStyleIdx="1" presStyleCnt="3"/>
      <dgm:spPr/>
    </dgm:pt>
    <dgm:pt modelId="{24DC99E8-7A69-4DA6-A9B0-D89E76934010}" type="pres">
      <dgm:prSet presAssocID="{E482148B-C75F-4220-B39D-5573D9A5A9B9}" presName="root2" presStyleCnt="0"/>
      <dgm:spPr/>
    </dgm:pt>
    <dgm:pt modelId="{A8DB0DBA-6F4E-4200-B788-668EBE05EDC2}" type="pres">
      <dgm:prSet presAssocID="{E482148B-C75F-4220-B39D-5573D9A5A9B9}" presName="LevelTwoTextNode" presStyleLbl="node3" presStyleIdx="1" presStyleCnt="3">
        <dgm:presLayoutVars>
          <dgm:chPref val="3"/>
        </dgm:presLayoutVars>
      </dgm:prSet>
      <dgm:spPr/>
    </dgm:pt>
    <dgm:pt modelId="{C6BF85A4-9CD5-4E95-89F4-DC2912D6487C}" type="pres">
      <dgm:prSet presAssocID="{E482148B-C75F-4220-B39D-5573D9A5A9B9}" presName="level3hierChild" presStyleCnt="0"/>
      <dgm:spPr/>
    </dgm:pt>
    <dgm:pt modelId="{0A53BEA1-478F-42FD-8030-D9BC9BBDA923}" type="pres">
      <dgm:prSet presAssocID="{BBB5627C-0626-4953-8F65-53615E6F56A8}" presName="conn2-1" presStyleLbl="parChTrans1D2" presStyleIdx="1" presStyleCnt="2"/>
      <dgm:spPr/>
    </dgm:pt>
    <dgm:pt modelId="{D5EE0B12-4A18-4EB0-9CE0-769E3C487A04}" type="pres">
      <dgm:prSet presAssocID="{BBB5627C-0626-4953-8F65-53615E6F56A8}" presName="connTx" presStyleLbl="parChTrans1D2" presStyleIdx="1" presStyleCnt="2"/>
      <dgm:spPr/>
    </dgm:pt>
    <dgm:pt modelId="{860282DA-7B17-4266-A025-3BF6A3223CB2}" type="pres">
      <dgm:prSet presAssocID="{C6370D37-7672-4BA8-9C83-D180ACB0BC0B}" presName="root2" presStyleCnt="0"/>
      <dgm:spPr/>
    </dgm:pt>
    <dgm:pt modelId="{AB294380-FADF-42C9-B36D-3F12B6C8B902}" type="pres">
      <dgm:prSet presAssocID="{C6370D37-7672-4BA8-9C83-D180ACB0BC0B}" presName="LevelTwoTextNode" presStyleLbl="node2" presStyleIdx="1" presStyleCnt="2">
        <dgm:presLayoutVars>
          <dgm:chPref val="3"/>
        </dgm:presLayoutVars>
      </dgm:prSet>
      <dgm:spPr/>
    </dgm:pt>
    <dgm:pt modelId="{6859E843-4098-411D-9053-7C01FC09D443}" type="pres">
      <dgm:prSet presAssocID="{C6370D37-7672-4BA8-9C83-D180ACB0BC0B}" presName="level3hierChild" presStyleCnt="0"/>
      <dgm:spPr/>
    </dgm:pt>
    <dgm:pt modelId="{9B89A58C-F605-409E-992B-07C30894FFD2}" type="pres">
      <dgm:prSet presAssocID="{791B3E40-36E6-45E4-9E0B-AD5650B20EBA}" presName="conn2-1" presStyleLbl="parChTrans1D3" presStyleIdx="2" presStyleCnt="3"/>
      <dgm:spPr/>
    </dgm:pt>
    <dgm:pt modelId="{B8C7BAE6-655F-45B2-84D6-3AE7BEFF95FA}" type="pres">
      <dgm:prSet presAssocID="{791B3E40-36E6-45E4-9E0B-AD5650B20EBA}" presName="connTx" presStyleLbl="parChTrans1D3" presStyleIdx="2" presStyleCnt="3"/>
      <dgm:spPr/>
    </dgm:pt>
    <dgm:pt modelId="{5BF80B12-0485-4DF4-99A0-0795B1DAFB6C}" type="pres">
      <dgm:prSet presAssocID="{03229961-F7FC-47A2-8370-BF707AA699C6}" presName="root2" presStyleCnt="0"/>
      <dgm:spPr/>
    </dgm:pt>
    <dgm:pt modelId="{ECA1E64F-EF2F-48F1-84F8-FF18840F9E8E}" type="pres">
      <dgm:prSet presAssocID="{03229961-F7FC-47A2-8370-BF707AA699C6}" presName="LevelTwoTextNode" presStyleLbl="node3" presStyleIdx="2" presStyleCnt="3">
        <dgm:presLayoutVars>
          <dgm:chPref val="3"/>
        </dgm:presLayoutVars>
      </dgm:prSet>
      <dgm:spPr/>
    </dgm:pt>
    <dgm:pt modelId="{5D085326-DDFA-4465-902A-305BFCE95ECE}" type="pres">
      <dgm:prSet presAssocID="{03229961-F7FC-47A2-8370-BF707AA699C6}" presName="level3hierChild" presStyleCnt="0"/>
      <dgm:spPr/>
    </dgm:pt>
    <dgm:pt modelId="{87ED9850-66D8-47A5-A5AC-B99C27147312}" type="pres">
      <dgm:prSet presAssocID="{6E394CB9-8637-444C-94B0-CD1512352414}" presName="conn2-1" presStyleLbl="parChTrans1D4" presStyleIdx="0" presStyleCnt="4"/>
      <dgm:spPr/>
    </dgm:pt>
    <dgm:pt modelId="{7B6778A7-EDA2-42A1-B1C8-69E758F3FB28}" type="pres">
      <dgm:prSet presAssocID="{6E394CB9-8637-444C-94B0-CD1512352414}" presName="connTx" presStyleLbl="parChTrans1D4" presStyleIdx="0" presStyleCnt="4"/>
      <dgm:spPr/>
    </dgm:pt>
    <dgm:pt modelId="{023150C2-3051-4000-9197-91CDA50183F0}" type="pres">
      <dgm:prSet presAssocID="{B91C16CA-C701-4F30-9630-7E73C9A78FC3}" presName="root2" presStyleCnt="0"/>
      <dgm:spPr/>
    </dgm:pt>
    <dgm:pt modelId="{45F2A69D-14E3-4461-86A8-E265E3A49DD4}" type="pres">
      <dgm:prSet presAssocID="{B91C16CA-C701-4F30-9630-7E73C9A78FC3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F1F114-F0E6-4857-9DC6-A88D0DB43C09}" type="pres">
      <dgm:prSet presAssocID="{B91C16CA-C701-4F30-9630-7E73C9A78FC3}" presName="level3hierChild" presStyleCnt="0"/>
      <dgm:spPr/>
    </dgm:pt>
    <dgm:pt modelId="{4A97687A-B420-4A5A-9529-3944DFBA5DB1}" type="pres">
      <dgm:prSet presAssocID="{17A19753-69C0-41FA-9969-4312F3196128}" presName="conn2-1" presStyleLbl="parChTrans1D4" presStyleIdx="1" presStyleCnt="4"/>
      <dgm:spPr/>
    </dgm:pt>
    <dgm:pt modelId="{98B88229-4BA2-4CBC-AB2C-45D5F3129A0E}" type="pres">
      <dgm:prSet presAssocID="{17A19753-69C0-41FA-9969-4312F3196128}" presName="connTx" presStyleLbl="parChTrans1D4" presStyleIdx="1" presStyleCnt="4"/>
      <dgm:spPr/>
    </dgm:pt>
    <dgm:pt modelId="{3FCB81E1-F997-440F-9E49-B3028B81EBC1}" type="pres">
      <dgm:prSet presAssocID="{AD0923F1-0CF8-48EC-9F81-EB4904FA2D05}" presName="root2" presStyleCnt="0"/>
      <dgm:spPr/>
    </dgm:pt>
    <dgm:pt modelId="{59652EB7-EE53-4C56-B566-CD9BA6E7F090}" type="pres">
      <dgm:prSet presAssocID="{AD0923F1-0CF8-48EC-9F81-EB4904FA2D05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8CEFBB-8381-4BB1-9C3D-F028544875DB}" type="pres">
      <dgm:prSet presAssocID="{AD0923F1-0CF8-48EC-9F81-EB4904FA2D05}" presName="level3hierChild" presStyleCnt="0"/>
      <dgm:spPr/>
    </dgm:pt>
    <dgm:pt modelId="{34350563-4DED-47A6-986C-414F5F36A0DB}" type="pres">
      <dgm:prSet presAssocID="{177040B6-9B5A-436B-A203-F9D97AE81E6E}" presName="conn2-1" presStyleLbl="parChTrans1D4" presStyleIdx="2" presStyleCnt="4"/>
      <dgm:spPr/>
    </dgm:pt>
    <dgm:pt modelId="{FEC57037-D1AE-42D1-8441-F3AF7635E2A7}" type="pres">
      <dgm:prSet presAssocID="{177040B6-9B5A-436B-A203-F9D97AE81E6E}" presName="connTx" presStyleLbl="parChTrans1D4" presStyleIdx="2" presStyleCnt="4"/>
      <dgm:spPr/>
    </dgm:pt>
    <dgm:pt modelId="{0C16595F-0CFB-48A4-BB3A-F4220C922BAD}" type="pres">
      <dgm:prSet presAssocID="{D3AEA461-A064-40DE-9A64-CD8B80814360}" presName="root2" presStyleCnt="0"/>
      <dgm:spPr/>
    </dgm:pt>
    <dgm:pt modelId="{748C89DC-42BD-48F2-B08D-85536BF8E698}" type="pres">
      <dgm:prSet presAssocID="{D3AEA461-A064-40DE-9A64-CD8B80814360}" presName="LevelTwoTextNode" presStyleLbl="node4" presStyleIdx="2" presStyleCnt="4">
        <dgm:presLayoutVars>
          <dgm:chPref val="3"/>
        </dgm:presLayoutVars>
      </dgm:prSet>
      <dgm:spPr/>
    </dgm:pt>
    <dgm:pt modelId="{50B1ABAB-87F4-4354-8FBD-B12DDF1EB5E7}" type="pres">
      <dgm:prSet presAssocID="{D3AEA461-A064-40DE-9A64-CD8B80814360}" presName="level3hierChild" presStyleCnt="0"/>
      <dgm:spPr/>
    </dgm:pt>
    <dgm:pt modelId="{918AA2C0-1EC0-4BF1-9D32-8BE80960298F}" type="pres">
      <dgm:prSet presAssocID="{3CC4CEB4-51CC-4FFA-B35F-AC411D83E71F}" presName="conn2-1" presStyleLbl="parChTrans1D4" presStyleIdx="3" presStyleCnt="4"/>
      <dgm:spPr/>
    </dgm:pt>
    <dgm:pt modelId="{C566F368-250B-42F8-BDBC-B79383DCAB33}" type="pres">
      <dgm:prSet presAssocID="{3CC4CEB4-51CC-4FFA-B35F-AC411D83E71F}" presName="connTx" presStyleLbl="parChTrans1D4" presStyleIdx="3" presStyleCnt="4"/>
      <dgm:spPr/>
    </dgm:pt>
    <dgm:pt modelId="{F0027B6B-2B3D-4722-B0BF-85D8FCE3330E}" type="pres">
      <dgm:prSet presAssocID="{3E94A27A-2FFA-467A-8CC6-BF61E92424E2}" presName="root2" presStyleCnt="0"/>
      <dgm:spPr/>
    </dgm:pt>
    <dgm:pt modelId="{1DAE1775-B55F-404C-A765-56858152F82A}" type="pres">
      <dgm:prSet presAssocID="{3E94A27A-2FFA-467A-8CC6-BF61E92424E2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66D4D9-BC1D-41FB-9E03-E3C0810107FD}" type="pres">
      <dgm:prSet presAssocID="{3E94A27A-2FFA-467A-8CC6-BF61E92424E2}" presName="level3hierChild" presStyleCnt="0"/>
      <dgm:spPr/>
    </dgm:pt>
    <dgm:pt modelId="{53519ACE-5047-4C35-B246-7132F1039A55}" type="pres">
      <dgm:prSet presAssocID="{12649E0D-E051-4E6B-84CB-7430E0967534}" presName="root1" presStyleCnt="0"/>
      <dgm:spPr/>
    </dgm:pt>
    <dgm:pt modelId="{B1CB7FE1-5816-40F2-BDE2-AFE01F65AEB6}" type="pres">
      <dgm:prSet presAssocID="{12649E0D-E051-4E6B-84CB-7430E0967534}" presName="LevelOneTextNode" presStyleLbl="node0" presStyleIdx="1" presStyleCnt="2" custScaleX="239083" custLinFactX="100000" custLinFactY="100000" custLinFactNeighborX="110670" custLinFactNeighborY="1045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46B8BA-F167-4147-80DF-C1CCD8CD7775}" type="pres">
      <dgm:prSet presAssocID="{12649E0D-E051-4E6B-84CB-7430E0967534}" presName="level2hierChild" presStyleCnt="0"/>
      <dgm:spPr/>
    </dgm:pt>
  </dgm:ptLst>
  <dgm:cxnLst>
    <dgm:cxn modelId="{25DEFB28-B7D0-4383-822B-CCB0DB1EF64D}" type="presOf" srcId="{B857E3ED-B6FB-464F-A8C7-01DE660DEB8C}" destId="{3F74BD6C-801B-4D19-84C6-FEEAF6BD8176}" srcOrd="0" destOrd="0" presId="urn:microsoft.com/office/officeart/2005/8/layout/hierarchy2"/>
    <dgm:cxn modelId="{A8B9BFDA-D80E-4D7C-81BA-E25A9DD16971}" type="presOf" srcId="{791B3E40-36E6-45E4-9E0B-AD5650B20EBA}" destId="{9B89A58C-F605-409E-992B-07C30894FFD2}" srcOrd="0" destOrd="0" presId="urn:microsoft.com/office/officeart/2005/8/layout/hierarchy2"/>
    <dgm:cxn modelId="{4D21F57D-4A26-4A45-B9EF-FE8ED6778515}" srcId="{5869B7F9-BD7E-4205-8D90-09C3C3255A66}" destId="{2FDC6CAB-FC0B-443E-99C2-938F8DFC957B}" srcOrd="0" destOrd="0" parTransId="{EBD95F03-5442-4726-8433-5E613E56CA85}" sibTransId="{D5F30BFF-FCAB-4041-AF23-B911582CD9D3}"/>
    <dgm:cxn modelId="{1E536120-08D5-43D3-9FCF-780011627A4D}" srcId="{03229961-F7FC-47A2-8370-BF707AA699C6}" destId="{B91C16CA-C701-4F30-9630-7E73C9A78FC3}" srcOrd="0" destOrd="0" parTransId="{6E394CB9-8637-444C-94B0-CD1512352414}" sibTransId="{E7F9A399-C1EA-4951-9EE6-E7E81B293D2D}"/>
    <dgm:cxn modelId="{005E6122-BFAC-4C20-9018-5234791AABFF}" type="presOf" srcId="{17A19753-69C0-41FA-9969-4312F3196128}" destId="{4A97687A-B420-4A5A-9529-3944DFBA5DB1}" srcOrd="0" destOrd="0" presId="urn:microsoft.com/office/officeart/2005/8/layout/hierarchy2"/>
    <dgm:cxn modelId="{81EBF042-1E12-425D-A872-FF247A31521F}" type="presOf" srcId="{6E394CB9-8637-444C-94B0-CD1512352414}" destId="{7B6778A7-EDA2-42A1-B1C8-69E758F3FB28}" srcOrd="1" destOrd="0" presId="urn:microsoft.com/office/officeart/2005/8/layout/hierarchy2"/>
    <dgm:cxn modelId="{456809AF-1522-4474-BF3D-372641BACC17}" srcId="{E1CB9F02-E961-4B67-8C74-9C0CB1FACA6D}" destId="{17F6D06A-FBD4-41E0-A751-85ECF26F2994}" srcOrd="0" destOrd="0" parTransId="{B857E3ED-B6FB-464F-A8C7-01DE660DEB8C}" sibTransId="{BB71CE20-D60A-4C16-9D59-C2124BA8CC5E}"/>
    <dgm:cxn modelId="{02115CD1-3959-4797-912B-F47F53913D38}" srcId="{03229961-F7FC-47A2-8370-BF707AA699C6}" destId="{D3AEA461-A064-40DE-9A64-CD8B80814360}" srcOrd="1" destOrd="0" parTransId="{177040B6-9B5A-436B-A203-F9D97AE81E6E}" sibTransId="{E3EDAEA5-3ADD-459D-AB5C-E107D41C7A49}"/>
    <dgm:cxn modelId="{554A8504-C19B-4B64-904E-ABDAC0EC56CD}" type="presOf" srcId="{3B5B7222-F23E-472D-99A5-399AE1C3F5EA}" destId="{04231456-8334-41F8-93AC-867850FCEE85}" srcOrd="1" destOrd="0" presId="urn:microsoft.com/office/officeart/2005/8/layout/hierarchy2"/>
    <dgm:cxn modelId="{75B64537-5BEA-41F2-A8F2-1F375BA1A08A}" type="presOf" srcId="{91C7CA7C-25BA-440F-B2FF-F62291B78A55}" destId="{B7CEDA8B-D5C3-4C1F-9852-201D5972D515}" srcOrd="0" destOrd="0" presId="urn:microsoft.com/office/officeart/2005/8/layout/hierarchy2"/>
    <dgm:cxn modelId="{C9EC95FB-82E4-43D7-9034-810D3E6EED87}" srcId="{E1CB9F02-E961-4B67-8C74-9C0CB1FACA6D}" destId="{E482148B-C75F-4220-B39D-5573D9A5A9B9}" srcOrd="1" destOrd="0" parTransId="{91C7CA7C-25BA-440F-B2FF-F62291B78A55}" sibTransId="{4EBB9749-50BB-4EC6-8FD6-087DADD0C1D8}"/>
    <dgm:cxn modelId="{37495626-DD98-40E2-97CD-32F923F205B1}" srcId="{5869B7F9-BD7E-4205-8D90-09C3C3255A66}" destId="{12649E0D-E051-4E6B-84CB-7430E0967534}" srcOrd="1" destOrd="0" parTransId="{542869C9-7F8F-44BE-BEFC-5581E24F7B73}" sibTransId="{EFD81645-6D55-4903-BE72-83541F3177C9}"/>
    <dgm:cxn modelId="{FE013D91-C200-4600-9030-DEC91765FCCB}" type="presOf" srcId="{C6370D37-7672-4BA8-9C83-D180ACB0BC0B}" destId="{AB294380-FADF-42C9-B36D-3F12B6C8B902}" srcOrd="0" destOrd="0" presId="urn:microsoft.com/office/officeart/2005/8/layout/hierarchy2"/>
    <dgm:cxn modelId="{79FA0509-2B49-4E01-9892-FA07CB52448C}" type="presOf" srcId="{B857E3ED-B6FB-464F-A8C7-01DE660DEB8C}" destId="{E5B8BAE5-2048-460C-838B-429C41497D88}" srcOrd="1" destOrd="0" presId="urn:microsoft.com/office/officeart/2005/8/layout/hierarchy2"/>
    <dgm:cxn modelId="{B89081D9-F358-4C73-8CF1-EF2E26766548}" type="presOf" srcId="{E482148B-C75F-4220-B39D-5573D9A5A9B9}" destId="{A8DB0DBA-6F4E-4200-B788-668EBE05EDC2}" srcOrd="0" destOrd="0" presId="urn:microsoft.com/office/officeart/2005/8/layout/hierarchy2"/>
    <dgm:cxn modelId="{73B495E3-ACD6-4F22-9D7B-8037DB195AA8}" type="presOf" srcId="{BBB5627C-0626-4953-8F65-53615E6F56A8}" destId="{0A53BEA1-478F-42FD-8030-D9BC9BBDA923}" srcOrd="0" destOrd="0" presId="urn:microsoft.com/office/officeart/2005/8/layout/hierarchy2"/>
    <dgm:cxn modelId="{DAC94F0C-94D0-4581-88C1-18E1B5F3A64E}" type="presOf" srcId="{3B5B7222-F23E-472D-99A5-399AE1C3F5EA}" destId="{0AE1F899-9808-47D4-8DB8-B965FF7EDE16}" srcOrd="0" destOrd="0" presId="urn:microsoft.com/office/officeart/2005/8/layout/hierarchy2"/>
    <dgm:cxn modelId="{9220EC87-A428-4672-A961-327F1C005B6A}" type="presOf" srcId="{03229961-F7FC-47A2-8370-BF707AA699C6}" destId="{ECA1E64F-EF2F-48F1-84F8-FF18840F9E8E}" srcOrd="0" destOrd="0" presId="urn:microsoft.com/office/officeart/2005/8/layout/hierarchy2"/>
    <dgm:cxn modelId="{9336C035-0562-4673-839D-2DDA6898FBEB}" type="presOf" srcId="{791B3E40-36E6-45E4-9E0B-AD5650B20EBA}" destId="{B8C7BAE6-655F-45B2-84D6-3AE7BEFF95FA}" srcOrd="1" destOrd="0" presId="urn:microsoft.com/office/officeart/2005/8/layout/hierarchy2"/>
    <dgm:cxn modelId="{6EF559FB-062A-47A5-85F2-E21077F04348}" type="presOf" srcId="{2FDC6CAB-FC0B-443E-99C2-938F8DFC957B}" destId="{661ACFB6-DB73-4C28-9B3A-236CE5C43607}" srcOrd="0" destOrd="0" presId="urn:microsoft.com/office/officeart/2005/8/layout/hierarchy2"/>
    <dgm:cxn modelId="{57AF7A5D-856D-483C-AD2F-82F7B2C9D3D8}" srcId="{2FDC6CAB-FC0B-443E-99C2-938F8DFC957B}" destId="{E1CB9F02-E961-4B67-8C74-9C0CB1FACA6D}" srcOrd="0" destOrd="0" parTransId="{3B5B7222-F23E-472D-99A5-399AE1C3F5EA}" sibTransId="{9725D3FE-D5F0-4453-AB72-DE9C76C7E8BD}"/>
    <dgm:cxn modelId="{DD34710B-46D3-4A84-B6F9-6AA45455BA85}" srcId="{B91C16CA-C701-4F30-9630-7E73C9A78FC3}" destId="{AD0923F1-0CF8-48EC-9F81-EB4904FA2D05}" srcOrd="0" destOrd="0" parTransId="{17A19753-69C0-41FA-9969-4312F3196128}" sibTransId="{1E67076E-9D54-4D75-BAE7-77F778D98273}"/>
    <dgm:cxn modelId="{992EFC9D-3BDF-4D77-B7FA-990AD78348EB}" type="presOf" srcId="{3E94A27A-2FFA-467A-8CC6-BF61E92424E2}" destId="{1DAE1775-B55F-404C-A765-56858152F82A}" srcOrd="0" destOrd="0" presId="urn:microsoft.com/office/officeart/2005/8/layout/hierarchy2"/>
    <dgm:cxn modelId="{6472AB01-9942-46A8-B770-7C191D7A6A9C}" type="presOf" srcId="{D3AEA461-A064-40DE-9A64-CD8B80814360}" destId="{748C89DC-42BD-48F2-B08D-85536BF8E698}" srcOrd="0" destOrd="0" presId="urn:microsoft.com/office/officeart/2005/8/layout/hierarchy2"/>
    <dgm:cxn modelId="{BC913A7B-06E3-4136-B866-1E15E89BA34B}" type="presOf" srcId="{B91C16CA-C701-4F30-9630-7E73C9A78FC3}" destId="{45F2A69D-14E3-4461-86A8-E265E3A49DD4}" srcOrd="0" destOrd="0" presId="urn:microsoft.com/office/officeart/2005/8/layout/hierarchy2"/>
    <dgm:cxn modelId="{7219A7E3-5109-4744-A5E4-020B3A4BB2AF}" type="presOf" srcId="{BBB5627C-0626-4953-8F65-53615E6F56A8}" destId="{D5EE0B12-4A18-4EB0-9CE0-769E3C487A04}" srcOrd="1" destOrd="0" presId="urn:microsoft.com/office/officeart/2005/8/layout/hierarchy2"/>
    <dgm:cxn modelId="{73A78A0A-2938-4416-BA87-55D631B5982C}" srcId="{2FDC6CAB-FC0B-443E-99C2-938F8DFC957B}" destId="{C6370D37-7672-4BA8-9C83-D180ACB0BC0B}" srcOrd="1" destOrd="0" parTransId="{BBB5627C-0626-4953-8F65-53615E6F56A8}" sibTransId="{32974B71-85FE-4047-BD61-850FDED4576E}"/>
    <dgm:cxn modelId="{1A3A1E06-B4D1-4325-B187-66A6A1E4E3BB}" srcId="{D3AEA461-A064-40DE-9A64-CD8B80814360}" destId="{3E94A27A-2FFA-467A-8CC6-BF61E92424E2}" srcOrd="0" destOrd="0" parTransId="{3CC4CEB4-51CC-4FFA-B35F-AC411D83E71F}" sibTransId="{B90BD0A4-1C98-4B69-8C62-1CCE66C1A0FB}"/>
    <dgm:cxn modelId="{349CC72D-BBF6-4662-BC59-7D9D92BA2AF9}" type="presOf" srcId="{3CC4CEB4-51CC-4FFA-B35F-AC411D83E71F}" destId="{C566F368-250B-42F8-BDBC-B79383DCAB33}" srcOrd="1" destOrd="0" presId="urn:microsoft.com/office/officeart/2005/8/layout/hierarchy2"/>
    <dgm:cxn modelId="{086DD19B-A6DE-45FC-A3EF-8E0577D861D7}" type="presOf" srcId="{17F6D06A-FBD4-41E0-A751-85ECF26F2994}" destId="{F0936E90-0A86-415E-A504-F0E7DC6F11D0}" srcOrd="0" destOrd="0" presId="urn:microsoft.com/office/officeart/2005/8/layout/hierarchy2"/>
    <dgm:cxn modelId="{BF12D8B3-5F14-4CE3-B701-8BF51EE1CFB8}" type="presOf" srcId="{177040B6-9B5A-436B-A203-F9D97AE81E6E}" destId="{34350563-4DED-47A6-986C-414F5F36A0DB}" srcOrd="0" destOrd="0" presId="urn:microsoft.com/office/officeart/2005/8/layout/hierarchy2"/>
    <dgm:cxn modelId="{E3B34952-4C03-4E0D-A6A5-8DA28859259C}" srcId="{C6370D37-7672-4BA8-9C83-D180ACB0BC0B}" destId="{03229961-F7FC-47A2-8370-BF707AA699C6}" srcOrd="0" destOrd="0" parTransId="{791B3E40-36E6-45E4-9E0B-AD5650B20EBA}" sibTransId="{7FE9719B-A62A-4EF2-839E-C45B239B3858}"/>
    <dgm:cxn modelId="{45E44107-F074-4F41-A54B-CDA8BECB18EA}" type="presOf" srcId="{177040B6-9B5A-436B-A203-F9D97AE81E6E}" destId="{FEC57037-D1AE-42D1-8441-F3AF7635E2A7}" srcOrd="1" destOrd="0" presId="urn:microsoft.com/office/officeart/2005/8/layout/hierarchy2"/>
    <dgm:cxn modelId="{A25AEF43-FE28-4E0F-8063-79E5C3E4175D}" type="presOf" srcId="{5869B7F9-BD7E-4205-8D90-09C3C3255A66}" destId="{38E72472-7E04-4305-8600-E6EC475531D9}" srcOrd="0" destOrd="0" presId="urn:microsoft.com/office/officeart/2005/8/layout/hierarchy2"/>
    <dgm:cxn modelId="{087F3A06-6BBE-4EE7-885B-709FD43C1DDE}" type="presOf" srcId="{3CC4CEB4-51CC-4FFA-B35F-AC411D83E71F}" destId="{918AA2C0-1EC0-4BF1-9D32-8BE80960298F}" srcOrd="0" destOrd="0" presId="urn:microsoft.com/office/officeart/2005/8/layout/hierarchy2"/>
    <dgm:cxn modelId="{39FB9716-A9CA-45DE-BC53-B969ADC5E9F6}" type="presOf" srcId="{12649E0D-E051-4E6B-84CB-7430E0967534}" destId="{B1CB7FE1-5816-40F2-BDE2-AFE01F65AEB6}" srcOrd="0" destOrd="0" presId="urn:microsoft.com/office/officeart/2005/8/layout/hierarchy2"/>
    <dgm:cxn modelId="{E617D325-FCFB-4C75-88EC-774EA316EBCC}" type="presOf" srcId="{AD0923F1-0CF8-48EC-9F81-EB4904FA2D05}" destId="{59652EB7-EE53-4C56-B566-CD9BA6E7F090}" srcOrd="0" destOrd="0" presId="urn:microsoft.com/office/officeart/2005/8/layout/hierarchy2"/>
    <dgm:cxn modelId="{7F7578BD-741C-4CA6-9A32-54B59010E909}" type="presOf" srcId="{E1CB9F02-E961-4B67-8C74-9C0CB1FACA6D}" destId="{A90EFE0B-B226-44F5-823B-D1FB1F2231E3}" srcOrd="0" destOrd="0" presId="urn:microsoft.com/office/officeart/2005/8/layout/hierarchy2"/>
    <dgm:cxn modelId="{C931EE74-F058-4D6A-96DD-0F136717FA0E}" type="presOf" srcId="{6E394CB9-8637-444C-94B0-CD1512352414}" destId="{87ED9850-66D8-47A5-A5AC-B99C27147312}" srcOrd="0" destOrd="0" presId="urn:microsoft.com/office/officeart/2005/8/layout/hierarchy2"/>
    <dgm:cxn modelId="{117FA7B7-FBD9-4694-B9AC-95F9668C47BE}" type="presOf" srcId="{91C7CA7C-25BA-440F-B2FF-F62291B78A55}" destId="{D083E420-386D-4D0B-A67A-28F786CA29E7}" srcOrd="1" destOrd="0" presId="urn:microsoft.com/office/officeart/2005/8/layout/hierarchy2"/>
    <dgm:cxn modelId="{DCC886B9-ECF1-41E4-8933-3F94D82ACAB4}" type="presOf" srcId="{17A19753-69C0-41FA-9969-4312F3196128}" destId="{98B88229-4BA2-4CBC-AB2C-45D5F3129A0E}" srcOrd="1" destOrd="0" presId="urn:microsoft.com/office/officeart/2005/8/layout/hierarchy2"/>
    <dgm:cxn modelId="{82AA0B3C-2FAA-41F6-ABD6-AD357B18A3F3}" type="presParOf" srcId="{38E72472-7E04-4305-8600-E6EC475531D9}" destId="{E0A13B1C-794A-4089-B75C-04F74A4997AE}" srcOrd="0" destOrd="0" presId="urn:microsoft.com/office/officeart/2005/8/layout/hierarchy2"/>
    <dgm:cxn modelId="{25BF9F24-C7DE-427E-98D5-EF03B3109968}" type="presParOf" srcId="{E0A13B1C-794A-4089-B75C-04F74A4997AE}" destId="{661ACFB6-DB73-4C28-9B3A-236CE5C43607}" srcOrd="0" destOrd="0" presId="urn:microsoft.com/office/officeart/2005/8/layout/hierarchy2"/>
    <dgm:cxn modelId="{B18A3681-5321-4D69-84EC-820A1C84D93E}" type="presParOf" srcId="{E0A13B1C-794A-4089-B75C-04F74A4997AE}" destId="{54E9CA5F-0A50-4BD1-B30E-1B346FA71487}" srcOrd="1" destOrd="0" presId="urn:microsoft.com/office/officeart/2005/8/layout/hierarchy2"/>
    <dgm:cxn modelId="{E0B8F1FC-D214-4F15-853A-D95F0DE8E9FE}" type="presParOf" srcId="{54E9CA5F-0A50-4BD1-B30E-1B346FA71487}" destId="{0AE1F899-9808-47D4-8DB8-B965FF7EDE16}" srcOrd="0" destOrd="0" presId="urn:microsoft.com/office/officeart/2005/8/layout/hierarchy2"/>
    <dgm:cxn modelId="{B8FCEBF5-621E-412F-A032-FF94F8288322}" type="presParOf" srcId="{0AE1F899-9808-47D4-8DB8-B965FF7EDE16}" destId="{04231456-8334-41F8-93AC-867850FCEE85}" srcOrd="0" destOrd="0" presId="urn:microsoft.com/office/officeart/2005/8/layout/hierarchy2"/>
    <dgm:cxn modelId="{E32D15B4-2E4C-40E7-8F99-D3A8CFF06169}" type="presParOf" srcId="{54E9CA5F-0A50-4BD1-B30E-1B346FA71487}" destId="{4F37094D-A550-4637-A8B3-80AAD77BEC56}" srcOrd="1" destOrd="0" presId="urn:microsoft.com/office/officeart/2005/8/layout/hierarchy2"/>
    <dgm:cxn modelId="{50E5535D-0DCC-47EF-BA46-9C7B7A9BF47E}" type="presParOf" srcId="{4F37094D-A550-4637-A8B3-80AAD77BEC56}" destId="{A90EFE0B-B226-44F5-823B-D1FB1F2231E3}" srcOrd="0" destOrd="0" presId="urn:microsoft.com/office/officeart/2005/8/layout/hierarchy2"/>
    <dgm:cxn modelId="{D3BDDC4A-DF74-4DAC-80DC-60F63D8D85F2}" type="presParOf" srcId="{4F37094D-A550-4637-A8B3-80AAD77BEC56}" destId="{FDEAEF3E-ACE0-401F-BD10-23EB2C7C4536}" srcOrd="1" destOrd="0" presId="urn:microsoft.com/office/officeart/2005/8/layout/hierarchy2"/>
    <dgm:cxn modelId="{1A14C990-10EA-45DF-BC6A-76D7DB9A4A50}" type="presParOf" srcId="{FDEAEF3E-ACE0-401F-BD10-23EB2C7C4536}" destId="{3F74BD6C-801B-4D19-84C6-FEEAF6BD8176}" srcOrd="0" destOrd="0" presId="urn:microsoft.com/office/officeart/2005/8/layout/hierarchy2"/>
    <dgm:cxn modelId="{987A27DF-CEAF-4C11-8830-9C58ADDC8268}" type="presParOf" srcId="{3F74BD6C-801B-4D19-84C6-FEEAF6BD8176}" destId="{E5B8BAE5-2048-460C-838B-429C41497D88}" srcOrd="0" destOrd="0" presId="urn:microsoft.com/office/officeart/2005/8/layout/hierarchy2"/>
    <dgm:cxn modelId="{218940A0-5A07-48EF-9D52-A1F71D0DD7E8}" type="presParOf" srcId="{FDEAEF3E-ACE0-401F-BD10-23EB2C7C4536}" destId="{6295EDB6-E9D6-42AF-955B-974C0DADF182}" srcOrd="1" destOrd="0" presId="urn:microsoft.com/office/officeart/2005/8/layout/hierarchy2"/>
    <dgm:cxn modelId="{C42A28C1-A1CF-4A52-9CF2-8FCF5791F845}" type="presParOf" srcId="{6295EDB6-E9D6-42AF-955B-974C0DADF182}" destId="{F0936E90-0A86-415E-A504-F0E7DC6F11D0}" srcOrd="0" destOrd="0" presId="urn:microsoft.com/office/officeart/2005/8/layout/hierarchy2"/>
    <dgm:cxn modelId="{316E2B9D-54A6-4123-AD68-72FE6D1BB781}" type="presParOf" srcId="{6295EDB6-E9D6-42AF-955B-974C0DADF182}" destId="{6D249703-A2E2-4D57-AC3C-707D46951CDB}" srcOrd="1" destOrd="0" presId="urn:microsoft.com/office/officeart/2005/8/layout/hierarchy2"/>
    <dgm:cxn modelId="{25C48953-EC17-44D5-A6A8-C934530C1488}" type="presParOf" srcId="{FDEAEF3E-ACE0-401F-BD10-23EB2C7C4536}" destId="{B7CEDA8B-D5C3-4C1F-9852-201D5972D515}" srcOrd="2" destOrd="0" presId="urn:microsoft.com/office/officeart/2005/8/layout/hierarchy2"/>
    <dgm:cxn modelId="{23C07719-AFEB-46C5-996B-87F4F67ED89E}" type="presParOf" srcId="{B7CEDA8B-D5C3-4C1F-9852-201D5972D515}" destId="{D083E420-386D-4D0B-A67A-28F786CA29E7}" srcOrd="0" destOrd="0" presId="urn:microsoft.com/office/officeart/2005/8/layout/hierarchy2"/>
    <dgm:cxn modelId="{BEF3E88F-B87B-45F9-849D-C336FB4AFE18}" type="presParOf" srcId="{FDEAEF3E-ACE0-401F-BD10-23EB2C7C4536}" destId="{24DC99E8-7A69-4DA6-A9B0-D89E76934010}" srcOrd="3" destOrd="0" presId="urn:microsoft.com/office/officeart/2005/8/layout/hierarchy2"/>
    <dgm:cxn modelId="{AC061670-DF3C-4AE2-BD0E-201983A3D5E4}" type="presParOf" srcId="{24DC99E8-7A69-4DA6-A9B0-D89E76934010}" destId="{A8DB0DBA-6F4E-4200-B788-668EBE05EDC2}" srcOrd="0" destOrd="0" presId="urn:microsoft.com/office/officeart/2005/8/layout/hierarchy2"/>
    <dgm:cxn modelId="{555BACDB-B568-4299-8843-F2026C6431D1}" type="presParOf" srcId="{24DC99E8-7A69-4DA6-A9B0-D89E76934010}" destId="{C6BF85A4-9CD5-4E95-89F4-DC2912D6487C}" srcOrd="1" destOrd="0" presId="urn:microsoft.com/office/officeart/2005/8/layout/hierarchy2"/>
    <dgm:cxn modelId="{9425416B-CA5F-4408-9D53-3B5C9EA9D93E}" type="presParOf" srcId="{54E9CA5F-0A50-4BD1-B30E-1B346FA71487}" destId="{0A53BEA1-478F-42FD-8030-D9BC9BBDA923}" srcOrd="2" destOrd="0" presId="urn:microsoft.com/office/officeart/2005/8/layout/hierarchy2"/>
    <dgm:cxn modelId="{C8EA5E16-33FC-4451-BDEB-8EFA5BF737A5}" type="presParOf" srcId="{0A53BEA1-478F-42FD-8030-D9BC9BBDA923}" destId="{D5EE0B12-4A18-4EB0-9CE0-769E3C487A04}" srcOrd="0" destOrd="0" presId="urn:microsoft.com/office/officeart/2005/8/layout/hierarchy2"/>
    <dgm:cxn modelId="{C8DC1D1F-7FB4-48FF-B63F-8B4A8D968E4E}" type="presParOf" srcId="{54E9CA5F-0A50-4BD1-B30E-1B346FA71487}" destId="{860282DA-7B17-4266-A025-3BF6A3223CB2}" srcOrd="3" destOrd="0" presId="urn:microsoft.com/office/officeart/2005/8/layout/hierarchy2"/>
    <dgm:cxn modelId="{FCB86F8C-5B1A-4C18-8BC9-88E52FD4498A}" type="presParOf" srcId="{860282DA-7B17-4266-A025-3BF6A3223CB2}" destId="{AB294380-FADF-42C9-B36D-3F12B6C8B902}" srcOrd="0" destOrd="0" presId="urn:microsoft.com/office/officeart/2005/8/layout/hierarchy2"/>
    <dgm:cxn modelId="{0DBB8BB1-2610-48AC-A7BC-F304E02D39FA}" type="presParOf" srcId="{860282DA-7B17-4266-A025-3BF6A3223CB2}" destId="{6859E843-4098-411D-9053-7C01FC09D443}" srcOrd="1" destOrd="0" presId="urn:microsoft.com/office/officeart/2005/8/layout/hierarchy2"/>
    <dgm:cxn modelId="{456571FA-2BA4-4FA2-80AB-15617D427EB3}" type="presParOf" srcId="{6859E843-4098-411D-9053-7C01FC09D443}" destId="{9B89A58C-F605-409E-992B-07C30894FFD2}" srcOrd="0" destOrd="0" presId="urn:microsoft.com/office/officeart/2005/8/layout/hierarchy2"/>
    <dgm:cxn modelId="{0FB74437-0D3B-4911-8C1C-D2EC03C44D45}" type="presParOf" srcId="{9B89A58C-F605-409E-992B-07C30894FFD2}" destId="{B8C7BAE6-655F-45B2-84D6-3AE7BEFF95FA}" srcOrd="0" destOrd="0" presId="urn:microsoft.com/office/officeart/2005/8/layout/hierarchy2"/>
    <dgm:cxn modelId="{5DD0E1D7-B709-45A0-BCCA-D0E838DFB0CD}" type="presParOf" srcId="{6859E843-4098-411D-9053-7C01FC09D443}" destId="{5BF80B12-0485-4DF4-99A0-0795B1DAFB6C}" srcOrd="1" destOrd="0" presId="urn:microsoft.com/office/officeart/2005/8/layout/hierarchy2"/>
    <dgm:cxn modelId="{173CFBB5-F084-42F0-920F-776BF76BE197}" type="presParOf" srcId="{5BF80B12-0485-4DF4-99A0-0795B1DAFB6C}" destId="{ECA1E64F-EF2F-48F1-84F8-FF18840F9E8E}" srcOrd="0" destOrd="0" presId="urn:microsoft.com/office/officeart/2005/8/layout/hierarchy2"/>
    <dgm:cxn modelId="{BEF5E5E1-4D7F-41ED-B4C7-4603688F13D8}" type="presParOf" srcId="{5BF80B12-0485-4DF4-99A0-0795B1DAFB6C}" destId="{5D085326-DDFA-4465-902A-305BFCE95ECE}" srcOrd="1" destOrd="0" presId="urn:microsoft.com/office/officeart/2005/8/layout/hierarchy2"/>
    <dgm:cxn modelId="{7853826D-9B91-4B4A-9557-DC21DCB8B796}" type="presParOf" srcId="{5D085326-DDFA-4465-902A-305BFCE95ECE}" destId="{87ED9850-66D8-47A5-A5AC-B99C27147312}" srcOrd="0" destOrd="0" presId="urn:microsoft.com/office/officeart/2005/8/layout/hierarchy2"/>
    <dgm:cxn modelId="{A009F7E2-62FE-4CF8-9A64-05F42972E953}" type="presParOf" srcId="{87ED9850-66D8-47A5-A5AC-B99C27147312}" destId="{7B6778A7-EDA2-42A1-B1C8-69E758F3FB28}" srcOrd="0" destOrd="0" presId="urn:microsoft.com/office/officeart/2005/8/layout/hierarchy2"/>
    <dgm:cxn modelId="{6828BFC1-9E0A-40F3-8184-6E68E0C9B02D}" type="presParOf" srcId="{5D085326-DDFA-4465-902A-305BFCE95ECE}" destId="{023150C2-3051-4000-9197-91CDA50183F0}" srcOrd="1" destOrd="0" presId="urn:microsoft.com/office/officeart/2005/8/layout/hierarchy2"/>
    <dgm:cxn modelId="{4602F8AD-B940-43C8-B8BB-4CD3CC8525AA}" type="presParOf" srcId="{023150C2-3051-4000-9197-91CDA50183F0}" destId="{45F2A69D-14E3-4461-86A8-E265E3A49DD4}" srcOrd="0" destOrd="0" presId="urn:microsoft.com/office/officeart/2005/8/layout/hierarchy2"/>
    <dgm:cxn modelId="{6B761098-C15A-497A-BF65-0BC4A411D165}" type="presParOf" srcId="{023150C2-3051-4000-9197-91CDA50183F0}" destId="{7CF1F114-F0E6-4857-9DC6-A88D0DB43C09}" srcOrd="1" destOrd="0" presId="urn:microsoft.com/office/officeart/2005/8/layout/hierarchy2"/>
    <dgm:cxn modelId="{503B7B6B-0E8F-4BF1-9BDD-D8692FE1B39F}" type="presParOf" srcId="{7CF1F114-F0E6-4857-9DC6-A88D0DB43C09}" destId="{4A97687A-B420-4A5A-9529-3944DFBA5DB1}" srcOrd="0" destOrd="0" presId="urn:microsoft.com/office/officeart/2005/8/layout/hierarchy2"/>
    <dgm:cxn modelId="{E8C271D7-FC3F-41CD-A44E-06F06F1EE880}" type="presParOf" srcId="{4A97687A-B420-4A5A-9529-3944DFBA5DB1}" destId="{98B88229-4BA2-4CBC-AB2C-45D5F3129A0E}" srcOrd="0" destOrd="0" presId="urn:microsoft.com/office/officeart/2005/8/layout/hierarchy2"/>
    <dgm:cxn modelId="{2B1722EA-1759-459C-B301-7F02A3936027}" type="presParOf" srcId="{7CF1F114-F0E6-4857-9DC6-A88D0DB43C09}" destId="{3FCB81E1-F997-440F-9E49-B3028B81EBC1}" srcOrd="1" destOrd="0" presId="urn:microsoft.com/office/officeart/2005/8/layout/hierarchy2"/>
    <dgm:cxn modelId="{409FB3C9-75E0-4792-8E85-118E64841F51}" type="presParOf" srcId="{3FCB81E1-F997-440F-9E49-B3028B81EBC1}" destId="{59652EB7-EE53-4C56-B566-CD9BA6E7F090}" srcOrd="0" destOrd="0" presId="urn:microsoft.com/office/officeart/2005/8/layout/hierarchy2"/>
    <dgm:cxn modelId="{CDD7E17A-1712-4F8B-976F-8E0EA0A7F96D}" type="presParOf" srcId="{3FCB81E1-F997-440F-9E49-B3028B81EBC1}" destId="{B98CEFBB-8381-4BB1-9C3D-F028544875DB}" srcOrd="1" destOrd="0" presId="urn:microsoft.com/office/officeart/2005/8/layout/hierarchy2"/>
    <dgm:cxn modelId="{95CE4F1F-00BB-4B59-B3A9-8990DA34206F}" type="presParOf" srcId="{5D085326-DDFA-4465-902A-305BFCE95ECE}" destId="{34350563-4DED-47A6-986C-414F5F36A0DB}" srcOrd="2" destOrd="0" presId="urn:microsoft.com/office/officeart/2005/8/layout/hierarchy2"/>
    <dgm:cxn modelId="{19C6F4C2-5545-47DB-95E6-914B27F20413}" type="presParOf" srcId="{34350563-4DED-47A6-986C-414F5F36A0DB}" destId="{FEC57037-D1AE-42D1-8441-F3AF7635E2A7}" srcOrd="0" destOrd="0" presId="urn:microsoft.com/office/officeart/2005/8/layout/hierarchy2"/>
    <dgm:cxn modelId="{40195753-DD5F-466B-A0E0-03E651C76416}" type="presParOf" srcId="{5D085326-DDFA-4465-902A-305BFCE95ECE}" destId="{0C16595F-0CFB-48A4-BB3A-F4220C922BAD}" srcOrd="3" destOrd="0" presId="urn:microsoft.com/office/officeart/2005/8/layout/hierarchy2"/>
    <dgm:cxn modelId="{09B9193A-7457-49D6-B9B6-1C8DE8CE4206}" type="presParOf" srcId="{0C16595F-0CFB-48A4-BB3A-F4220C922BAD}" destId="{748C89DC-42BD-48F2-B08D-85536BF8E698}" srcOrd="0" destOrd="0" presId="urn:microsoft.com/office/officeart/2005/8/layout/hierarchy2"/>
    <dgm:cxn modelId="{6BBB2C7C-1DB9-431C-96CE-F59576484D3C}" type="presParOf" srcId="{0C16595F-0CFB-48A4-BB3A-F4220C922BAD}" destId="{50B1ABAB-87F4-4354-8FBD-B12DDF1EB5E7}" srcOrd="1" destOrd="0" presId="urn:microsoft.com/office/officeart/2005/8/layout/hierarchy2"/>
    <dgm:cxn modelId="{8D052372-69DF-4240-8A9C-B59840635713}" type="presParOf" srcId="{50B1ABAB-87F4-4354-8FBD-B12DDF1EB5E7}" destId="{918AA2C0-1EC0-4BF1-9D32-8BE80960298F}" srcOrd="0" destOrd="0" presId="urn:microsoft.com/office/officeart/2005/8/layout/hierarchy2"/>
    <dgm:cxn modelId="{CF40588B-F9D8-4F4B-97AC-D320229370F8}" type="presParOf" srcId="{918AA2C0-1EC0-4BF1-9D32-8BE80960298F}" destId="{C566F368-250B-42F8-BDBC-B79383DCAB33}" srcOrd="0" destOrd="0" presId="urn:microsoft.com/office/officeart/2005/8/layout/hierarchy2"/>
    <dgm:cxn modelId="{CDAFDFB2-1496-4EA1-8A29-77D2ABBB7484}" type="presParOf" srcId="{50B1ABAB-87F4-4354-8FBD-B12DDF1EB5E7}" destId="{F0027B6B-2B3D-4722-B0BF-85D8FCE3330E}" srcOrd="1" destOrd="0" presId="urn:microsoft.com/office/officeart/2005/8/layout/hierarchy2"/>
    <dgm:cxn modelId="{989F0C5A-836C-4B9B-9A70-AAEE9B7574FB}" type="presParOf" srcId="{F0027B6B-2B3D-4722-B0BF-85D8FCE3330E}" destId="{1DAE1775-B55F-404C-A765-56858152F82A}" srcOrd="0" destOrd="0" presId="urn:microsoft.com/office/officeart/2005/8/layout/hierarchy2"/>
    <dgm:cxn modelId="{147C9997-38C6-4246-B5D0-0CF766B08CA4}" type="presParOf" srcId="{F0027B6B-2B3D-4722-B0BF-85D8FCE3330E}" destId="{DA66D4D9-BC1D-41FB-9E03-E3C0810107FD}" srcOrd="1" destOrd="0" presId="urn:microsoft.com/office/officeart/2005/8/layout/hierarchy2"/>
    <dgm:cxn modelId="{0A878A74-63B5-4AB9-97D9-BC38467EFA34}" type="presParOf" srcId="{38E72472-7E04-4305-8600-E6EC475531D9}" destId="{53519ACE-5047-4C35-B246-7132F1039A55}" srcOrd="1" destOrd="0" presId="urn:microsoft.com/office/officeart/2005/8/layout/hierarchy2"/>
    <dgm:cxn modelId="{5914B3A3-7D3A-4CA1-B286-BFCCC43ECA30}" type="presParOf" srcId="{53519ACE-5047-4C35-B246-7132F1039A55}" destId="{B1CB7FE1-5816-40F2-BDE2-AFE01F65AEB6}" srcOrd="0" destOrd="0" presId="urn:microsoft.com/office/officeart/2005/8/layout/hierarchy2"/>
    <dgm:cxn modelId="{E16E79C1-15FE-4867-A652-01D343B9BC03}" type="presParOf" srcId="{53519ACE-5047-4C35-B246-7132F1039A55}" destId="{6446B8BA-F167-4147-80DF-C1CCD8CD777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1ACFB6-DB73-4C28-9B3A-236CE5C43607}">
      <dsp:nvSpPr>
        <dsp:cNvPr id="0" name=""/>
        <dsp:cNvSpPr/>
      </dsp:nvSpPr>
      <dsp:spPr>
        <a:xfrm>
          <a:off x="901" y="2230256"/>
          <a:ext cx="1254332" cy="627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Right Triangle?</a:t>
          </a:r>
        </a:p>
      </dsp:txBody>
      <dsp:txXfrm>
        <a:off x="19270" y="2248625"/>
        <a:ext cx="1217594" cy="590428"/>
      </dsp:txXfrm>
    </dsp:sp>
    <dsp:sp modelId="{0AE1F899-9808-47D4-8DB8-B965FF7EDE16}">
      <dsp:nvSpPr>
        <dsp:cNvPr id="0" name=""/>
        <dsp:cNvSpPr/>
      </dsp:nvSpPr>
      <dsp:spPr>
        <a:xfrm rot="18289469">
          <a:off x="1066804" y="2172858"/>
          <a:ext cx="878592" cy="20720"/>
        </a:xfrm>
        <a:custGeom>
          <a:avLst/>
          <a:gdLst/>
          <a:ahLst/>
          <a:cxnLst/>
          <a:rect l="0" t="0" r="0" b="0"/>
          <a:pathLst>
            <a:path>
              <a:moveTo>
                <a:pt x="0" y="10360"/>
              </a:moveTo>
              <a:lnTo>
                <a:pt x="878592" y="103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84136" y="2161254"/>
        <a:ext cx="43929" cy="43929"/>
      </dsp:txXfrm>
    </dsp:sp>
    <dsp:sp modelId="{A90EFE0B-B226-44F5-823B-D1FB1F2231E3}">
      <dsp:nvSpPr>
        <dsp:cNvPr id="0" name=""/>
        <dsp:cNvSpPr/>
      </dsp:nvSpPr>
      <dsp:spPr>
        <a:xfrm>
          <a:off x="1756967" y="1509015"/>
          <a:ext cx="1254332" cy="627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Yes</a:t>
          </a:r>
        </a:p>
      </dsp:txBody>
      <dsp:txXfrm>
        <a:off x="1775336" y="1527384"/>
        <a:ext cx="1217594" cy="590428"/>
      </dsp:txXfrm>
    </dsp:sp>
    <dsp:sp modelId="{3F74BD6C-801B-4D19-84C6-FEEAF6BD8176}">
      <dsp:nvSpPr>
        <dsp:cNvPr id="0" name=""/>
        <dsp:cNvSpPr/>
      </dsp:nvSpPr>
      <dsp:spPr>
        <a:xfrm rot="19457599">
          <a:off x="2953223" y="1631927"/>
          <a:ext cx="617886" cy="20720"/>
        </a:xfrm>
        <a:custGeom>
          <a:avLst/>
          <a:gdLst/>
          <a:ahLst/>
          <a:cxnLst/>
          <a:rect l="0" t="0" r="0" b="0"/>
          <a:pathLst>
            <a:path>
              <a:moveTo>
                <a:pt x="0" y="10360"/>
              </a:moveTo>
              <a:lnTo>
                <a:pt x="617886" y="10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46719" y="1626840"/>
        <a:ext cx="30894" cy="30894"/>
      </dsp:txXfrm>
    </dsp:sp>
    <dsp:sp modelId="{F0936E90-0A86-415E-A504-F0E7DC6F11D0}">
      <dsp:nvSpPr>
        <dsp:cNvPr id="0" name=""/>
        <dsp:cNvSpPr/>
      </dsp:nvSpPr>
      <dsp:spPr>
        <a:xfrm>
          <a:off x="3513033" y="1148394"/>
          <a:ext cx="1254332" cy="627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Pythagorean Theorem</a:t>
          </a:r>
        </a:p>
      </dsp:txBody>
      <dsp:txXfrm>
        <a:off x="3531402" y="1166763"/>
        <a:ext cx="1217594" cy="590428"/>
      </dsp:txXfrm>
    </dsp:sp>
    <dsp:sp modelId="{B7CEDA8B-D5C3-4C1F-9852-201D5972D515}">
      <dsp:nvSpPr>
        <dsp:cNvPr id="0" name=""/>
        <dsp:cNvSpPr/>
      </dsp:nvSpPr>
      <dsp:spPr>
        <a:xfrm rot="2142401">
          <a:off x="2953223" y="1992548"/>
          <a:ext cx="617886" cy="20720"/>
        </a:xfrm>
        <a:custGeom>
          <a:avLst/>
          <a:gdLst/>
          <a:ahLst/>
          <a:cxnLst/>
          <a:rect l="0" t="0" r="0" b="0"/>
          <a:pathLst>
            <a:path>
              <a:moveTo>
                <a:pt x="0" y="10360"/>
              </a:moveTo>
              <a:lnTo>
                <a:pt x="617886" y="10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46719" y="1987461"/>
        <a:ext cx="30894" cy="30894"/>
      </dsp:txXfrm>
    </dsp:sp>
    <dsp:sp modelId="{A8DB0DBA-6F4E-4200-B788-668EBE05EDC2}">
      <dsp:nvSpPr>
        <dsp:cNvPr id="0" name=""/>
        <dsp:cNvSpPr/>
      </dsp:nvSpPr>
      <dsp:spPr>
        <a:xfrm>
          <a:off x="3513033" y="1869635"/>
          <a:ext cx="1254332" cy="627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SohCahToa</a:t>
          </a:r>
        </a:p>
      </dsp:txBody>
      <dsp:txXfrm>
        <a:off x="3531402" y="1888004"/>
        <a:ext cx="1217594" cy="590428"/>
      </dsp:txXfrm>
    </dsp:sp>
    <dsp:sp modelId="{0A53BEA1-478F-42FD-8030-D9BC9BBDA923}">
      <dsp:nvSpPr>
        <dsp:cNvPr id="0" name=""/>
        <dsp:cNvSpPr/>
      </dsp:nvSpPr>
      <dsp:spPr>
        <a:xfrm rot="3310531">
          <a:off x="1066804" y="2894100"/>
          <a:ext cx="878592" cy="20720"/>
        </a:xfrm>
        <a:custGeom>
          <a:avLst/>
          <a:gdLst/>
          <a:ahLst/>
          <a:cxnLst/>
          <a:rect l="0" t="0" r="0" b="0"/>
          <a:pathLst>
            <a:path>
              <a:moveTo>
                <a:pt x="0" y="10360"/>
              </a:moveTo>
              <a:lnTo>
                <a:pt x="878592" y="103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84136" y="2882495"/>
        <a:ext cx="43929" cy="43929"/>
      </dsp:txXfrm>
    </dsp:sp>
    <dsp:sp modelId="{AB294380-FADF-42C9-B36D-3F12B6C8B902}">
      <dsp:nvSpPr>
        <dsp:cNvPr id="0" name=""/>
        <dsp:cNvSpPr/>
      </dsp:nvSpPr>
      <dsp:spPr>
        <a:xfrm>
          <a:off x="1756967" y="2951497"/>
          <a:ext cx="1254332" cy="627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No</a:t>
          </a:r>
        </a:p>
      </dsp:txBody>
      <dsp:txXfrm>
        <a:off x="1775336" y="2969866"/>
        <a:ext cx="1217594" cy="590428"/>
      </dsp:txXfrm>
    </dsp:sp>
    <dsp:sp modelId="{9B89A58C-F605-409E-992B-07C30894FFD2}">
      <dsp:nvSpPr>
        <dsp:cNvPr id="0" name=""/>
        <dsp:cNvSpPr/>
      </dsp:nvSpPr>
      <dsp:spPr>
        <a:xfrm>
          <a:off x="3011300" y="3254720"/>
          <a:ext cx="501733" cy="20720"/>
        </a:xfrm>
        <a:custGeom>
          <a:avLst/>
          <a:gdLst/>
          <a:ahLst/>
          <a:cxnLst/>
          <a:rect l="0" t="0" r="0" b="0"/>
          <a:pathLst>
            <a:path>
              <a:moveTo>
                <a:pt x="0" y="10360"/>
              </a:moveTo>
              <a:lnTo>
                <a:pt x="501733" y="10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49623" y="3252537"/>
        <a:ext cx="25086" cy="25086"/>
      </dsp:txXfrm>
    </dsp:sp>
    <dsp:sp modelId="{ECA1E64F-EF2F-48F1-84F8-FF18840F9E8E}">
      <dsp:nvSpPr>
        <dsp:cNvPr id="0" name=""/>
        <dsp:cNvSpPr/>
      </dsp:nvSpPr>
      <dsp:spPr>
        <a:xfrm>
          <a:off x="3513033" y="2951497"/>
          <a:ext cx="1254332" cy="627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Crossing Pattern?</a:t>
          </a:r>
        </a:p>
      </dsp:txBody>
      <dsp:txXfrm>
        <a:off x="3531402" y="2969866"/>
        <a:ext cx="1217594" cy="590428"/>
      </dsp:txXfrm>
    </dsp:sp>
    <dsp:sp modelId="{87ED9850-66D8-47A5-A5AC-B99C27147312}">
      <dsp:nvSpPr>
        <dsp:cNvPr id="0" name=""/>
        <dsp:cNvSpPr/>
      </dsp:nvSpPr>
      <dsp:spPr>
        <a:xfrm rot="19457599">
          <a:off x="4709289" y="3074410"/>
          <a:ext cx="617886" cy="20720"/>
        </a:xfrm>
        <a:custGeom>
          <a:avLst/>
          <a:gdLst/>
          <a:ahLst/>
          <a:cxnLst/>
          <a:rect l="0" t="0" r="0" b="0"/>
          <a:pathLst>
            <a:path>
              <a:moveTo>
                <a:pt x="0" y="10360"/>
              </a:moveTo>
              <a:lnTo>
                <a:pt x="617886" y="10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002785" y="3069323"/>
        <a:ext cx="30894" cy="30894"/>
      </dsp:txXfrm>
    </dsp:sp>
    <dsp:sp modelId="{45F2A69D-14E3-4461-86A8-E265E3A49DD4}">
      <dsp:nvSpPr>
        <dsp:cNvPr id="0" name=""/>
        <dsp:cNvSpPr/>
      </dsp:nvSpPr>
      <dsp:spPr>
        <a:xfrm>
          <a:off x="5269099" y="2590877"/>
          <a:ext cx="1254332" cy="627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Yes</a:t>
          </a:r>
        </a:p>
      </dsp:txBody>
      <dsp:txXfrm>
        <a:off x="5287468" y="2609246"/>
        <a:ext cx="1217594" cy="590428"/>
      </dsp:txXfrm>
    </dsp:sp>
    <dsp:sp modelId="{4A97687A-B420-4A5A-9529-3944DFBA5DB1}">
      <dsp:nvSpPr>
        <dsp:cNvPr id="0" name=""/>
        <dsp:cNvSpPr/>
      </dsp:nvSpPr>
      <dsp:spPr>
        <a:xfrm>
          <a:off x="6523432" y="2894100"/>
          <a:ext cx="501733" cy="20720"/>
        </a:xfrm>
        <a:custGeom>
          <a:avLst/>
          <a:gdLst/>
          <a:ahLst/>
          <a:cxnLst/>
          <a:rect l="0" t="0" r="0" b="0"/>
          <a:pathLst>
            <a:path>
              <a:moveTo>
                <a:pt x="0" y="10360"/>
              </a:moveTo>
              <a:lnTo>
                <a:pt x="501733" y="10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761755" y="2891917"/>
        <a:ext cx="25086" cy="25086"/>
      </dsp:txXfrm>
    </dsp:sp>
    <dsp:sp modelId="{59652EB7-EE53-4C56-B566-CD9BA6E7F090}">
      <dsp:nvSpPr>
        <dsp:cNvPr id="0" name=""/>
        <dsp:cNvSpPr/>
      </dsp:nvSpPr>
      <dsp:spPr>
        <a:xfrm>
          <a:off x="7025165" y="2590877"/>
          <a:ext cx="1254332" cy="627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Sine Law</a:t>
          </a:r>
        </a:p>
      </dsp:txBody>
      <dsp:txXfrm>
        <a:off x="7043534" y="2609246"/>
        <a:ext cx="1217594" cy="590428"/>
      </dsp:txXfrm>
    </dsp:sp>
    <dsp:sp modelId="{34350563-4DED-47A6-986C-414F5F36A0DB}">
      <dsp:nvSpPr>
        <dsp:cNvPr id="0" name=""/>
        <dsp:cNvSpPr/>
      </dsp:nvSpPr>
      <dsp:spPr>
        <a:xfrm rot="2142401">
          <a:off x="4709289" y="3435031"/>
          <a:ext cx="617886" cy="20720"/>
        </a:xfrm>
        <a:custGeom>
          <a:avLst/>
          <a:gdLst/>
          <a:ahLst/>
          <a:cxnLst/>
          <a:rect l="0" t="0" r="0" b="0"/>
          <a:pathLst>
            <a:path>
              <a:moveTo>
                <a:pt x="0" y="10360"/>
              </a:moveTo>
              <a:lnTo>
                <a:pt x="617886" y="10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002785" y="3429944"/>
        <a:ext cx="30894" cy="30894"/>
      </dsp:txXfrm>
    </dsp:sp>
    <dsp:sp modelId="{748C89DC-42BD-48F2-B08D-85536BF8E698}">
      <dsp:nvSpPr>
        <dsp:cNvPr id="0" name=""/>
        <dsp:cNvSpPr/>
      </dsp:nvSpPr>
      <dsp:spPr>
        <a:xfrm>
          <a:off x="5269099" y="3312118"/>
          <a:ext cx="1254332" cy="627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No</a:t>
          </a:r>
        </a:p>
      </dsp:txBody>
      <dsp:txXfrm>
        <a:off x="5287468" y="3330487"/>
        <a:ext cx="1217594" cy="590428"/>
      </dsp:txXfrm>
    </dsp:sp>
    <dsp:sp modelId="{918AA2C0-1EC0-4BF1-9D32-8BE80960298F}">
      <dsp:nvSpPr>
        <dsp:cNvPr id="0" name=""/>
        <dsp:cNvSpPr/>
      </dsp:nvSpPr>
      <dsp:spPr>
        <a:xfrm>
          <a:off x="6523432" y="3615341"/>
          <a:ext cx="501733" cy="20720"/>
        </a:xfrm>
        <a:custGeom>
          <a:avLst/>
          <a:gdLst/>
          <a:ahLst/>
          <a:cxnLst/>
          <a:rect l="0" t="0" r="0" b="0"/>
          <a:pathLst>
            <a:path>
              <a:moveTo>
                <a:pt x="0" y="10360"/>
              </a:moveTo>
              <a:lnTo>
                <a:pt x="501733" y="10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761755" y="3613158"/>
        <a:ext cx="25086" cy="25086"/>
      </dsp:txXfrm>
    </dsp:sp>
    <dsp:sp modelId="{1DAE1775-B55F-404C-A765-56858152F82A}">
      <dsp:nvSpPr>
        <dsp:cNvPr id="0" name=""/>
        <dsp:cNvSpPr/>
      </dsp:nvSpPr>
      <dsp:spPr>
        <a:xfrm>
          <a:off x="7025165" y="3312118"/>
          <a:ext cx="1254332" cy="627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Cosine Law</a:t>
          </a:r>
        </a:p>
      </dsp:txBody>
      <dsp:txXfrm>
        <a:off x="7043534" y="3330487"/>
        <a:ext cx="1217594" cy="590428"/>
      </dsp:txXfrm>
    </dsp:sp>
    <dsp:sp modelId="{B1CB7FE1-5816-40F2-BDE2-AFE01F65AEB6}">
      <dsp:nvSpPr>
        <dsp:cNvPr id="0" name=""/>
        <dsp:cNvSpPr/>
      </dsp:nvSpPr>
      <dsp:spPr>
        <a:xfrm>
          <a:off x="2643404" y="4821133"/>
          <a:ext cx="2998896" cy="627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Sum of Angles is 180 degrees</a:t>
          </a:r>
        </a:p>
      </dsp:txBody>
      <dsp:txXfrm>
        <a:off x="2661773" y="4839502"/>
        <a:ext cx="2962158" cy="590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2571E690.dotm</Template>
  <TotalTime>19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dcterms:created xsi:type="dcterms:W3CDTF">2012-12-05T16:40:00Z</dcterms:created>
  <dcterms:modified xsi:type="dcterms:W3CDTF">2012-12-05T19:57:00Z</dcterms:modified>
</cp:coreProperties>
</file>