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6D" w:rsidRDefault="0000663F" w:rsidP="006D7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4995088</wp:posOffset>
            </wp:positionH>
            <wp:positionV relativeFrom="paragraph">
              <wp:posOffset>-340242</wp:posOffset>
            </wp:positionV>
            <wp:extent cx="735862" cy="1111371"/>
            <wp:effectExtent l="19050" t="0" r="708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1" cy="111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26D" w:rsidRPr="006D726D">
        <w:rPr>
          <w:rFonts w:ascii="Times New Roman" w:hAnsi="Times New Roman"/>
          <w:b/>
          <w:sz w:val="24"/>
          <w:szCs w:val="24"/>
        </w:rPr>
        <w:t xml:space="preserve"> MATH 10</w:t>
      </w:r>
      <w:r w:rsidR="00B437AF">
        <w:rPr>
          <w:rFonts w:ascii="Times New Roman" w:hAnsi="Times New Roman"/>
          <w:b/>
          <w:sz w:val="24"/>
          <w:szCs w:val="24"/>
        </w:rPr>
        <w:t>-</w:t>
      </w:r>
      <w:r w:rsidR="00761908">
        <w:rPr>
          <w:rFonts w:ascii="Times New Roman" w:hAnsi="Times New Roman"/>
          <w:b/>
          <w:sz w:val="24"/>
          <w:szCs w:val="24"/>
        </w:rPr>
        <w:t>C</w:t>
      </w:r>
    </w:p>
    <w:p w:rsidR="00F93430" w:rsidRDefault="002610F9" w:rsidP="006D7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 C. Veldkamp Room 536</w:t>
      </w:r>
    </w:p>
    <w:p w:rsidR="006D726D" w:rsidRDefault="00B437AF" w:rsidP="006D7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7AF">
        <w:rPr>
          <w:rFonts w:ascii="Times New Roman" w:hAnsi="Times New Roman"/>
          <w:b/>
          <w:sz w:val="24"/>
          <w:szCs w:val="24"/>
        </w:rPr>
        <w:t>colin.veldkamp@epsb.ca</w:t>
      </w:r>
      <w:r>
        <w:rPr>
          <w:rFonts w:ascii="Times New Roman" w:hAnsi="Times New Roman"/>
          <w:b/>
          <w:sz w:val="24"/>
          <w:szCs w:val="24"/>
        </w:rPr>
        <w:tab/>
        <w:t>www.ainlay.ca/mrveldkamp</w:t>
      </w:r>
      <w:r>
        <w:rPr>
          <w:rFonts w:ascii="Times New Roman" w:hAnsi="Times New Roman"/>
          <w:b/>
          <w:sz w:val="24"/>
          <w:szCs w:val="24"/>
        </w:rPr>
        <w:tab/>
      </w:r>
    </w:p>
    <w:p w:rsidR="00B437AF" w:rsidRDefault="00B437AF" w:rsidP="006D7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26D" w:rsidRPr="006D726D" w:rsidRDefault="006D726D" w:rsidP="006D7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26D">
        <w:rPr>
          <w:rFonts w:ascii="Times New Roman" w:hAnsi="Times New Roman"/>
          <w:b/>
          <w:sz w:val="24"/>
          <w:szCs w:val="24"/>
          <w:u w:val="single"/>
        </w:rPr>
        <w:t>Text</w:t>
      </w:r>
      <w:r w:rsidRPr="006D726D">
        <w:rPr>
          <w:rFonts w:ascii="Times New Roman" w:hAnsi="Times New Roman"/>
          <w:b/>
          <w:sz w:val="24"/>
          <w:szCs w:val="24"/>
        </w:rPr>
        <w:t>:</w:t>
      </w:r>
      <w:r w:rsidRPr="006D726D">
        <w:rPr>
          <w:rFonts w:ascii="Times New Roman" w:hAnsi="Times New Roman"/>
          <w:sz w:val="24"/>
          <w:szCs w:val="24"/>
        </w:rPr>
        <w:t xml:space="preserve"> </w:t>
      </w:r>
      <w:r w:rsidR="001419CF">
        <w:rPr>
          <w:rFonts w:ascii="Times New Roman" w:hAnsi="Times New Roman"/>
          <w:sz w:val="24"/>
          <w:szCs w:val="24"/>
        </w:rPr>
        <w:t>McGraw-Hill Ryerson Mathematics</w:t>
      </w:r>
      <w:r w:rsidR="008729B3">
        <w:rPr>
          <w:rFonts w:ascii="Times New Roman" w:hAnsi="Times New Roman"/>
          <w:sz w:val="24"/>
          <w:szCs w:val="24"/>
        </w:rPr>
        <w:t xml:space="preserve"> </w:t>
      </w:r>
      <w:r w:rsidR="001419CF">
        <w:rPr>
          <w:rFonts w:ascii="Times New Roman" w:hAnsi="Times New Roman"/>
          <w:sz w:val="24"/>
          <w:szCs w:val="24"/>
        </w:rPr>
        <w:t>10 Exercise and Homework Book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726D" w:rsidRPr="006D726D" w:rsidRDefault="006D726D" w:rsidP="006D7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26D" w:rsidRPr="006D726D" w:rsidRDefault="006D726D" w:rsidP="006D7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26D">
        <w:rPr>
          <w:rFonts w:ascii="Times New Roman" w:hAnsi="Times New Roman"/>
          <w:b/>
          <w:sz w:val="24"/>
          <w:szCs w:val="24"/>
          <w:u w:val="single"/>
        </w:rPr>
        <w:t>Calculator:</w:t>
      </w:r>
      <w:r w:rsidRPr="006D726D">
        <w:rPr>
          <w:rFonts w:ascii="Times New Roman" w:hAnsi="Times New Roman"/>
          <w:sz w:val="24"/>
          <w:szCs w:val="24"/>
        </w:rPr>
        <w:t xml:space="preserve">  </w:t>
      </w:r>
      <w:r w:rsidR="001419CF">
        <w:rPr>
          <w:rFonts w:ascii="Times New Roman" w:hAnsi="Times New Roman"/>
          <w:sz w:val="24"/>
          <w:szCs w:val="24"/>
        </w:rPr>
        <w:t>Scientific or G</w:t>
      </w:r>
      <w:r w:rsidRPr="006D726D">
        <w:rPr>
          <w:rFonts w:ascii="Times New Roman" w:hAnsi="Times New Roman"/>
          <w:sz w:val="24"/>
          <w:szCs w:val="24"/>
        </w:rPr>
        <w:t>raphing Calculator</w:t>
      </w:r>
      <w:r w:rsidR="001419CF">
        <w:rPr>
          <w:rFonts w:ascii="Times New Roman" w:hAnsi="Times New Roman"/>
          <w:sz w:val="24"/>
          <w:szCs w:val="24"/>
        </w:rPr>
        <w:t xml:space="preserve"> (TI 83 Plus or TI 84 Plus</w:t>
      </w:r>
      <w:r w:rsidR="008729B3">
        <w:rPr>
          <w:rFonts w:ascii="Times New Roman" w:hAnsi="Times New Roman"/>
          <w:sz w:val="24"/>
          <w:szCs w:val="24"/>
        </w:rPr>
        <w:t xml:space="preserve"> recommended</w:t>
      </w:r>
      <w:r w:rsidR="001419CF">
        <w:rPr>
          <w:rFonts w:ascii="Times New Roman" w:hAnsi="Times New Roman"/>
          <w:sz w:val="24"/>
          <w:szCs w:val="24"/>
        </w:rPr>
        <w:t>)</w:t>
      </w:r>
    </w:p>
    <w:p w:rsidR="006D726D" w:rsidRPr="006D726D" w:rsidRDefault="006D726D" w:rsidP="006D7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26D">
        <w:rPr>
          <w:rFonts w:ascii="Times New Roman" w:hAnsi="Times New Roman"/>
          <w:sz w:val="24"/>
          <w:szCs w:val="24"/>
        </w:rPr>
        <w:t>*</w:t>
      </w:r>
      <w:r w:rsidR="001419CF">
        <w:rPr>
          <w:rFonts w:ascii="Times New Roman" w:hAnsi="Times New Roman"/>
          <w:sz w:val="24"/>
          <w:szCs w:val="24"/>
        </w:rPr>
        <w:t>A</w:t>
      </w:r>
      <w:r w:rsidRPr="006D726D">
        <w:rPr>
          <w:rFonts w:ascii="Times New Roman" w:hAnsi="Times New Roman"/>
          <w:sz w:val="24"/>
          <w:szCs w:val="24"/>
        </w:rPr>
        <w:t xml:space="preserve"> graphing calculator</w:t>
      </w:r>
      <w:r w:rsidR="001419CF">
        <w:rPr>
          <w:rFonts w:ascii="Times New Roman" w:hAnsi="Times New Roman"/>
          <w:sz w:val="24"/>
          <w:szCs w:val="24"/>
        </w:rPr>
        <w:t xml:space="preserve"> </w:t>
      </w:r>
      <w:r w:rsidR="006A7E9F">
        <w:rPr>
          <w:rFonts w:ascii="Times New Roman" w:hAnsi="Times New Roman"/>
          <w:sz w:val="24"/>
          <w:szCs w:val="24"/>
        </w:rPr>
        <w:t xml:space="preserve">is not required but </w:t>
      </w:r>
      <w:r w:rsidR="001419CF">
        <w:rPr>
          <w:rFonts w:ascii="Times New Roman" w:hAnsi="Times New Roman"/>
          <w:sz w:val="24"/>
          <w:szCs w:val="24"/>
        </w:rPr>
        <w:t>may be beneficial in some of the units in the course</w:t>
      </w:r>
      <w:r w:rsidRPr="006D726D">
        <w:rPr>
          <w:rFonts w:ascii="Times New Roman" w:hAnsi="Times New Roman"/>
          <w:sz w:val="24"/>
          <w:szCs w:val="24"/>
        </w:rPr>
        <w:t xml:space="preserve">.  </w:t>
      </w:r>
      <w:r w:rsidR="001419CF">
        <w:rPr>
          <w:rFonts w:ascii="Times New Roman" w:hAnsi="Times New Roman"/>
          <w:sz w:val="24"/>
          <w:szCs w:val="24"/>
        </w:rPr>
        <w:t>Becoming familiar with a graphing calculato</w:t>
      </w:r>
      <w:r w:rsidR="008729B3">
        <w:rPr>
          <w:rFonts w:ascii="Times New Roman" w:hAnsi="Times New Roman"/>
          <w:sz w:val="24"/>
          <w:szCs w:val="24"/>
        </w:rPr>
        <w:t>r now will help in future courses</w:t>
      </w:r>
      <w:r w:rsidR="001419CF">
        <w:rPr>
          <w:rFonts w:ascii="Times New Roman" w:hAnsi="Times New Roman"/>
          <w:sz w:val="24"/>
          <w:szCs w:val="24"/>
        </w:rPr>
        <w:t>.</w:t>
      </w:r>
      <w:r w:rsidR="001419CF" w:rsidRPr="006D726D">
        <w:rPr>
          <w:rFonts w:ascii="Times New Roman" w:hAnsi="Times New Roman"/>
          <w:sz w:val="24"/>
          <w:szCs w:val="24"/>
        </w:rPr>
        <w:t xml:space="preserve"> </w:t>
      </w:r>
    </w:p>
    <w:p w:rsidR="001419CF" w:rsidRDefault="001419CF" w:rsidP="006D726D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D726D" w:rsidRPr="006D726D" w:rsidRDefault="006D726D" w:rsidP="006D726D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726D">
        <w:rPr>
          <w:rFonts w:ascii="Times New Roman" w:hAnsi="Times New Roman"/>
          <w:b/>
          <w:sz w:val="24"/>
          <w:szCs w:val="24"/>
          <w:u w:val="single"/>
        </w:rPr>
        <w:t>Evaluation</w:t>
      </w:r>
      <w:r w:rsidRPr="006D726D">
        <w:rPr>
          <w:rFonts w:ascii="Times New Roman" w:hAnsi="Times New Roman"/>
          <w:b/>
          <w:sz w:val="24"/>
          <w:szCs w:val="24"/>
        </w:rPr>
        <w:t xml:space="preserve">:  </w:t>
      </w:r>
      <w:r w:rsidRPr="006D726D">
        <w:rPr>
          <w:rFonts w:ascii="Times New Roman" w:hAnsi="Times New Roman"/>
          <w:sz w:val="24"/>
          <w:szCs w:val="24"/>
        </w:rPr>
        <w:t>Your final mark will be made up of the following:</w:t>
      </w:r>
    </w:p>
    <w:p w:rsidR="006D726D" w:rsidRPr="006D726D" w:rsidRDefault="006D726D" w:rsidP="006D726D">
      <w:pPr>
        <w:pStyle w:val="Heading1"/>
        <w:tabs>
          <w:tab w:val="clear" w:pos="1440"/>
          <w:tab w:val="clear" w:pos="6480"/>
          <w:tab w:val="right" w:leader="dot" w:pos="7920"/>
        </w:tabs>
        <w:rPr>
          <w:rFonts w:ascii="Times New Roman" w:hAnsi="Times New Roman"/>
          <w:szCs w:val="24"/>
        </w:rPr>
      </w:pPr>
    </w:p>
    <w:p w:rsidR="00F93430" w:rsidRDefault="00F93430" w:rsidP="00F93430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Summative Assessments ………………………………………………</w:t>
      </w:r>
      <w:r w:rsidR="001F780B">
        <w:rPr>
          <w:rFonts w:ascii="Times New Roman" w:hAnsi="Times New Roman"/>
          <w:sz w:val="24"/>
          <w:szCs w:val="24"/>
        </w:rPr>
        <w:t>……</w:t>
      </w:r>
      <w:r w:rsidR="001F78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37.5%</w:t>
      </w:r>
    </w:p>
    <w:p w:rsidR="00F93430" w:rsidRDefault="00F93430" w:rsidP="00F93430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Algebra &amp; Number Exam……………</w:t>
      </w:r>
      <w:proofErr w:type="gramStart"/>
      <w:r>
        <w:rPr>
          <w:rFonts w:ascii="Times New Roman" w:hAnsi="Times New Roman"/>
          <w:sz w:val="24"/>
          <w:szCs w:val="24"/>
        </w:rPr>
        <w:t>.  30</w:t>
      </w:r>
      <w:proofErr w:type="gramEnd"/>
      <w:r>
        <w:rPr>
          <w:rFonts w:ascii="Times New Roman" w:hAnsi="Times New Roman"/>
          <w:sz w:val="24"/>
          <w:szCs w:val="24"/>
        </w:rPr>
        <w:t>%</w:t>
      </w:r>
    </w:p>
    <w:p w:rsidR="00F93430" w:rsidRDefault="00F93430" w:rsidP="00F93430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Relations &amp; Functions Exam ………… 30%</w:t>
      </w:r>
    </w:p>
    <w:p w:rsidR="00F93430" w:rsidRDefault="00F93430" w:rsidP="00F93430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Systems of Equations Exam ………….. 15%</w:t>
      </w:r>
    </w:p>
    <w:p w:rsidR="00F93430" w:rsidRDefault="00F93430" w:rsidP="00F93430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Measurement Exam …………………..  25%</w:t>
      </w:r>
    </w:p>
    <w:p w:rsidR="00F93430" w:rsidRDefault="00F93430" w:rsidP="00F93430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430" w:rsidRDefault="00F93430" w:rsidP="00F93430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 Summative Assessments ………………………………………………</w:t>
      </w:r>
      <w:r w:rsidR="001F780B">
        <w:rPr>
          <w:rFonts w:ascii="Times New Roman" w:hAnsi="Times New Roman"/>
          <w:sz w:val="24"/>
          <w:szCs w:val="24"/>
        </w:rPr>
        <w:t>……</w:t>
      </w:r>
      <w:r w:rsidR="001F78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37.5%</w:t>
      </w:r>
    </w:p>
    <w:p w:rsidR="00F93430" w:rsidRDefault="00F93430" w:rsidP="00F93430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May include:</w:t>
      </w:r>
    </w:p>
    <w:p w:rsidR="00F93430" w:rsidRPr="00936AB1" w:rsidRDefault="00B437AF" w:rsidP="00F93430">
      <w:pPr>
        <w:pStyle w:val="ListParagraph"/>
        <w:numPr>
          <w:ilvl w:val="0"/>
          <w:numId w:val="6"/>
        </w:num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Chapter Tests, </w:t>
      </w:r>
      <w:r w:rsidR="00F93430">
        <w:rPr>
          <w:rFonts w:ascii="Times New Roman" w:hAnsi="Times New Roman"/>
          <w:sz w:val="24"/>
          <w:szCs w:val="24"/>
        </w:rPr>
        <w:t>Quizzes</w:t>
      </w:r>
      <w:r>
        <w:rPr>
          <w:rFonts w:ascii="Times New Roman" w:hAnsi="Times New Roman"/>
          <w:sz w:val="24"/>
          <w:szCs w:val="24"/>
        </w:rPr>
        <w:t>, Assignment, Projects, etc.</w:t>
      </w:r>
    </w:p>
    <w:p w:rsidR="00F93430" w:rsidRPr="00936AB1" w:rsidRDefault="00F93430" w:rsidP="00F93430">
      <w:pPr>
        <w:pStyle w:val="ListParagraph"/>
        <w:tabs>
          <w:tab w:val="left" w:pos="1440"/>
          <w:tab w:val="right" w:pos="6480"/>
        </w:tabs>
        <w:spacing w:after="0" w:line="240" w:lineRule="auto"/>
        <w:ind w:left="2520"/>
        <w:rPr>
          <w:rFonts w:ascii="Times New Roman" w:hAnsi="Times New Roman"/>
          <w:sz w:val="24"/>
          <w:szCs w:val="24"/>
          <w:u w:val="single"/>
        </w:rPr>
      </w:pPr>
    </w:p>
    <w:p w:rsidR="00F93430" w:rsidRPr="00936AB1" w:rsidRDefault="00F93430" w:rsidP="00F93430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AB1">
        <w:rPr>
          <w:rFonts w:ascii="Times New Roman" w:hAnsi="Times New Roman"/>
          <w:sz w:val="24"/>
          <w:szCs w:val="24"/>
        </w:rPr>
        <w:t>Final Exam   ………………………………………………………………..…</w:t>
      </w:r>
      <w:r w:rsidR="001F780B">
        <w:rPr>
          <w:rFonts w:ascii="Times New Roman" w:hAnsi="Times New Roman"/>
          <w:sz w:val="24"/>
          <w:szCs w:val="24"/>
        </w:rPr>
        <w:t>……</w:t>
      </w:r>
      <w:r w:rsidR="001F780B">
        <w:rPr>
          <w:rFonts w:ascii="Times New Roman" w:hAnsi="Times New Roman"/>
          <w:sz w:val="24"/>
          <w:szCs w:val="24"/>
        </w:rPr>
        <w:tab/>
      </w:r>
      <w:r w:rsidRPr="00936AB1">
        <w:rPr>
          <w:rFonts w:ascii="Times New Roman" w:hAnsi="Times New Roman"/>
          <w:sz w:val="24"/>
          <w:szCs w:val="24"/>
        </w:rPr>
        <w:t>25%</w:t>
      </w:r>
    </w:p>
    <w:p w:rsidR="008729B3" w:rsidRDefault="008729B3" w:rsidP="001419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8729B3" w:rsidRDefault="008729B3" w:rsidP="00872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**Marks distributions shown above are subject to change</w:t>
      </w:r>
    </w:p>
    <w:p w:rsidR="008729B3" w:rsidRDefault="008729B3" w:rsidP="001419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A7E9F" w:rsidRDefault="006A7E9F" w:rsidP="001419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7E9F">
        <w:rPr>
          <w:rFonts w:ascii="Times New Roman" w:hAnsi="Times New Roman"/>
          <w:b/>
          <w:sz w:val="24"/>
          <w:szCs w:val="24"/>
          <w:u w:val="single"/>
        </w:rPr>
        <w:t>Topics</w:t>
      </w:r>
    </w:p>
    <w:p w:rsidR="00920B85" w:rsidRDefault="00920B85" w:rsidP="001419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88"/>
        <w:gridCol w:w="2502"/>
        <w:gridCol w:w="1278"/>
        <w:gridCol w:w="4770"/>
      </w:tblGrid>
      <w:tr w:rsidR="008445A3" w:rsidTr="008445A3">
        <w:trPr>
          <w:trHeight w:val="170"/>
        </w:trPr>
        <w:tc>
          <w:tcPr>
            <w:tcW w:w="1188" w:type="dxa"/>
          </w:tcPr>
          <w:p w:rsidR="008445A3" w:rsidRPr="008445A3" w:rsidRDefault="008445A3" w:rsidP="0014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Sequence</w:t>
            </w:r>
          </w:p>
        </w:tc>
        <w:tc>
          <w:tcPr>
            <w:tcW w:w="2502" w:type="dxa"/>
          </w:tcPr>
          <w:p w:rsidR="008445A3" w:rsidRPr="008445A3" w:rsidRDefault="008445A3" w:rsidP="0014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Name</w:t>
            </w:r>
          </w:p>
        </w:tc>
        <w:tc>
          <w:tcPr>
            <w:tcW w:w="1278" w:type="dxa"/>
          </w:tcPr>
          <w:p w:rsidR="008445A3" w:rsidRPr="008445A3" w:rsidRDefault="008445A3" w:rsidP="0014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5A3">
              <w:rPr>
                <w:rFonts w:ascii="Times New Roman" w:hAnsi="Times New Roman"/>
                <w:b/>
                <w:sz w:val="24"/>
                <w:szCs w:val="24"/>
              </w:rPr>
              <w:t>Textbook Reference</w:t>
            </w:r>
          </w:p>
        </w:tc>
        <w:tc>
          <w:tcPr>
            <w:tcW w:w="4770" w:type="dxa"/>
          </w:tcPr>
          <w:p w:rsidR="008445A3" w:rsidRPr="008445A3" w:rsidRDefault="008445A3" w:rsidP="0014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Textbook </w:t>
            </w:r>
            <w:r w:rsidRPr="008445A3">
              <w:rPr>
                <w:rFonts w:ascii="Times New Roman" w:hAnsi="Times New Roman"/>
                <w:b/>
                <w:sz w:val="24"/>
                <w:szCs w:val="24"/>
              </w:rPr>
              <w:t>Chapters</w:t>
            </w:r>
          </w:p>
        </w:tc>
      </w:tr>
      <w:tr w:rsidR="008445A3" w:rsidTr="008445A3">
        <w:tc>
          <w:tcPr>
            <w:tcW w:w="1188" w:type="dxa"/>
          </w:tcPr>
          <w:p w:rsidR="008445A3" w:rsidRPr="008445A3" w:rsidRDefault="008445A3" w:rsidP="0014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5A3"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r w:rsidR="00920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45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8445A3" w:rsidRPr="000C3395" w:rsidRDefault="008445A3" w:rsidP="0014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Algebra &amp; Number </w:t>
            </w:r>
            <w:r w:rsidRPr="001F780B">
              <w:rPr>
                <w:rFonts w:ascii="Times New Roman" w:hAnsi="Times New Roman"/>
                <w:i/>
                <w:sz w:val="24"/>
                <w:szCs w:val="24"/>
              </w:rPr>
              <w:t>(no calculator for all assessments)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8445A3" w:rsidRDefault="008445A3" w:rsidP="0014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2</w:t>
            </w:r>
          </w:p>
        </w:tc>
        <w:tc>
          <w:tcPr>
            <w:tcW w:w="4770" w:type="dxa"/>
          </w:tcPr>
          <w:p w:rsidR="008445A3" w:rsidRPr="00B84790" w:rsidRDefault="008445A3" w:rsidP="008445A3">
            <w:p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4: Exponents and Radicals</w:t>
            </w:r>
          </w:p>
          <w:p w:rsidR="008445A3" w:rsidRPr="000C3395" w:rsidRDefault="000C3395" w:rsidP="000C3395">
            <w:pPr>
              <w:spacing w:after="0" w:line="240" w:lineRule="auto"/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5: </w:t>
            </w:r>
            <w:r w:rsidRPr="00B84790">
              <w:rPr>
                <w:rFonts w:ascii="Times New Roman" w:hAnsi="Times New Roman"/>
                <w:sz w:val="24"/>
                <w:szCs w:val="24"/>
              </w:rPr>
              <w:t>Polynomial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8445A3" w:rsidTr="008445A3">
        <w:tc>
          <w:tcPr>
            <w:tcW w:w="1188" w:type="dxa"/>
          </w:tcPr>
          <w:p w:rsidR="008445A3" w:rsidRDefault="008445A3" w:rsidP="00920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r w:rsidR="00920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8445A3" w:rsidRDefault="008445A3" w:rsidP="00844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Relations &amp; Functions</w:t>
            </w:r>
          </w:p>
        </w:tc>
        <w:tc>
          <w:tcPr>
            <w:tcW w:w="1278" w:type="dxa"/>
          </w:tcPr>
          <w:p w:rsidR="008445A3" w:rsidRDefault="008445A3" w:rsidP="0014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3</w:t>
            </w:r>
          </w:p>
        </w:tc>
        <w:tc>
          <w:tcPr>
            <w:tcW w:w="4770" w:type="dxa"/>
          </w:tcPr>
          <w:p w:rsidR="008445A3" w:rsidRDefault="008445A3" w:rsidP="008445A3">
            <w:pPr>
              <w:tabs>
                <w:tab w:val="left" w:pos="216"/>
              </w:tabs>
              <w:spacing w:after="0" w:line="240" w:lineRule="auto"/>
              <w:ind w:left="720" w:hanging="6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6: Linear Relations and Functions</w:t>
            </w:r>
          </w:p>
          <w:p w:rsidR="008445A3" w:rsidRPr="00B84790" w:rsidRDefault="008445A3" w:rsidP="008445A3">
            <w:pPr>
              <w:tabs>
                <w:tab w:val="left" w:pos="216"/>
              </w:tabs>
              <w:spacing w:after="0" w:line="240" w:lineRule="auto"/>
              <w:ind w:left="720" w:hanging="6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7: Linear Equations and Graphs</w:t>
            </w:r>
          </w:p>
          <w:p w:rsidR="008445A3" w:rsidRDefault="008445A3" w:rsidP="008445A3">
            <w:pPr>
              <w:spacing w:after="0" w:line="240" w:lineRule="auto"/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A3" w:rsidTr="008445A3">
        <w:tc>
          <w:tcPr>
            <w:tcW w:w="1188" w:type="dxa"/>
          </w:tcPr>
          <w:p w:rsidR="008445A3" w:rsidRDefault="008445A3" w:rsidP="0014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# 3</w:t>
            </w:r>
          </w:p>
        </w:tc>
        <w:tc>
          <w:tcPr>
            <w:tcW w:w="2502" w:type="dxa"/>
          </w:tcPr>
          <w:p w:rsidR="008445A3" w:rsidRDefault="008445A3" w:rsidP="00844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Systems of Equations</w:t>
            </w:r>
          </w:p>
        </w:tc>
        <w:tc>
          <w:tcPr>
            <w:tcW w:w="1278" w:type="dxa"/>
          </w:tcPr>
          <w:p w:rsidR="008445A3" w:rsidRDefault="008445A3" w:rsidP="0014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4</w:t>
            </w:r>
          </w:p>
        </w:tc>
        <w:tc>
          <w:tcPr>
            <w:tcW w:w="4770" w:type="dxa"/>
          </w:tcPr>
          <w:p w:rsidR="008445A3" w:rsidRDefault="008445A3" w:rsidP="008445A3">
            <w:pPr>
              <w:tabs>
                <w:tab w:val="left" w:pos="256"/>
              </w:tabs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8: Solving Systems of Linear Equations Graphically</w:t>
            </w:r>
          </w:p>
          <w:p w:rsidR="008445A3" w:rsidRPr="008445A3" w:rsidRDefault="008445A3" w:rsidP="008445A3">
            <w:pPr>
              <w:tabs>
                <w:tab w:val="left" w:pos="256"/>
              </w:tabs>
              <w:spacing w:after="0" w:line="240" w:lineRule="auto"/>
              <w:ind w:left="1152" w:hanging="11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9: Solving Systems of Linear Equations Algebraically</w:t>
            </w:r>
          </w:p>
        </w:tc>
      </w:tr>
      <w:tr w:rsidR="008445A3" w:rsidTr="008445A3">
        <w:tc>
          <w:tcPr>
            <w:tcW w:w="1188" w:type="dxa"/>
          </w:tcPr>
          <w:p w:rsidR="008445A3" w:rsidRDefault="008445A3" w:rsidP="0014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r w:rsidR="00920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8445A3" w:rsidRDefault="008445A3" w:rsidP="00844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Measurement</w:t>
            </w:r>
          </w:p>
        </w:tc>
        <w:tc>
          <w:tcPr>
            <w:tcW w:w="1278" w:type="dxa"/>
          </w:tcPr>
          <w:p w:rsidR="008445A3" w:rsidRDefault="008445A3" w:rsidP="0014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1</w:t>
            </w:r>
          </w:p>
        </w:tc>
        <w:tc>
          <w:tcPr>
            <w:tcW w:w="4770" w:type="dxa"/>
          </w:tcPr>
          <w:p w:rsidR="008445A3" w:rsidRDefault="008445A3" w:rsidP="008445A3">
            <w:pPr>
              <w:tabs>
                <w:tab w:val="left" w:pos="256"/>
              </w:tabs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1: Measurement Systems</w:t>
            </w:r>
          </w:p>
          <w:p w:rsidR="008445A3" w:rsidRDefault="008445A3" w:rsidP="008445A3">
            <w:pPr>
              <w:tabs>
                <w:tab w:val="left" w:pos="256"/>
              </w:tabs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2: Surface Area and Volume</w:t>
            </w:r>
          </w:p>
          <w:p w:rsidR="008445A3" w:rsidRDefault="008445A3" w:rsidP="008445A3">
            <w:pPr>
              <w:tabs>
                <w:tab w:val="left" w:pos="256"/>
              </w:tabs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3: Trigonometry</w:t>
            </w:r>
          </w:p>
        </w:tc>
      </w:tr>
    </w:tbl>
    <w:p w:rsidR="00F93430" w:rsidRDefault="00F93430" w:rsidP="00844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7AF" w:rsidRDefault="00B437AF" w:rsidP="00844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7AF" w:rsidRDefault="00B437AF" w:rsidP="00844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7AF" w:rsidRDefault="00B437AF" w:rsidP="00844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6271" w:rsidRPr="007C6271" w:rsidRDefault="007C6271" w:rsidP="007C6271">
      <w:pPr>
        <w:rPr>
          <w:rFonts w:ascii="Comic Sans MS" w:hAnsi="Comic Sans MS"/>
          <w:b/>
          <w:sz w:val="24"/>
          <w:szCs w:val="24"/>
        </w:rPr>
      </w:pPr>
      <w:r w:rsidRPr="007C6271">
        <w:rPr>
          <w:rFonts w:ascii="Comic Sans MS" w:hAnsi="Comic Sans MS"/>
          <w:b/>
          <w:sz w:val="24"/>
          <w:szCs w:val="24"/>
        </w:rPr>
        <w:t>Expectations</w:t>
      </w:r>
    </w:p>
    <w:p w:rsidR="007C6271" w:rsidRPr="007C6271" w:rsidRDefault="007C6271" w:rsidP="007C627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>Respect</w:t>
      </w:r>
    </w:p>
    <w:p w:rsidR="007C6271" w:rsidRPr="007C6271" w:rsidRDefault="007C6271" w:rsidP="007C627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>Show respect for each other, your teacher and your school.</w:t>
      </w:r>
    </w:p>
    <w:p w:rsidR="007C6271" w:rsidRPr="007C6271" w:rsidRDefault="007C6271" w:rsidP="007C627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7C6271" w:rsidRPr="007C6271" w:rsidRDefault="007C6271" w:rsidP="007C627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>Attendance</w:t>
      </w:r>
    </w:p>
    <w:p w:rsidR="007C6271" w:rsidRPr="007C6271" w:rsidRDefault="007C6271" w:rsidP="007C627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>Consistent attendance and coming to class on time and prepared are critical for your success.  You may not receive credit for the course if you are absent too many times.</w:t>
      </w:r>
    </w:p>
    <w:p w:rsidR="007C6271" w:rsidRPr="007C6271" w:rsidRDefault="007C6271" w:rsidP="007C627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>You are responsible for any missed material taught in class.</w:t>
      </w:r>
    </w:p>
    <w:p w:rsidR="007C6271" w:rsidRPr="007C6271" w:rsidRDefault="007C6271" w:rsidP="007C627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7C6271" w:rsidRPr="007C6271" w:rsidRDefault="007C6271" w:rsidP="007C627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>Do the Work</w:t>
      </w:r>
    </w:p>
    <w:p w:rsidR="007C6271" w:rsidRPr="007C6271" w:rsidRDefault="007C6271" w:rsidP="007C627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 xml:space="preserve">Studying and practice are critical for your success.  Use class time wisely and complete assignments. </w:t>
      </w:r>
    </w:p>
    <w:p w:rsidR="007C6271" w:rsidRPr="007C6271" w:rsidRDefault="007C6271" w:rsidP="007C627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7C6271" w:rsidRPr="007C6271" w:rsidRDefault="007C6271" w:rsidP="007C627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>Take Responsibility for Learning</w:t>
      </w:r>
    </w:p>
    <w:p w:rsidR="007C6271" w:rsidRPr="007C6271" w:rsidRDefault="007C6271" w:rsidP="007C627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 xml:space="preserve">Pay attention, participate, </w:t>
      </w:r>
      <w:proofErr w:type="gramStart"/>
      <w:r w:rsidRPr="007C6271">
        <w:rPr>
          <w:rFonts w:ascii="Comic Sans MS" w:hAnsi="Comic Sans MS"/>
          <w:sz w:val="24"/>
          <w:szCs w:val="24"/>
        </w:rPr>
        <w:t>reference</w:t>
      </w:r>
      <w:proofErr w:type="gramEnd"/>
      <w:r w:rsidRPr="007C6271">
        <w:rPr>
          <w:rFonts w:ascii="Comic Sans MS" w:hAnsi="Comic Sans MS"/>
          <w:sz w:val="24"/>
          <w:szCs w:val="24"/>
        </w:rPr>
        <w:t xml:space="preserve"> notes and practice.  Ask questions when you do not understand.</w:t>
      </w:r>
    </w:p>
    <w:p w:rsidR="007C6271" w:rsidRPr="007C6271" w:rsidRDefault="007C6271" w:rsidP="007C627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>Seek help from your teacher, friends, family or a tutor.</w:t>
      </w:r>
    </w:p>
    <w:p w:rsidR="007C6271" w:rsidRPr="007C6271" w:rsidRDefault="007C6271" w:rsidP="007C627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 xml:space="preserve">Make use of the after school NKLB sessions in the library. </w:t>
      </w:r>
    </w:p>
    <w:p w:rsidR="007C6271" w:rsidRPr="007C6271" w:rsidRDefault="007C6271" w:rsidP="007C627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7C6271" w:rsidRPr="007C6271" w:rsidRDefault="007C6271" w:rsidP="007C627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>Assessment</w:t>
      </w:r>
    </w:p>
    <w:p w:rsidR="007C6271" w:rsidRPr="007C6271" w:rsidRDefault="007C6271" w:rsidP="007C627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>You are expected to write all assessments.  If any Major Summative Assessments are not complete, you may receive a final mark of incomplete and not receive credit for the class.</w:t>
      </w:r>
    </w:p>
    <w:p w:rsidR="007C6271" w:rsidRPr="007C6271" w:rsidRDefault="007C6271" w:rsidP="007C627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>If you know you will be absent from an assessment, please speak to your teacher ahead of time to make arrangements for you to write it.</w:t>
      </w:r>
    </w:p>
    <w:p w:rsidR="007C6271" w:rsidRPr="007C6271" w:rsidRDefault="007C6271" w:rsidP="007C627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C6271">
        <w:rPr>
          <w:rFonts w:ascii="Comic Sans MS" w:hAnsi="Comic Sans MS"/>
          <w:sz w:val="24"/>
          <w:szCs w:val="24"/>
        </w:rPr>
        <w:t>If you miss an assessment at the last minute you should be prepared to write the assessment on your return to school.  Approach your teacher to discuss a time to write.</w:t>
      </w:r>
    </w:p>
    <w:p w:rsidR="007C6271" w:rsidRPr="007C6271" w:rsidRDefault="007C6271" w:rsidP="007C6271">
      <w:pPr>
        <w:rPr>
          <w:rFonts w:ascii="Comic Sans MS" w:hAnsi="Comic Sans MS"/>
          <w:sz w:val="24"/>
          <w:szCs w:val="24"/>
        </w:rPr>
      </w:pPr>
    </w:p>
    <w:p w:rsidR="007C6271" w:rsidRPr="007C6271" w:rsidRDefault="007C6271" w:rsidP="008445A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C6271" w:rsidRPr="007C6271" w:rsidRDefault="007C6271" w:rsidP="008445A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sectPr w:rsidR="007C6271" w:rsidRPr="007C6271" w:rsidSect="00023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2CC"/>
    <w:multiLevelType w:val="hybridMultilevel"/>
    <w:tmpl w:val="845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5F2"/>
    <w:multiLevelType w:val="hybridMultilevel"/>
    <w:tmpl w:val="AEE040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09E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F6E10"/>
    <w:multiLevelType w:val="hybridMultilevel"/>
    <w:tmpl w:val="3448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D1452"/>
    <w:multiLevelType w:val="hybridMultilevel"/>
    <w:tmpl w:val="549A1E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E24F77"/>
    <w:multiLevelType w:val="hybridMultilevel"/>
    <w:tmpl w:val="998E5D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09E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30423"/>
    <w:multiLevelType w:val="hybridMultilevel"/>
    <w:tmpl w:val="D8D28F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500051F"/>
    <w:multiLevelType w:val="hybridMultilevel"/>
    <w:tmpl w:val="D6F64830"/>
    <w:lvl w:ilvl="0" w:tplc="FAF8974C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A5"/>
    <w:rsid w:val="0000663F"/>
    <w:rsid w:val="000233BA"/>
    <w:rsid w:val="000C3395"/>
    <w:rsid w:val="000D6D6E"/>
    <w:rsid w:val="00102B63"/>
    <w:rsid w:val="00135BB4"/>
    <w:rsid w:val="001419CF"/>
    <w:rsid w:val="00161922"/>
    <w:rsid w:val="001F6AF8"/>
    <w:rsid w:val="001F780B"/>
    <w:rsid w:val="002610F9"/>
    <w:rsid w:val="002827D4"/>
    <w:rsid w:val="002C106D"/>
    <w:rsid w:val="00304643"/>
    <w:rsid w:val="004448EF"/>
    <w:rsid w:val="005B07D0"/>
    <w:rsid w:val="00685C6D"/>
    <w:rsid w:val="00685C70"/>
    <w:rsid w:val="006A0FCE"/>
    <w:rsid w:val="006A7E9F"/>
    <w:rsid w:val="006D726D"/>
    <w:rsid w:val="006E183B"/>
    <w:rsid w:val="00761908"/>
    <w:rsid w:val="00766B43"/>
    <w:rsid w:val="007C6271"/>
    <w:rsid w:val="008445A3"/>
    <w:rsid w:val="008619CE"/>
    <w:rsid w:val="008634EE"/>
    <w:rsid w:val="008729B3"/>
    <w:rsid w:val="008B2A91"/>
    <w:rsid w:val="008B306D"/>
    <w:rsid w:val="008B3090"/>
    <w:rsid w:val="008D7BF4"/>
    <w:rsid w:val="00920B85"/>
    <w:rsid w:val="009274AC"/>
    <w:rsid w:val="009955A1"/>
    <w:rsid w:val="00997AED"/>
    <w:rsid w:val="00A343E0"/>
    <w:rsid w:val="00A760D4"/>
    <w:rsid w:val="00AD2470"/>
    <w:rsid w:val="00B1347A"/>
    <w:rsid w:val="00B437AF"/>
    <w:rsid w:val="00B73CA5"/>
    <w:rsid w:val="00B84790"/>
    <w:rsid w:val="00BB0AD3"/>
    <w:rsid w:val="00C65D33"/>
    <w:rsid w:val="00CB5EBA"/>
    <w:rsid w:val="00CE59BE"/>
    <w:rsid w:val="00D2593B"/>
    <w:rsid w:val="00E71A95"/>
    <w:rsid w:val="00EC70B5"/>
    <w:rsid w:val="00F207F3"/>
    <w:rsid w:val="00F93430"/>
    <w:rsid w:val="00FC231F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BA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6D726D"/>
    <w:pPr>
      <w:keepNext/>
      <w:tabs>
        <w:tab w:val="left" w:pos="1440"/>
        <w:tab w:val="right" w:pos="6480"/>
      </w:tabs>
      <w:spacing w:after="0" w:line="240" w:lineRule="auto"/>
      <w:outlineLvl w:val="0"/>
    </w:pPr>
    <w:rPr>
      <w:rFonts w:ascii="Comic Sans MS" w:eastAsia="Times New Roman" w:hAnsi="Comic Sans MS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D726D"/>
    <w:pPr>
      <w:keepNext/>
      <w:tabs>
        <w:tab w:val="left" w:pos="1440"/>
        <w:tab w:val="right" w:leader="dot" w:pos="7920"/>
      </w:tabs>
      <w:spacing w:after="0" w:line="240" w:lineRule="auto"/>
      <w:outlineLvl w:val="1"/>
    </w:pPr>
    <w:rPr>
      <w:rFonts w:ascii="Times New Roman" w:eastAsia="Times New Roman" w:hAnsi="Times New Roman"/>
      <w:sz w:val="2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D726D"/>
    <w:pPr>
      <w:keepNext/>
      <w:tabs>
        <w:tab w:val="left" w:pos="1440"/>
        <w:tab w:val="right" w:leader="dot" w:pos="7920"/>
      </w:tabs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9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726D"/>
    <w:pPr>
      <w:keepNext/>
      <w:spacing w:after="0" w:line="240" w:lineRule="auto"/>
      <w:ind w:left="720"/>
      <w:outlineLvl w:val="8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726D"/>
    <w:rPr>
      <w:rFonts w:ascii="Comic Sans MS" w:eastAsia="Times New Roman" w:hAnsi="Comic Sans MS"/>
      <w:sz w:val="24"/>
    </w:rPr>
  </w:style>
  <w:style w:type="character" w:customStyle="1" w:styleId="Heading2Char">
    <w:name w:val="Heading 2 Char"/>
    <w:basedOn w:val="DefaultParagraphFont"/>
    <w:link w:val="Heading2"/>
    <w:rsid w:val="006D726D"/>
    <w:rPr>
      <w:rFonts w:ascii="Times New Roman" w:eastAsia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rsid w:val="006D726D"/>
    <w:rPr>
      <w:rFonts w:ascii="Times New Roman" w:eastAsia="Times New Roman" w:hAnsi="Times New Roman"/>
      <w:sz w:val="24"/>
    </w:rPr>
  </w:style>
  <w:style w:type="character" w:customStyle="1" w:styleId="Heading9Char">
    <w:name w:val="Heading 9 Char"/>
    <w:basedOn w:val="DefaultParagraphFont"/>
    <w:link w:val="Heading9"/>
    <w:rsid w:val="006D726D"/>
    <w:rPr>
      <w:rFonts w:ascii="Times New Roman" w:eastAsia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9CF"/>
    <w:rPr>
      <w:rFonts w:asciiTheme="minorHAnsi" w:eastAsiaTheme="minorEastAsia" w:hAnsiTheme="minorHAnsi" w:cstheme="minorBidi"/>
      <w:i/>
      <w:iCs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844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3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BA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6D726D"/>
    <w:pPr>
      <w:keepNext/>
      <w:tabs>
        <w:tab w:val="left" w:pos="1440"/>
        <w:tab w:val="right" w:pos="6480"/>
      </w:tabs>
      <w:spacing w:after="0" w:line="240" w:lineRule="auto"/>
      <w:outlineLvl w:val="0"/>
    </w:pPr>
    <w:rPr>
      <w:rFonts w:ascii="Comic Sans MS" w:eastAsia="Times New Roman" w:hAnsi="Comic Sans MS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D726D"/>
    <w:pPr>
      <w:keepNext/>
      <w:tabs>
        <w:tab w:val="left" w:pos="1440"/>
        <w:tab w:val="right" w:leader="dot" w:pos="7920"/>
      </w:tabs>
      <w:spacing w:after="0" w:line="240" w:lineRule="auto"/>
      <w:outlineLvl w:val="1"/>
    </w:pPr>
    <w:rPr>
      <w:rFonts w:ascii="Times New Roman" w:eastAsia="Times New Roman" w:hAnsi="Times New Roman"/>
      <w:sz w:val="2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D726D"/>
    <w:pPr>
      <w:keepNext/>
      <w:tabs>
        <w:tab w:val="left" w:pos="1440"/>
        <w:tab w:val="right" w:leader="dot" w:pos="7920"/>
      </w:tabs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9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726D"/>
    <w:pPr>
      <w:keepNext/>
      <w:spacing w:after="0" w:line="240" w:lineRule="auto"/>
      <w:ind w:left="720"/>
      <w:outlineLvl w:val="8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726D"/>
    <w:rPr>
      <w:rFonts w:ascii="Comic Sans MS" w:eastAsia="Times New Roman" w:hAnsi="Comic Sans MS"/>
      <w:sz w:val="24"/>
    </w:rPr>
  </w:style>
  <w:style w:type="character" w:customStyle="1" w:styleId="Heading2Char">
    <w:name w:val="Heading 2 Char"/>
    <w:basedOn w:val="DefaultParagraphFont"/>
    <w:link w:val="Heading2"/>
    <w:rsid w:val="006D726D"/>
    <w:rPr>
      <w:rFonts w:ascii="Times New Roman" w:eastAsia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rsid w:val="006D726D"/>
    <w:rPr>
      <w:rFonts w:ascii="Times New Roman" w:eastAsia="Times New Roman" w:hAnsi="Times New Roman"/>
      <w:sz w:val="24"/>
    </w:rPr>
  </w:style>
  <w:style w:type="character" w:customStyle="1" w:styleId="Heading9Char">
    <w:name w:val="Heading 9 Char"/>
    <w:basedOn w:val="DefaultParagraphFont"/>
    <w:link w:val="Heading9"/>
    <w:rsid w:val="006D726D"/>
    <w:rPr>
      <w:rFonts w:ascii="Times New Roman" w:eastAsia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9CF"/>
    <w:rPr>
      <w:rFonts w:asciiTheme="minorHAnsi" w:eastAsiaTheme="minorEastAsia" w:hAnsiTheme="minorHAnsi" w:cstheme="minorBidi"/>
      <w:i/>
      <w:iCs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844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3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1B71-37CA-4C70-B3B1-FE810697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37EF5661.dotm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rlyons</dc:creator>
  <cp:lastModifiedBy>EPSB</cp:lastModifiedBy>
  <cp:revision>2</cp:revision>
  <cp:lastPrinted>2010-08-31T17:08:00Z</cp:lastPrinted>
  <dcterms:created xsi:type="dcterms:W3CDTF">2013-01-30T22:06:00Z</dcterms:created>
  <dcterms:modified xsi:type="dcterms:W3CDTF">2013-01-30T22:06:00Z</dcterms:modified>
</cp:coreProperties>
</file>