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E" w:rsidRPr="00E47D75" w:rsidRDefault="001F406E" w:rsidP="00941756">
      <w:pPr>
        <w:pStyle w:val="TableBullet"/>
        <w:spacing w:before="0" w:line="20" w:lineRule="exact"/>
        <w:rPr>
          <w:rFonts w:ascii="Comic Sans MS" w:hAnsi="Comic Sans MS"/>
          <w:sz w:val="24"/>
          <w:szCs w:val="24"/>
        </w:rPr>
      </w:pPr>
    </w:p>
    <w:p w:rsidR="0058084E" w:rsidRDefault="0058084E" w:rsidP="00941756">
      <w:pPr>
        <w:pStyle w:val="02-Rubric-MainText"/>
        <w:spacing w:after="0"/>
        <w:rPr>
          <w:rFonts w:asciiTheme="majorHAnsi" w:hAnsiTheme="majorHAnsi" w:cs="Arial"/>
          <w:b/>
          <w:sz w:val="24"/>
          <w:szCs w:val="24"/>
        </w:rPr>
      </w:pPr>
    </w:p>
    <w:p w:rsidR="00410D9B" w:rsidRPr="00410D9B" w:rsidRDefault="00E47D75" w:rsidP="00941756">
      <w:pPr>
        <w:pStyle w:val="02-Rubric-MainText"/>
        <w:spacing w:after="0"/>
        <w:rPr>
          <w:rFonts w:asciiTheme="majorHAnsi" w:hAnsiTheme="majorHAnsi" w:cs="Arial"/>
          <w:b/>
          <w:sz w:val="24"/>
          <w:szCs w:val="24"/>
        </w:rPr>
      </w:pPr>
      <w:r w:rsidRPr="00410D9B">
        <w:rPr>
          <w:rFonts w:asciiTheme="majorHAnsi" w:hAnsiTheme="majorHAnsi" w:cs="Arial"/>
          <w:b/>
          <w:sz w:val="24"/>
          <w:szCs w:val="24"/>
        </w:rPr>
        <w:t>Math 10</w:t>
      </w:r>
      <w:r w:rsidR="00941756">
        <w:rPr>
          <w:rFonts w:asciiTheme="majorHAnsi" w:hAnsiTheme="majorHAnsi" w:cs="Arial"/>
          <w:b/>
          <w:sz w:val="24"/>
          <w:szCs w:val="24"/>
        </w:rPr>
        <w:t>-</w:t>
      </w:r>
      <w:r w:rsidRPr="00410D9B">
        <w:rPr>
          <w:rFonts w:asciiTheme="majorHAnsi" w:hAnsiTheme="majorHAnsi" w:cs="Arial"/>
          <w:b/>
          <w:sz w:val="24"/>
          <w:szCs w:val="24"/>
        </w:rPr>
        <w:t>C</w:t>
      </w:r>
      <w:r w:rsidR="00941756">
        <w:rPr>
          <w:rFonts w:asciiTheme="majorHAnsi" w:hAnsiTheme="majorHAnsi" w:cs="Arial"/>
          <w:b/>
          <w:sz w:val="24"/>
          <w:szCs w:val="24"/>
        </w:rPr>
        <w:t xml:space="preserve"> </w:t>
      </w:r>
      <w:r w:rsidR="0058084E">
        <w:rPr>
          <w:rFonts w:asciiTheme="majorHAnsi" w:hAnsiTheme="majorHAnsi" w:cs="Arial"/>
          <w:b/>
          <w:sz w:val="24"/>
          <w:szCs w:val="24"/>
        </w:rPr>
        <w:t xml:space="preserve">Entire &amp; Mixed </w:t>
      </w:r>
      <w:r w:rsidRPr="00410D9B">
        <w:rPr>
          <w:rFonts w:asciiTheme="majorHAnsi" w:hAnsiTheme="majorHAnsi" w:cs="Arial"/>
          <w:b/>
          <w:sz w:val="24"/>
          <w:szCs w:val="24"/>
        </w:rPr>
        <w:t>Radicals</w:t>
      </w:r>
      <w:r w:rsidR="00941756">
        <w:rPr>
          <w:rFonts w:asciiTheme="majorHAnsi" w:hAnsiTheme="majorHAnsi" w:cs="Arial"/>
          <w:b/>
          <w:sz w:val="24"/>
          <w:szCs w:val="24"/>
        </w:rPr>
        <w:t xml:space="preserve"> Investigation</w:t>
      </w:r>
      <w:r w:rsidR="00941756">
        <w:rPr>
          <w:rFonts w:asciiTheme="majorHAnsi" w:hAnsiTheme="majorHAnsi" w:cs="Arial"/>
          <w:b/>
          <w:sz w:val="24"/>
          <w:szCs w:val="24"/>
        </w:rPr>
        <w:tab/>
      </w:r>
      <w:r w:rsidR="00941756">
        <w:rPr>
          <w:rFonts w:asciiTheme="majorHAnsi" w:hAnsiTheme="majorHAnsi" w:cs="Arial"/>
          <w:b/>
          <w:sz w:val="24"/>
          <w:szCs w:val="24"/>
        </w:rPr>
        <w:tab/>
      </w:r>
      <w:r w:rsidR="00AC2CF1">
        <w:rPr>
          <w:rFonts w:asciiTheme="majorHAnsi" w:hAnsiTheme="majorHAnsi" w:cs="Arial"/>
          <w:b/>
          <w:sz w:val="24"/>
          <w:szCs w:val="24"/>
        </w:rPr>
        <w:tab/>
        <w:t>Name: _____________________</w:t>
      </w:r>
    </w:p>
    <w:p w:rsidR="00941756" w:rsidRDefault="00941756" w:rsidP="00941756">
      <w:pPr>
        <w:tabs>
          <w:tab w:val="left" w:pos="2760"/>
        </w:tabs>
        <w:spacing w:before="120"/>
        <w:rPr>
          <w:rFonts w:asciiTheme="majorHAnsi" w:hAnsiTheme="majorHAnsi" w:cs="Arial"/>
          <w:b/>
          <w:bCs/>
          <w:i/>
          <w:u w:val="single"/>
        </w:rPr>
      </w:pPr>
    </w:p>
    <w:p w:rsidR="00410D9B" w:rsidRDefault="00410D9B" w:rsidP="00410D9B">
      <w:pPr>
        <w:pStyle w:val="ListParagraph"/>
        <w:numPr>
          <w:ilvl w:val="0"/>
          <w:numId w:val="19"/>
        </w:numPr>
        <w:tabs>
          <w:tab w:val="left" w:pos="2760"/>
        </w:tabs>
        <w:spacing w:before="12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Complete the table below given the information provided. </w:t>
      </w:r>
    </w:p>
    <w:p w:rsidR="00410D9B" w:rsidRDefault="00410D9B" w:rsidP="00410D9B">
      <w:pPr>
        <w:tabs>
          <w:tab w:val="left" w:pos="720"/>
        </w:tabs>
        <w:spacing w:before="120"/>
        <w:ind w:left="72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Each of the small squares below ha</w:t>
      </w:r>
      <w:r w:rsidR="008426CD">
        <w:rPr>
          <w:rFonts w:asciiTheme="majorHAnsi" w:hAnsiTheme="majorHAnsi" w:cs="Arial"/>
          <w:bCs/>
        </w:rPr>
        <w:t>s</w:t>
      </w:r>
      <w:r>
        <w:rPr>
          <w:rFonts w:asciiTheme="majorHAnsi" w:hAnsiTheme="majorHAnsi" w:cs="Arial"/>
          <w:bCs/>
        </w:rPr>
        <w:t xml:space="preserve"> an area of 2.  The first one is completed for you.</w:t>
      </w:r>
    </w:p>
    <w:p w:rsidR="0029503E" w:rsidRDefault="0029503E" w:rsidP="00410D9B">
      <w:pPr>
        <w:tabs>
          <w:tab w:val="left" w:pos="720"/>
        </w:tabs>
        <w:spacing w:before="120"/>
        <w:ind w:left="720"/>
        <w:rPr>
          <w:rFonts w:asciiTheme="majorHAnsi" w:hAnsiTheme="majorHAnsi" w:cs="Arial"/>
          <w:bCs/>
        </w:rPr>
      </w:pPr>
    </w:p>
    <w:p w:rsidR="0029503E" w:rsidRDefault="0058084E" w:rsidP="00410D9B">
      <w:pPr>
        <w:tabs>
          <w:tab w:val="left" w:pos="720"/>
        </w:tabs>
        <w:spacing w:before="120"/>
        <w:ind w:left="72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29210</wp:posOffset>
                </wp:positionV>
                <wp:extent cx="4572000" cy="6076950"/>
                <wp:effectExtent l="0" t="635" r="254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4"/>
                              <w:gridCol w:w="2359"/>
                              <w:gridCol w:w="2381"/>
                            </w:tblGrid>
                            <w:tr w:rsidR="00DF3839" w:rsidTr="00485ABB">
                              <w:tc>
                                <w:tcPr>
                                  <w:tcW w:w="2324" w:type="dxa"/>
                                </w:tcPr>
                                <w:p w:rsidR="00DF3839" w:rsidRPr="0029503E" w:rsidRDefault="00DF3839" w:rsidP="0029503E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</w:rPr>
                                  </w:pPr>
                                  <w:r w:rsidRPr="0029503E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</w:rPr>
                                    <w:t>Total Area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DF3839" w:rsidRPr="0029503E" w:rsidRDefault="00DF3839" w:rsidP="0029503E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</w:rPr>
                                  </w:pPr>
                                  <w:r w:rsidRPr="0029503E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</w:rPr>
                                    <w:t xml:space="preserve">Side Length </w:t>
                                  </w:r>
                                  <w:r w:rsidRPr="00941756"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>(written as a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>n entire</w:t>
                                  </w:r>
                                  <w:r w:rsidRPr="00941756"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 xml:space="preserve"> radical)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DF3839" w:rsidRPr="0029503E" w:rsidRDefault="00DF3839" w:rsidP="00941756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</w:rPr>
                                  </w:pPr>
                                  <w:r w:rsidRPr="0029503E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</w:rPr>
                                    <w:t xml:space="preserve">Side Length </w:t>
                                  </w:r>
                                  <w:r w:rsidRPr="00941756"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 xml:space="preserve">(written as a multiple of 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Cs/>
                                            <w:i/>
                                            <w:lang w:val="en-C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  <w:r w:rsidRPr="00941756"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F3839" w:rsidTr="00485ABB">
                              <w:tc>
                                <w:tcPr>
                                  <w:tcW w:w="2324" w:type="dxa"/>
                                </w:tcPr>
                                <w:p w:rsidR="00DF3839" w:rsidRPr="0029503E" w:rsidRDefault="00DF3839" w:rsidP="0029503E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jc w:val="center"/>
                                    <w:rPr>
                                      <w:rFonts w:asciiTheme="majorHAnsi" w:hAnsiTheme="majorHAnsi" w:cs="Arial"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>2 units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lang w:val="en-C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DF3839" w:rsidRDefault="00DF3839" w:rsidP="0029503E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jc w:val="center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  <w:t>1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bCs/>
                                            <w:i/>
                                            <w:lang w:val="en-C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oMath>
                                </w:p>
                              </w:tc>
                            </w:tr>
                            <w:tr w:rsidR="00DF3839" w:rsidTr="00485ABB">
                              <w:tc>
                                <w:tcPr>
                                  <w:tcW w:w="2324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F3839" w:rsidTr="00485ABB">
                              <w:tc>
                                <w:tcPr>
                                  <w:tcW w:w="2324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F3839" w:rsidTr="00485ABB">
                              <w:tc>
                                <w:tcPr>
                                  <w:tcW w:w="2324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F3839" w:rsidTr="00485ABB">
                              <w:tc>
                                <w:tcPr>
                                  <w:tcW w:w="2324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DF3839" w:rsidRDefault="00DF3839" w:rsidP="00485ABB">
                                  <w:pPr>
                                    <w:tabs>
                                      <w:tab w:val="left" w:pos="720"/>
                                    </w:tabs>
                                    <w:spacing w:before="120"/>
                                    <w:rPr>
                                      <w:rFonts w:asciiTheme="majorHAnsi" w:hAnsiTheme="majorHAnsi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839" w:rsidRDefault="00DF3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6.8pt;margin-top:2.3pt;width:5in;height:4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24"/>
                        <w:gridCol w:w="2359"/>
                        <w:gridCol w:w="2381"/>
                      </w:tblGrid>
                      <w:tr w:rsidR="00DF3839" w:rsidTr="00485ABB">
                        <w:tc>
                          <w:tcPr>
                            <w:tcW w:w="2324" w:type="dxa"/>
                          </w:tcPr>
                          <w:p w:rsidR="00DF3839" w:rsidRPr="0029503E" w:rsidRDefault="00DF3839" w:rsidP="0029503E">
                            <w:pPr>
                              <w:tabs>
                                <w:tab w:val="left" w:pos="720"/>
                              </w:tabs>
                              <w:spacing w:before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  <w:r w:rsidRPr="0029503E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Total Area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="00DF3839" w:rsidRPr="0029503E" w:rsidRDefault="00DF3839" w:rsidP="0029503E">
                            <w:pPr>
                              <w:tabs>
                                <w:tab w:val="left" w:pos="720"/>
                              </w:tabs>
                              <w:spacing w:before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  <w:r w:rsidRPr="0029503E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Side Length </w:t>
                            </w:r>
                            <w:r w:rsidRPr="00941756">
                              <w:rPr>
                                <w:rFonts w:asciiTheme="majorHAnsi" w:hAnsiTheme="majorHAnsi" w:cs="Arial"/>
                                <w:bCs/>
                              </w:rPr>
                              <w:t>(written as a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</w:rPr>
                              <w:t>n entire</w:t>
                            </w:r>
                            <w:r w:rsidRPr="00941756">
                              <w:rPr>
                                <w:rFonts w:asciiTheme="majorHAnsi" w:hAnsiTheme="majorHAnsi" w:cs="Arial"/>
                                <w:bCs/>
                              </w:rPr>
                              <w:t xml:space="preserve"> radical)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DF3839" w:rsidRPr="0029503E" w:rsidRDefault="00DF3839" w:rsidP="00941756">
                            <w:pPr>
                              <w:tabs>
                                <w:tab w:val="left" w:pos="720"/>
                              </w:tabs>
                              <w:spacing w:before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  <w:r w:rsidRPr="0029503E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 xml:space="preserve">Side Length </w:t>
                            </w:r>
                            <w:r w:rsidRPr="00941756">
                              <w:rPr>
                                <w:rFonts w:asciiTheme="majorHAnsi" w:hAnsiTheme="majorHAnsi" w:cs="Arial"/>
                                <w:bCs/>
                              </w:rPr>
                              <w:t xml:space="preserve">(written as a multiple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lang w:val="en-C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941756">
                              <w:rPr>
                                <w:rFonts w:asciiTheme="majorHAnsi" w:hAnsiTheme="majorHAnsi" w:cs="Arial"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DF3839" w:rsidTr="00485ABB">
                        <w:tc>
                          <w:tcPr>
                            <w:tcW w:w="2324" w:type="dxa"/>
                          </w:tcPr>
                          <w:p w:rsidR="00DF3839" w:rsidRPr="0029503E" w:rsidRDefault="00DF3839" w:rsidP="0029503E">
                            <w:pPr>
                              <w:tabs>
                                <w:tab w:val="left" w:pos="720"/>
                              </w:tabs>
                              <w:spacing w:before="1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</w:rPr>
                              <w:t>2 units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lang w:val="en-CA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c>
                        <w:tc>
                          <w:tcPr>
                            <w:tcW w:w="2381" w:type="dxa"/>
                          </w:tcPr>
                          <w:p w:rsidR="00DF3839" w:rsidRDefault="00DF3839" w:rsidP="0029503E">
                            <w:pPr>
                              <w:tabs>
                                <w:tab w:val="left" w:pos="720"/>
                              </w:tabs>
                              <w:spacing w:before="120"/>
                              <w:jc w:val="center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</w:rPr>
                              <w:t>1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lang w:val="en-C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</w:tc>
                      </w:tr>
                      <w:tr w:rsidR="00DF3839" w:rsidTr="00485ABB">
                        <w:tc>
                          <w:tcPr>
                            <w:tcW w:w="2324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</w:tr>
                      <w:tr w:rsidR="00DF3839" w:rsidTr="00485ABB">
                        <w:tc>
                          <w:tcPr>
                            <w:tcW w:w="2324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</w:tr>
                      <w:tr w:rsidR="00DF3839" w:rsidTr="00485ABB">
                        <w:tc>
                          <w:tcPr>
                            <w:tcW w:w="2324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</w:tr>
                      <w:tr w:rsidR="00DF3839" w:rsidTr="00485ABB">
                        <w:tc>
                          <w:tcPr>
                            <w:tcW w:w="2324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59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</w:tcPr>
                          <w:p w:rsidR="00DF3839" w:rsidRDefault="00DF3839" w:rsidP="00485AB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F3839" w:rsidRDefault="00DF3839"/>
                  </w:txbxContent>
                </v:textbox>
              </v:shape>
            </w:pict>
          </mc:Fallback>
        </mc:AlternateContent>
      </w:r>
    </w:p>
    <w:p w:rsidR="00410D9B" w:rsidRDefault="00410D9B" w:rsidP="00410D9B">
      <w:pPr>
        <w:tabs>
          <w:tab w:val="left" w:pos="720"/>
        </w:tabs>
        <w:spacing w:before="120"/>
        <w:ind w:left="720"/>
        <w:rPr>
          <w:rFonts w:asciiTheme="majorHAnsi" w:hAnsiTheme="majorHAnsi" w:cs="Arial"/>
          <w:bCs/>
        </w:rPr>
      </w:pPr>
    </w:p>
    <w:p w:rsidR="00410D9B" w:rsidRPr="00410D9B" w:rsidRDefault="0058084E" w:rsidP="00410D9B">
      <w:pPr>
        <w:tabs>
          <w:tab w:val="left" w:pos="720"/>
        </w:tabs>
        <w:spacing w:before="120"/>
        <w:ind w:left="72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234315</wp:posOffset>
                </wp:positionV>
                <wp:extent cx="447675" cy="352425"/>
                <wp:effectExtent l="0" t="0" r="317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</w:tblGrid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3839" w:rsidRDefault="00DF3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77.75pt;margin-top:18.45pt;width:35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" stroked="f">
                <v:textbox>
                  <w:txbxContent>
                    <w:tbl>
                      <w:tblPr>
                        <w:tblW w:w="3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</w:tblGrid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3839" w:rsidRDefault="00DF3839"/>
                  </w:txbxContent>
                </v:textbox>
              </v:shape>
            </w:pict>
          </mc:Fallback>
        </mc:AlternateContent>
      </w:r>
    </w:p>
    <w:p w:rsidR="00410D9B" w:rsidRDefault="00410D9B" w:rsidP="00410D9B">
      <w:pPr>
        <w:tabs>
          <w:tab w:val="left" w:pos="2760"/>
        </w:tabs>
        <w:spacing w:before="120"/>
        <w:rPr>
          <w:rFonts w:asciiTheme="majorHAnsi" w:hAnsiTheme="majorHAnsi" w:cs="Arial"/>
          <w:bCs/>
        </w:rPr>
      </w:pPr>
    </w:p>
    <w:p w:rsidR="00410D9B" w:rsidRDefault="0058084E" w:rsidP="00410D9B">
      <w:pPr>
        <w:tabs>
          <w:tab w:val="left" w:pos="2760"/>
        </w:tabs>
        <w:spacing w:before="12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1067435</wp:posOffset>
                </wp:positionV>
                <wp:extent cx="914400" cy="914400"/>
                <wp:effectExtent l="0" t="635" r="317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0"/>
                              <w:gridCol w:w="380"/>
                            </w:tblGrid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3839" w:rsidRDefault="00DF3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1.75pt;margin-top:84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CffwIAABY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" stroked="f">
                <v:textbox>
                  <w:txbxContent>
                    <w:tbl>
                      <w:tblPr>
                        <w:tblW w:w="114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0"/>
                        <w:gridCol w:w="380"/>
                      </w:tblGrid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3839" w:rsidRDefault="00DF383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3410585</wp:posOffset>
                </wp:positionV>
                <wp:extent cx="1400175" cy="1381125"/>
                <wp:effectExtent l="0" t="635" r="317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</w:tblGrid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3839" w:rsidRDefault="00DF3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pt;margin-top:268.55pt;width:110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" stroked="f">
                <v:textbox>
                  <w:txbxContent>
                    <w:tbl>
                      <w:tblPr>
                        <w:tblW w:w="19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0"/>
                        <w:gridCol w:w="380"/>
                        <w:gridCol w:w="380"/>
                        <w:gridCol w:w="380"/>
                      </w:tblGrid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3839" w:rsidRDefault="00DF383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2048510</wp:posOffset>
                </wp:positionV>
                <wp:extent cx="1114425" cy="1098550"/>
                <wp:effectExtent l="0" t="635" r="317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0"/>
                              <w:gridCol w:w="380"/>
                              <w:gridCol w:w="380"/>
                            </w:tblGrid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 w:rsidP="0029503E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3839" w:rsidRDefault="00DF3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3pt;margin-top:161.3pt;width:87.7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" stroked="f">
                <v:textbox>
                  <w:txbxContent>
                    <w:tbl>
                      <w:tblPr>
                        <w:tblW w:w="152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0"/>
                        <w:gridCol w:w="380"/>
                        <w:gridCol w:w="380"/>
                      </w:tblGrid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 w:rsidP="0029503E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3839" w:rsidRDefault="00DF383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219710</wp:posOffset>
                </wp:positionV>
                <wp:extent cx="657225" cy="600075"/>
                <wp:effectExtent l="0" t="635" r="317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0"/>
                            </w:tblGrid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F3839" w:rsidTr="0029503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DF3839" w:rsidRDefault="00DF3839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3839" w:rsidRDefault="00DF3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9pt;margin-top:17.3pt;width:5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c6hg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" stroked="f">
                <v:textbox>
                  <w:txbxContent>
                    <w:tbl>
                      <w:tblPr>
                        <w:tblW w:w="76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0"/>
                      </w:tblGrid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DF3839" w:rsidTr="0029503E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DF3839" w:rsidRDefault="00DF38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3839" w:rsidRDefault="00DF3839"/>
                  </w:txbxContent>
                </v:textbox>
              </v:shape>
            </w:pict>
          </mc:Fallback>
        </mc:AlternateContent>
      </w:r>
      <w:r w:rsidR="00410D9B">
        <w:rPr>
          <w:rFonts w:asciiTheme="majorHAnsi" w:hAnsiTheme="majorHAnsi" w:cs="Arial"/>
          <w:bCs/>
        </w:rPr>
        <w:tab/>
      </w:r>
    </w:p>
    <w:p w:rsidR="00CC114A" w:rsidRDefault="00CC114A" w:rsidP="00410D9B">
      <w:pPr>
        <w:tabs>
          <w:tab w:val="left" w:pos="2760"/>
        </w:tabs>
        <w:spacing w:before="120"/>
        <w:rPr>
          <w:rFonts w:asciiTheme="majorHAnsi" w:hAnsiTheme="majorHAnsi" w:cs="Arial"/>
          <w:bCs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Pr="00CC114A" w:rsidRDefault="00CC114A" w:rsidP="00CC114A">
      <w:pPr>
        <w:rPr>
          <w:rFonts w:asciiTheme="majorHAnsi" w:hAnsiTheme="majorHAnsi" w:cs="Arial"/>
        </w:rPr>
      </w:pPr>
    </w:p>
    <w:p w:rsidR="00CC114A" w:rsidRDefault="00CC114A" w:rsidP="00CC114A">
      <w:pPr>
        <w:rPr>
          <w:rFonts w:asciiTheme="majorHAnsi" w:hAnsiTheme="majorHAnsi" w:cs="Arial"/>
        </w:rPr>
      </w:pPr>
    </w:p>
    <w:p w:rsidR="00CC114A" w:rsidRDefault="0002138B" w:rsidP="00CC114A">
      <w:pPr>
        <w:tabs>
          <w:tab w:val="left" w:pos="3645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Looking at the completed table we can see that there are two different ways to represent the ‘Side Length’.  </w:t>
      </w:r>
      <w:r w:rsidR="008426CD">
        <w:rPr>
          <w:rFonts w:asciiTheme="majorHAnsi" w:hAnsiTheme="majorHAnsi" w:cs="Arial"/>
        </w:rPr>
        <w:t>Try to d</w:t>
      </w:r>
      <w:r w:rsidR="00CC114A">
        <w:rPr>
          <w:rFonts w:asciiTheme="majorHAnsi" w:hAnsiTheme="majorHAnsi" w:cs="Arial"/>
        </w:rPr>
        <w:t xml:space="preserve">escribe </w:t>
      </w:r>
      <w:r w:rsidR="00E10043">
        <w:rPr>
          <w:rFonts w:asciiTheme="majorHAnsi" w:hAnsiTheme="majorHAnsi" w:cs="Arial"/>
        </w:rPr>
        <w:t>the relationship between the two side length columns</w:t>
      </w:r>
      <w:r>
        <w:rPr>
          <w:rFonts w:asciiTheme="majorHAnsi" w:hAnsiTheme="majorHAnsi" w:cs="Arial"/>
        </w:rPr>
        <w:t xml:space="preserve"> </w:t>
      </w:r>
      <w:r w:rsidR="00E10043">
        <w:rPr>
          <w:rFonts w:asciiTheme="majorHAnsi" w:hAnsiTheme="majorHAnsi" w:cs="Arial"/>
        </w:rPr>
        <w:t>(</w:t>
      </w:r>
      <w:r w:rsidR="008426CD">
        <w:rPr>
          <w:rFonts w:asciiTheme="majorHAnsi" w:hAnsiTheme="majorHAnsi" w:cs="Arial"/>
        </w:rPr>
        <w:t xml:space="preserve">hint: </w:t>
      </w:r>
      <w:r>
        <w:rPr>
          <w:rFonts w:asciiTheme="majorHAnsi" w:hAnsiTheme="majorHAnsi" w:cs="Arial"/>
        </w:rPr>
        <w:t>t</w:t>
      </w:r>
      <w:r w:rsidR="00E10043">
        <w:rPr>
          <w:rFonts w:asciiTheme="majorHAnsi" w:hAnsiTheme="majorHAnsi" w:cs="Arial"/>
        </w:rPr>
        <w:t>hink factors).</w:t>
      </w:r>
      <w:r w:rsidR="008426CD">
        <w:rPr>
          <w:rFonts w:asciiTheme="majorHAnsi" w:hAnsiTheme="majorHAnsi" w:cs="Arial"/>
        </w:rPr>
        <w:t xml:space="preserve">  If you need more help seeing the relationship continue to the next page…</w:t>
      </w:r>
    </w:p>
    <w:p w:rsidR="00CC114A" w:rsidRDefault="00CC114A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CC114A" w:rsidRDefault="00CC114A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CC114A" w:rsidRDefault="00CC114A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DF3839" w:rsidRDefault="00DF3839" w:rsidP="00CC114A">
      <w:pPr>
        <w:tabs>
          <w:tab w:val="left" w:pos="3645"/>
        </w:tabs>
        <w:rPr>
          <w:rFonts w:asciiTheme="majorHAnsi" w:hAnsiTheme="majorHAnsi" w:cs="Arial"/>
          <w:b/>
        </w:rPr>
      </w:pPr>
    </w:p>
    <w:p w:rsidR="00DF3839" w:rsidRDefault="00DF3839" w:rsidP="00CC114A">
      <w:pPr>
        <w:tabs>
          <w:tab w:val="left" w:pos="3645"/>
        </w:tabs>
        <w:rPr>
          <w:rFonts w:asciiTheme="majorHAnsi" w:hAnsiTheme="majorHAnsi" w:cs="Arial"/>
          <w:b/>
        </w:rPr>
      </w:pPr>
    </w:p>
    <w:p w:rsidR="00DF3839" w:rsidRDefault="00DF3839" w:rsidP="00CC114A">
      <w:pPr>
        <w:tabs>
          <w:tab w:val="left" w:pos="3645"/>
        </w:tabs>
        <w:rPr>
          <w:rFonts w:asciiTheme="majorHAnsi" w:hAnsiTheme="majorHAnsi" w:cs="Arial"/>
          <w:b/>
        </w:rPr>
      </w:pPr>
    </w:p>
    <w:p w:rsidR="00F06842" w:rsidRPr="004F6C22" w:rsidRDefault="008426CD" w:rsidP="00CC114A">
      <w:pPr>
        <w:tabs>
          <w:tab w:val="left" w:pos="3645"/>
        </w:tabs>
        <w:rPr>
          <w:rFonts w:asciiTheme="majorHAnsi" w:hAnsiTheme="majorHAnsi" w:cs="Arial"/>
          <w:b/>
        </w:rPr>
      </w:pPr>
      <w:r w:rsidRPr="004F6C22">
        <w:rPr>
          <w:rFonts w:asciiTheme="majorHAnsi" w:hAnsiTheme="majorHAnsi" w:cs="Arial"/>
          <w:b/>
        </w:rPr>
        <w:t xml:space="preserve">If the following are true </w:t>
      </w:r>
      <w:proofErr w:type="gramStart"/>
      <w:r w:rsidRPr="004F6C22">
        <w:rPr>
          <w:rFonts w:asciiTheme="majorHAnsi" w:hAnsiTheme="majorHAnsi" w:cs="Arial"/>
          <w:b/>
        </w:rPr>
        <w:t xml:space="preserve">…  </w:t>
      </w:r>
      <w:r w:rsidRPr="004F6C22">
        <w:rPr>
          <w:rFonts w:asciiTheme="majorHAnsi" w:hAnsiTheme="majorHAnsi" w:cs="Arial"/>
          <w:b/>
          <w:i/>
          <w:sz w:val="18"/>
        </w:rPr>
        <w:t>(</w:t>
      </w:r>
      <w:proofErr w:type="gramEnd"/>
      <w:r w:rsidRPr="004F6C22">
        <w:rPr>
          <w:rFonts w:asciiTheme="majorHAnsi" w:hAnsiTheme="majorHAnsi" w:cs="Arial"/>
          <w:b/>
          <w:i/>
          <w:sz w:val="18"/>
        </w:rPr>
        <w:t>verify with a calculator if you’d like)</w:t>
      </w: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  <w:r w:rsidRPr="008426CD">
        <w:rPr>
          <w:rFonts w:asciiTheme="majorHAnsi" w:hAnsiTheme="majorHAnsi" w:cs="Arial"/>
          <w:position w:val="-8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98.9pt;height:18.15pt" o:ole="">
            <v:imagedata r:id="rId8" o:title=""/>
          </v:shape>
          <o:OLEObject Type="Embed" ProgID="Equation.DSMT4" ShapeID="_x0000_i1106" DrawAspect="Content" ObjectID="_1433239908" r:id="rId9"/>
        </w:object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2060" w:dyaOrig="360">
          <v:shape id="_x0000_i1103" type="#_x0000_t75" style="width:103.3pt;height:18.15pt" o:ole="">
            <v:imagedata r:id="rId10" o:title=""/>
          </v:shape>
          <o:OLEObject Type="Embed" ProgID="Equation.DSMT4" ShapeID="_x0000_i1103" DrawAspect="Content" ObjectID="_1433239909" r:id="rId11"/>
        </w:object>
      </w:r>
      <w:r w:rsidR="004F6C22">
        <w:rPr>
          <w:rFonts w:asciiTheme="majorHAnsi" w:hAnsiTheme="majorHAnsi" w:cs="Arial"/>
        </w:rPr>
        <w:tab/>
      </w:r>
      <w:r w:rsidR="004F6C22">
        <w:rPr>
          <w:rFonts w:asciiTheme="majorHAnsi" w:hAnsiTheme="majorHAnsi" w:cs="Arial"/>
        </w:rPr>
        <w:tab/>
      </w:r>
      <w:r w:rsidR="004F6C22">
        <w:rPr>
          <w:rFonts w:asciiTheme="majorHAnsi" w:hAnsiTheme="majorHAnsi" w:cs="Arial"/>
        </w:rPr>
        <w:tab/>
      </w:r>
      <w:r w:rsidR="004F6C22" w:rsidRPr="008426CD">
        <w:rPr>
          <w:rFonts w:asciiTheme="majorHAnsi" w:hAnsiTheme="majorHAnsi" w:cs="Arial"/>
          <w:position w:val="-8"/>
        </w:rPr>
        <w:object w:dxaOrig="2120" w:dyaOrig="360">
          <v:shape id="_x0000_i1074" type="#_x0000_t75" style="width:105.8pt;height:18.15pt" o:ole="">
            <v:imagedata r:id="rId12" o:title=""/>
          </v:shape>
          <o:OLEObject Type="Embed" ProgID="Equation.DSMT4" ShapeID="_x0000_i1074" DrawAspect="Content" ObjectID="_1433239910" r:id="rId13"/>
        </w:object>
      </w: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  <w:r w:rsidRPr="008426CD">
        <w:rPr>
          <w:rFonts w:asciiTheme="majorHAnsi" w:hAnsiTheme="majorHAnsi" w:cs="Arial"/>
          <w:position w:val="-8"/>
        </w:rPr>
        <w:object w:dxaOrig="2060" w:dyaOrig="360">
          <v:shape id="_x0000_i1042" type="#_x0000_t75" style="width:103.3pt;height:18.15pt" o:ole="">
            <v:imagedata r:id="rId14" o:title=""/>
          </v:shape>
          <o:OLEObject Type="Embed" ProgID="Equation.DSMT4" ShapeID="_x0000_i1042" DrawAspect="Content" ObjectID="_1433239911" r:id="rId15"/>
        </w:object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2079" w:dyaOrig="360">
          <v:shape id="_x0000_i1052" type="#_x0000_t75" style="width:103.95pt;height:18.15pt" o:ole="">
            <v:imagedata r:id="rId16" o:title=""/>
          </v:shape>
          <o:OLEObject Type="Embed" ProgID="Equation.DSMT4" ShapeID="_x0000_i1052" DrawAspect="Content" ObjectID="_1433239912" r:id="rId17"/>
        </w:object>
      </w:r>
      <w:r w:rsidR="004F6C22">
        <w:rPr>
          <w:rFonts w:asciiTheme="majorHAnsi" w:hAnsiTheme="majorHAnsi" w:cs="Arial"/>
        </w:rPr>
        <w:tab/>
      </w:r>
      <w:r w:rsidR="004F6C22">
        <w:rPr>
          <w:rFonts w:asciiTheme="majorHAnsi" w:hAnsiTheme="majorHAnsi" w:cs="Arial"/>
        </w:rPr>
        <w:tab/>
      </w:r>
      <w:r w:rsidR="004F6C22">
        <w:rPr>
          <w:rFonts w:asciiTheme="majorHAnsi" w:hAnsiTheme="majorHAnsi" w:cs="Arial"/>
        </w:rPr>
        <w:tab/>
      </w:r>
      <w:r w:rsidR="004F6C22" w:rsidRPr="008426CD">
        <w:rPr>
          <w:rFonts w:asciiTheme="majorHAnsi" w:hAnsiTheme="majorHAnsi" w:cs="Arial"/>
          <w:position w:val="-8"/>
        </w:rPr>
        <w:object w:dxaOrig="2079" w:dyaOrig="360">
          <v:shape id="_x0000_i1077" type="#_x0000_t75" style="width:103.95pt;height:18.15pt" o:ole="">
            <v:imagedata r:id="rId18" o:title=""/>
          </v:shape>
          <o:OLEObject Type="Embed" ProgID="Equation.DSMT4" ShapeID="_x0000_i1077" DrawAspect="Content" ObjectID="_1433239913" r:id="rId19"/>
        </w:object>
      </w: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8426CD" w:rsidRP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  <w:r w:rsidRPr="008426CD">
        <w:rPr>
          <w:rFonts w:asciiTheme="majorHAnsi" w:hAnsiTheme="majorHAnsi" w:cs="Arial"/>
          <w:position w:val="-8"/>
        </w:rPr>
        <w:object w:dxaOrig="2200" w:dyaOrig="360">
          <v:shape id="_x0000_i1045" type="#_x0000_t75" style="width:110.2pt;height:18.15pt" o:ole="">
            <v:imagedata r:id="rId20" o:title=""/>
          </v:shape>
          <o:OLEObject Type="Embed" ProgID="Equation.DSMT4" ShapeID="_x0000_i1045" DrawAspect="Content" ObjectID="_1433239914" r:id="rId21"/>
        </w:object>
      </w: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BC2426" w:rsidRDefault="00BC2426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BC2426" w:rsidRDefault="00BC2426" w:rsidP="00CC114A">
      <w:pPr>
        <w:tabs>
          <w:tab w:val="left" w:pos="3645"/>
        </w:tabs>
        <w:rPr>
          <w:rFonts w:asciiTheme="majorHAnsi" w:hAnsiTheme="majorHAnsi" w:cs="Arial"/>
        </w:rPr>
      </w:pPr>
      <w:bookmarkStart w:id="0" w:name="_GoBack"/>
      <w:bookmarkEnd w:id="0"/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8426CD" w:rsidRPr="004F6C22" w:rsidRDefault="008426CD" w:rsidP="00CC114A">
      <w:pPr>
        <w:tabs>
          <w:tab w:val="left" w:pos="3645"/>
        </w:tabs>
        <w:rPr>
          <w:rFonts w:asciiTheme="majorHAnsi" w:hAnsiTheme="majorHAnsi" w:cs="Arial"/>
          <w:b/>
        </w:rPr>
      </w:pPr>
      <w:proofErr w:type="gramStart"/>
      <w:r w:rsidRPr="004F6C22">
        <w:rPr>
          <w:rFonts w:asciiTheme="majorHAnsi" w:hAnsiTheme="majorHAnsi" w:cs="Arial"/>
          <w:b/>
        </w:rPr>
        <w:t>then</w:t>
      </w:r>
      <w:proofErr w:type="gramEnd"/>
      <w:r w:rsidRPr="004F6C22">
        <w:rPr>
          <w:rFonts w:asciiTheme="majorHAnsi" w:hAnsiTheme="majorHAnsi" w:cs="Arial"/>
          <w:b/>
        </w:rPr>
        <w:t xml:space="preserve"> answer </w:t>
      </w:r>
      <w:r w:rsidR="004F6C22" w:rsidRPr="004F6C22">
        <w:rPr>
          <w:rFonts w:asciiTheme="majorHAnsi" w:hAnsiTheme="majorHAnsi" w:cs="Arial"/>
          <w:b/>
        </w:rPr>
        <w:t>these…</w:t>
      </w: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  <w:r w:rsidRPr="008426CD">
        <w:rPr>
          <w:rFonts w:asciiTheme="majorHAnsi" w:hAnsiTheme="majorHAnsi" w:cs="Arial"/>
          <w:position w:val="-8"/>
        </w:rPr>
        <w:object w:dxaOrig="680" w:dyaOrig="360">
          <v:shape id="_x0000_i1065" type="#_x0000_t75" style="width:33.8pt;height:18.15pt" o:ole="">
            <v:imagedata r:id="rId22" o:title=""/>
          </v:shape>
          <o:OLEObject Type="Embed" ProgID="Equation.DSMT4" ShapeID="_x0000_i1065" DrawAspect="Content" ObjectID="_1433239915" r:id="rId23"/>
        </w:object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680" w:dyaOrig="360">
          <v:shape id="_x0000_i1071" type="#_x0000_t75" style="width:33.8pt;height:18.15pt" o:ole="">
            <v:imagedata r:id="rId24" o:title=""/>
          </v:shape>
          <o:OLEObject Type="Embed" ProgID="Equation.DSMT4" ShapeID="_x0000_i1071" DrawAspect="Content" ObjectID="_1433239916" r:id="rId25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800" w:dyaOrig="360">
          <v:shape id="_x0000_i1090" type="#_x0000_t75" style="width:40.05pt;height:18.15pt" o:ole="">
            <v:imagedata r:id="rId26" o:title=""/>
          </v:shape>
          <o:OLEObject Type="Embed" ProgID="Equation.DSMT4" ShapeID="_x0000_i1090" DrawAspect="Content" ObjectID="_1433239917" r:id="rId27"/>
        </w:object>
      </w: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  <w:r w:rsidRPr="008426CD">
        <w:rPr>
          <w:rFonts w:asciiTheme="majorHAnsi" w:hAnsiTheme="majorHAnsi" w:cs="Arial"/>
          <w:position w:val="-8"/>
        </w:rPr>
        <w:object w:dxaOrig="680" w:dyaOrig="360">
          <v:shape id="_x0000_i1068" type="#_x0000_t75" style="width:33.8pt;height:18.15pt" o:ole="">
            <v:imagedata r:id="rId28" o:title=""/>
          </v:shape>
          <o:OLEObject Type="Embed" ProgID="Equation.DSMT4" ShapeID="_x0000_i1068" DrawAspect="Content" ObjectID="_1433239918" r:id="rId29"/>
        </w:object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680" w:dyaOrig="360">
          <v:shape id="_x0000_i1085" type="#_x0000_t75" style="width:33.8pt;height:18.15pt" o:ole="">
            <v:imagedata r:id="rId30" o:title=""/>
          </v:shape>
          <o:OLEObject Type="Embed" ProgID="Equation.DSMT4" ShapeID="_x0000_i1085" DrawAspect="Content" ObjectID="_1433239919" r:id="rId31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800" w:dyaOrig="360">
          <v:shape id="_x0000_i1093" type="#_x0000_t75" style="width:40.05pt;height:18.15pt" o:ole="">
            <v:imagedata r:id="rId32" o:title=""/>
          </v:shape>
          <o:OLEObject Type="Embed" ProgID="Equation.DSMT4" ShapeID="_x0000_i1093" DrawAspect="Content" ObjectID="_1433239920" r:id="rId33"/>
        </w:object>
      </w: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4F6C22" w:rsidRDefault="004F6C22" w:rsidP="00CC114A">
      <w:pPr>
        <w:tabs>
          <w:tab w:val="left" w:pos="3645"/>
        </w:tabs>
        <w:rPr>
          <w:rFonts w:asciiTheme="majorHAnsi" w:hAnsiTheme="majorHAnsi" w:cs="Arial"/>
        </w:rPr>
      </w:pPr>
      <w:r w:rsidRPr="008426CD">
        <w:rPr>
          <w:rFonts w:asciiTheme="majorHAnsi" w:hAnsiTheme="majorHAnsi" w:cs="Arial"/>
          <w:position w:val="-8"/>
        </w:rPr>
        <w:object w:dxaOrig="680" w:dyaOrig="360">
          <v:shape id="_x0000_i1082" type="#_x0000_t75" style="width:33.8pt;height:18.15pt" o:ole="">
            <v:imagedata r:id="rId34" o:title=""/>
          </v:shape>
          <o:OLEObject Type="Embed" ProgID="Equation.DSMT4" ShapeID="_x0000_i1082" DrawAspect="Content" ObjectID="_1433239921" r:id="rId35"/>
        </w:objec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8426CD">
        <w:rPr>
          <w:rFonts w:asciiTheme="majorHAnsi" w:hAnsiTheme="majorHAnsi" w:cs="Arial"/>
          <w:position w:val="-8"/>
        </w:rPr>
        <w:object w:dxaOrig="800" w:dyaOrig="360">
          <v:shape id="_x0000_i1098" type="#_x0000_t75" style="width:40.05pt;height:18.15pt" o:ole="">
            <v:imagedata r:id="rId36" o:title=""/>
          </v:shape>
          <o:OLEObject Type="Embed" ProgID="Equation.DSMT4" ShapeID="_x0000_i1098" DrawAspect="Content" ObjectID="_1433239922" r:id="rId37"/>
        </w:object>
      </w:r>
    </w:p>
    <w:p w:rsidR="008426CD" w:rsidRDefault="008426CD" w:rsidP="00CC114A">
      <w:pPr>
        <w:tabs>
          <w:tab w:val="left" w:pos="3645"/>
        </w:tabs>
        <w:rPr>
          <w:rFonts w:asciiTheme="majorHAnsi" w:hAnsiTheme="majorHAnsi" w:cs="Arial"/>
        </w:rPr>
      </w:pPr>
    </w:p>
    <w:p w:rsidR="00E10043" w:rsidRDefault="00E10043" w:rsidP="00CC114A">
      <w:pPr>
        <w:tabs>
          <w:tab w:val="left" w:pos="3645"/>
        </w:tabs>
        <w:rPr>
          <w:rFonts w:asciiTheme="majorHAnsi" w:hAnsiTheme="majorHAnsi" w:cs="Arial"/>
          <w:b/>
          <w:i/>
        </w:rPr>
      </w:pPr>
    </w:p>
    <w:p w:rsidR="00E10043" w:rsidRDefault="00E10043" w:rsidP="00CC114A">
      <w:pPr>
        <w:tabs>
          <w:tab w:val="left" w:pos="3645"/>
        </w:tabs>
        <w:rPr>
          <w:rFonts w:asciiTheme="majorHAnsi" w:hAnsiTheme="majorHAnsi" w:cs="Arial"/>
          <w:b/>
          <w:i/>
        </w:rPr>
      </w:pPr>
    </w:p>
    <w:p w:rsidR="00E10043" w:rsidRDefault="00E10043" w:rsidP="00CC114A">
      <w:pPr>
        <w:tabs>
          <w:tab w:val="left" w:pos="3645"/>
        </w:tabs>
        <w:rPr>
          <w:rFonts w:asciiTheme="majorHAnsi" w:hAnsiTheme="majorHAnsi" w:cs="Arial"/>
          <w:b/>
          <w:i/>
        </w:rPr>
      </w:pPr>
    </w:p>
    <w:p w:rsidR="004254C8" w:rsidRDefault="004254C8" w:rsidP="00CC114A">
      <w:pPr>
        <w:tabs>
          <w:tab w:val="left" w:pos="3645"/>
        </w:tabs>
        <w:rPr>
          <w:rFonts w:asciiTheme="majorHAnsi" w:hAnsiTheme="majorHAnsi" w:cs="Arial"/>
          <w:b/>
          <w:i/>
        </w:rPr>
      </w:pPr>
    </w:p>
    <w:p w:rsidR="00485ABB" w:rsidRPr="00F06842" w:rsidRDefault="00485ABB" w:rsidP="00CC114A">
      <w:pPr>
        <w:tabs>
          <w:tab w:val="left" w:pos="3645"/>
        </w:tabs>
        <w:rPr>
          <w:rFonts w:asciiTheme="majorHAnsi" w:hAnsiTheme="majorHAnsi" w:cs="Arial"/>
          <w:b/>
          <w:i/>
        </w:rPr>
      </w:pPr>
    </w:p>
    <w:sectPr w:rsidR="00485ABB" w:rsidRPr="00F06842" w:rsidSect="00410D9B">
      <w:type w:val="continuous"/>
      <w:pgSz w:w="11909" w:h="15667" w:code="32767"/>
      <w:pgMar w:top="864" w:right="965" w:bottom="1037" w:left="1109" w:header="432" w:footer="634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39" w:rsidRDefault="00DF3839">
      <w:r>
        <w:separator/>
      </w:r>
    </w:p>
  </w:endnote>
  <w:endnote w:type="continuationSeparator" w:id="0">
    <w:p w:rsidR="00DF3839" w:rsidRDefault="00DF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39" w:rsidRDefault="00DF3839">
      <w:r>
        <w:separator/>
      </w:r>
    </w:p>
  </w:footnote>
  <w:footnote w:type="continuationSeparator" w:id="0">
    <w:p w:rsidR="00DF3839" w:rsidRDefault="00DF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473"/>
    <w:multiLevelType w:val="hybridMultilevel"/>
    <w:tmpl w:val="C7CEA7BE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F1A23"/>
    <w:multiLevelType w:val="hybridMultilevel"/>
    <w:tmpl w:val="68C2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330EF"/>
    <w:multiLevelType w:val="hybridMultilevel"/>
    <w:tmpl w:val="2BE4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F0964"/>
    <w:multiLevelType w:val="hybridMultilevel"/>
    <w:tmpl w:val="03181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2B07"/>
    <w:multiLevelType w:val="hybridMultilevel"/>
    <w:tmpl w:val="D8CECE56"/>
    <w:lvl w:ilvl="0" w:tplc="BFE2C55E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8"/>
  </w:num>
  <w:num w:numId="5">
    <w:abstractNumId w:val="0"/>
  </w:num>
  <w:num w:numId="6">
    <w:abstractNumId w:val="8"/>
  </w:num>
  <w:num w:numId="7">
    <w:abstractNumId w:val="0"/>
  </w:num>
  <w:num w:numId="8">
    <w:abstractNumId w:val="8"/>
  </w:num>
  <w:num w:numId="9">
    <w:abstractNumId w:val="0"/>
  </w:num>
  <w:num w:numId="10">
    <w:abstractNumId w:val="8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2175"/>
    <w:docVar w:name="projectid" w:val="137"/>
    <w:docVar w:name="projectname" w:val="wncp_mms_8_pro-guide"/>
    <w:docVar w:name="RAP_URL" w:val="http://165.193.128.37/canada"/>
    <w:docVar w:name="rapVersion" w:val="2"/>
    <w:docVar w:name="saved" w:val="0"/>
    <w:docVar w:name="WriteRapUrl" w:val="http://64.201.45.83/pearson"/>
  </w:docVars>
  <w:rsids>
    <w:rsidRoot w:val="00870179"/>
    <w:rsid w:val="0000428A"/>
    <w:rsid w:val="0002138B"/>
    <w:rsid w:val="000219F5"/>
    <w:rsid w:val="0007546B"/>
    <w:rsid w:val="000C2330"/>
    <w:rsid w:val="000F1F0B"/>
    <w:rsid w:val="00101C5B"/>
    <w:rsid w:val="001635AF"/>
    <w:rsid w:val="00184730"/>
    <w:rsid w:val="00193E50"/>
    <w:rsid w:val="001B1A48"/>
    <w:rsid w:val="001C7873"/>
    <w:rsid w:val="001F406E"/>
    <w:rsid w:val="00221626"/>
    <w:rsid w:val="002216DA"/>
    <w:rsid w:val="00274155"/>
    <w:rsid w:val="002945F2"/>
    <w:rsid w:val="0029503E"/>
    <w:rsid w:val="002C6846"/>
    <w:rsid w:val="002D7020"/>
    <w:rsid w:val="0032401C"/>
    <w:rsid w:val="003378B0"/>
    <w:rsid w:val="0034168E"/>
    <w:rsid w:val="003A6D72"/>
    <w:rsid w:val="003C45E8"/>
    <w:rsid w:val="00410D9B"/>
    <w:rsid w:val="004254C8"/>
    <w:rsid w:val="004307B3"/>
    <w:rsid w:val="00485ABB"/>
    <w:rsid w:val="004A01B9"/>
    <w:rsid w:val="004A4180"/>
    <w:rsid w:val="004A7401"/>
    <w:rsid w:val="004D7717"/>
    <w:rsid w:val="004E3A14"/>
    <w:rsid w:val="004E43E9"/>
    <w:rsid w:val="004F6C22"/>
    <w:rsid w:val="005000F6"/>
    <w:rsid w:val="005016B6"/>
    <w:rsid w:val="005242F4"/>
    <w:rsid w:val="00535307"/>
    <w:rsid w:val="005709DE"/>
    <w:rsid w:val="0058084E"/>
    <w:rsid w:val="005A1E0D"/>
    <w:rsid w:val="005A39AB"/>
    <w:rsid w:val="005D1F89"/>
    <w:rsid w:val="005D3F2D"/>
    <w:rsid w:val="005E6652"/>
    <w:rsid w:val="00601AE5"/>
    <w:rsid w:val="00605CA3"/>
    <w:rsid w:val="00644B9E"/>
    <w:rsid w:val="00675AF3"/>
    <w:rsid w:val="0070324F"/>
    <w:rsid w:val="00712727"/>
    <w:rsid w:val="007271C8"/>
    <w:rsid w:val="007526BB"/>
    <w:rsid w:val="00752A8E"/>
    <w:rsid w:val="00753D45"/>
    <w:rsid w:val="007617E8"/>
    <w:rsid w:val="00762EF9"/>
    <w:rsid w:val="007807AA"/>
    <w:rsid w:val="00794A1E"/>
    <w:rsid w:val="007A27CF"/>
    <w:rsid w:val="007C0C73"/>
    <w:rsid w:val="007C538B"/>
    <w:rsid w:val="0082255F"/>
    <w:rsid w:val="008426CD"/>
    <w:rsid w:val="0086331C"/>
    <w:rsid w:val="00870179"/>
    <w:rsid w:val="008958BA"/>
    <w:rsid w:val="008C2A92"/>
    <w:rsid w:val="008E54EF"/>
    <w:rsid w:val="008F7141"/>
    <w:rsid w:val="00901838"/>
    <w:rsid w:val="00911982"/>
    <w:rsid w:val="00941756"/>
    <w:rsid w:val="009533D1"/>
    <w:rsid w:val="00956BE2"/>
    <w:rsid w:val="0096594E"/>
    <w:rsid w:val="009668BA"/>
    <w:rsid w:val="0098362F"/>
    <w:rsid w:val="009E33E0"/>
    <w:rsid w:val="00A10CD0"/>
    <w:rsid w:val="00A2734C"/>
    <w:rsid w:val="00A642D2"/>
    <w:rsid w:val="00AB687B"/>
    <w:rsid w:val="00AC2CF1"/>
    <w:rsid w:val="00AC6A93"/>
    <w:rsid w:val="00AD2B2E"/>
    <w:rsid w:val="00AE0406"/>
    <w:rsid w:val="00B145C8"/>
    <w:rsid w:val="00B475C7"/>
    <w:rsid w:val="00B64EED"/>
    <w:rsid w:val="00B95B47"/>
    <w:rsid w:val="00BA6D50"/>
    <w:rsid w:val="00BC2426"/>
    <w:rsid w:val="00C073B3"/>
    <w:rsid w:val="00C44010"/>
    <w:rsid w:val="00C67078"/>
    <w:rsid w:val="00CA711E"/>
    <w:rsid w:val="00CC114A"/>
    <w:rsid w:val="00CC7CB8"/>
    <w:rsid w:val="00CE2553"/>
    <w:rsid w:val="00CF1CDA"/>
    <w:rsid w:val="00DE47E5"/>
    <w:rsid w:val="00DF3839"/>
    <w:rsid w:val="00E10043"/>
    <w:rsid w:val="00E12B34"/>
    <w:rsid w:val="00E36DCB"/>
    <w:rsid w:val="00E45F81"/>
    <w:rsid w:val="00E47D75"/>
    <w:rsid w:val="00E972A0"/>
    <w:rsid w:val="00EA198B"/>
    <w:rsid w:val="00ED35C2"/>
    <w:rsid w:val="00F06842"/>
    <w:rsid w:val="00F166E8"/>
    <w:rsid w:val="00F25736"/>
    <w:rsid w:val="00F40134"/>
    <w:rsid w:val="00F83FA4"/>
    <w:rsid w:val="00F84AAB"/>
    <w:rsid w:val="00FD1616"/>
    <w:rsid w:val="00FF0556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E"/>
    <w:rPr>
      <w:sz w:val="24"/>
      <w:szCs w:val="24"/>
    </w:rPr>
  </w:style>
  <w:style w:type="paragraph" w:styleId="Heading2">
    <w:name w:val="heading 2"/>
    <w:basedOn w:val="Normal"/>
    <w:next w:val="Normal"/>
    <w:qFormat/>
    <w:rsid w:val="001C7873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1C7873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C7873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1C7873"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rsid w:val="001C7873"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paragraph" w:styleId="Heading7">
    <w:name w:val="heading 7"/>
    <w:basedOn w:val="Normal"/>
    <w:next w:val="Normal"/>
    <w:qFormat/>
    <w:rsid w:val="001C7873"/>
    <w:pPr>
      <w:keepNext/>
      <w:spacing w:before="60" w:after="60"/>
      <w:outlineLvl w:val="6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1C7873"/>
    <w:pPr>
      <w:ind w:left="360"/>
    </w:pPr>
    <w:rPr>
      <w:rFonts w:ascii="Arial" w:hAnsi="Arial" w:cs="Arial"/>
      <w:sz w:val="17"/>
      <w:lang w:val="en-CA"/>
    </w:rPr>
  </w:style>
  <w:style w:type="paragraph" w:customStyle="1" w:styleId="00-Footer-Right">
    <w:name w:val="00-Footer-Right"/>
    <w:rsid w:val="001C7873"/>
    <w:pPr>
      <w:ind w:right="360"/>
      <w:jc w:val="right"/>
    </w:pPr>
    <w:rPr>
      <w:rFonts w:ascii="Arial" w:hAnsi="Arial" w:cs="Arial"/>
      <w:sz w:val="17"/>
      <w:lang w:val="en-CA"/>
    </w:rPr>
  </w:style>
  <w:style w:type="paragraph" w:customStyle="1" w:styleId="00-Main-Title">
    <w:name w:val="00-Main-Title"/>
    <w:rsid w:val="001C7873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1C7873"/>
    <w:pPr>
      <w:jc w:val="center"/>
    </w:pPr>
    <w:rPr>
      <w:rFonts w:ascii="Arial" w:hAnsi="Arial" w:cs="Arial"/>
      <w:b/>
      <w:bCs/>
      <w:sz w:val="22"/>
    </w:rPr>
  </w:style>
  <w:style w:type="paragraph" w:customStyle="1" w:styleId="00-Name-Date">
    <w:name w:val="00-Name-Date"/>
    <w:rsid w:val="001C7873"/>
    <w:rPr>
      <w:rFonts w:ascii="Arial" w:hAnsi="Arial" w:cs="Arial"/>
      <w:sz w:val="28"/>
    </w:rPr>
  </w:style>
  <w:style w:type="paragraph" w:customStyle="1" w:styleId="01-ESL-Table-Key">
    <w:name w:val="01-ESL-Table-Key"/>
    <w:rsid w:val="001C7873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1-ESL-Table-Key-Bold">
    <w:name w:val="01-ESL-Table-Key-Bold"/>
    <w:basedOn w:val="DefaultParagraphFont"/>
    <w:rsid w:val="001C7873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basedOn w:val="DefaultParagraphFont"/>
    <w:rsid w:val="001C7873"/>
    <w:rPr>
      <w:rFonts w:ascii="Arial" w:hAnsi="Arial"/>
      <w:bCs/>
      <w:i/>
      <w:sz w:val="16"/>
    </w:rPr>
  </w:style>
  <w:style w:type="paragraph" w:customStyle="1" w:styleId="01-ESL-Table-Rec-H1">
    <w:name w:val="01-ESL-Table-Rec-H1"/>
    <w:rsid w:val="001C7873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rsid w:val="001C7873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basedOn w:val="DefaultParagraphFont"/>
    <w:rsid w:val="001C7873"/>
    <w:rPr>
      <w:rFonts w:ascii="Arial" w:hAnsi="Arial"/>
      <w:b/>
      <w:sz w:val="16"/>
    </w:rPr>
  </w:style>
  <w:style w:type="character" w:customStyle="1" w:styleId="01-ESL-Table-Rec-Txt-Italic">
    <w:name w:val="01-ESL-Table-Rec-Txt-Italic"/>
    <w:basedOn w:val="DefaultParagraphFont"/>
    <w:rsid w:val="001C7873"/>
    <w:rPr>
      <w:rFonts w:ascii="Arial" w:hAnsi="Arial"/>
      <w:i/>
      <w:sz w:val="16"/>
    </w:rPr>
  </w:style>
  <w:style w:type="paragraph" w:customStyle="1" w:styleId="01-ESL-Table-Sum-H1">
    <w:name w:val="01-ESL-Table-Sum-H1"/>
    <w:rsid w:val="001C7873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basedOn w:val="DefaultParagraphFont"/>
    <w:rsid w:val="001C7873"/>
    <w:rPr>
      <w:rFonts w:ascii="Arial" w:hAnsi="Arial"/>
      <w:b/>
      <w:i/>
      <w:sz w:val="18"/>
    </w:rPr>
  </w:style>
  <w:style w:type="paragraph" w:customStyle="1" w:styleId="01-ESL-Table-Sum-H2">
    <w:name w:val="01-ESL-Table-Sum-H2"/>
    <w:rsid w:val="001C7873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Sum-Txt">
    <w:name w:val="01-ESL-Table-Sum-Txt"/>
    <w:rsid w:val="001C7873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basedOn w:val="DefaultParagraphFont"/>
    <w:rsid w:val="001C7873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basedOn w:val="DefaultParagraphFont"/>
    <w:rsid w:val="001C7873"/>
    <w:rPr>
      <w:rFonts w:ascii="Arial" w:hAnsi="Arial" w:cs="Arial"/>
      <w:i/>
      <w:sz w:val="16"/>
    </w:rPr>
  </w:style>
  <w:style w:type="paragraph" w:customStyle="1" w:styleId="01-ESL-Text">
    <w:name w:val="01-ESL-Text"/>
    <w:rsid w:val="001C7873"/>
    <w:rPr>
      <w:sz w:val="22"/>
      <w:lang w:val="en-CA"/>
    </w:rPr>
  </w:style>
  <w:style w:type="character" w:customStyle="1" w:styleId="01-ESL-Text-Bold">
    <w:name w:val="01-ESL-Text-Bold"/>
    <w:basedOn w:val="DefaultParagraphFont"/>
    <w:rsid w:val="001C7873"/>
    <w:rPr>
      <w:rFonts w:ascii="Times New Roman" w:hAnsi="Times New Roman"/>
      <w:b/>
      <w:sz w:val="22"/>
    </w:rPr>
  </w:style>
  <w:style w:type="paragraph" w:customStyle="1" w:styleId="01-ESL-Text-Indent">
    <w:name w:val="01-ESL-Text-Indent"/>
    <w:rsid w:val="001C7873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basedOn w:val="DefaultParagraphFont"/>
    <w:rsid w:val="001C7873"/>
    <w:rPr>
      <w:rFonts w:ascii="Times New Roman" w:hAnsi="Times New Roman"/>
      <w:i/>
      <w:sz w:val="22"/>
    </w:rPr>
  </w:style>
  <w:style w:type="paragraph" w:customStyle="1" w:styleId="01-ESL-Text-Spaced">
    <w:name w:val="01-ESL-Text-Spaced"/>
    <w:rsid w:val="001C7873"/>
    <w:pPr>
      <w:spacing w:after="160"/>
    </w:pPr>
    <w:rPr>
      <w:sz w:val="22"/>
      <w:lang w:val="en-CA"/>
    </w:rPr>
  </w:style>
  <w:style w:type="paragraph" w:customStyle="1" w:styleId="01-ESL-Title">
    <w:name w:val="01-ESL-Title"/>
    <w:rsid w:val="001C7873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rsid w:val="001C7873"/>
    <w:pPr>
      <w:spacing w:after="240"/>
    </w:pPr>
    <w:rPr>
      <w:sz w:val="22"/>
      <w:lang w:val="en-CA"/>
    </w:rPr>
  </w:style>
  <w:style w:type="character" w:customStyle="1" w:styleId="02-Rubric-MainText-Bold">
    <w:name w:val="02-Rubric-MainText-Bold"/>
    <w:basedOn w:val="DefaultParagraphFont"/>
    <w:rsid w:val="001C7873"/>
    <w:rPr>
      <w:rFonts w:ascii="Times New Roman" w:hAnsi="Times New Roman"/>
      <w:b/>
      <w:iCs/>
      <w:sz w:val="22"/>
    </w:rPr>
  </w:style>
  <w:style w:type="character" w:customStyle="1" w:styleId="02-Rubric-MainText-Italic">
    <w:name w:val="02-Rubric-MainText-Italic"/>
    <w:basedOn w:val="DefaultParagraphFont"/>
    <w:rsid w:val="001C7873"/>
    <w:rPr>
      <w:rFonts w:ascii="Times New Roman" w:hAnsi="Times New Roman"/>
      <w:i/>
      <w:iCs/>
      <w:sz w:val="22"/>
    </w:rPr>
  </w:style>
  <w:style w:type="paragraph" w:customStyle="1" w:styleId="02-Rubric-MainText-SpAbove">
    <w:name w:val="02-Rubric-MainText-SpAbove"/>
    <w:basedOn w:val="02-Rubric-MainText"/>
    <w:rsid w:val="001C7873"/>
    <w:pPr>
      <w:spacing w:before="120"/>
    </w:pPr>
  </w:style>
  <w:style w:type="paragraph" w:customStyle="1" w:styleId="02-Rubric-Table-BL1">
    <w:name w:val="02-Rubric-Table-BL1"/>
    <w:rsid w:val="001C7873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rsid w:val="001C7873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BL3">
    <w:name w:val="02-Rubric-Table-BL3"/>
    <w:rsid w:val="001C7873"/>
    <w:pPr>
      <w:ind w:left="180" w:hanging="18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basedOn w:val="DefaultParagraphFont"/>
    <w:rsid w:val="001C7873"/>
    <w:rPr>
      <w:rFonts w:ascii="Arial" w:hAnsi="Arial"/>
      <w:b/>
      <w:bCs/>
      <w:sz w:val="16"/>
    </w:rPr>
  </w:style>
  <w:style w:type="paragraph" w:customStyle="1" w:styleId="02-Rubric-Table-H1a">
    <w:name w:val="02-Rubric-Table-H1a"/>
    <w:rsid w:val="001C7873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1b">
    <w:name w:val="02-Rubric-Table-H1b"/>
    <w:basedOn w:val="02-Rubric-Table-H1a"/>
    <w:rsid w:val="001C7873"/>
    <w:pPr>
      <w:jc w:val="left"/>
    </w:pPr>
  </w:style>
  <w:style w:type="paragraph" w:customStyle="1" w:styleId="02-Rubric-Table-H2">
    <w:name w:val="02-Rubric-Table-H2"/>
    <w:rsid w:val="001C7873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character" w:customStyle="1" w:styleId="02-Rubric-Table-Italic">
    <w:name w:val="02-Rubric-Table-Italic"/>
    <w:basedOn w:val="DefaultParagraphFont"/>
    <w:rsid w:val="001C7873"/>
    <w:rPr>
      <w:rFonts w:ascii="Arial" w:hAnsi="Arial"/>
      <w:bCs/>
      <w:i/>
      <w:sz w:val="16"/>
    </w:rPr>
  </w:style>
  <w:style w:type="paragraph" w:customStyle="1" w:styleId="02-Rubric-Table-Txt">
    <w:name w:val="02-Rubric-Table-Txt"/>
    <w:rsid w:val="001C7873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UnitSum-Table-Bold">
    <w:name w:val="02-UnitSum-Table-Bold"/>
    <w:basedOn w:val="DefaultParagraphFont"/>
    <w:rsid w:val="001C7873"/>
    <w:rPr>
      <w:rFonts w:ascii="Times New Roman" w:hAnsi="Times New Roman"/>
      <w:b/>
      <w:iCs/>
      <w:sz w:val="20"/>
    </w:rPr>
  </w:style>
  <w:style w:type="paragraph" w:customStyle="1" w:styleId="02-UnitSum-Table-H1">
    <w:name w:val="02-UnitSum-Table-H1"/>
    <w:basedOn w:val="Normal"/>
    <w:rsid w:val="001C7873"/>
    <w:rPr>
      <w:b/>
      <w:iCs/>
      <w:sz w:val="20"/>
      <w:lang w:val="en-CA"/>
    </w:rPr>
  </w:style>
  <w:style w:type="paragraph" w:customStyle="1" w:styleId="02-UnitSum-Table-H2">
    <w:name w:val="02-UnitSum-Table-H2"/>
    <w:rsid w:val="001C7873"/>
    <w:pPr>
      <w:jc w:val="center"/>
    </w:pPr>
    <w:rPr>
      <w:b/>
      <w:lang w:val="en-CA"/>
    </w:rPr>
  </w:style>
  <w:style w:type="character" w:customStyle="1" w:styleId="02-UnitSum-Table-Italic">
    <w:name w:val="02-UnitSum-Table-Italic"/>
    <w:basedOn w:val="DefaultParagraphFont"/>
    <w:rsid w:val="001C7873"/>
    <w:rPr>
      <w:rFonts w:ascii="Times New Roman" w:hAnsi="Times New Roman"/>
      <w:i/>
      <w:iCs/>
      <w:sz w:val="20"/>
    </w:rPr>
  </w:style>
  <w:style w:type="paragraph" w:customStyle="1" w:styleId="02-UnitSum-Table-Text">
    <w:name w:val="02-UnitSum-Table-Text"/>
    <w:basedOn w:val="Normal"/>
    <w:rsid w:val="001C7873"/>
    <w:rPr>
      <w:iCs/>
      <w:sz w:val="20"/>
      <w:lang w:val="en-CA"/>
    </w:rPr>
  </w:style>
  <w:style w:type="paragraph" w:customStyle="1" w:styleId="03-BLM-BL">
    <w:name w:val="03-BLM-BL"/>
    <w:rsid w:val="001C7873"/>
    <w:pPr>
      <w:numPr>
        <w:numId w:val="12"/>
      </w:numPr>
      <w:spacing w:after="320"/>
    </w:pPr>
    <w:rPr>
      <w:sz w:val="24"/>
      <w:lang w:val="en-CA"/>
    </w:rPr>
  </w:style>
  <w:style w:type="paragraph" w:customStyle="1" w:styleId="03-BLM-BL-Arrow">
    <w:name w:val="03-BLM-BL-Arrow"/>
    <w:rsid w:val="001C7873"/>
    <w:pPr>
      <w:numPr>
        <w:numId w:val="13"/>
      </w:numPr>
    </w:pPr>
    <w:rPr>
      <w:rFonts w:cs="Arial"/>
      <w:sz w:val="24"/>
      <w:szCs w:val="28"/>
      <w:lang w:val="en-CA"/>
    </w:rPr>
  </w:style>
  <w:style w:type="paragraph" w:customStyle="1" w:styleId="03-BLM-BL-Arrow-SpAbove">
    <w:name w:val="03-BLM-BL-Arrow-SpAbove"/>
    <w:rsid w:val="001C7873"/>
    <w:pPr>
      <w:numPr>
        <w:numId w:val="14"/>
      </w:numPr>
      <w:spacing w:before="320"/>
    </w:pPr>
    <w:rPr>
      <w:sz w:val="24"/>
      <w:lang w:val="en-CA"/>
    </w:rPr>
  </w:style>
  <w:style w:type="paragraph" w:customStyle="1" w:styleId="03-BLM-BL-Arrow-SpBelow">
    <w:name w:val="03-BLM-BL-Arrow-SpBelow"/>
    <w:rsid w:val="001C7873"/>
    <w:pPr>
      <w:numPr>
        <w:numId w:val="15"/>
      </w:numPr>
      <w:spacing w:after="320"/>
    </w:pPr>
    <w:rPr>
      <w:sz w:val="24"/>
      <w:lang w:val="en-CA"/>
    </w:rPr>
  </w:style>
  <w:style w:type="paragraph" w:customStyle="1" w:styleId="03-BLM-BL-NoSpace">
    <w:name w:val="03-BLM-BL-NoSpace"/>
    <w:rsid w:val="001C7873"/>
    <w:pPr>
      <w:numPr>
        <w:numId w:val="16"/>
      </w:numPr>
    </w:pPr>
    <w:rPr>
      <w:sz w:val="24"/>
      <w:lang w:val="en-CA"/>
    </w:rPr>
  </w:style>
  <w:style w:type="paragraph" w:customStyle="1" w:styleId="03-BLM-H1">
    <w:name w:val="03-BLM-H1"/>
    <w:rsid w:val="001C7873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H1-TakeFurther">
    <w:name w:val="03-BLM-H1-TakeFurther"/>
    <w:rsid w:val="001C7873"/>
    <w:pPr>
      <w:tabs>
        <w:tab w:val="right" w:pos="8352"/>
      </w:tabs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3-BLM-Letter">
    <w:name w:val="03-BLM-Letter"/>
    <w:rsid w:val="001C7873"/>
    <w:pPr>
      <w:tabs>
        <w:tab w:val="left" w:pos="4320"/>
        <w:tab w:val="left" w:pos="4680"/>
      </w:tabs>
      <w:spacing w:before="120"/>
      <w:ind w:left="360" w:hanging="360"/>
    </w:pPr>
    <w:rPr>
      <w:sz w:val="24"/>
      <w:lang w:val="en-CA"/>
    </w:rPr>
  </w:style>
  <w:style w:type="paragraph" w:customStyle="1" w:styleId="03-BLM-NL">
    <w:name w:val="03-BLM-NL"/>
    <w:rsid w:val="001C7873"/>
    <w:pPr>
      <w:spacing w:after="320"/>
      <w:ind w:left="432" w:hanging="432"/>
    </w:pPr>
    <w:rPr>
      <w:sz w:val="24"/>
      <w:lang w:val="en-CA"/>
    </w:rPr>
  </w:style>
  <w:style w:type="paragraph" w:customStyle="1" w:styleId="03-BLM-NL-BL">
    <w:name w:val="03-BLM-NL-BL"/>
    <w:rsid w:val="001C7873"/>
    <w:pPr>
      <w:ind w:left="720" w:hanging="288"/>
    </w:pPr>
    <w:rPr>
      <w:sz w:val="24"/>
      <w:lang w:val="en-CA"/>
    </w:rPr>
  </w:style>
  <w:style w:type="paragraph" w:customStyle="1" w:styleId="03-BLM-NL-BL-Last">
    <w:name w:val="03-BLM-NL-BL-Last"/>
    <w:rsid w:val="001C7873"/>
    <w:pPr>
      <w:spacing w:after="320"/>
      <w:ind w:left="720" w:hanging="288"/>
    </w:pPr>
    <w:rPr>
      <w:sz w:val="24"/>
      <w:lang w:val="en-CA"/>
    </w:rPr>
  </w:style>
  <w:style w:type="paragraph" w:customStyle="1" w:styleId="03-BLM-NL-Letter">
    <w:name w:val="03-BLM-NL-Letter"/>
    <w:rsid w:val="001C7873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Lines">
    <w:name w:val="03-BLM-NL-Letter-Lines"/>
    <w:rsid w:val="001C7873"/>
    <w:pPr>
      <w:tabs>
        <w:tab w:val="right" w:leader="underscore" w:pos="9840"/>
      </w:tabs>
      <w:spacing w:after="320"/>
      <w:ind w:left="792"/>
    </w:pPr>
    <w:rPr>
      <w:sz w:val="24"/>
      <w:lang w:val="en-CA"/>
    </w:rPr>
  </w:style>
  <w:style w:type="paragraph" w:customStyle="1" w:styleId="03-BLM-NL-Letter-NoSpace">
    <w:name w:val="03-BLM-NL-Letter-NoSpace"/>
    <w:basedOn w:val="03-BLM-NL-Letter"/>
    <w:rsid w:val="001C7873"/>
    <w:pPr>
      <w:spacing w:after="0"/>
    </w:pPr>
  </w:style>
  <w:style w:type="paragraph" w:customStyle="1" w:styleId="03-BLM-NL-Lines">
    <w:name w:val="03-BLM-NL-Lines"/>
    <w:rsid w:val="001C7873"/>
    <w:pPr>
      <w:tabs>
        <w:tab w:val="right" w:leader="underscore" w:pos="9840"/>
      </w:tabs>
      <w:spacing w:after="320"/>
      <w:ind w:left="432"/>
    </w:pPr>
    <w:rPr>
      <w:sz w:val="24"/>
      <w:lang w:val="en-CA"/>
    </w:rPr>
  </w:style>
  <w:style w:type="paragraph" w:customStyle="1" w:styleId="03-BLM-NL-NoSpace">
    <w:name w:val="03-BLM-NL-NoSpace"/>
    <w:rsid w:val="001C7873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1C7873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character" w:customStyle="1" w:styleId="03-BLM-Table-Bold">
    <w:name w:val="03-BLM-Table-Bold"/>
    <w:basedOn w:val="DefaultParagraphFont"/>
    <w:rsid w:val="001C7873"/>
    <w:rPr>
      <w:rFonts w:ascii="Times New Roman" w:hAnsi="Times New Roman"/>
      <w:b/>
      <w:sz w:val="24"/>
    </w:rPr>
  </w:style>
  <w:style w:type="paragraph" w:customStyle="1" w:styleId="03-BLM-Table-Cards">
    <w:name w:val="03-BLM-Table-Cards"/>
    <w:rsid w:val="001C7873"/>
    <w:pPr>
      <w:jc w:val="center"/>
    </w:pPr>
    <w:rPr>
      <w:sz w:val="44"/>
      <w:lang w:val="en-CA"/>
    </w:rPr>
  </w:style>
  <w:style w:type="paragraph" w:customStyle="1" w:styleId="03-BLM-Table-Head">
    <w:name w:val="03-BLM-Table-Head"/>
    <w:rsid w:val="001C7873"/>
    <w:pPr>
      <w:spacing w:before="60" w:after="60"/>
      <w:jc w:val="center"/>
    </w:pPr>
    <w:rPr>
      <w:b/>
      <w:bCs/>
      <w:sz w:val="24"/>
      <w:lang w:val="en-CA"/>
    </w:rPr>
  </w:style>
  <w:style w:type="character" w:customStyle="1" w:styleId="03-BLM-Table-Italic">
    <w:name w:val="03-BLM-Table-Italic"/>
    <w:rsid w:val="001C7873"/>
    <w:rPr>
      <w:rFonts w:ascii="Times New Roman" w:hAnsi="Times New Roman"/>
      <w:i/>
      <w:sz w:val="24"/>
    </w:rPr>
  </w:style>
  <w:style w:type="paragraph" w:customStyle="1" w:styleId="03-BLM-Table-Text">
    <w:name w:val="03-BLM-Table-Text"/>
    <w:rsid w:val="001C7873"/>
    <w:pPr>
      <w:spacing w:before="60" w:after="60"/>
      <w:jc w:val="center"/>
    </w:pPr>
    <w:rPr>
      <w:sz w:val="24"/>
      <w:lang w:val="en-CA"/>
    </w:rPr>
  </w:style>
  <w:style w:type="paragraph" w:customStyle="1" w:styleId="03-BLM-Text">
    <w:name w:val="03-BLM-Text"/>
    <w:rsid w:val="001C7873"/>
    <w:pPr>
      <w:spacing w:after="320"/>
    </w:pPr>
    <w:rPr>
      <w:sz w:val="24"/>
      <w:szCs w:val="28"/>
      <w:lang w:val="en-CA"/>
    </w:rPr>
  </w:style>
  <w:style w:type="character" w:customStyle="1" w:styleId="03-BLM-Text-Bold">
    <w:name w:val="03-BLM-Text-Bold"/>
    <w:basedOn w:val="DefaultParagraphFont"/>
    <w:rsid w:val="001C7873"/>
    <w:rPr>
      <w:rFonts w:ascii="Times New Roman" w:hAnsi="Times New Roman"/>
      <w:b/>
      <w:sz w:val="24"/>
    </w:rPr>
  </w:style>
  <w:style w:type="character" w:customStyle="1" w:styleId="03-BLM-Text-Italic">
    <w:name w:val="03-BLM-Text-Italic"/>
    <w:basedOn w:val="DefaultParagraphFont"/>
    <w:rsid w:val="001C7873"/>
    <w:rPr>
      <w:rFonts w:ascii="Times New Roman" w:hAnsi="Times New Roman"/>
      <w:i/>
      <w:sz w:val="24"/>
    </w:rPr>
  </w:style>
  <w:style w:type="paragraph" w:customStyle="1" w:styleId="03-BLM-Text-NoSpace">
    <w:name w:val="03-BLM-Text-NoSpace"/>
    <w:rsid w:val="001C7873"/>
    <w:rPr>
      <w:rFonts w:cs="Arial"/>
      <w:sz w:val="24"/>
      <w:lang w:val="en-CA"/>
    </w:rPr>
  </w:style>
  <w:style w:type="paragraph" w:customStyle="1" w:styleId="03-BLM-Text-Steps">
    <w:name w:val="03-BLM-Text-Steps"/>
    <w:basedOn w:val="Normal"/>
    <w:rsid w:val="001C7873"/>
    <w:pPr>
      <w:tabs>
        <w:tab w:val="right" w:leader="underscore" w:pos="9840"/>
      </w:tabs>
      <w:spacing w:after="320" w:line="360" w:lineRule="auto"/>
      <w:ind w:left="1152" w:hanging="1152"/>
    </w:pPr>
    <w:rPr>
      <w:bCs/>
      <w:lang w:val="en-CA"/>
    </w:rPr>
  </w:style>
  <w:style w:type="paragraph" w:customStyle="1" w:styleId="03-EPMaster-CDText">
    <w:name w:val="03-EPMaster-CDText"/>
    <w:rsid w:val="001C7873"/>
    <w:pPr>
      <w:spacing w:after="40"/>
      <w:ind w:left="1344" w:hanging="1344"/>
    </w:pPr>
    <w:rPr>
      <w:sz w:val="22"/>
      <w:lang w:val="en-CA"/>
    </w:rPr>
  </w:style>
  <w:style w:type="paragraph" w:customStyle="1" w:styleId="03-EPMaster-Title">
    <w:name w:val="03-EPMaster-Title"/>
    <w:rsid w:val="001C7873"/>
    <w:pPr>
      <w:ind w:left="2160"/>
    </w:pPr>
    <w:rPr>
      <w:rFonts w:ascii="Arial" w:hAnsi="Arial"/>
      <w:b/>
      <w:sz w:val="32"/>
      <w:lang w:val="en-CA"/>
    </w:rPr>
  </w:style>
  <w:style w:type="character" w:customStyle="1" w:styleId="04-Answers-Bold">
    <w:name w:val="04-Answers-Bold"/>
    <w:basedOn w:val="DefaultParagraphFont"/>
    <w:rsid w:val="001C7873"/>
    <w:rPr>
      <w:rFonts w:ascii="Arial" w:hAnsi="Arial"/>
      <w:b/>
      <w:sz w:val="20"/>
    </w:rPr>
  </w:style>
  <w:style w:type="paragraph" w:customStyle="1" w:styleId="04-Answers-H1a">
    <w:name w:val="04-Answers-H1a"/>
    <w:rsid w:val="001C7873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basedOn w:val="DefaultParagraphFont"/>
    <w:rsid w:val="001C7873"/>
    <w:rPr>
      <w:rFonts w:ascii="Arial" w:hAnsi="Arial"/>
      <w:sz w:val="24"/>
    </w:rPr>
  </w:style>
  <w:style w:type="paragraph" w:customStyle="1" w:styleId="04-Answers-H2">
    <w:name w:val="04-Answers-H2"/>
    <w:rsid w:val="001C7873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character" w:customStyle="1" w:styleId="04-Answers-Italic">
    <w:name w:val="04-Answers-Italic"/>
    <w:basedOn w:val="DefaultParagraphFont"/>
    <w:rsid w:val="001C7873"/>
    <w:rPr>
      <w:rFonts w:ascii="Arial" w:hAnsi="Arial"/>
      <w:i/>
      <w:sz w:val="20"/>
    </w:rPr>
  </w:style>
  <w:style w:type="paragraph" w:customStyle="1" w:styleId="04-Answers-NL">
    <w:name w:val="04-Answers-NL"/>
    <w:rsid w:val="001C7873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BL">
    <w:name w:val="04-Answers-NL-BL"/>
    <w:rsid w:val="001C7873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rsid w:val="001C7873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4-Answers-NL-Letter">
    <w:name w:val="04-Answers-NL-Letter"/>
    <w:rsid w:val="001C7873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Letter-Last">
    <w:name w:val="04-Answers-NL-Letter-Last"/>
    <w:rsid w:val="001C7873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rsid w:val="001C7873"/>
    <w:pPr>
      <w:ind w:left="360" w:hanging="360"/>
    </w:pPr>
    <w:rPr>
      <w:rFonts w:ascii="Arial" w:hAnsi="Arial"/>
      <w:lang w:val="en-CA"/>
    </w:rPr>
  </w:style>
  <w:style w:type="paragraph" w:customStyle="1" w:styleId="04-Answers-NL-WithLetter">
    <w:name w:val="04-Answers-NL-WithLetter"/>
    <w:rsid w:val="001C7873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1C7873"/>
    <w:pPr>
      <w:spacing w:after="240"/>
    </w:pPr>
  </w:style>
  <w:style w:type="paragraph" w:customStyle="1" w:styleId="04-Answers-TableHead">
    <w:name w:val="04-Answers-TableHead"/>
    <w:rsid w:val="001C7873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1C7873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semiHidden/>
    <w:rsid w:val="001C7873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  <w:semiHidden/>
    <w:rsid w:val="001C7873"/>
  </w:style>
  <w:style w:type="paragraph" w:styleId="Footer">
    <w:name w:val="footer"/>
    <w:basedOn w:val="Normal"/>
    <w:semiHidden/>
    <w:rsid w:val="001C7873"/>
    <w:pPr>
      <w:tabs>
        <w:tab w:val="center" w:pos="4320"/>
        <w:tab w:val="right" w:pos="8640"/>
      </w:tabs>
    </w:pPr>
    <w:rPr>
      <w:lang w:val="en-CA"/>
    </w:rPr>
  </w:style>
  <w:style w:type="paragraph" w:customStyle="1" w:styleId="05-FooterLeft">
    <w:name w:val="05-FooterLeft"/>
    <w:rsid w:val="001C7873"/>
    <w:pPr>
      <w:ind w:left="360"/>
    </w:pPr>
    <w:rPr>
      <w:rFonts w:ascii="Arial Black" w:hAnsi="Arial Black"/>
      <w:sz w:val="16"/>
      <w:lang w:val="en-CA"/>
    </w:rPr>
  </w:style>
  <w:style w:type="paragraph" w:customStyle="1" w:styleId="05-FooterRight">
    <w:name w:val="05-FooterRight"/>
    <w:rsid w:val="001C7873"/>
    <w:pPr>
      <w:ind w:right="360"/>
      <w:jc w:val="right"/>
    </w:pPr>
    <w:rPr>
      <w:rFonts w:ascii="Arial Black" w:hAnsi="Arial Black"/>
      <w:sz w:val="16"/>
      <w:lang w:val="en-CA"/>
    </w:rPr>
  </w:style>
  <w:style w:type="paragraph" w:customStyle="1" w:styleId="Note-Text">
    <w:name w:val="Note-Text"/>
    <w:rsid w:val="001C7873"/>
    <w:rPr>
      <w:rFonts w:ascii="Arial" w:hAnsi="Arial"/>
      <w:sz w:val="16"/>
      <w:lang w:val="en-CA"/>
    </w:rPr>
  </w:style>
  <w:style w:type="paragraph" w:customStyle="1" w:styleId="00-Main-Title-APK">
    <w:name w:val="00-Main-Title-APK"/>
    <w:basedOn w:val="00-Main-Title"/>
    <w:rsid w:val="001C7873"/>
    <w:pPr>
      <w:ind w:left="0"/>
    </w:pPr>
  </w:style>
  <w:style w:type="character" w:customStyle="1" w:styleId="Heading7Char">
    <w:name w:val="Heading 7 Char"/>
    <w:basedOn w:val="DefaultParagraphFont"/>
    <w:rsid w:val="001C7873"/>
    <w:rPr>
      <w:rFonts w:ascii="Arial" w:hAnsi="Arial"/>
      <w:b/>
      <w:bCs/>
      <w:sz w:val="24"/>
    </w:rPr>
  </w:style>
  <w:style w:type="paragraph" w:customStyle="1" w:styleId="1H1a">
    <w:name w:val="1_H1a"/>
    <w:rsid w:val="001C7873"/>
    <w:pPr>
      <w:spacing w:after="480" w:line="460" w:lineRule="exact"/>
      <w:ind w:left="48"/>
    </w:pPr>
    <w:rPr>
      <w:rFonts w:ascii="Arial" w:hAnsi="Arial"/>
      <w:b/>
      <w:sz w:val="24"/>
    </w:rPr>
  </w:style>
  <w:style w:type="paragraph" w:customStyle="1" w:styleId="0ACTIVITYH2">
    <w:name w:val="0_ACTIVITY_H2"/>
    <w:rsid w:val="001C7873"/>
    <w:pPr>
      <w:tabs>
        <w:tab w:val="left" w:pos="2303"/>
        <w:tab w:val="left" w:pos="4645"/>
      </w:tabs>
      <w:spacing w:before="180" w:after="60" w:line="340" w:lineRule="exact"/>
    </w:pPr>
    <w:rPr>
      <w:rFonts w:ascii="Arial" w:hAnsi="Arial"/>
      <w:b/>
    </w:rPr>
  </w:style>
  <w:style w:type="paragraph" w:customStyle="1" w:styleId="0ACTIVITYHEADS">
    <w:name w:val="0_ACTIVITY_HEADS"/>
    <w:rsid w:val="001C7873"/>
    <w:pPr>
      <w:spacing w:after="120"/>
    </w:pPr>
    <w:rPr>
      <w:rFonts w:ascii="Comic Sans MS" w:hAnsi="Comic Sans MS"/>
      <w:sz w:val="28"/>
    </w:rPr>
  </w:style>
  <w:style w:type="character" w:customStyle="1" w:styleId="0ASSESSMENTBOLD">
    <w:name w:val="0_ASSESSMENT_BOLD"/>
    <w:rsid w:val="001C7873"/>
    <w:rPr>
      <w:rFonts w:ascii="Arial" w:hAnsi="Arial"/>
      <w:b/>
      <w:sz w:val="20"/>
    </w:rPr>
  </w:style>
  <w:style w:type="paragraph" w:customStyle="1" w:styleId="0ASSESSMENTBOX">
    <w:name w:val="0_ASSESSMENT_BOX"/>
    <w:rsid w:val="001C7873"/>
    <w:pPr>
      <w:tabs>
        <w:tab w:val="left" w:pos="240"/>
      </w:tabs>
      <w:spacing w:line="230" w:lineRule="exact"/>
      <w:ind w:left="384" w:right="384"/>
    </w:pPr>
    <w:rPr>
      <w:rFonts w:ascii="Arial" w:hAnsi="Arial"/>
      <w:sz w:val="17"/>
    </w:rPr>
  </w:style>
  <w:style w:type="character" w:customStyle="1" w:styleId="0ASSESSMENTBOXITALIC">
    <w:name w:val="0_ASSESSMENT_BOX_ITALIC"/>
    <w:rsid w:val="001C7873"/>
    <w:rPr>
      <w:rFonts w:ascii="Arial" w:hAnsi="Arial"/>
      <w:i/>
      <w:spacing w:val="0"/>
      <w:sz w:val="17"/>
    </w:rPr>
  </w:style>
  <w:style w:type="paragraph" w:customStyle="1" w:styleId="0ASSESSMENTBULLET">
    <w:name w:val="0_ASSESSMENT_BULLET"/>
    <w:rsid w:val="001C7873"/>
    <w:pPr>
      <w:spacing w:after="60" w:line="260" w:lineRule="exact"/>
      <w:ind w:left="240" w:hanging="240"/>
    </w:pPr>
    <w:rPr>
      <w:rFonts w:ascii="Arial" w:hAnsi="Arial"/>
    </w:rPr>
  </w:style>
  <w:style w:type="character" w:customStyle="1" w:styleId="0ASSESSMENTCHECKBOX">
    <w:name w:val="0_ASSESSMENT_CHECKBOX"/>
    <w:rsid w:val="001C7873"/>
    <w:rPr>
      <w:rFonts w:ascii="Wingdings" w:hAnsi="Wingdings"/>
      <w:position w:val="-5"/>
      <w:sz w:val="30"/>
    </w:rPr>
  </w:style>
  <w:style w:type="paragraph" w:customStyle="1" w:styleId="0ASSESSMENTCHECKLIST">
    <w:name w:val="0_ASSESSMENT_CHECKLIST"/>
    <w:rsid w:val="001C7873"/>
    <w:pPr>
      <w:spacing w:before="60" w:after="60"/>
      <w:ind w:left="480" w:hanging="480"/>
    </w:pPr>
    <w:rPr>
      <w:rFonts w:ascii="Arial" w:hAnsi="Arial"/>
    </w:rPr>
  </w:style>
  <w:style w:type="paragraph" w:customStyle="1" w:styleId="0ASSESSMENTH1">
    <w:name w:val="0_ASSESSMENT_H1"/>
    <w:rsid w:val="001C7873"/>
    <w:pPr>
      <w:spacing w:after="180" w:line="300" w:lineRule="exact"/>
    </w:pPr>
    <w:rPr>
      <w:rFonts w:ascii="Arial" w:hAnsi="Arial"/>
      <w:b/>
      <w:sz w:val="24"/>
    </w:rPr>
  </w:style>
  <w:style w:type="paragraph" w:customStyle="1" w:styleId="0ASSESSMENTH2">
    <w:name w:val="0_ASSESSMENT_H2"/>
    <w:rsid w:val="001C7873"/>
    <w:pPr>
      <w:tabs>
        <w:tab w:val="left" w:pos="4939"/>
      </w:tabs>
      <w:spacing w:after="60" w:line="300" w:lineRule="exact"/>
    </w:pPr>
    <w:rPr>
      <w:rFonts w:ascii="Arial" w:hAnsi="Arial"/>
      <w:b/>
    </w:rPr>
  </w:style>
  <w:style w:type="character" w:customStyle="1" w:styleId="0ASSESSMENTITALIC">
    <w:name w:val="0_ASSESSMENT_ITALIC"/>
    <w:rsid w:val="001C7873"/>
    <w:rPr>
      <w:rFonts w:ascii="Arial" w:hAnsi="Arial"/>
      <w:i/>
      <w:sz w:val="20"/>
    </w:rPr>
  </w:style>
  <w:style w:type="paragraph" w:customStyle="1" w:styleId="0ASSESSMENTTEXT">
    <w:name w:val="0_ASSESSMENT_TEXT"/>
    <w:rsid w:val="001C7873"/>
    <w:pPr>
      <w:tabs>
        <w:tab w:val="left" w:pos="240"/>
      </w:tabs>
      <w:spacing w:after="60" w:line="260" w:lineRule="exact"/>
    </w:pPr>
    <w:rPr>
      <w:rFonts w:ascii="Arial" w:hAnsi="Arial"/>
    </w:rPr>
  </w:style>
  <w:style w:type="paragraph" w:customStyle="1" w:styleId="0ASSESSMENTTITLE">
    <w:name w:val="0_ASSESSMENT_TITLE"/>
    <w:rsid w:val="001C7873"/>
    <w:pPr>
      <w:tabs>
        <w:tab w:val="center" w:pos="420"/>
        <w:tab w:val="left" w:pos="1160"/>
      </w:tabs>
      <w:spacing w:line="300" w:lineRule="exact"/>
    </w:pPr>
    <w:rPr>
      <w:rFonts w:ascii="Arial" w:hAnsi="Arial"/>
      <w:b/>
      <w:sz w:val="28"/>
    </w:rPr>
  </w:style>
  <w:style w:type="paragraph" w:customStyle="1" w:styleId="0CHARTHEAD">
    <w:name w:val="0_CHART_HEAD"/>
    <w:rsid w:val="001C7873"/>
    <w:pPr>
      <w:tabs>
        <w:tab w:val="left" w:pos="165"/>
        <w:tab w:val="left" w:pos="1916"/>
        <w:tab w:val="left" w:pos="4229"/>
        <w:tab w:val="left" w:pos="5612"/>
      </w:tabs>
      <w:spacing w:before="100" w:after="100"/>
      <w:jc w:val="center"/>
    </w:pPr>
    <w:rPr>
      <w:rFonts w:ascii="Arial" w:hAnsi="Arial"/>
      <w:b/>
    </w:rPr>
  </w:style>
  <w:style w:type="paragraph" w:customStyle="1" w:styleId="0CHARTTEXT">
    <w:name w:val="0_CHART_TEXT"/>
    <w:rsid w:val="001C7873"/>
    <w:pPr>
      <w:tabs>
        <w:tab w:val="left" w:pos="165"/>
        <w:tab w:val="left" w:pos="2069"/>
        <w:tab w:val="left" w:pos="3073"/>
        <w:tab w:val="left" w:pos="5785"/>
      </w:tabs>
      <w:spacing w:before="100" w:after="100"/>
      <w:jc w:val="center"/>
    </w:pPr>
    <w:rPr>
      <w:rFonts w:ascii="Arial" w:hAnsi="Arial"/>
    </w:rPr>
  </w:style>
  <w:style w:type="character" w:customStyle="1" w:styleId="0CURGRADEBOLD">
    <w:name w:val="0_CURGRADE_BOLD"/>
    <w:rsid w:val="001C7873"/>
    <w:rPr>
      <w:rFonts w:ascii="Arial" w:hAnsi="Arial"/>
      <w:b/>
      <w:sz w:val="18"/>
    </w:rPr>
  </w:style>
  <w:style w:type="paragraph" w:customStyle="1" w:styleId="0CURGRADEH1">
    <w:name w:val="0_CURGRADE_H1"/>
    <w:rsid w:val="001C7873"/>
    <w:pPr>
      <w:tabs>
        <w:tab w:val="left" w:pos="2303"/>
        <w:tab w:val="left" w:pos="4645"/>
      </w:tabs>
      <w:spacing w:after="180" w:line="280" w:lineRule="exact"/>
    </w:pPr>
    <w:rPr>
      <w:rFonts w:ascii="Arial" w:hAnsi="Arial"/>
      <w:b/>
    </w:rPr>
  </w:style>
  <w:style w:type="paragraph" w:customStyle="1" w:styleId="0CURGRADEH2">
    <w:name w:val="0_CURGRADE_H2"/>
    <w:rsid w:val="001C7873"/>
    <w:pPr>
      <w:tabs>
        <w:tab w:val="left" w:pos="2400"/>
      </w:tabs>
      <w:spacing w:after="120" w:line="240" w:lineRule="exact"/>
    </w:pPr>
    <w:rPr>
      <w:rFonts w:ascii="Arial" w:hAnsi="Arial"/>
      <w:b/>
      <w:sz w:val="19"/>
    </w:rPr>
  </w:style>
  <w:style w:type="character" w:customStyle="1" w:styleId="0CURGRADEITALIC">
    <w:name w:val="0_CURGRADE_ITALIC"/>
    <w:rsid w:val="001C7873"/>
    <w:rPr>
      <w:rFonts w:ascii="Arial" w:hAnsi="Arial"/>
      <w:i/>
      <w:sz w:val="18"/>
    </w:rPr>
  </w:style>
  <w:style w:type="paragraph" w:customStyle="1" w:styleId="0CURGRADETEXT">
    <w:name w:val="0_CURGRADE_TEXT"/>
    <w:rsid w:val="001C7873"/>
    <w:pPr>
      <w:tabs>
        <w:tab w:val="left" w:pos="240"/>
      </w:tabs>
      <w:spacing w:after="120" w:line="230" w:lineRule="exact"/>
    </w:pPr>
    <w:rPr>
      <w:rFonts w:ascii="Arial" w:hAnsi="Arial"/>
      <w:sz w:val="18"/>
    </w:rPr>
  </w:style>
  <w:style w:type="character" w:customStyle="1" w:styleId="0ESLBOLD">
    <w:name w:val="0_ESL_BOLD"/>
    <w:rsid w:val="001C7873"/>
    <w:rPr>
      <w:rFonts w:ascii="Arial" w:hAnsi="Arial"/>
      <w:b/>
      <w:sz w:val="16"/>
    </w:rPr>
  </w:style>
  <w:style w:type="paragraph" w:customStyle="1" w:styleId="0ESLH1">
    <w:name w:val="0_ESL_H1"/>
    <w:rsid w:val="001C7873"/>
    <w:pPr>
      <w:spacing w:line="220" w:lineRule="exact"/>
      <w:jc w:val="center"/>
    </w:pPr>
    <w:rPr>
      <w:rFonts w:ascii="Arial" w:hAnsi="Arial"/>
      <w:b/>
      <w:sz w:val="16"/>
    </w:rPr>
  </w:style>
  <w:style w:type="character" w:customStyle="1" w:styleId="0ESLH1Char">
    <w:name w:val="0_ESL_H1 Char"/>
    <w:basedOn w:val="DefaultParagraphFont"/>
    <w:rsid w:val="001C7873"/>
    <w:rPr>
      <w:rFonts w:ascii="Arial" w:hAnsi="Arial"/>
      <w:b/>
      <w:sz w:val="16"/>
      <w:lang w:val="en-US" w:eastAsia="en-US" w:bidi="ar-SA"/>
    </w:rPr>
  </w:style>
  <w:style w:type="paragraph" w:customStyle="1" w:styleId="0ESLH2">
    <w:name w:val="0_ESL_H2"/>
    <w:rsid w:val="001C7873"/>
    <w:pPr>
      <w:tabs>
        <w:tab w:val="center" w:pos="300"/>
        <w:tab w:val="center" w:pos="1149"/>
        <w:tab w:val="center" w:pos="1979"/>
        <w:tab w:val="center" w:pos="2943"/>
        <w:tab w:val="center" w:pos="3951"/>
        <w:tab w:val="center" w:pos="4560"/>
        <w:tab w:val="center" w:pos="6570"/>
      </w:tabs>
      <w:spacing w:line="190" w:lineRule="exact"/>
      <w:jc w:val="center"/>
    </w:pPr>
    <w:rPr>
      <w:rFonts w:ascii="Arial" w:hAnsi="Arial"/>
      <w:b/>
      <w:sz w:val="14"/>
    </w:rPr>
  </w:style>
  <w:style w:type="paragraph" w:customStyle="1" w:styleId="0ESLNUMBERS">
    <w:name w:val="0_ESL_NUMBERS"/>
    <w:rsid w:val="001C7873"/>
    <w:pPr>
      <w:tabs>
        <w:tab w:val="center" w:pos="316"/>
        <w:tab w:val="center" w:pos="1156"/>
        <w:tab w:val="center" w:pos="2011"/>
        <w:tab w:val="center" w:pos="2946"/>
        <w:tab w:val="center" w:pos="3975"/>
        <w:tab w:val="center" w:pos="6570"/>
      </w:tabs>
      <w:spacing w:line="420" w:lineRule="exact"/>
      <w:jc w:val="center"/>
    </w:pPr>
    <w:rPr>
      <w:rFonts w:ascii="Comic Sans MS" w:hAnsi="Comic Sans MS"/>
      <w:sz w:val="31"/>
    </w:rPr>
  </w:style>
  <w:style w:type="paragraph" w:customStyle="1" w:styleId="0ESLTEXT">
    <w:name w:val="0_ESL_TEXT"/>
    <w:rsid w:val="001C7873"/>
    <w:pPr>
      <w:tabs>
        <w:tab w:val="left" w:pos="240"/>
      </w:tabs>
      <w:spacing w:line="220" w:lineRule="exact"/>
    </w:pPr>
    <w:rPr>
      <w:rFonts w:ascii="Arial" w:hAnsi="Arial"/>
      <w:sz w:val="16"/>
    </w:rPr>
  </w:style>
  <w:style w:type="character" w:customStyle="1" w:styleId="0OVERVIEWBOLD">
    <w:name w:val="0_OVERVIEW_BOLD"/>
    <w:rsid w:val="001C7873"/>
    <w:rPr>
      <w:rFonts w:ascii="Arial" w:hAnsi="Arial"/>
      <w:b/>
      <w:sz w:val="20"/>
    </w:rPr>
  </w:style>
  <w:style w:type="paragraph" w:customStyle="1" w:styleId="0OVERVIEWBULLET">
    <w:name w:val="0_OVERVIEW_BULLET"/>
    <w:rsid w:val="001C7873"/>
    <w:pPr>
      <w:tabs>
        <w:tab w:val="left" w:pos="2544"/>
        <w:tab w:val="left" w:pos="2784"/>
      </w:tabs>
      <w:spacing w:line="260" w:lineRule="exact"/>
      <w:ind w:left="240" w:hanging="240"/>
    </w:pPr>
    <w:rPr>
      <w:rFonts w:ascii="Arial" w:hAnsi="Arial"/>
    </w:rPr>
  </w:style>
  <w:style w:type="paragraph" w:customStyle="1" w:styleId="0OVERVIEWH1">
    <w:name w:val="0_OVERVIEW_H1"/>
    <w:rsid w:val="001C7873"/>
    <w:pPr>
      <w:spacing w:after="360" w:line="300" w:lineRule="exact"/>
    </w:pPr>
    <w:rPr>
      <w:rFonts w:ascii="Arial" w:hAnsi="Arial"/>
      <w:b/>
      <w:position w:val="-20"/>
      <w:sz w:val="48"/>
    </w:rPr>
  </w:style>
  <w:style w:type="paragraph" w:customStyle="1" w:styleId="0OVERVIEWH2">
    <w:name w:val="0_OVERVIEW_H2"/>
    <w:rsid w:val="001C7873"/>
    <w:pPr>
      <w:spacing w:before="480" w:after="240" w:line="340" w:lineRule="exact"/>
      <w:ind w:left="-1536" w:hanging="1680"/>
    </w:pPr>
    <w:rPr>
      <w:rFonts w:ascii="Arial" w:hAnsi="Arial"/>
      <w:b/>
      <w:sz w:val="28"/>
    </w:rPr>
  </w:style>
  <w:style w:type="paragraph" w:customStyle="1" w:styleId="0OVERVIEWH3">
    <w:name w:val="0_OVERVIEW_H3"/>
    <w:rsid w:val="001C7873"/>
    <w:pPr>
      <w:tabs>
        <w:tab w:val="left" w:pos="2303"/>
        <w:tab w:val="left" w:pos="4645"/>
      </w:tabs>
      <w:spacing w:after="60" w:line="280" w:lineRule="exact"/>
    </w:pPr>
    <w:rPr>
      <w:rFonts w:ascii="Arial" w:hAnsi="Arial"/>
      <w:b/>
    </w:rPr>
  </w:style>
  <w:style w:type="character" w:customStyle="1" w:styleId="0OVERVIEWITALIC">
    <w:name w:val="0_OVERVIEW_ITALIC"/>
    <w:rsid w:val="001C7873"/>
    <w:rPr>
      <w:rFonts w:ascii="Arial" w:hAnsi="Arial"/>
      <w:i/>
      <w:sz w:val="20"/>
    </w:rPr>
  </w:style>
  <w:style w:type="paragraph" w:customStyle="1" w:styleId="0OVERVIEWTEXT">
    <w:name w:val="0_OVERVIEW_TEXT"/>
    <w:rsid w:val="001C7873"/>
    <w:pPr>
      <w:spacing w:after="60" w:line="280" w:lineRule="exact"/>
    </w:pPr>
    <w:rPr>
      <w:rFonts w:ascii="Arial" w:hAnsi="Arial"/>
    </w:rPr>
  </w:style>
  <w:style w:type="character" w:customStyle="1" w:styleId="0PLANCHARTBOLD">
    <w:name w:val="0_PLANCHART_BOLD"/>
    <w:rsid w:val="001C7873"/>
    <w:rPr>
      <w:rFonts w:ascii="Arial" w:hAnsi="Arial"/>
      <w:b/>
      <w:sz w:val="18"/>
    </w:rPr>
  </w:style>
  <w:style w:type="paragraph" w:customStyle="1" w:styleId="0PLANCHARTBULLET">
    <w:name w:val="0_PLANCHART_BULLET"/>
    <w:rsid w:val="001C7873"/>
    <w:pPr>
      <w:tabs>
        <w:tab w:val="left" w:pos="240"/>
      </w:tabs>
      <w:spacing w:line="220" w:lineRule="exact"/>
      <w:ind w:left="240" w:hanging="240"/>
    </w:pPr>
    <w:rPr>
      <w:rFonts w:ascii="Arial" w:hAnsi="Arial"/>
      <w:sz w:val="18"/>
    </w:rPr>
  </w:style>
  <w:style w:type="paragraph" w:customStyle="1" w:styleId="0PLANCHARTH1">
    <w:name w:val="0_PLANCHART_H1"/>
    <w:rsid w:val="001C7873"/>
    <w:pPr>
      <w:tabs>
        <w:tab w:val="left" w:pos="2840"/>
        <w:tab w:val="left" w:pos="4040"/>
        <w:tab w:val="left" w:pos="6957"/>
        <w:tab w:val="left" w:pos="12020"/>
        <w:tab w:val="left" w:pos="13320"/>
        <w:tab w:val="left" w:pos="17720"/>
      </w:tabs>
      <w:spacing w:before="60" w:after="60"/>
    </w:pPr>
    <w:rPr>
      <w:rFonts w:ascii="Arial" w:hAnsi="Arial"/>
      <w:b/>
      <w:sz w:val="24"/>
    </w:rPr>
  </w:style>
  <w:style w:type="paragraph" w:customStyle="1" w:styleId="0PLANCHARTH2">
    <w:name w:val="0_PLANCHART_H2"/>
    <w:rsid w:val="001C7873"/>
    <w:pPr>
      <w:tabs>
        <w:tab w:val="left" w:pos="240"/>
      </w:tabs>
      <w:spacing w:line="240" w:lineRule="exact"/>
    </w:pPr>
    <w:rPr>
      <w:rFonts w:ascii="Arial" w:hAnsi="Arial"/>
      <w:b/>
      <w:sz w:val="18"/>
    </w:rPr>
  </w:style>
  <w:style w:type="character" w:customStyle="1" w:styleId="0PLANCHARTITALIC">
    <w:name w:val="0_PLANCHART_ITALIC"/>
    <w:rsid w:val="001C7873"/>
    <w:rPr>
      <w:rFonts w:ascii="Arial" w:hAnsi="Arial"/>
      <w:i/>
      <w:sz w:val="18"/>
    </w:rPr>
  </w:style>
  <w:style w:type="character" w:customStyle="1" w:styleId="0PLANCHARTRRITALIC">
    <w:name w:val="0_PLANCHART_RR_ITALIC"/>
    <w:rsid w:val="001C7873"/>
    <w:rPr>
      <w:rFonts w:ascii="Arial" w:hAnsi="Arial"/>
      <w:i/>
      <w:sz w:val="20"/>
    </w:rPr>
  </w:style>
  <w:style w:type="paragraph" w:customStyle="1" w:styleId="0PLANCHARTTEXT">
    <w:name w:val="0_PLANCHART_TEXT"/>
    <w:rsid w:val="001C7873"/>
    <w:pPr>
      <w:tabs>
        <w:tab w:val="left" w:pos="240"/>
        <w:tab w:val="left" w:pos="408"/>
      </w:tabs>
      <w:spacing w:line="220" w:lineRule="exact"/>
    </w:pPr>
    <w:rPr>
      <w:rFonts w:ascii="Arial" w:hAnsi="Arial"/>
      <w:sz w:val="18"/>
    </w:rPr>
  </w:style>
  <w:style w:type="character" w:customStyle="1" w:styleId="1BULLET">
    <w:name w:val="1_BULLET"/>
    <w:rsid w:val="001C7873"/>
    <w:rPr>
      <w:rFonts w:ascii="Wingdings" w:hAnsi="Wingdings"/>
      <w:color w:val="808080"/>
      <w:position w:val="4"/>
      <w:sz w:val="10"/>
    </w:rPr>
  </w:style>
  <w:style w:type="paragraph" w:customStyle="1" w:styleId="1H1">
    <w:name w:val="1_H1"/>
    <w:rsid w:val="001C7873"/>
    <w:pPr>
      <w:tabs>
        <w:tab w:val="left" w:pos="3360"/>
      </w:tabs>
      <w:spacing w:after="480" w:line="460" w:lineRule="exact"/>
    </w:pPr>
    <w:rPr>
      <w:rFonts w:ascii="Arial" w:hAnsi="Arial"/>
      <w:b/>
      <w:sz w:val="42"/>
    </w:rPr>
  </w:style>
  <w:style w:type="paragraph" w:customStyle="1" w:styleId="1H2">
    <w:name w:val="1_H2"/>
    <w:rsid w:val="001C7873"/>
    <w:pPr>
      <w:spacing w:after="60" w:line="300" w:lineRule="exact"/>
    </w:pPr>
    <w:rPr>
      <w:rFonts w:ascii="Arial" w:hAnsi="Arial"/>
      <w:b/>
      <w:sz w:val="36"/>
    </w:rPr>
  </w:style>
  <w:style w:type="paragraph" w:customStyle="1" w:styleId="1H2NED">
    <w:name w:val="1_H2_NED"/>
    <w:rsid w:val="001C7873"/>
    <w:pPr>
      <w:spacing w:before="420" w:after="240" w:line="380" w:lineRule="exact"/>
    </w:pPr>
    <w:rPr>
      <w:rFonts w:ascii="Comic Sans MS" w:hAnsi="Comic Sans MS"/>
      <w:caps/>
      <w:sz w:val="30"/>
    </w:rPr>
  </w:style>
  <w:style w:type="paragraph" w:customStyle="1" w:styleId="1H3">
    <w:name w:val="1_H3"/>
    <w:rsid w:val="001C7873"/>
    <w:pPr>
      <w:tabs>
        <w:tab w:val="center" w:pos="420"/>
        <w:tab w:val="left" w:pos="1160"/>
      </w:tabs>
      <w:spacing w:before="280" w:after="180" w:line="300" w:lineRule="exact"/>
    </w:pPr>
    <w:rPr>
      <w:rFonts w:ascii="Arial" w:hAnsi="Arial"/>
      <w:b/>
      <w:sz w:val="28"/>
    </w:rPr>
  </w:style>
  <w:style w:type="paragraph" w:customStyle="1" w:styleId="1H4">
    <w:name w:val="1_H4"/>
    <w:rsid w:val="001C7873"/>
    <w:pPr>
      <w:spacing w:before="280" w:after="60" w:line="300" w:lineRule="exact"/>
    </w:pPr>
    <w:rPr>
      <w:rFonts w:ascii="Arial" w:hAnsi="Arial"/>
      <w:b/>
      <w:sz w:val="24"/>
    </w:rPr>
  </w:style>
  <w:style w:type="paragraph" w:customStyle="1" w:styleId="1H4AFTERHEAD">
    <w:name w:val="1_H4_AFTERHEAD"/>
    <w:rsid w:val="001C7873"/>
    <w:pPr>
      <w:spacing w:after="60" w:line="300" w:lineRule="exact"/>
    </w:pPr>
    <w:rPr>
      <w:rFonts w:ascii="Arial" w:hAnsi="Arial"/>
      <w:b/>
      <w:sz w:val="24"/>
    </w:rPr>
  </w:style>
  <w:style w:type="paragraph" w:customStyle="1" w:styleId="1H4ital">
    <w:name w:val="1_H4_ital"/>
    <w:rsid w:val="001C7873"/>
    <w:pPr>
      <w:spacing w:before="280" w:after="60" w:line="300" w:lineRule="exact"/>
    </w:pPr>
    <w:rPr>
      <w:rFonts w:ascii="Arial" w:hAnsi="Arial"/>
      <w:b/>
      <w:i/>
      <w:sz w:val="22"/>
    </w:rPr>
  </w:style>
  <w:style w:type="paragraph" w:customStyle="1" w:styleId="1H5">
    <w:name w:val="1_H5"/>
    <w:rsid w:val="001C7873"/>
    <w:pPr>
      <w:spacing w:before="140" w:after="40" w:line="300" w:lineRule="exact"/>
    </w:pPr>
    <w:rPr>
      <w:b/>
      <w:i/>
      <w:sz w:val="24"/>
    </w:rPr>
  </w:style>
  <w:style w:type="paragraph" w:customStyle="1" w:styleId="1H5AFTERHEAD">
    <w:name w:val="1_H5_AFTERHEAD"/>
    <w:rsid w:val="001C7873"/>
    <w:pPr>
      <w:spacing w:after="40" w:line="300" w:lineRule="exact"/>
    </w:pPr>
    <w:rPr>
      <w:b/>
      <w:i/>
      <w:sz w:val="24"/>
    </w:rPr>
  </w:style>
  <w:style w:type="paragraph" w:customStyle="1" w:styleId="1H6">
    <w:name w:val="1_H6"/>
    <w:rsid w:val="001C7873"/>
    <w:pPr>
      <w:tabs>
        <w:tab w:val="left" w:pos="2303"/>
        <w:tab w:val="left" w:pos="4645"/>
      </w:tabs>
      <w:spacing w:before="280" w:after="60" w:line="280" w:lineRule="exact"/>
    </w:pPr>
    <w:rPr>
      <w:rFonts w:ascii="Arial" w:hAnsi="Arial"/>
      <w:b/>
    </w:rPr>
  </w:style>
  <w:style w:type="paragraph" w:customStyle="1" w:styleId="1H6AFTERHEAD">
    <w:name w:val="1_H6_AFTERHEAD"/>
    <w:rsid w:val="001C7873"/>
    <w:pPr>
      <w:tabs>
        <w:tab w:val="left" w:pos="2303"/>
        <w:tab w:val="left" w:pos="4645"/>
      </w:tabs>
      <w:spacing w:after="60" w:line="280" w:lineRule="exact"/>
    </w:pPr>
    <w:rPr>
      <w:rFonts w:ascii="Arial" w:hAnsi="Arial"/>
      <w:b/>
    </w:rPr>
  </w:style>
  <w:style w:type="paragraph" w:customStyle="1" w:styleId="1TEXT">
    <w:name w:val="1_TEXT"/>
    <w:rsid w:val="001C7873"/>
    <w:pPr>
      <w:spacing w:line="280" w:lineRule="exact"/>
    </w:pPr>
    <w:rPr>
      <w:sz w:val="25"/>
    </w:rPr>
  </w:style>
  <w:style w:type="character" w:customStyle="1" w:styleId="1TEXTBOLD">
    <w:name w:val="1_TEXT_BOLD"/>
    <w:rsid w:val="001C7873"/>
    <w:rPr>
      <w:rFonts w:ascii="Times New Roman" w:hAnsi="Times New Roman"/>
      <w:b/>
      <w:sz w:val="25"/>
    </w:rPr>
  </w:style>
  <w:style w:type="paragraph" w:customStyle="1" w:styleId="1TEXTBULLET">
    <w:name w:val="1_TEXT_BULLET"/>
    <w:rsid w:val="001C7873"/>
    <w:pPr>
      <w:tabs>
        <w:tab w:val="left" w:pos="220"/>
      </w:tabs>
      <w:spacing w:line="280" w:lineRule="exact"/>
      <w:ind w:left="220" w:hanging="220"/>
    </w:pPr>
    <w:rPr>
      <w:sz w:val="25"/>
    </w:rPr>
  </w:style>
  <w:style w:type="paragraph" w:customStyle="1" w:styleId="1TEXTBULLETSPACE">
    <w:name w:val="1_TEXT_BULLET_SPACE"/>
    <w:rsid w:val="001C7873"/>
    <w:pPr>
      <w:tabs>
        <w:tab w:val="left" w:pos="220"/>
      </w:tabs>
      <w:spacing w:after="140" w:line="280" w:lineRule="exact"/>
      <w:ind w:left="220" w:hanging="220"/>
    </w:pPr>
    <w:rPr>
      <w:sz w:val="25"/>
    </w:rPr>
  </w:style>
  <w:style w:type="paragraph" w:customStyle="1" w:styleId="1TEXTESL">
    <w:name w:val="1_TEXT_ESL"/>
    <w:rsid w:val="001C7873"/>
    <w:pPr>
      <w:spacing w:after="140" w:line="280" w:lineRule="exact"/>
    </w:pPr>
    <w:rPr>
      <w:rFonts w:ascii="Arial" w:hAnsi="Arial"/>
      <w:sz w:val="22"/>
    </w:rPr>
  </w:style>
  <w:style w:type="character" w:customStyle="1" w:styleId="1TEXTESLBOLD">
    <w:name w:val="1_TEXT_ESL_BOLD"/>
    <w:rsid w:val="001C7873"/>
    <w:rPr>
      <w:rFonts w:ascii="Arial" w:hAnsi="Arial"/>
      <w:b/>
      <w:sz w:val="24"/>
    </w:rPr>
  </w:style>
  <w:style w:type="character" w:customStyle="1" w:styleId="1TEXTESLITALIC">
    <w:name w:val="1_TEXT_ESL_ITALIC"/>
    <w:rsid w:val="001C7873"/>
    <w:rPr>
      <w:rFonts w:ascii="Arial" w:hAnsi="Arial"/>
      <w:i/>
      <w:sz w:val="22"/>
    </w:rPr>
  </w:style>
  <w:style w:type="character" w:customStyle="1" w:styleId="1TEXTITALIC">
    <w:name w:val="1_TEXT_ITALIC"/>
    <w:rsid w:val="001C7873"/>
    <w:rPr>
      <w:rFonts w:ascii="Times New Roman" w:hAnsi="Times New Roman"/>
      <w:i/>
      <w:sz w:val="25"/>
    </w:rPr>
  </w:style>
  <w:style w:type="paragraph" w:customStyle="1" w:styleId="1TEXTMaterial">
    <w:name w:val="1_TEXT_Material"/>
    <w:rsid w:val="001C7873"/>
    <w:pPr>
      <w:tabs>
        <w:tab w:val="left" w:pos="2303"/>
        <w:tab w:val="left" w:pos="4645"/>
      </w:tabs>
      <w:spacing w:after="140" w:line="280" w:lineRule="exact"/>
    </w:pPr>
    <w:rPr>
      <w:rFonts w:ascii="Arial" w:hAnsi="Arial"/>
    </w:rPr>
  </w:style>
  <w:style w:type="paragraph" w:customStyle="1" w:styleId="1TEXTSPACE">
    <w:name w:val="1_TEXT_SPACE"/>
    <w:rsid w:val="001C7873"/>
    <w:pPr>
      <w:spacing w:after="140" w:line="280" w:lineRule="exact"/>
    </w:pPr>
    <w:rPr>
      <w:sz w:val="25"/>
    </w:rPr>
  </w:style>
  <w:style w:type="paragraph" w:customStyle="1" w:styleId="1UT">
    <w:name w:val="1_UT"/>
    <w:rsid w:val="001C7873"/>
    <w:pPr>
      <w:tabs>
        <w:tab w:val="left" w:pos="3360"/>
      </w:tabs>
      <w:spacing w:after="480" w:line="600" w:lineRule="exact"/>
    </w:pPr>
    <w:rPr>
      <w:rFonts w:ascii="Arial" w:hAnsi="Arial"/>
      <w:b/>
      <w:sz w:val="52"/>
    </w:rPr>
  </w:style>
  <w:style w:type="paragraph" w:customStyle="1" w:styleId="2LESSONHEAD">
    <w:name w:val="2_LESSON_HEAD"/>
    <w:rsid w:val="001C7873"/>
    <w:pPr>
      <w:spacing w:after="60"/>
      <w:jc w:val="center"/>
    </w:pPr>
    <w:rPr>
      <w:rFonts w:ascii="Arial" w:hAnsi="Arial"/>
      <w:b/>
      <w:sz w:val="24"/>
    </w:rPr>
  </w:style>
  <w:style w:type="paragraph" w:customStyle="1" w:styleId="2LESSONNUMBER">
    <w:name w:val="2_LESSON_NUMBER"/>
    <w:rsid w:val="001C7873"/>
    <w:pPr>
      <w:tabs>
        <w:tab w:val="left" w:pos="3360"/>
      </w:tabs>
      <w:jc w:val="center"/>
    </w:pPr>
    <w:rPr>
      <w:b/>
      <w:sz w:val="154"/>
    </w:rPr>
  </w:style>
  <w:style w:type="character" w:customStyle="1" w:styleId="2MARGINBOLD">
    <w:name w:val="2_MARGIN_BOLD"/>
    <w:rsid w:val="001C7873"/>
    <w:rPr>
      <w:rFonts w:ascii="Arial" w:hAnsi="Arial"/>
      <w:b/>
      <w:spacing w:val="0"/>
      <w:sz w:val="20"/>
    </w:rPr>
  </w:style>
  <w:style w:type="character" w:customStyle="1" w:styleId="2MARGINITALIC">
    <w:name w:val="2_MARGIN_ITALIC"/>
    <w:rsid w:val="001C7873"/>
    <w:rPr>
      <w:rFonts w:ascii="Arial" w:hAnsi="Arial"/>
      <w:i/>
      <w:spacing w:val="0"/>
      <w:sz w:val="20"/>
    </w:rPr>
  </w:style>
  <w:style w:type="paragraph" w:customStyle="1" w:styleId="2MARGINTEXT">
    <w:name w:val="2_MARGIN_TEXT"/>
    <w:rsid w:val="001C7873"/>
    <w:pPr>
      <w:tabs>
        <w:tab w:val="left" w:pos="240"/>
      </w:tabs>
      <w:spacing w:line="280" w:lineRule="exact"/>
      <w:ind w:left="120"/>
    </w:pPr>
    <w:rPr>
      <w:rFonts w:ascii="Arial" w:hAnsi="Arial"/>
    </w:rPr>
  </w:style>
  <w:style w:type="paragraph" w:customStyle="1" w:styleId="2MARGINTEXTSPACE">
    <w:name w:val="2_MARGIN_TEXT_SPACE"/>
    <w:rsid w:val="001C7873"/>
    <w:pPr>
      <w:tabs>
        <w:tab w:val="left" w:pos="240"/>
      </w:tabs>
      <w:spacing w:after="100" w:line="280" w:lineRule="exact"/>
      <w:ind w:left="120"/>
    </w:pPr>
    <w:rPr>
      <w:rFonts w:ascii="Arial" w:hAnsi="Arial"/>
    </w:rPr>
  </w:style>
  <w:style w:type="paragraph" w:customStyle="1" w:styleId="2MH">
    <w:name w:val="2_MH"/>
    <w:rsid w:val="001C7873"/>
    <w:pPr>
      <w:shd w:val="clear" w:color="auto" w:fill="E6E6E6"/>
      <w:spacing w:before="240" w:after="60" w:line="300" w:lineRule="exact"/>
      <w:ind w:left="120"/>
    </w:pPr>
    <w:rPr>
      <w:rFonts w:ascii="Arial" w:hAnsi="Arial"/>
      <w:b/>
      <w:caps/>
      <w:sz w:val="18"/>
    </w:rPr>
  </w:style>
  <w:style w:type="paragraph" w:customStyle="1" w:styleId="2MHTeachTip">
    <w:name w:val="2_MH_TeachTip"/>
    <w:rsid w:val="001C7873"/>
    <w:pPr>
      <w:spacing w:line="280" w:lineRule="exact"/>
      <w:jc w:val="center"/>
    </w:pPr>
    <w:rPr>
      <w:rFonts w:ascii="Arial" w:hAnsi="Arial"/>
      <w:b/>
      <w:caps/>
      <w:sz w:val="22"/>
    </w:rPr>
  </w:style>
  <w:style w:type="paragraph" w:customStyle="1" w:styleId="2QUOTE">
    <w:name w:val="2_QUOTE"/>
    <w:rsid w:val="001C7873"/>
    <w:pPr>
      <w:spacing w:line="320" w:lineRule="exact"/>
      <w:ind w:right="120"/>
    </w:pPr>
    <w:rPr>
      <w:i/>
      <w:sz w:val="25"/>
    </w:rPr>
  </w:style>
  <w:style w:type="paragraph" w:customStyle="1" w:styleId="2QUOTEDBY">
    <w:name w:val="2_QUOTED_BY"/>
    <w:rsid w:val="001C7873"/>
    <w:pPr>
      <w:spacing w:before="300" w:line="220" w:lineRule="exact"/>
      <w:ind w:right="120"/>
    </w:pPr>
  </w:style>
  <w:style w:type="character" w:customStyle="1" w:styleId="2QUOTEDBYITALIC">
    <w:name w:val="2_QUOTED_BY_ITALIC"/>
    <w:rsid w:val="001C7873"/>
    <w:rPr>
      <w:rFonts w:ascii="Times New Roman" w:hAnsi="Times New Roman"/>
      <w:i/>
      <w:sz w:val="20"/>
    </w:rPr>
  </w:style>
  <w:style w:type="paragraph" w:customStyle="1" w:styleId="2UNITNUMBER">
    <w:name w:val="2_UNIT_NUMBER"/>
    <w:rsid w:val="001C7873"/>
    <w:pPr>
      <w:tabs>
        <w:tab w:val="left" w:pos="3360"/>
      </w:tabs>
      <w:spacing w:line="1680" w:lineRule="exact"/>
      <w:jc w:val="center"/>
    </w:pPr>
    <w:rPr>
      <w:b/>
      <w:sz w:val="192"/>
    </w:rPr>
  </w:style>
  <w:style w:type="character" w:customStyle="1" w:styleId="Normal1">
    <w:name w:val="Normal1"/>
    <w:rsid w:val="001C7873"/>
    <w:rPr>
      <w:rFonts w:ascii="Arial" w:hAnsi="Arial"/>
      <w:sz w:val="24"/>
    </w:rPr>
  </w:style>
  <w:style w:type="paragraph" w:customStyle="1" w:styleId="notetext">
    <w:name w:val="note_text"/>
    <w:rsid w:val="001C7873"/>
    <w:rPr>
      <w:rFonts w:ascii="Arial" w:hAnsi="Arial"/>
      <w:sz w:val="16"/>
    </w:rPr>
  </w:style>
  <w:style w:type="paragraph" w:customStyle="1" w:styleId="0OVERVIEWARROW">
    <w:name w:val="0_OVERVIEW_ARROW"/>
    <w:rsid w:val="001C7873"/>
    <w:pPr>
      <w:spacing w:line="600" w:lineRule="exact"/>
    </w:pPr>
    <w:rPr>
      <w:rFonts w:ascii="Wingdings" w:hAnsi="Wingdings"/>
      <w:sz w:val="50"/>
    </w:rPr>
  </w:style>
  <w:style w:type="character" w:customStyle="1" w:styleId="02-Lesson-Box1-Bold">
    <w:name w:val="02-Lesson-Box1-Bold"/>
    <w:rsid w:val="001C7873"/>
    <w:rPr>
      <w:rFonts w:ascii="Arial Black" w:hAnsi="Arial Black"/>
      <w:spacing w:val="0"/>
      <w:sz w:val="17"/>
    </w:rPr>
  </w:style>
  <w:style w:type="paragraph" w:customStyle="1" w:styleId="02-Lesson-Box1-BL-Txt2">
    <w:name w:val="02-Lesson-Box1-BL-Txt2"/>
    <w:rsid w:val="001C7873"/>
    <w:pPr>
      <w:spacing w:line="240" w:lineRule="exact"/>
      <w:ind w:left="221" w:right="240" w:hanging="221"/>
    </w:pPr>
    <w:rPr>
      <w:rFonts w:ascii="Arial" w:hAnsi="Arial"/>
      <w:sz w:val="17"/>
    </w:rPr>
  </w:style>
  <w:style w:type="paragraph" w:customStyle="1" w:styleId="01-UO-Launch-Head2">
    <w:name w:val="01-UO-Launch-Head2"/>
    <w:rsid w:val="001C7873"/>
    <w:pPr>
      <w:spacing w:before="80" w:line="230" w:lineRule="exact"/>
    </w:pPr>
    <w:rPr>
      <w:rFonts w:ascii="Arial Black" w:hAnsi="Arial Black"/>
      <w:sz w:val="15"/>
    </w:rPr>
  </w:style>
  <w:style w:type="character" w:customStyle="1" w:styleId="02-Launch-Box1-APK-Arrow">
    <w:name w:val="02-Launch-Box1-APK-Arrow"/>
    <w:rsid w:val="001C7873"/>
    <w:rPr>
      <w:rFonts w:ascii="Wingdings" w:hAnsi="Wingdings"/>
      <w:sz w:val="28"/>
    </w:rPr>
  </w:style>
  <w:style w:type="paragraph" w:customStyle="1" w:styleId="01-UO-Table-Head">
    <w:name w:val="01-UO-Table-Head"/>
    <w:rsid w:val="001C7873"/>
    <w:pPr>
      <w:spacing w:before="1440" w:after="120" w:line="280" w:lineRule="exact"/>
      <w:ind w:left="3360"/>
    </w:pPr>
    <w:rPr>
      <w:rFonts w:ascii="Arial Black" w:hAnsi="Arial Black"/>
      <w:sz w:val="23"/>
    </w:rPr>
  </w:style>
  <w:style w:type="paragraph" w:customStyle="1" w:styleId="01-UO-Table-SH">
    <w:name w:val="01-UO-Table-SH"/>
    <w:rsid w:val="001C7873"/>
    <w:pPr>
      <w:spacing w:before="240" w:after="120" w:line="240" w:lineRule="exact"/>
    </w:pPr>
    <w:rPr>
      <w:rFonts w:ascii="Arial Black" w:hAnsi="Arial Black"/>
      <w:sz w:val="19"/>
    </w:rPr>
  </w:style>
  <w:style w:type="paragraph" w:customStyle="1" w:styleId="01-UO-Table-Txt">
    <w:name w:val="01-UO-Table-Txt"/>
    <w:rsid w:val="001C7873"/>
    <w:pPr>
      <w:spacing w:after="80" w:line="240" w:lineRule="exact"/>
    </w:pPr>
    <w:rPr>
      <w:rFonts w:ascii="Arial" w:hAnsi="Arial"/>
      <w:sz w:val="17"/>
    </w:rPr>
  </w:style>
  <w:style w:type="paragraph" w:customStyle="1" w:styleId="02-Lesson-H2-SpBef">
    <w:name w:val="02-Lesson-H2-SpBef"/>
    <w:rsid w:val="001C7873"/>
    <w:pPr>
      <w:spacing w:before="240" w:after="80" w:line="280" w:lineRule="exact"/>
    </w:pPr>
    <w:rPr>
      <w:rFonts w:ascii="Arial Narrow" w:hAnsi="Arial Narrow"/>
      <w:b/>
      <w:i/>
    </w:rPr>
  </w:style>
  <w:style w:type="character" w:customStyle="1" w:styleId="01-UO-AA-Bold">
    <w:name w:val="01-UO-AA-Bold"/>
    <w:rsid w:val="001C7873"/>
    <w:rPr>
      <w:rFonts w:ascii="Arial Black" w:hAnsi="Arial Black"/>
      <w:sz w:val="17"/>
    </w:rPr>
  </w:style>
  <w:style w:type="paragraph" w:customStyle="1" w:styleId="01-UO-AA-H1">
    <w:name w:val="01-UO-AA-H1"/>
    <w:rsid w:val="001C7873"/>
    <w:pPr>
      <w:spacing w:after="120" w:line="420" w:lineRule="exact"/>
    </w:pPr>
    <w:rPr>
      <w:rFonts w:ascii="Comic Sans MS" w:hAnsi="Comic Sans MS"/>
      <w:color w:val="002D9D"/>
      <w:sz w:val="28"/>
    </w:rPr>
  </w:style>
  <w:style w:type="paragraph" w:customStyle="1" w:styleId="01-UO-AA-H2">
    <w:name w:val="01-UO-AA-H2"/>
    <w:rsid w:val="001C7873"/>
    <w:pPr>
      <w:tabs>
        <w:tab w:val="left" w:pos="2303"/>
        <w:tab w:val="left" w:pos="4645"/>
      </w:tabs>
      <w:spacing w:before="360" w:after="120" w:line="360" w:lineRule="exact"/>
    </w:pPr>
    <w:rPr>
      <w:rFonts w:ascii="Arial Black" w:hAnsi="Arial Black"/>
      <w:sz w:val="18"/>
    </w:rPr>
  </w:style>
  <w:style w:type="character" w:customStyle="1" w:styleId="01-UO-AA-ItalTxt">
    <w:name w:val="01-UO-AA-ItalTxt"/>
    <w:rsid w:val="001C7873"/>
    <w:rPr>
      <w:rFonts w:ascii="Arial" w:hAnsi="Arial"/>
      <w:i/>
      <w:sz w:val="17"/>
    </w:rPr>
  </w:style>
  <w:style w:type="paragraph" w:customStyle="1" w:styleId="01-UO-AA-Txt">
    <w:name w:val="01-UO-AA-Txt"/>
    <w:rsid w:val="001C7873"/>
    <w:pPr>
      <w:tabs>
        <w:tab w:val="left" w:pos="240"/>
      </w:tabs>
      <w:spacing w:after="120" w:line="240" w:lineRule="exact"/>
    </w:pPr>
    <w:rPr>
      <w:rFonts w:ascii="Arial" w:hAnsi="Arial"/>
      <w:sz w:val="17"/>
    </w:rPr>
  </w:style>
  <w:style w:type="paragraph" w:customStyle="1" w:styleId="01-UO-Title-Centre">
    <w:name w:val="01-UO-Title-Centre"/>
    <w:rsid w:val="001C7873"/>
    <w:pPr>
      <w:spacing w:before="480" w:after="240" w:line="520" w:lineRule="exact"/>
      <w:jc w:val="center"/>
    </w:pPr>
    <w:rPr>
      <w:rFonts w:ascii="Arial Black" w:hAnsi="Arial Black"/>
      <w:color w:val="C0C0C0"/>
      <w:sz w:val="47"/>
    </w:rPr>
  </w:style>
  <w:style w:type="paragraph" w:customStyle="1" w:styleId="02-Lesson-KML-Txt">
    <w:name w:val="02-Lesson-KML-Txt"/>
    <w:rsid w:val="001C7873"/>
    <w:pPr>
      <w:tabs>
        <w:tab w:val="left" w:pos="180"/>
      </w:tabs>
      <w:spacing w:after="80" w:line="240" w:lineRule="exact"/>
    </w:pPr>
    <w:rPr>
      <w:rFonts w:ascii="Arial" w:hAnsi="Arial"/>
      <w:sz w:val="17"/>
    </w:rPr>
  </w:style>
  <w:style w:type="paragraph" w:customStyle="1" w:styleId="02-Lesson-Ans-LetTxt1">
    <w:name w:val="02-Lesson-Ans-LetTxt1"/>
    <w:rsid w:val="001C7873"/>
    <w:pPr>
      <w:spacing w:line="240" w:lineRule="exact"/>
      <w:ind w:left="440" w:hanging="220"/>
    </w:pPr>
    <w:rPr>
      <w:rFonts w:ascii="Arial" w:hAnsi="Arial"/>
      <w:sz w:val="17"/>
    </w:rPr>
  </w:style>
  <w:style w:type="paragraph" w:customStyle="1" w:styleId="Step">
    <w:name w:val="Step"/>
    <w:basedOn w:val="Normal"/>
    <w:rsid w:val="001C7873"/>
    <w:pPr>
      <w:tabs>
        <w:tab w:val="left" w:pos="1440"/>
      </w:tabs>
      <w:ind w:left="1440" w:hanging="1440"/>
    </w:pPr>
    <w:rPr>
      <w:rFonts w:ascii="Arial" w:hAnsi="Arial"/>
      <w:sz w:val="26"/>
      <w:szCs w:val="20"/>
      <w:lang w:val="en-GB"/>
    </w:rPr>
  </w:style>
  <w:style w:type="paragraph" w:customStyle="1" w:styleId="02-Launch-H1">
    <w:name w:val="02-Launch-H1"/>
    <w:rsid w:val="001C7873"/>
    <w:pPr>
      <w:spacing w:before="240" w:after="120" w:line="250" w:lineRule="exact"/>
    </w:pPr>
    <w:rPr>
      <w:rFonts w:ascii="Arial Black" w:hAnsi="Arial Black"/>
      <w:caps/>
      <w:color w:val="C0C0C0"/>
      <w:sz w:val="19"/>
    </w:rPr>
  </w:style>
  <w:style w:type="paragraph" w:customStyle="1" w:styleId="02-Launch-Box1-APK-IndTxt">
    <w:name w:val="02-Launch-Box1-APK-IndTxt"/>
    <w:rsid w:val="001C7873"/>
    <w:pPr>
      <w:spacing w:line="257" w:lineRule="exact"/>
      <w:ind w:left="360" w:hanging="360"/>
    </w:pPr>
    <w:rPr>
      <w:rFonts w:ascii="Arial" w:hAnsi="Arial"/>
      <w:sz w:val="17"/>
    </w:rPr>
  </w:style>
  <w:style w:type="paragraph" w:customStyle="1" w:styleId="02-Launch-Box1-APK-IndTxt-end">
    <w:name w:val="02-Launch-Box1-APK-IndTxt-end"/>
    <w:rsid w:val="001C7873"/>
    <w:pPr>
      <w:spacing w:after="540" w:line="257" w:lineRule="exact"/>
      <w:ind w:left="360" w:hanging="360"/>
    </w:pPr>
    <w:rPr>
      <w:rFonts w:ascii="Arial" w:hAnsi="Arial"/>
      <w:sz w:val="17"/>
    </w:rPr>
  </w:style>
  <w:style w:type="paragraph" w:customStyle="1" w:styleId="02-Lesson-BL-Txt">
    <w:name w:val="02-Lesson-BL-Txt"/>
    <w:rsid w:val="001C7873"/>
    <w:pPr>
      <w:spacing w:line="280" w:lineRule="exact"/>
      <w:ind w:left="200" w:hanging="200"/>
    </w:pPr>
    <w:rPr>
      <w:sz w:val="24"/>
    </w:rPr>
  </w:style>
  <w:style w:type="paragraph" w:customStyle="1" w:styleId="02-Lesson-BL-Txt-Last">
    <w:name w:val="02-Lesson-BL-Txt-Last"/>
    <w:rsid w:val="001C7873"/>
    <w:pPr>
      <w:spacing w:after="80" w:line="280" w:lineRule="exact"/>
      <w:ind w:left="200" w:hanging="200"/>
    </w:pPr>
    <w:rPr>
      <w:sz w:val="24"/>
    </w:rPr>
  </w:style>
  <w:style w:type="paragraph" w:customStyle="1" w:styleId="02-Lesson-Box1-H1">
    <w:name w:val="02-Lesson-Box1-H1"/>
    <w:rsid w:val="001C7873"/>
    <w:pPr>
      <w:shd w:val="clear" w:color="auto" w:fill="D1E5FF"/>
      <w:tabs>
        <w:tab w:val="left" w:pos="3744"/>
      </w:tabs>
      <w:spacing w:before="240" w:after="120" w:line="240" w:lineRule="exact"/>
      <w:ind w:right="240"/>
    </w:pPr>
    <w:rPr>
      <w:rFonts w:ascii="Arial Black" w:hAnsi="Arial Black"/>
      <w:caps/>
      <w:sz w:val="19"/>
    </w:rPr>
  </w:style>
  <w:style w:type="paragraph" w:customStyle="1" w:styleId="02-Lesson-Box1-Txt">
    <w:name w:val="02-Lesson-Box1-Txt"/>
    <w:rsid w:val="001C7873"/>
    <w:pPr>
      <w:tabs>
        <w:tab w:val="left" w:pos="180"/>
      </w:tabs>
      <w:spacing w:line="240" w:lineRule="exact"/>
      <w:ind w:right="240"/>
    </w:pPr>
    <w:rPr>
      <w:rFonts w:ascii="Arial" w:hAnsi="Arial"/>
      <w:sz w:val="17"/>
    </w:rPr>
  </w:style>
  <w:style w:type="paragraph" w:customStyle="1" w:styleId="02-Lesson-Box1-Txt-end">
    <w:name w:val="02-Lesson-Box1-Txt-end"/>
    <w:rsid w:val="001C7873"/>
    <w:pPr>
      <w:tabs>
        <w:tab w:val="left" w:pos="180"/>
      </w:tabs>
      <w:spacing w:after="540" w:line="240" w:lineRule="exact"/>
      <w:ind w:right="240"/>
    </w:pPr>
    <w:rPr>
      <w:rFonts w:ascii="Arial" w:hAnsi="Arial"/>
      <w:sz w:val="17"/>
    </w:rPr>
  </w:style>
  <w:style w:type="character" w:customStyle="1" w:styleId="02-Lesson-Box2-CheckMark">
    <w:name w:val="02-Lesson-Box2-CheckMark"/>
    <w:rsid w:val="001C7873"/>
    <w:rPr>
      <w:rFonts w:ascii="Wingdings" w:hAnsi="Wingdings"/>
      <w:spacing w:val="0"/>
    </w:rPr>
  </w:style>
  <w:style w:type="paragraph" w:customStyle="1" w:styleId="02-Lesson-Number">
    <w:name w:val="02-Lesson-Number"/>
    <w:rsid w:val="001C7873"/>
    <w:pPr>
      <w:spacing w:line="320" w:lineRule="exact"/>
      <w:jc w:val="center"/>
    </w:pPr>
    <w:rPr>
      <w:rFonts w:ascii="Arial Black" w:hAnsi="Arial Black"/>
      <w:caps/>
      <w:color w:val="C0C0C0"/>
      <w:spacing w:val="60"/>
      <w:sz w:val="28"/>
    </w:rPr>
  </w:style>
  <w:style w:type="paragraph" w:customStyle="1" w:styleId="02-Lesson-Title">
    <w:name w:val="02-Lesson-Title"/>
    <w:rsid w:val="001C7873"/>
    <w:pPr>
      <w:spacing w:after="240" w:line="460" w:lineRule="exact"/>
    </w:pPr>
    <w:rPr>
      <w:rFonts w:ascii="Arial Black" w:hAnsi="Arial Black"/>
      <w:sz w:val="39"/>
    </w:rPr>
  </w:style>
  <w:style w:type="paragraph" w:customStyle="1" w:styleId="02-Lesson-Txt">
    <w:name w:val="02-Lesson-Txt"/>
    <w:rsid w:val="001C7873"/>
    <w:pPr>
      <w:tabs>
        <w:tab w:val="left" w:pos="240"/>
      </w:tabs>
      <w:spacing w:after="80" w:line="280" w:lineRule="exact"/>
    </w:pPr>
    <w:rPr>
      <w:sz w:val="24"/>
    </w:rPr>
  </w:style>
  <w:style w:type="character" w:customStyle="1" w:styleId="02-Lesson-Txt-Ital">
    <w:name w:val="02-Lesson-Txt-Ital"/>
    <w:rsid w:val="001C7873"/>
    <w:rPr>
      <w:rFonts w:ascii="Times New Roman" w:hAnsi="Times New Roman"/>
      <w:i/>
      <w:spacing w:val="-12"/>
      <w:sz w:val="24"/>
    </w:rPr>
  </w:style>
  <w:style w:type="character" w:customStyle="1" w:styleId="02-Lesson-Time">
    <w:name w:val="02-Lesson-Time"/>
    <w:basedOn w:val="DefaultParagraphFont"/>
    <w:rsid w:val="001C7873"/>
    <w:rPr>
      <w:rFonts w:ascii="Arial" w:hAnsi="Arial"/>
      <w:caps/>
      <w:sz w:val="17"/>
    </w:rPr>
  </w:style>
  <w:style w:type="paragraph" w:customStyle="1" w:styleId="01-UO-PlanChart-Text-Bottom">
    <w:name w:val="01-UO-PlanChart-Text-Bottom"/>
    <w:basedOn w:val="Normal"/>
    <w:rsid w:val="001C7873"/>
    <w:pPr>
      <w:spacing w:before="120"/>
    </w:pPr>
    <w:rPr>
      <w:rFonts w:ascii="Arial" w:hAnsi="Arial"/>
      <w:sz w:val="18"/>
      <w:szCs w:val="20"/>
      <w:lang w:val="en-CA"/>
    </w:rPr>
  </w:style>
  <w:style w:type="paragraph" w:customStyle="1" w:styleId="02-Lesson-Table1-Txt">
    <w:name w:val="02-Lesson-Table1-Txt"/>
    <w:rsid w:val="001C7873"/>
    <w:pPr>
      <w:tabs>
        <w:tab w:val="left" w:pos="180"/>
      </w:tabs>
      <w:spacing w:before="20" w:after="20" w:line="200" w:lineRule="exact"/>
      <w:jc w:val="center"/>
    </w:pPr>
    <w:rPr>
      <w:rFonts w:ascii="Arial" w:hAnsi="Arial"/>
      <w:sz w:val="16"/>
    </w:rPr>
  </w:style>
  <w:style w:type="paragraph" w:styleId="BodyText2">
    <w:name w:val="Body Text 2"/>
    <w:basedOn w:val="Normal"/>
    <w:semiHidden/>
    <w:rsid w:val="001C7873"/>
    <w:rPr>
      <w:rFonts w:ascii="Arial" w:eastAsia="Times" w:hAnsi="Arial"/>
      <w:sz w:val="28"/>
      <w:szCs w:val="20"/>
    </w:rPr>
  </w:style>
  <w:style w:type="character" w:customStyle="1" w:styleId="BodyText2Char">
    <w:name w:val="Body Text 2 Char"/>
    <w:basedOn w:val="DefaultParagraphFont"/>
    <w:rsid w:val="001C7873"/>
    <w:rPr>
      <w:rFonts w:ascii="Arial" w:eastAsia="Times" w:hAnsi="Arial"/>
      <w:sz w:val="28"/>
    </w:rPr>
  </w:style>
  <w:style w:type="character" w:customStyle="1" w:styleId="02-Lesson-Box1-Ital">
    <w:name w:val="02-Lesson-Box1-Ital"/>
    <w:rsid w:val="001C7873"/>
    <w:rPr>
      <w:rFonts w:ascii="Arial" w:hAnsi="Arial"/>
      <w:i/>
      <w:spacing w:val="0"/>
      <w:sz w:val="17"/>
    </w:rPr>
  </w:style>
  <w:style w:type="paragraph" w:customStyle="1" w:styleId="02-Lesson-Box1-TxtSpBef">
    <w:name w:val="02-Lesson-Box1-TxtSpBef"/>
    <w:rsid w:val="001C7873"/>
    <w:pPr>
      <w:tabs>
        <w:tab w:val="left" w:pos="180"/>
      </w:tabs>
      <w:spacing w:before="120" w:line="240" w:lineRule="exact"/>
      <w:ind w:right="240"/>
    </w:pPr>
    <w:rPr>
      <w:rFonts w:ascii="Arial" w:hAnsi="Arial"/>
      <w:sz w:val="17"/>
    </w:rPr>
  </w:style>
  <w:style w:type="paragraph" w:customStyle="1" w:styleId="02-Lesson-Box2-BL1-Space">
    <w:name w:val="02-Lesson-Box2-BL1-Space"/>
    <w:rsid w:val="001C7873"/>
    <w:pPr>
      <w:spacing w:after="120" w:line="260" w:lineRule="exact"/>
      <w:ind w:left="240" w:hanging="240"/>
    </w:pPr>
    <w:rPr>
      <w:rFonts w:ascii="Arial" w:hAnsi="Arial"/>
      <w:sz w:val="19"/>
    </w:rPr>
  </w:style>
  <w:style w:type="paragraph" w:customStyle="1" w:styleId="02-Lesson-Box2-H1">
    <w:name w:val="02-Lesson-Box2-H1"/>
    <w:rsid w:val="001C7873"/>
    <w:pPr>
      <w:spacing w:before="120" w:line="250" w:lineRule="exact"/>
    </w:pPr>
    <w:rPr>
      <w:rFonts w:ascii="Arial Black" w:hAnsi="Arial Black"/>
      <w:caps/>
      <w:color w:val="002D9D"/>
      <w:sz w:val="21"/>
    </w:rPr>
  </w:style>
  <w:style w:type="paragraph" w:customStyle="1" w:styleId="02-Lesson-Box2-H2">
    <w:name w:val="02-Lesson-Box2-H2"/>
    <w:rsid w:val="001C7873"/>
    <w:pPr>
      <w:spacing w:before="160" w:after="160" w:line="250" w:lineRule="exact"/>
    </w:pPr>
    <w:rPr>
      <w:rFonts w:ascii="Arial Black" w:hAnsi="Arial Black"/>
      <w:color w:val="C0C0C0"/>
      <w:sz w:val="21"/>
    </w:rPr>
  </w:style>
  <w:style w:type="paragraph" w:customStyle="1" w:styleId="02-Lesson-Box2-H3-Blk">
    <w:name w:val="02-Lesson-Box2-H3-Blk"/>
    <w:rsid w:val="001C7873"/>
    <w:pPr>
      <w:tabs>
        <w:tab w:val="left" w:pos="240"/>
      </w:tabs>
      <w:spacing w:after="20" w:line="260" w:lineRule="exact"/>
    </w:pPr>
    <w:rPr>
      <w:rFonts w:ascii="Arial Black" w:hAnsi="Arial Black"/>
      <w:i/>
      <w:sz w:val="19"/>
    </w:rPr>
  </w:style>
  <w:style w:type="paragraph" w:customStyle="1" w:styleId="02-Lesson-Box2-Txt">
    <w:name w:val="02-Lesson-Box2-Txt"/>
    <w:rsid w:val="001C7873"/>
    <w:pPr>
      <w:tabs>
        <w:tab w:val="left" w:pos="240"/>
      </w:tabs>
      <w:spacing w:after="120" w:line="260" w:lineRule="exact"/>
    </w:pPr>
    <w:rPr>
      <w:rFonts w:ascii="Arial" w:hAnsi="Arial"/>
      <w:sz w:val="19"/>
    </w:rPr>
  </w:style>
  <w:style w:type="paragraph" w:customStyle="1" w:styleId="01-UO-PlanChart-SH">
    <w:name w:val="01-UO-PlanChart-SH"/>
    <w:rsid w:val="001C7873"/>
    <w:pPr>
      <w:spacing w:before="90" w:after="360"/>
    </w:pPr>
    <w:rPr>
      <w:rFonts w:ascii="Arial" w:hAnsi="Arial"/>
      <w:b/>
      <w:sz w:val="24"/>
      <w:lang w:val="en-CA"/>
    </w:rPr>
  </w:style>
  <w:style w:type="paragraph" w:customStyle="1" w:styleId="02-Lesson-Box1-BL-Txt1">
    <w:name w:val="02-Lesson-Box1-BL-Txt1"/>
    <w:rsid w:val="001C7873"/>
    <w:pPr>
      <w:tabs>
        <w:tab w:val="left" w:pos="2400"/>
        <w:tab w:val="left" w:pos="2580"/>
      </w:tabs>
      <w:spacing w:line="240" w:lineRule="exact"/>
      <w:ind w:left="180" w:right="240" w:hanging="180"/>
    </w:pPr>
    <w:rPr>
      <w:rFonts w:ascii="Arial" w:hAnsi="Arial"/>
      <w:sz w:val="17"/>
    </w:rPr>
  </w:style>
  <w:style w:type="character" w:customStyle="1" w:styleId="02-Lesson-Box1-H3-RunIn">
    <w:name w:val="02-Lesson-Box1-H3-RunIn"/>
    <w:rsid w:val="001C7873"/>
    <w:rPr>
      <w:rFonts w:ascii="Arial Black" w:hAnsi="Arial Black"/>
      <w:sz w:val="16"/>
    </w:rPr>
  </w:style>
  <w:style w:type="character" w:customStyle="1" w:styleId="02-Lesson-H1a">
    <w:name w:val="02-Lesson-H1a"/>
    <w:rsid w:val="001C7873"/>
    <w:rPr>
      <w:rFonts w:ascii="Arial Black" w:hAnsi="Arial Black"/>
      <w:caps/>
      <w:color w:val="002D9D"/>
      <w:spacing w:val="0"/>
      <w:sz w:val="23"/>
    </w:rPr>
  </w:style>
  <w:style w:type="paragraph" w:customStyle="1" w:styleId="02-Lesson-H1-Top">
    <w:name w:val="02-Lesson-H1-Top"/>
    <w:rsid w:val="001C7873"/>
    <w:pPr>
      <w:shd w:val="clear" w:color="auto" w:fill="D1E5FF"/>
      <w:tabs>
        <w:tab w:val="right" w:pos="4320"/>
      </w:tabs>
      <w:spacing w:after="120" w:line="300" w:lineRule="exact"/>
    </w:pPr>
    <w:rPr>
      <w:rFonts w:ascii="Arial Black" w:hAnsi="Arial Black"/>
      <w:caps/>
      <w:color w:val="FFFFFF"/>
      <w:sz w:val="23"/>
    </w:rPr>
  </w:style>
  <w:style w:type="paragraph" w:customStyle="1" w:styleId="02-Lesson-H2">
    <w:name w:val="02-Lesson-H2"/>
    <w:rsid w:val="001C7873"/>
    <w:pPr>
      <w:spacing w:after="80" w:line="280" w:lineRule="exact"/>
    </w:pPr>
    <w:rPr>
      <w:rFonts w:ascii="Arial Narrow" w:hAnsi="Arial Narrow"/>
      <w:b/>
      <w:i/>
    </w:rPr>
  </w:style>
  <w:style w:type="character" w:customStyle="1" w:styleId="02-Lesson-KML-BoldNum">
    <w:name w:val="02-Lesson-KML-BoldNum"/>
    <w:rsid w:val="001C7873"/>
    <w:rPr>
      <w:rFonts w:ascii="Arial" w:hAnsi="Arial"/>
      <w:b/>
      <w:spacing w:val="0"/>
      <w:sz w:val="16"/>
    </w:rPr>
  </w:style>
  <w:style w:type="paragraph" w:customStyle="1" w:styleId="02-Lesson-KML-Head">
    <w:name w:val="02-Lesson-KML-Head"/>
    <w:rsid w:val="001C7873"/>
    <w:pPr>
      <w:spacing w:before="240" w:after="20" w:line="250" w:lineRule="exact"/>
    </w:pPr>
    <w:rPr>
      <w:rFonts w:ascii="Arial Black" w:hAnsi="Arial Black"/>
      <w:color w:val="002D9D"/>
      <w:sz w:val="19"/>
    </w:rPr>
  </w:style>
  <w:style w:type="paragraph" w:customStyle="1" w:styleId="02-Lesson-KML-NumTxt">
    <w:name w:val="02-Lesson-KML-NumTxt"/>
    <w:rsid w:val="001C7873"/>
    <w:pPr>
      <w:spacing w:line="240" w:lineRule="exact"/>
      <w:ind w:left="288" w:hanging="288"/>
    </w:pPr>
    <w:rPr>
      <w:rFonts w:ascii="Arial" w:hAnsi="Arial"/>
      <w:sz w:val="17"/>
    </w:rPr>
  </w:style>
  <w:style w:type="character" w:customStyle="1" w:styleId="02-Lesson-Ans-BlueNum">
    <w:name w:val="02-Lesson-Ans-BlueNum"/>
    <w:rsid w:val="001C7873"/>
    <w:rPr>
      <w:rFonts w:ascii="Arial" w:hAnsi="Arial"/>
      <w:b/>
      <w:color w:val="002D9D"/>
      <w:spacing w:val="0"/>
      <w:sz w:val="16"/>
    </w:rPr>
  </w:style>
  <w:style w:type="paragraph" w:customStyle="1" w:styleId="02-Lesson-Ans-Head">
    <w:name w:val="02-Lesson-Ans-Head"/>
    <w:rsid w:val="001C7873"/>
    <w:pPr>
      <w:spacing w:before="240" w:after="20" w:line="250" w:lineRule="exact"/>
    </w:pPr>
    <w:rPr>
      <w:rFonts w:ascii="Arial Black" w:hAnsi="Arial Black"/>
      <w:color w:val="002D9D"/>
      <w:sz w:val="19"/>
    </w:rPr>
  </w:style>
  <w:style w:type="paragraph" w:customStyle="1" w:styleId="02-Lesson-Ans-NumTxt1">
    <w:name w:val="02-Lesson-Ans-NumTxt1"/>
    <w:rsid w:val="001C7873"/>
    <w:pPr>
      <w:spacing w:line="240" w:lineRule="exact"/>
      <w:ind w:left="220" w:hanging="220"/>
    </w:pPr>
    <w:rPr>
      <w:rFonts w:ascii="Arial" w:hAnsi="Arial"/>
      <w:sz w:val="17"/>
    </w:rPr>
  </w:style>
  <w:style w:type="character" w:customStyle="1" w:styleId="02-Lesson-Box1-Arrow">
    <w:name w:val="02-Lesson-Box1-Arrow"/>
    <w:rsid w:val="001C7873"/>
    <w:rPr>
      <w:rFonts w:ascii="Wingdings" w:hAnsi="Wingdings"/>
      <w:spacing w:val="0"/>
      <w:sz w:val="18"/>
    </w:rPr>
  </w:style>
  <w:style w:type="paragraph" w:customStyle="1" w:styleId="02-Lesson-Box1-H2">
    <w:name w:val="02-Lesson-Box1-H2"/>
    <w:rsid w:val="001C7873"/>
    <w:pPr>
      <w:spacing w:before="120" w:after="20" w:line="250" w:lineRule="exact"/>
      <w:ind w:right="240"/>
    </w:pPr>
    <w:rPr>
      <w:rFonts w:ascii="Arial Black" w:hAnsi="Arial Black"/>
      <w:color w:val="002D9D"/>
      <w:sz w:val="19"/>
    </w:rPr>
  </w:style>
  <w:style w:type="paragraph" w:customStyle="1" w:styleId="02-Lesson-Box1-H2-NoSp">
    <w:name w:val="02-Lesson-Box1-H2-NoSp"/>
    <w:rsid w:val="001C7873"/>
    <w:pPr>
      <w:spacing w:before="40" w:after="20" w:line="250" w:lineRule="exact"/>
      <w:ind w:right="240"/>
    </w:pPr>
    <w:rPr>
      <w:rFonts w:ascii="Arial Black" w:hAnsi="Arial Black"/>
      <w:color w:val="002D9D"/>
      <w:sz w:val="19"/>
    </w:rPr>
  </w:style>
  <w:style w:type="paragraph" w:customStyle="1" w:styleId="02-Lesson-Ans-NumTxt2">
    <w:name w:val="02-Lesson-Ans-NumTxt2"/>
    <w:rsid w:val="001C7873"/>
    <w:pPr>
      <w:tabs>
        <w:tab w:val="left" w:pos="220"/>
      </w:tabs>
      <w:spacing w:line="240" w:lineRule="exact"/>
      <w:ind w:left="440" w:hanging="440"/>
    </w:pPr>
    <w:rPr>
      <w:rFonts w:ascii="Arial" w:hAnsi="Arial"/>
      <w:sz w:val="17"/>
    </w:rPr>
  </w:style>
  <w:style w:type="paragraph" w:customStyle="1" w:styleId="02-Lesson-H3">
    <w:name w:val="02-Lesson-H3"/>
    <w:rsid w:val="001C7873"/>
    <w:pPr>
      <w:tabs>
        <w:tab w:val="right" w:pos="4320"/>
      </w:tabs>
      <w:spacing w:before="240" w:after="80" w:line="280" w:lineRule="exact"/>
    </w:pPr>
    <w:rPr>
      <w:rFonts w:ascii="Arial Black" w:hAnsi="Arial Black"/>
      <w:color w:val="002D9D"/>
      <w:sz w:val="23"/>
    </w:rPr>
  </w:style>
  <w:style w:type="paragraph" w:customStyle="1" w:styleId="02-Lesson-NED-Head">
    <w:name w:val="02-Lesson-NED-Head"/>
    <w:rsid w:val="001C7873"/>
    <w:pPr>
      <w:spacing w:before="240" w:after="20" w:line="250" w:lineRule="exact"/>
    </w:pPr>
    <w:rPr>
      <w:rFonts w:ascii="Comic Sans MS" w:hAnsi="Comic Sans MS"/>
      <w:color w:val="002D9D"/>
    </w:rPr>
  </w:style>
  <w:style w:type="paragraph" w:customStyle="1" w:styleId="02-Lesson-NED-Txt">
    <w:name w:val="02-Lesson-NED-Txt"/>
    <w:rsid w:val="001C7873"/>
    <w:pPr>
      <w:spacing w:after="40" w:line="240" w:lineRule="exact"/>
    </w:pPr>
    <w:rPr>
      <w:rFonts w:ascii="Arial" w:hAnsi="Arial"/>
      <w:sz w:val="17"/>
    </w:rPr>
  </w:style>
  <w:style w:type="character" w:customStyle="1" w:styleId="02-Lesson-Ans-BlueHead">
    <w:name w:val="02-Lesson-Ans-BlueHead"/>
    <w:rsid w:val="001C7873"/>
    <w:rPr>
      <w:rFonts w:ascii="Arial" w:hAnsi="Arial"/>
      <w:b/>
      <w:caps/>
      <w:color w:val="002D9D"/>
      <w:spacing w:val="0"/>
      <w:sz w:val="16"/>
    </w:rPr>
  </w:style>
  <w:style w:type="paragraph" w:customStyle="1" w:styleId="02-Lesson-Ans-NumTxtDD1">
    <w:name w:val="02-Lesson-Ans-NumTxtDD1"/>
    <w:rsid w:val="001C7873"/>
    <w:pPr>
      <w:tabs>
        <w:tab w:val="decimal" w:pos="180"/>
      </w:tabs>
      <w:spacing w:line="240" w:lineRule="exact"/>
      <w:ind w:left="300" w:hanging="300"/>
    </w:pPr>
    <w:rPr>
      <w:rFonts w:ascii="Arial" w:hAnsi="Arial"/>
      <w:sz w:val="17"/>
    </w:rPr>
  </w:style>
  <w:style w:type="paragraph" w:customStyle="1" w:styleId="02-Lesson-Ans-ReflectTxt">
    <w:name w:val="02-Lesson-Ans-ReflectTxt"/>
    <w:rsid w:val="001C7873"/>
    <w:pPr>
      <w:tabs>
        <w:tab w:val="left" w:pos="200"/>
      </w:tabs>
      <w:spacing w:before="120" w:line="240" w:lineRule="exact"/>
      <w:ind w:left="220" w:hanging="220"/>
    </w:pPr>
    <w:rPr>
      <w:rFonts w:ascii="Arial" w:hAnsi="Arial"/>
      <w:sz w:val="17"/>
    </w:rPr>
  </w:style>
  <w:style w:type="paragraph" w:customStyle="1" w:styleId="02-Lesson-Box2-BL1">
    <w:name w:val="02-Lesson-Box2-BL1"/>
    <w:rsid w:val="001C7873"/>
    <w:pPr>
      <w:spacing w:line="260" w:lineRule="exact"/>
      <w:ind w:left="240" w:hanging="240"/>
    </w:pPr>
    <w:rPr>
      <w:rFonts w:ascii="Arial" w:hAnsi="Arial"/>
      <w:sz w:val="19"/>
    </w:rPr>
  </w:style>
  <w:style w:type="paragraph" w:customStyle="1" w:styleId="02-Lesson-Box2-H3-Blue">
    <w:name w:val="02-Lesson-Box2-H3-Blue"/>
    <w:rsid w:val="001C7873"/>
    <w:pPr>
      <w:spacing w:before="120" w:after="20" w:line="280" w:lineRule="exact"/>
    </w:pPr>
    <w:rPr>
      <w:rFonts w:ascii="Arial Black" w:hAnsi="Arial Black"/>
      <w:i/>
      <w:color w:val="002D9D"/>
      <w:sz w:val="19"/>
    </w:rPr>
  </w:style>
  <w:style w:type="paragraph" w:customStyle="1" w:styleId="02-Lesson-Box2-H3-BlueNoSp">
    <w:name w:val="02-Lesson-Box2-H3-BlueNoSp"/>
    <w:rsid w:val="001C7873"/>
    <w:pPr>
      <w:spacing w:after="20" w:line="280" w:lineRule="exact"/>
    </w:pPr>
    <w:rPr>
      <w:rFonts w:ascii="Arial Black" w:hAnsi="Arial Black"/>
      <w:i/>
      <w:color w:val="002D9D"/>
      <w:sz w:val="19"/>
    </w:rPr>
  </w:style>
  <w:style w:type="character" w:customStyle="1" w:styleId="02-Lesson-Box2-H3-RunIn">
    <w:name w:val="02-Lesson-Box2-H3-RunIn"/>
    <w:rsid w:val="001C7873"/>
    <w:rPr>
      <w:rFonts w:ascii="Arial Black" w:hAnsi="Arial Black"/>
      <w:i/>
      <w:color w:val="002D9D"/>
      <w:sz w:val="19"/>
    </w:rPr>
  </w:style>
  <w:style w:type="character" w:customStyle="1" w:styleId="02-Lesson-Box3-Bold">
    <w:name w:val="02-Lesson-Box3-Bold"/>
    <w:rsid w:val="001C7873"/>
    <w:rPr>
      <w:rFonts w:ascii="Arial Black" w:hAnsi="Arial Black"/>
      <w:sz w:val="16"/>
    </w:rPr>
  </w:style>
  <w:style w:type="paragraph" w:customStyle="1" w:styleId="02-Lesson-Table1-Head">
    <w:name w:val="02-Lesson-Table1-Head"/>
    <w:rsid w:val="001C7873"/>
    <w:pPr>
      <w:tabs>
        <w:tab w:val="left" w:pos="180"/>
      </w:tabs>
      <w:spacing w:before="20" w:after="20" w:line="200" w:lineRule="exact"/>
      <w:jc w:val="center"/>
    </w:pPr>
    <w:rPr>
      <w:rFonts w:ascii="Arial Black" w:hAnsi="Arial Black"/>
      <w:sz w:val="15"/>
    </w:rPr>
  </w:style>
  <w:style w:type="paragraph" w:customStyle="1" w:styleId="MasterHead">
    <w:name w:val="Master Head"/>
    <w:next w:val="Normal"/>
    <w:rsid w:val="001C7873"/>
    <w:rPr>
      <w:rFonts w:ascii="Arial" w:hAnsi="Arial" w:cs="Arial"/>
      <w:b/>
      <w:bCs/>
      <w:sz w:val="22"/>
      <w:lang w:val="en-CA"/>
    </w:rPr>
  </w:style>
  <w:style w:type="character" w:customStyle="1" w:styleId="02-Lesson-MC-SH">
    <w:name w:val="02-Lesson-MC-SH"/>
    <w:rsid w:val="001C7873"/>
    <w:rPr>
      <w:rFonts w:ascii="Arial Black" w:hAnsi="Arial Black"/>
      <w:sz w:val="16"/>
    </w:rPr>
  </w:style>
  <w:style w:type="paragraph" w:customStyle="1" w:styleId="02-Lesson-MC-Txt">
    <w:name w:val="02-Lesson-MC-Txt"/>
    <w:rsid w:val="001C7873"/>
    <w:pPr>
      <w:tabs>
        <w:tab w:val="left" w:pos="180"/>
      </w:tabs>
      <w:spacing w:line="240" w:lineRule="exact"/>
    </w:pPr>
    <w:rPr>
      <w:rFonts w:ascii="Arial" w:hAnsi="Arial"/>
      <w:sz w:val="17"/>
    </w:rPr>
  </w:style>
  <w:style w:type="character" w:customStyle="1" w:styleId="01-UO-Launch-Txt-Italic">
    <w:name w:val="01-UO-Launch-Txt-Italic"/>
    <w:basedOn w:val="DefaultParagraphFont"/>
    <w:rsid w:val="001C7873"/>
    <w:rPr>
      <w:rFonts w:ascii="Arial" w:hAnsi="Arial"/>
      <w:i/>
      <w:sz w:val="16"/>
    </w:rPr>
  </w:style>
  <w:style w:type="paragraph" w:customStyle="1" w:styleId="02-Lesson-Table2-Txt">
    <w:name w:val="02-Lesson-Table2-Txt"/>
    <w:rsid w:val="001C7873"/>
    <w:pPr>
      <w:tabs>
        <w:tab w:val="left" w:pos="240"/>
      </w:tabs>
      <w:spacing w:before="40" w:after="40" w:line="240" w:lineRule="exact"/>
      <w:jc w:val="center"/>
    </w:pPr>
    <w:rPr>
      <w:sz w:val="23"/>
    </w:rPr>
  </w:style>
  <w:style w:type="paragraph" w:customStyle="1" w:styleId="02-Lesson-Txt-NoSp">
    <w:name w:val="02-Lesson-Txt-NoSp"/>
    <w:rsid w:val="001C7873"/>
    <w:pPr>
      <w:tabs>
        <w:tab w:val="left" w:pos="240"/>
      </w:tabs>
      <w:spacing w:line="280" w:lineRule="exact"/>
    </w:pPr>
    <w:rPr>
      <w:sz w:val="24"/>
    </w:rPr>
  </w:style>
  <w:style w:type="character" w:customStyle="1" w:styleId="03-UP-Txt-Bold">
    <w:name w:val="03-UP-Txt-Bold"/>
    <w:basedOn w:val="DefaultParagraphFont"/>
    <w:rsid w:val="001C7873"/>
    <w:rPr>
      <w:rFonts w:ascii="Arial" w:hAnsi="Arial"/>
      <w:b/>
      <w:sz w:val="17"/>
    </w:rPr>
  </w:style>
  <w:style w:type="paragraph" w:customStyle="1" w:styleId="12pt-space">
    <w:name w:val="12pt-space"/>
    <w:next w:val="Normal"/>
    <w:rsid w:val="001C7873"/>
    <w:pPr>
      <w:tabs>
        <w:tab w:val="left" w:pos="3240"/>
      </w:tabs>
    </w:pPr>
    <w:rPr>
      <w:rFonts w:ascii="Arial" w:hAnsi="Arial" w:cs="Arial"/>
      <w:sz w:val="24"/>
      <w:lang w:val="en-CA"/>
    </w:rPr>
  </w:style>
  <w:style w:type="paragraph" w:customStyle="1" w:styleId="MainHead">
    <w:name w:val="Main Head"/>
    <w:next w:val="Normal"/>
    <w:rsid w:val="001C7873"/>
    <w:pPr>
      <w:tabs>
        <w:tab w:val="left" w:pos="2160"/>
      </w:tabs>
      <w:spacing w:before="120"/>
    </w:pPr>
    <w:rPr>
      <w:rFonts w:ascii="Arial" w:hAnsi="Arial" w:cs="Arial"/>
      <w:b/>
      <w:bCs/>
      <w:sz w:val="32"/>
      <w:lang w:val="en-CA"/>
    </w:rPr>
  </w:style>
  <w:style w:type="paragraph" w:customStyle="1" w:styleId="14pt-space">
    <w:name w:val="14pt-space"/>
    <w:next w:val="Normal"/>
    <w:rsid w:val="001C7873"/>
    <w:rPr>
      <w:rFonts w:ascii="Arial" w:hAnsi="Arial" w:cs="Arial"/>
      <w:color w:val="000000"/>
      <w:sz w:val="28"/>
      <w:lang w:val="en-CA"/>
    </w:rPr>
  </w:style>
  <w:style w:type="paragraph" w:customStyle="1" w:styleId="Subhead-Arial-Bold-14pt">
    <w:name w:val="Subhead-Arial-Bold-14pt"/>
    <w:next w:val="Normal"/>
    <w:rsid w:val="001C7873"/>
    <w:pPr>
      <w:tabs>
        <w:tab w:val="left" w:pos="1980"/>
      </w:tabs>
    </w:pPr>
    <w:rPr>
      <w:rFonts w:ascii="Arial" w:hAnsi="Arial"/>
      <w:b/>
      <w:sz w:val="28"/>
      <w:lang w:val="en-CA"/>
    </w:rPr>
  </w:style>
  <w:style w:type="paragraph" w:customStyle="1" w:styleId="Step-Arial-14pt">
    <w:name w:val="Step-Arial-14pt"/>
    <w:next w:val="Normal"/>
    <w:rsid w:val="001C7873"/>
    <w:pPr>
      <w:tabs>
        <w:tab w:val="left" w:pos="1080"/>
      </w:tabs>
    </w:pPr>
    <w:rPr>
      <w:rFonts w:ascii="Arial" w:hAnsi="Arial"/>
      <w:sz w:val="28"/>
      <w:lang w:val="en-CA"/>
    </w:rPr>
  </w:style>
  <w:style w:type="paragraph" w:customStyle="1" w:styleId="RuledLines">
    <w:name w:val="Ruled Lines"/>
    <w:basedOn w:val="Normal"/>
    <w:rsid w:val="001C7873"/>
    <w:pPr>
      <w:tabs>
        <w:tab w:val="right" w:leader="underscore" w:pos="9840"/>
      </w:tabs>
      <w:spacing w:line="360" w:lineRule="auto"/>
    </w:pPr>
    <w:rPr>
      <w:rFonts w:ascii="Arial" w:hAnsi="Arial"/>
      <w:sz w:val="28"/>
    </w:rPr>
  </w:style>
  <w:style w:type="paragraph" w:customStyle="1" w:styleId="HeadMasterB">
    <w:name w:val="*Head Master B"/>
    <w:basedOn w:val="Normal"/>
    <w:next w:val="Normal"/>
    <w:rsid w:val="001C7873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</w:rPr>
  </w:style>
  <w:style w:type="paragraph" w:customStyle="1" w:styleId="Arial-14pt">
    <w:name w:val="Arial-14pt"/>
    <w:next w:val="Normal"/>
    <w:rsid w:val="001C7873"/>
    <w:rPr>
      <w:rFonts w:ascii="Arial" w:hAnsi="Arial"/>
      <w:sz w:val="28"/>
      <w:lang w:val="en-CA"/>
    </w:rPr>
  </w:style>
  <w:style w:type="paragraph" w:customStyle="1" w:styleId="note-text0">
    <w:name w:val="note-text"/>
    <w:rsid w:val="001C7873"/>
    <w:rPr>
      <w:rFonts w:ascii="Arial" w:hAnsi="Arial"/>
      <w:sz w:val="16"/>
      <w:lang w:val="en-CA"/>
    </w:rPr>
  </w:style>
  <w:style w:type="paragraph" w:customStyle="1" w:styleId="4BLMNAMEDATE">
    <w:name w:val="4_BLM_NAMEDATE"/>
    <w:rsid w:val="001C7873"/>
    <w:pPr>
      <w:tabs>
        <w:tab w:val="left" w:pos="5220"/>
      </w:tabs>
      <w:spacing w:after="180"/>
    </w:pPr>
    <w:rPr>
      <w:rFonts w:ascii="Arial" w:hAnsi="Arial"/>
      <w:sz w:val="28"/>
    </w:rPr>
  </w:style>
  <w:style w:type="paragraph" w:customStyle="1" w:styleId="4BLMTITLE">
    <w:name w:val="4_BLM_TITLE"/>
    <w:rsid w:val="001C7873"/>
    <w:pPr>
      <w:spacing w:after="240" w:line="600" w:lineRule="exact"/>
      <w:ind w:left="2160"/>
    </w:pPr>
    <w:rPr>
      <w:rFonts w:ascii="Arial" w:hAnsi="Arial"/>
      <w:b/>
      <w:sz w:val="46"/>
    </w:rPr>
  </w:style>
  <w:style w:type="paragraph" w:customStyle="1" w:styleId="4BLMMASTERNUMBER">
    <w:name w:val="4_BLM_MASTERNUMBER"/>
    <w:rsid w:val="001C7873"/>
    <w:pPr>
      <w:spacing w:line="300" w:lineRule="exact"/>
      <w:jc w:val="center"/>
    </w:pPr>
    <w:rPr>
      <w:rFonts w:ascii="Arial" w:hAnsi="Arial"/>
      <w:b/>
      <w:sz w:val="24"/>
    </w:rPr>
  </w:style>
  <w:style w:type="paragraph" w:customStyle="1" w:styleId="catch">
    <w:name w:val="catch"/>
    <w:basedOn w:val="Normal"/>
    <w:rsid w:val="001C7873"/>
    <w:rPr>
      <w:rFonts w:ascii="Courier New" w:hAnsi="Courier New" w:cs="Courier New"/>
      <w:sz w:val="28"/>
      <w:u w:val="single"/>
      <w:lang w:val="en-CA"/>
    </w:rPr>
  </w:style>
  <w:style w:type="paragraph" w:customStyle="1" w:styleId="BodyText1">
    <w:name w:val="Body Text1"/>
    <w:basedOn w:val="BodyText2"/>
    <w:rsid w:val="001C7873"/>
    <w:rPr>
      <w:sz w:val="26"/>
    </w:rPr>
  </w:style>
  <w:style w:type="paragraph" w:customStyle="1" w:styleId="Bullets">
    <w:name w:val="Bullets"/>
    <w:basedOn w:val="Normal"/>
    <w:rsid w:val="001C7873"/>
    <w:pPr>
      <w:tabs>
        <w:tab w:val="num" w:pos="720"/>
      </w:tabs>
      <w:ind w:left="720" w:hanging="360"/>
    </w:pPr>
    <w:rPr>
      <w:rFonts w:ascii="Arial" w:hAnsi="Arial"/>
      <w:sz w:val="26"/>
      <w:szCs w:val="20"/>
    </w:rPr>
  </w:style>
  <w:style w:type="paragraph" w:customStyle="1" w:styleId="Num1">
    <w:name w:val="Num 1"/>
    <w:basedOn w:val="Normal"/>
    <w:next w:val="Normal"/>
    <w:rsid w:val="001C7873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Arial" w:hAnsi="Arial"/>
      <w:sz w:val="22"/>
      <w:lang w:val="en-CA"/>
    </w:rPr>
  </w:style>
  <w:style w:type="paragraph" w:customStyle="1" w:styleId="BulletsIndent">
    <w:name w:val="Bullets Indent"/>
    <w:basedOn w:val="Bullets"/>
    <w:rsid w:val="001C7873"/>
    <w:pPr>
      <w:spacing w:line="360" w:lineRule="auto"/>
    </w:pPr>
  </w:style>
  <w:style w:type="paragraph" w:customStyle="1" w:styleId="NumA3">
    <w:name w:val="Num A 3"/>
    <w:basedOn w:val="Normal"/>
    <w:next w:val="Normal"/>
    <w:rsid w:val="001C7873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rFonts w:ascii="Arial" w:hAnsi="Arial"/>
      <w:sz w:val="22"/>
      <w:lang w:val="en-CA"/>
    </w:rPr>
  </w:style>
  <w:style w:type="paragraph" w:customStyle="1" w:styleId="NumA2">
    <w:name w:val="Num A 2"/>
    <w:basedOn w:val="Normal"/>
    <w:next w:val="Normal"/>
    <w:rsid w:val="001C7873"/>
    <w:pPr>
      <w:tabs>
        <w:tab w:val="right" w:pos="240"/>
        <w:tab w:val="right" w:pos="480"/>
        <w:tab w:val="right" w:pos="4040"/>
        <w:tab w:val="left" w:pos="4120"/>
      </w:tabs>
      <w:spacing w:after="80" w:line="260" w:lineRule="exact"/>
      <w:ind w:left="560" w:hanging="560"/>
    </w:pPr>
    <w:rPr>
      <w:rFonts w:ascii="Arial" w:hAnsi="Arial"/>
      <w:sz w:val="22"/>
      <w:lang w:val="en-CA"/>
    </w:rPr>
  </w:style>
  <w:style w:type="paragraph" w:customStyle="1" w:styleId="TextMain">
    <w:name w:val="*Text Main"/>
    <w:basedOn w:val="Normal"/>
    <w:rsid w:val="001C7873"/>
    <w:pPr>
      <w:tabs>
        <w:tab w:val="left" w:pos="400"/>
      </w:tabs>
      <w:spacing w:after="160" w:line="260" w:lineRule="exact"/>
    </w:pPr>
    <w:rPr>
      <w:rFonts w:ascii="Arial" w:hAnsi="Arial"/>
      <w:sz w:val="22"/>
      <w:szCs w:val="20"/>
    </w:rPr>
  </w:style>
  <w:style w:type="paragraph" w:customStyle="1" w:styleId="TableText">
    <w:name w:val="*Table Text"/>
    <w:rsid w:val="001C7873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TableSubhead">
    <w:name w:val="*Table Subhead"/>
    <w:basedOn w:val="TableText"/>
    <w:rsid w:val="001C7873"/>
    <w:rPr>
      <w:b/>
    </w:rPr>
  </w:style>
  <w:style w:type="paragraph" w:customStyle="1" w:styleId="TableBullet">
    <w:name w:val="*Table Bullet"/>
    <w:basedOn w:val="TableText"/>
    <w:rsid w:val="001C7873"/>
    <w:pPr>
      <w:ind w:left="221" w:right="79" w:hanging="142"/>
    </w:pPr>
  </w:style>
  <w:style w:type="paragraph" w:customStyle="1" w:styleId="overhead">
    <w:name w:val="overhead"/>
    <w:basedOn w:val="Normal"/>
    <w:rsid w:val="001C7873"/>
    <w:pPr>
      <w:spacing w:before="60" w:after="60"/>
    </w:pPr>
    <w:rPr>
      <w:rFonts w:ascii="Arial" w:hAnsi="Arial"/>
      <w:szCs w:val="20"/>
    </w:rPr>
  </w:style>
  <w:style w:type="paragraph" w:customStyle="1" w:styleId="HTMLBody">
    <w:name w:val="HTML Body"/>
    <w:rsid w:val="001C7873"/>
    <w:pPr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semiHidden/>
    <w:rsid w:val="001C7873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rsid w:val="001C7873"/>
    <w:rPr>
      <w:rFonts w:ascii="Arial" w:hAnsi="Arial" w:cs="Arial"/>
      <w:sz w:val="28"/>
      <w:szCs w:val="24"/>
    </w:rPr>
  </w:style>
  <w:style w:type="paragraph" w:customStyle="1" w:styleId="00-PM-index">
    <w:name w:val="00-PM-index"/>
    <w:rsid w:val="001C7873"/>
    <w:pPr>
      <w:tabs>
        <w:tab w:val="left" w:pos="120"/>
        <w:tab w:val="left" w:pos="960"/>
        <w:tab w:val="right" w:leader="dot" w:pos="9320"/>
        <w:tab w:val="right" w:leader="dot" w:pos="9760"/>
      </w:tabs>
      <w:spacing w:line="390" w:lineRule="exact"/>
    </w:pPr>
    <w:rPr>
      <w:rFonts w:ascii="Arial" w:hAnsi="Arial"/>
      <w:sz w:val="24"/>
    </w:rPr>
  </w:style>
  <w:style w:type="paragraph" w:customStyle="1" w:styleId="00-PM-index-H1">
    <w:name w:val="00-PM-index-H1"/>
    <w:rsid w:val="001C7873"/>
    <w:rPr>
      <w:rFonts w:ascii="Arial" w:hAnsi="Arial"/>
      <w:b/>
      <w:sz w:val="50"/>
    </w:rPr>
  </w:style>
  <w:style w:type="paragraph" w:customStyle="1" w:styleId="00-PM-index-H2">
    <w:name w:val="00-PM-index-H2"/>
    <w:rsid w:val="001C7873"/>
    <w:pPr>
      <w:tabs>
        <w:tab w:val="right" w:pos="504"/>
        <w:tab w:val="left" w:pos="840"/>
        <w:tab w:val="right" w:pos="9507"/>
        <w:tab w:val="right" w:leader="dot" w:pos="9760"/>
      </w:tabs>
      <w:spacing w:line="280" w:lineRule="exact"/>
    </w:pPr>
    <w:rPr>
      <w:rFonts w:ascii="Arial" w:hAnsi="Arial"/>
      <w:b/>
      <w:sz w:val="24"/>
    </w:rPr>
  </w:style>
  <w:style w:type="character" w:customStyle="1" w:styleId="01-UO-AA-TxtChar">
    <w:name w:val="01-UO-AA-Txt Char"/>
    <w:basedOn w:val="DefaultParagraphFont"/>
    <w:rsid w:val="001C7873"/>
    <w:rPr>
      <w:rFonts w:ascii="Arial" w:hAnsi="Arial"/>
      <w:noProof w:val="0"/>
      <w:sz w:val="17"/>
      <w:lang w:val="en-US" w:eastAsia="en-US" w:bidi="ar-SA"/>
    </w:rPr>
  </w:style>
  <w:style w:type="table" w:styleId="TableGrid">
    <w:name w:val="Table Grid"/>
    <w:basedOn w:val="TableNormal"/>
    <w:rsid w:val="00DE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H3">
    <w:name w:val="2-H3"/>
    <w:rsid w:val="005000F6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before="240" w:after="80"/>
    </w:pPr>
    <w:rPr>
      <w:b/>
      <w:sz w:val="22"/>
    </w:rPr>
  </w:style>
  <w:style w:type="paragraph" w:customStyle="1" w:styleId="2-MN">
    <w:name w:val="2-MN"/>
    <w:rsid w:val="005000F6"/>
    <w:pPr>
      <w:spacing w:line="240" w:lineRule="atLeast"/>
    </w:pPr>
    <w:rPr>
      <w:rFonts w:ascii="Arial" w:hAnsi="Arial"/>
      <w:sz w:val="17"/>
    </w:rPr>
  </w:style>
  <w:style w:type="paragraph" w:customStyle="1" w:styleId="2-MNBL">
    <w:name w:val="2-MN_BL"/>
    <w:rsid w:val="005000F6"/>
    <w:pPr>
      <w:spacing w:line="240" w:lineRule="atLeast"/>
      <w:ind w:left="192" w:hanging="192"/>
    </w:pPr>
    <w:rPr>
      <w:rFonts w:ascii="Arial" w:hAnsi="Arial"/>
      <w:sz w:val="17"/>
    </w:rPr>
  </w:style>
  <w:style w:type="paragraph" w:customStyle="1" w:styleId="2-MNH">
    <w:name w:val="2-MNH"/>
    <w:rsid w:val="005000F6"/>
    <w:pPr>
      <w:spacing w:before="220" w:line="240" w:lineRule="atLeast"/>
    </w:pPr>
    <w:rPr>
      <w:rFonts w:ascii="Arial" w:hAnsi="Arial"/>
      <w:b/>
      <w:sz w:val="19"/>
    </w:rPr>
  </w:style>
  <w:style w:type="paragraph" w:customStyle="1" w:styleId="2-PARASpaceBelow">
    <w:name w:val="2-PARA_SpaceBelow"/>
    <w:link w:val="2-PARASpaceBelowChar"/>
    <w:rsid w:val="005000F6"/>
    <w:pPr>
      <w:tabs>
        <w:tab w:val="left" w:pos="400"/>
      </w:tabs>
      <w:spacing w:after="140" w:line="240" w:lineRule="atLeast"/>
    </w:pPr>
    <w:rPr>
      <w:sz w:val="22"/>
    </w:rPr>
  </w:style>
  <w:style w:type="character" w:customStyle="1" w:styleId="2-PARASpaceBelowChar">
    <w:name w:val="2-PARA_SpaceBelow Char"/>
    <w:basedOn w:val="DefaultParagraphFont"/>
    <w:link w:val="2-PARASpaceBelow"/>
    <w:rsid w:val="005000F6"/>
    <w:rPr>
      <w:sz w:val="22"/>
      <w:lang w:val="en-US" w:eastAsia="en-US" w:bidi="ar-SA"/>
    </w:rPr>
  </w:style>
  <w:style w:type="paragraph" w:customStyle="1" w:styleId="2-MNNL">
    <w:name w:val="2-MN_NL"/>
    <w:rsid w:val="005000F6"/>
    <w:pPr>
      <w:spacing w:line="240" w:lineRule="atLeast"/>
      <w:ind w:left="288" w:hanging="288"/>
    </w:pPr>
    <w:rPr>
      <w:rFonts w:ascii="Arial" w:hAnsi="Arial"/>
      <w:sz w:val="17"/>
    </w:rPr>
  </w:style>
  <w:style w:type="character" w:customStyle="1" w:styleId="2-PARA-italic">
    <w:name w:val="2-PARA-italic"/>
    <w:rsid w:val="005000F6"/>
    <w:rPr>
      <w:rFonts w:ascii="Times New Roman" w:hAnsi="Times New Roman"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9E33E0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75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5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410D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E"/>
    <w:rPr>
      <w:sz w:val="24"/>
      <w:szCs w:val="24"/>
    </w:rPr>
  </w:style>
  <w:style w:type="paragraph" w:styleId="Heading2">
    <w:name w:val="heading 2"/>
    <w:basedOn w:val="Normal"/>
    <w:next w:val="Normal"/>
    <w:qFormat/>
    <w:rsid w:val="001C7873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1C7873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C7873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1C7873"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rsid w:val="001C7873"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paragraph" w:styleId="Heading7">
    <w:name w:val="heading 7"/>
    <w:basedOn w:val="Normal"/>
    <w:next w:val="Normal"/>
    <w:qFormat/>
    <w:rsid w:val="001C7873"/>
    <w:pPr>
      <w:keepNext/>
      <w:spacing w:before="60" w:after="60"/>
      <w:outlineLvl w:val="6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1C7873"/>
    <w:pPr>
      <w:ind w:left="360"/>
    </w:pPr>
    <w:rPr>
      <w:rFonts w:ascii="Arial" w:hAnsi="Arial" w:cs="Arial"/>
      <w:sz w:val="17"/>
      <w:lang w:val="en-CA"/>
    </w:rPr>
  </w:style>
  <w:style w:type="paragraph" w:customStyle="1" w:styleId="00-Footer-Right">
    <w:name w:val="00-Footer-Right"/>
    <w:rsid w:val="001C7873"/>
    <w:pPr>
      <w:ind w:right="360"/>
      <w:jc w:val="right"/>
    </w:pPr>
    <w:rPr>
      <w:rFonts w:ascii="Arial" w:hAnsi="Arial" w:cs="Arial"/>
      <w:sz w:val="17"/>
      <w:lang w:val="en-CA"/>
    </w:rPr>
  </w:style>
  <w:style w:type="paragraph" w:customStyle="1" w:styleId="00-Main-Title">
    <w:name w:val="00-Main-Title"/>
    <w:rsid w:val="001C7873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1C7873"/>
    <w:pPr>
      <w:jc w:val="center"/>
    </w:pPr>
    <w:rPr>
      <w:rFonts w:ascii="Arial" w:hAnsi="Arial" w:cs="Arial"/>
      <w:b/>
      <w:bCs/>
      <w:sz w:val="22"/>
    </w:rPr>
  </w:style>
  <w:style w:type="paragraph" w:customStyle="1" w:styleId="00-Name-Date">
    <w:name w:val="00-Name-Date"/>
    <w:rsid w:val="001C7873"/>
    <w:rPr>
      <w:rFonts w:ascii="Arial" w:hAnsi="Arial" w:cs="Arial"/>
      <w:sz w:val="28"/>
    </w:rPr>
  </w:style>
  <w:style w:type="paragraph" w:customStyle="1" w:styleId="01-ESL-Table-Key">
    <w:name w:val="01-ESL-Table-Key"/>
    <w:rsid w:val="001C7873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1-ESL-Table-Key-Bold">
    <w:name w:val="01-ESL-Table-Key-Bold"/>
    <w:basedOn w:val="DefaultParagraphFont"/>
    <w:rsid w:val="001C7873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basedOn w:val="DefaultParagraphFont"/>
    <w:rsid w:val="001C7873"/>
    <w:rPr>
      <w:rFonts w:ascii="Arial" w:hAnsi="Arial"/>
      <w:bCs/>
      <w:i/>
      <w:sz w:val="16"/>
    </w:rPr>
  </w:style>
  <w:style w:type="paragraph" w:customStyle="1" w:styleId="01-ESL-Table-Rec-H1">
    <w:name w:val="01-ESL-Table-Rec-H1"/>
    <w:rsid w:val="001C7873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rsid w:val="001C7873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basedOn w:val="DefaultParagraphFont"/>
    <w:rsid w:val="001C7873"/>
    <w:rPr>
      <w:rFonts w:ascii="Arial" w:hAnsi="Arial"/>
      <w:b/>
      <w:sz w:val="16"/>
    </w:rPr>
  </w:style>
  <w:style w:type="character" w:customStyle="1" w:styleId="01-ESL-Table-Rec-Txt-Italic">
    <w:name w:val="01-ESL-Table-Rec-Txt-Italic"/>
    <w:basedOn w:val="DefaultParagraphFont"/>
    <w:rsid w:val="001C7873"/>
    <w:rPr>
      <w:rFonts w:ascii="Arial" w:hAnsi="Arial"/>
      <w:i/>
      <w:sz w:val="16"/>
    </w:rPr>
  </w:style>
  <w:style w:type="paragraph" w:customStyle="1" w:styleId="01-ESL-Table-Sum-H1">
    <w:name w:val="01-ESL-Table-Sum-H1"/>
    <w:rsid w:val="001C7873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basedOn w:val="DefaultParagraphFont"/>
    <w:rsid w:val="001C7873"/>
    <w:rPr>
      <w:rFonts w:ascii="Arial" w:hAnsi="Arial"/>
      <w:b/>
      <w:i/>
      <w:sz w:val="18"/>
    </w:rPr>
  </w:style>
  <w:style w:type="paragraph" w:customStyle="1" w:styleId="01-ESL-Table-Sum-H2">
    <w:name w:val="01-ESL-Table-Sum-H2"/>
    <w:rsid w:val="001C7873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Sum-Txt">
    <w:name w:val="01-ESL-Table-Sum-Txt"/>
    <w:rsid w:val="001C7873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basedOn w:val="DefaultParagraphFont"/>
    <w:rsid w:val="001C7873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basedOn w:val="DefaultParagraphFont"/>
    <w:rsid w:val="001C7873"/>
    <w:rPr>
      <w:rFonts w:ascii="Arial" w:hAnsi="Arial" w:cs="Arial"/>
      <w:i/>
      <w:sz w:val="16"/>
    </w:rPr>
  </w:style>
  <w:style w:type="paragraph" w:customStyle="1" w:styleId="01-ESL-Text">
    <w:name w:val="01-ESL-Text"/>
    <w:rsid w:val="001C7873"/>
    <w:rPr>
      <w:sz w:val="22"/>
      <w:lang w:val="en-CA"/>
    </w:rPr>
  </w:style>
  <w:style w:type="character" w:customStyle="1" w:styleId="01-ESL-Text-Bold">
    <w:name w:val="01-ESL-Text-Bold"/>
    <w:basedOn w:val="DefaultParagraphFont"/>
    <w:rsid w:val="001C7873"/>
    <w:rPr>
      <w:rFonts w:ascii="Times New Roman" w:hAnsi="Times New Roman"/>
      <w:b/>
      <w:sz w:val="22"/>
    </w:rPr>
  </w:style>
  <w:style w:type="paragraph" w:customStyle="1" w:styleId="01-ESL-Text-Indent">
    <w:name w:val="01-ESL-Text-Indent"/>
    <w:rsid w:val="001C7873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basedOn w:val="DefaultParagraphFont"/>
    <w:rsid w:val="001C7873"/>
    <w:rPr>
      <w:rFonts w:ascii="Times New Roman" w:hAnsi="Times New Roman"/>
      <w:i/>
      <w:sz w:val="22"/>
    </w:rPr>
  </w:style>
  <w:style w:type="paragraph" w:customStyle="1" w:styleId="01-ESL-Text-Spaced">
    <w:name w:val="01-ESL-Text-Spaced"/>
    <w:rsid w:val="001C7873"/>
    <w:pPr>
      <w:spacing w:after="160"/>
    </w:pPr>
    <w:rPr>
      <w:sz w:val="22"/>
      <w:lang w:val="en-CA"/>
    </w:rPr>
  </w:style>
  <w:style w:type="paragraph" w:customStyle="1" w:styleId="01-ESL-Title">
    <w:name w:val="01-ESL-Title"/>
    <w:rsid w:val="001C7873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rsid w:val="001C7873"/>
    <w:pPr>
      <w:spacing w:after="240"/>
    </w:pPr>
    <w:rPr>
      <w:sz w:val="22"/>
      <w:lang w:val="en-CA"/>
    </w:rPr>
  </w:style>
  <w:style w:type="character" w:customStyle="1" w:styleId="02-Rubric-MainText-Bold">
    <w:name w:val="02-Rubric-MainText-Bold"/>
    <w:basedOn w:val="DefaultParagraphFont"/>
    <w:rsid w:val="001C7873"/>
    <w:rPr>
      <w:rFonts w:ascii="Times New Roman" w:hAnsi="Times New Roman"/>
      <w:b/>
      <w:iCs/>
      <w:sz w:val="22"/>
    </w:rPr>
  </w:style>
  <w:style w:type="character" w:customStyle="1" w:styleId="02-Rubric-MainText-Italic">
    <w:name w:val="02-Rubric-MainText-Italic"/>
    <w:basedOn w:val="DefaultParagraphFont"/>
    <w:rsid w:val="001C7873"/>
    <w:rPr>
      <w:rFonts w:ascii="Times New Roman" w:hAnsi="Times New Roman"/>
      <w:i/>
      <w:iCs/>
      <w:sz w:val="22"/>
    </w:rPr>
  </w:style>
  <w:style w:type="paragraph" w:customStyle="1" w:styleId="02-Rubric-MainText-SpAbove">
    <w:name w:val="02-Rubric-MainText-SpAbove"/>
    <w:basedOn w:val="02-Rubric-MainText"/>
    <w:rsid w:val="001C7873"/>
    <w:pPr>
      <w:spacing w:before="120"/>
    </w:pPr>
  </w:style>
  <w:style w:type="paragraph" w:customStyle="1" w:styleId="02-Rubric-Table-BL1">
    <w:name w:val="02-Rubric-Table-BL1"/>
    <w:rsid w:val="001C7873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rsid w:val="001C7873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BL3">
    <w:name w:val="02-Rubric-Table-BL3"/>
    <w:rsid w:val="001C7873"/>
    <w:pPr>
      <w:ind w:left="180" w:hanging="18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basedOn w:val="DefaultParagraphFont"/>
    <w:rsid w:val="001C7873"/>
    <w:rPr>
      <w:rFonts w:ascii="Arial" w:hAnsi="Arial"/>
      <w:b/>
      <w:bCs/>
      <w:sz w:val="16"/>
    </w:rPr>
  </w:style>
  <w:style w:type="paragraph" w:customStyle="1" w:styleId="02-Rubric-Table-H1a">
    <w:name w:val="02-Rubric-Table-H1a"/>
    <w:rsid w:val="001C7873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1b">
    <w:name w:val="02-Rubric-Table-H1b"/>
    <w:basedOn w:val="02-Rubric-Table-H1a"/>
    <w:rsid w:val="001C7873"/>
    <w:pPr>
      <w:jc w:val="left"/>
    </w:pPr>
  </w:style>
  <w:style w:type="paragraph" w:customStyle="1" w:styleId="02-Rubric-Table-H2">
    <w:name w:val="02-Rubric-Table-H2"/>
    <w:rsid w:val="001C7873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character" w:customStyle="1" w:styleId="02-Rubric-Table-Italic">
    <w:name w:val="02-Rubric-Table-Italic"/>
    <w:basedOn w:val="DefaultParagraphFont"/>
    <w:rsid w:val="001C7873"/>
    <w:rPr>
      <w:rFonts w:ascii="Arial" w:hAnsi="Arial"/>
      <w:bCs/>
      <w:i/>
      <w:sz w:val="16"/>
    </w:rPr>
  </w:style>
  <w:style w:type="paragraph" w:customStyle="1" w:styleId="02-Rubric-Table-Txt">
    <w:name w:val="02-Rubric-Table-Txt"/>
    <w:rsid w:val="001C7873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UnitSum-Table-Bold">
    <w:name w:val="02-UnitSum-Table-Bold"/>
    <w:basedOn w:val="DefaultParagraphFont"/>
    <w:rsid w:val="001C7873"/>
    <w:rPr>
      <w:rFonts w:ascii="Times New Roman" w:hAnsi="Times New Roman"/>
      <w:b/>
      <w:iCs/>
      <w:sz w:val="20"/>
    </w:rPr>
  </w:style>
  <w:style w:type="paragraph" w:customStyle="1" w:styleId="02-UnitSum-Table-H1">
    <w:name w:val="02-UnitSum-Table-H1"/>
    <w:basedOn w:val="Normal"/>
    <w:rsid w:val="001C7873"/>
    <w:rPr>
      <w:b/>
      <w:iCs/>
      <w:sz w:val="20"/>
      <w:lang w:val="en-CA"/>
    </w:rPr>
  </w:style>
  <w:style w:type="paragraph" w:customStyle="1" w:styleId="02-UnitSum-Table-H2">
    <w:name w:val="02-UnitSum-Table-H2"/>
    <w:rsid w:val="001C7873"/>
    <w:pPr>
      <w:jc w:val="center"/>
    </w:pPr>
    <w:rPr>
      <w:b/>
      <w:lang w:val="en-CA"/>
    </w:rPr>
  </w:style>
  <w:style w:type="character" w:customStyle="1" w:styleId="02-UnitSum-Table-Italic">
    <w:name w:val="02-UnitSum-Table-Italic"/>
    <w:basedOn w:val="DefaultParagraphFont"/>
    <w:rsid w:val="001C7873"/>
    <w:rPr>
      <w:rFonts w:ascii="Times New Roman" w:hAnsi="Times New Roman"/>
      <w:i/>
      <w:iCs/>
      <w:sz w:val="20"/>
    </w:rPr>
  </w:style>
  <w:style w:type="paragraph" w:customStyle="1" w:styleId="02-UnitSum-Table-Text">
    <w:name w:val="02-UnitSum-Table-Text"/>
    <w:basedOn w:val="Normal"/>
    <w:rsid w:val="001C7873"/>
    <w:rPr>
      <w:iCs/>
      <w:sz w:val="20"/>
      <w:lang w:val="en-CA"/>
    </w:rPr>
  </w:style>
  <w:style w:type="paragraph" w:customStyle="1" w:styleId="03-BLM-BL">
    <w:name w:val="03-BLM-BL"/>
    <w:rsid w:val="001C7873"/>
    <w:pPr>
      <w:numPr>
        <w:numId w:val="12"/>
      </w:numPr>
      <w:spacing w:after="320"/>
    </w:pPr>
    <w:rPr>
      <w:sz w:val="24"/>
      <w:lang w:val="en-CA"/>
    </w:rPr>
  </w:style>
  <w:style w:type="paragraph" w:customStyle="1" w:styleId="03-BLM-BL-Arrow">
    <w:name w:val="03-BLM-BL-Arrow"/>
    <w:rsid w:val="001C7873"/>
    <w:pPr>
      <w:numPr>
        <w:numId w:val="13"/>
      </w:numPr>
    </w:pPr>
    <w:rPr>
      <w:rFonts w:cs="Arial"/>
      <w:sz w:val="24"/>
      <w:szCs w:val="28"/>
      <w:lang w:val="en-CA"/>
    </w:rPr>
  </w:style>
  <w:style w:type="paragraph" w:customStyle="1" w:styleId="03-BLM-BL-Arrow-SpAbove">
    <w:name w:val="03-BLM-BL-Arrow-SpAbove"/>
    <w:rsid w:val="001C7873"/>
    <w:pPr>
      <w:numPr>
        <w:numId w:val="14"/>
      </w:numPr>
      <w:spacing w:before="320"/>
    </w:pPr>
    <w:rPr>
      <w:sz w:val="24"/>
      <w:lang w:val="en-CA"/>
    </w:rPr>
  </w:style>
  <w:style w:type="paragraph" w:customStyle="1" w:styleId="03-BLM-BL-Arrow-SpBelow">
    <w:name w:val="03-BLM-BL-Arrow-SpBelow"/>
    <w:rsid w:val="001C7873"/>
    <w:pPr>
      <w:numPr>
        <w:numId w:val="15"/>
      </w:numPr>
      <w:spacing w:after="320"/>
    </w:pPr>
    <w:rPr>
      <w:sz w:val="24"/>
      <w:lang w:val="en-CA"/>
    </w:rPr>
  </w:style>
  <w:style w:type="paragraph" w:customStyle="1" w:styleId="03-BLM-BL-NoSpace">
    <w:name w:val="03-BLM-BL-NoSpace"/>
    <w:rsid w:val="001C7873"/>
    <w:pPr>
      <w:numPr>
        <w:numId w:val="16"/>
      </w:numPr>
    </w:pPr>
    <w:rPr>
      <w:sz w:val="24"/>
      <w:lang w:val="en-CA"/>
    </w:rPr>
  </w:style>
  <w:style w:type="paragraph" w:customStyle="1" w:styleId="03-BLM-H1">
    <w:name w:val="03-BLM-H1"/>
    <w:rsid w:val="001C7873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H1-TakeFurther">
    <w:name w:val="03-BLM-H1-TakeFurther"/>
    <w:rsid w:val="001C7873"/>
    <w:pPr>
      <w:tabs>
        <w:tab w:val="right" w:pos="8352"/>
      </w:tabs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3-BLM-Letter">
    <w:name w:val="03-BLM-Letter"/>
    <w:rsid w:val="001C7873"/>
    <w:pPr>
      <w:tabs>
        <w:tab w:val="left" w:pos="4320"/>
        <w:tab w:val="left" w:pos="4680"/>
      </w:tabs>
      <w:spacing w:before="120"/>
      <w:ind w:left="360" w:hanging="360"/>
    </w:pPr>
    <w:rPr>
      <w:sz w:val="24"/>
      <w:lang w:val="en-CA"/>
    </w:rPr>
  </w:style>
  <w:style w:type="paragraph" w:customStyle="1" w:styleId="03-BLM-NL">
    <w:name w:val="03-BLM-NL"/>
    <w:rsid w:val="001C7873"/>
    <w:pPr>
      <w:spacing w:after="320"/>
      <w:ind w:left="432" w:hanging="432"/>
    </w:pPr>
    <w:rPr>
      <w:sz w:val="24"/>
      <w:lang w:val="en-CA"/>
    </w:rPr>
  </w:style>
  <w:style w:type="paragraph" w:customStyle="1" w:styleId="03-BLM-NL-BL">
    <w:name w:val="03-BLM-NL-BL"/>
    <w:rsid w:val="001C7873"/>
    <w:pPr>
      <w:ind w:left="720" w:hanging="288"/>
    </w:pPr>
    <w:rPr>
      <w:sz w:val="24"/>
      <w:lang w:val="en-CA"/>
    </w:rPr>
  </w:style>
  <w:style w:type="paragraph" w:customStyle="1" w:styleId="03-BLM-NL-BL-Last">
    <w:name w:val="03-BLM-NL-BL-Last"/>
    <w:rsid w:val="001C7873"/>
    <w:pPr>
      <w:spacing w:after="320"/>
      <w:ind w:left="720" w:hanging="288"/>
    </w:pPr>
    <w:rPr>
      <w:sz w:val="24"/>
      <w:lang w:val="en-CA"/>
    </w:rPr>
  </w:style>
  <w:style w:type="paragraph" w:customStyle="1" w:styleId="03-BLM-NL-Letter">
    <w:name w:val="03-BLM-NL-Letter"/>
    <w:rsid w:val="001C7873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Lines">
    <w:name w:val="03-BLM-NL-Letter-Lines"/>
    <w:rsid w:val="001C7873"/>
    <w:pPr>
      <w:tabs>
        <w:tab w:val="right" w:leader="underscore" w:pos="9840"/>
      </w:tabs>
      <w:spacing w:after="320"/>
      <w:ind w:left="792"/>
    </w:pPr>
    <w:rPr>
      <w:sz w:val="24"/>
      <w:lang w:val="en-CA"/>
    </w:rPr>
  </w:style>
  <w:style w:type="paragraph" w:customStyle="1" w:styleId="03-BLM-NL-Letter-NoSpace">
    <w:name w:val="03-BLM-NL-Letter-NoSpace"/>
    <w:basedOn w:val="03-BLM-NL-Letter"/>
    <w:rsid w:val="001C7873"/>
    <w:pPr>
      <w:spacing w:after="0"/>
    </w:pPr>
  </w:style>
  <w:style w:type="paragraph" w:customStyle="1" w:styleId="03-BLM-NL-Lines">
    <w:name w:val="03-BLM-NL-Lines"/>
    <w:rsid w:val="001C7873"/>
    <w:pPr>
      <w:tabs>
        <w:tab w:val="right" w:leader="underscore" w:pos="9840"/>
      </w:tabs>
      <w:spacing w:after="320"/>
      <w:ind w:left="432"/>
    </w:pPr>
    <w:rPr>
      <w:sz w:val="24"/>
      <w:lang w:val="en-CA"/>
    </w:rPr>
  </w:style>
  <w:style w:type="paragraph" w:customStyle="1" w:styleId="03-BLM-NL-NoSpace">
    <w:name w:val="03-BLM-NL-NoSpace"/>
    <w:rsid w:val="001C7873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1C7873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character" w:customStyle="1" w:styleId="03-BLM-Table-Bold">
    <w:name w:val="03-BLM-Table-Bold"/>
    <w:basedOn w:val="DefaultParagraphFont"/>
    <w:rsid w:val="001C7873"/>
    <w:rPr>
      <w:rFonts w:ascii="Times New Roman" w:hAnsi="Times New Roman"/>
      <w:b/>
      <w:sz w:val="24"/>
    </w:rPr>
  </w:style>
  <w:style w:type="paragraph" w:customStyle="1" w:styleId="03-BLM-Table-Cards">
    <w:name w:val="03-BLM-Table-Cards"/>
    <w:rsid w:val="001C7873"/>
    <w:pPr>
      <w:jc w:val="center"/>
    </w:pPr>
    <w:rPr>
      <w:sz w:val="44"/>
      <w:lang w:val="en-CA"/>
    </w:rPr>
  </w:style>
  <w:style w:type="paragraph" w:customStyle="1" w:styleId="03-BLM-Table-Head">
    <w:name w:val="03-BLM-Table-Head"/>
    <w:rsid w:val="001C7873"/>
    <w:pPr>
      <w:spacing w:before="60" w:after="60"/>
      <w:jc w:val="center"/>
    </w:pPr>
    <w:rPr>
      <w:b/>
      <w:bCs/>
      <w:sz w:val="24"/>
      <w:lang w:val="en-CA"/>
    </w:rPr>
  </w:style>
  <w:style w:type="character" w:customStyle="1" w:styleId="03-BLM-Table-Italic">
    <w:name w:val="03-BLM-Table-Italic"/>
    <w:rsid w:val="001C7873"/>
    <w:rPr>
      <w:rFonts w:ascii="Times New Roman" w:hAnsi="Times New Roman"/>
      <w:i/>
      <w:sz w:val="24"/>
    </w:rPr>
  </w:style>
  <w:style w:type="paragraph" w:customStyle="1" w:styleId="03-BLM-Table-Text">
    <w:name w:val="03-BLM-Table-Text"/>
    <w:rsid w:val="001C7873"/>
    <w:pPr>
      <w:spacing w:before="60" w:after="60"/>
      <w:jc w:val="center"/>
    </w:pPr>
    <w:rPr>
      <w:sz w:val="24"/>
      <w:lang w:val="en-CA"/>
    </w:rPr>
  </w:style>
  <w:style w:type="paragraph" w:customStyle="1" w:styleId="03-BLM-Text">
    <w:name w:val="03-BLM-Text"/>
    <w:rsid w:val="001C7873"/>
    <w:pPr>
      <w:spacing w:after="320"/>
    </w:pPr>
    <w:rPr>
      <w:sz w:val="24"/>
      <w:szCs w:val="28"/>
      <w:lang w:val="en-CA"/>
    </w:rPr>
  </w:style>
  <w:style w:type="character" w:customStyle="1" w:styleId="03-BLM-Text-Bold">
    <w:name w:val="03-BLM-Text-Bold"/>
    <w:basedOn w:val="DefaultParagraphFont"/>
    <w:rsid w:val="001C7873"/>
    <w:rPr>
      <w:rFonts w:ascii="Times New Roman" w:hAnsi="Times New Roman"/>
      <w:b/>
      <w:sz w:val="24"/>
    </w:rPr>
  </w:style>
  <w:style w:type="character" w:customStyle="1" w:styleId="03-BLM-Text-Italic">
    <w:name w:val="03-BLM-Text-Italic"/>
    <w:basedOn w:val="DefaultParagraphFont"/>
    <w:rsid w:val="001C7873"/>
    <w:rPr>
      <w:rFonts w:ascii="Times New Roman" w:hAnsi="Times New Roman"/>
      <w:i/>
      <w:sz w:val="24"/>
    </w:rPr>
  </w:style>
  <w:style w:type="paragraph" w:customStyle="1" w:styleId="03-BLM-Text-NoSpace">
    <w:name w:val="03-BLM-Text-NoSpace"/>
    <w:rsid w:val="001C7873"/>
    <w:rPr>
      <w:rFonts w:cs="Arial"/>
      <w:sz w:val="24"/>
      <w:lang w:val="en-CA"/>
    </w:rPr>
  </w:style>
  <w:style w:type="paragraph" w:customStyle="1" w:styleId="03-BLM-Text-Steps">
    <w:name w:val="03-BLM-Text-Steps"/>
    <w:basedOn w:val="Normal"/>
    <w:rsid w:val="001C7873"/>
    <w:pPr>
      <w:tabs>
        <w:tab w:val="right" w:leader="underscore" w:pos="9840"/>
      </w:tabs>
      <w:spacing w:after="320" w:line="360" w:lineRule="auto"/>
      <w:ind w:left="1152" w:hanging="1152"/>
    </w:pPr>
    <w:rPr>
      <w:bCs/>
      <w:lang w:val="en-CA"/>
    </w:rPr>
  </w:style>
  <w:style w:type="paragraph" w:customStyle="1" w:styleId="03-EPMaster-CDText">
    <w:name w:val="03-EPMaster-CDText"/>
    <w:rsid w:val="001C7873"/>
    <w:pPr>
      <w:spacing w:after="40"/>
      <w:ind w:left="1344" w:hanging="1344"/>
    </w:pPr>
    <w:rPr>
      <w:sz w:val="22"/>
      <w:lang w:val="en-CA"/>
    </w:rPr>
  </w:style>
  <w:style w:type="paragraph" w:customStyle="1" w:styleId="03-EPMaster-Title">
    <w:name w:val="03-EPMaster-Title"/>
    <w:rsid w:val="001C7873"/>
    <w:pPr>
      <w:ind w:left="2160"/>
    </w:pPr>
    <w:rPr>
      <w:rFonts w:ascii="Arial" w:hAnsi="Arial"/>
      <w:b/>
      <w:sz w:val="32"/>
      <w:lang w:val="en-CA"/>
    </w:rPr>
  </w:style>
  <w:style w:type="character" w:customStyle="1" w:styleId="04-Answers-Bold">
    <w:name w:val="04-Answers-Bold"/>
    <w:basedOn w:val="DefaultParagraphFont"/>
    <w:rsid w:val="001C7873"/>
    <w:rPr>
      <w:rFonts w:ascii="Arial" w:hAnsi="Arial"/>
      <w:b/>
      <w:sz w:val="20"/>
    </w:rPr>
  </w:style>
  <w:style w:type="paragraph" w:customStyle="1" w:styleId="04-Answers-H1a">
    <w:name w:val="04-Answers-H1a"/>
    <w:rsid w:val="001C7873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basedOn w:val="DefaultParagraphFont"/>
    <w:rsid w:val="001C7873"/>
    <w:rPr>
      <w:rFonts w:ascii="Arial" w:hAnsi="Arial"/>
      <w:sz w:val="24"/>
    </w:rPr>
  </w:style>
  <w:style w:type="paragraph" w:customStyle="1" w:styleId="04-Answers-H2">
    <w:name w:val="04-Answers-H2"/>
    <w:rsid w:val="001C7873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character" w:customStyle="1" w:styleId="04-Answers-Italic">
    <w:name w:val="04-Answers-Italic"/>
    <w:basedOn w:val="DefaultParagraphFont"/>
    <w:rsid w:val="001C7873"/>
    <w:rPr>
      <w:rFonts w:ascii="Arial" w:hAnsi="Arial"/>
      <w:i/>
      <w:sz w:val="20"/>
    </w:rPr>
  </w:style>
  <w:style w:type="paragraph" w:customStyle="1" w:styleId="04-Answers-NL">
    <w:name w:val="04-Answers-NL"/>
    <w:rsid w:val="001C7873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BL">
    <w:name w:val="04-Answers-NL-BL"/>
    <w:rsid w:val="001C7873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rsid w:val="001C7873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4-Answers-NL-Letter">
    <w:name w:val="04-Answers-NL-Letter"/>
    <w:rsid w:val="001C7873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Letter-Last">
    <w:name w:val="04-Answers-NL-Letter-Last"/>
    <w:rsid w:val="001C7873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rsid w:val="001C7873"/>
    <w:pPr>
      <w:ind w:left="360" w:hanging="360"/>
    </w:pPr>
    <w:rPr>
      <w:rFonts w:ascii="Arial" w:hAnsi="Arial"/>
      <w:lang w:val="en-CA"/>
    </w:rPr>
  </w:style>
  <w:style w:type="paragraph" w:customStyle="1" w:styleId="04-Answers-NL-WithLetter">
    <w:name w:val="04-Answers-NL-WithLetter"/>
    <w:rsid w:val="001C7873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1C7873"/>
    <w:pPr>
      <w:spacing w:after="240"/>
    </w:pPr>
  </w:style>
  <w:style w:type="paragraph" w:customStyle="1" w:styleId="04-Answers-TableHead">
    <w:name w:val="04-Answers-TableHead"/>
    <w:rsid w:val="001C7873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1C7873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semiHidden/>
    <w:rsid w:val="001C7873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basedOn w:val="DefaultParagraphFont"/>
    <w:semiHidden/>
    <w:rsid w:val="001C7873"/>
  </w:style>
  <w:style w:type="paragraph" w:styleId="Footer">
    <w:name w:val="footer"/>
    <w:basedOn w:val="Normal"/>
    <w:semiHidden/>
    <w:rsid w:val="001C7873"/>
    <w:pPr>
      <w:tabs>
        <w:tab w:val="center" w:pos="4320"/>
        <w:tab w:val="right" w:pos="8640"/>
      </w:tabs>
    </w:pPr>
    <w:rPr>
      <w:lang w:val="en-CA"/>
    </w:rPr>
  </w:style>
  <w:style w:type="paragraph" w:customStyle="1" w:styleId="05-FooterLeft">
    <w:name w:val="05-FooterLeft"/>
    <w:rsid w:val="001C7873"/>
    <w:pPr>
      <w:ind w:left="360"/>
    </w:pPr>
    <w:rPr>
      <w:rFonts w:ascii="Arial Black" w:hAnsi="Arial Black"/>
      <w:sz w:val="16"/>
      <w:lang w:val="en-CA"/>
    </w:rPr>
  </w:style>
  <w:style w:type="paragraph" w:customStyle="1" w:styleId="05-FooterRight">
    <w:name w:val="05-FooterRight"/>
    <w:rsid w:val="001C7873"/>
    <w:pPr>
      <w:ind w:right="360"/>
      <w:jc w:val="right"/>
    </w:pPr>
    <w:rPr>
      <w:rFonts w:ascii="Arial Black" w:hAnsi="Arial Black"/>
      <w:sz w:val="16"/>
      <w:lang w:val="en-CA"/>
    </w:rPr>
  </w:style>
  <w:style w:type="paragraph" w:customStyle="1" w:styleId="Note-Text">
    <w:name w:val="Note-Text"/>
    <w:rsid w:val="001C7873"/>
    <w:rPr>
      <w:rFonts w:ascii="Arial" w:hAnsi="Arial"/>
      <w:sz w:val="16"/>
      <w:lang w:val="en-CA"/>
    </w:rPr>
  </w:style>
  <w:style w:type="paragraph" w:customStyle="1" w:styleId="00-Main-Title-APK">
    <w:name w:val="00-Main-Title-APK"/>
    <w:basedOn w:val="00-Main-Title"/>
    <w:rsid w:val="001C7873"/>
    <w:pPr>
      <w:ind w:left="0"/>
    </w:pPr>
  </w:style>
  <w:style w:type="character" w:customStyle="1" w:styleId="Heading7Char">
    <w:name w:val="Heading 7 Char"/>
    <w:basedOn w:val="DefaultParagraphFont"/>
    <w:rsid w:val="001C7873"/>
    <w:rPr>
      <w:rFonts w:ascii="Arial" w:hAnsi="Arial"/>
      <w:b/>
      <w:bCs/>
      <w:sz w:val="24"/>
    </w:rPr>
  </w:style>
  <w:style w:type="paragraph" w:customStyle="1" w:styleId="1H1a">
    <w:name w:val="1_H1a"/>
    <w:rsid w:val="001C7873"/>
    <w:pPr>
      <w:spacing w:after="480" w:line="460" w:lineRule="exact"/>
      <w:ind w:left="48"/>
    </w:pPr>
    <w:rPr>
      <w:rFonts w:ascii="Arial" w:hAnsi="Arial"/>
      <w:b/>
      <w:sz w:val="24"/>
    </w:rPr>
  </w:style>
  <w:style w:type="paragraph" w:customStyle="1" w:styleId="0ACTIVITYH2">
    <w:name w:val="0_ACTIVITY_H2"/>
    <w:rsid w:val="001C7873"/>
    <w:pPr>
      <w:tabs>
        <w:tab w:val="left" w:pos="2303"/>
        <w:tab w:val="left" w:pos="4645"/>
      </w:tabs>
      <w:spacing w:before="180" w:after="60" w:line="340" w:lineRule="exact"/>
    </w:pPr>
    <w:rPr>
      <w:rFonts w:ascii="Arial" w:hAnsi="Arial"/>
      <w:b/>
    </w:rPr>
  </w:style>
  <w:style w:type="paragraph" w:customStyle="1" w:styleId="0ACTIVITYHEADS">
    <w:name w:val="0_ACTIVITY_HEADS"/>
    <w:rsid w:val="001C7873"/>
    <w:pPr>
      <w:spacing w:after="120"/>
    </w:pPr>
    <w:rPr>
      <w:rFonts w:ascii="Comic Sans MS" w:hAnsi="Comic Sans MS"/>
      <w:sz w:val="28"/>
    </w:rPr>
  </w:style>
  <w:style w:type="character" w:customStyle="1" w:styleId="0ASSESSMENTBOLD">
    <w:name w:val="0_ASSESSMENT_BOLD"/>
    <w:rsid w:val="001C7873"/>
    <w:rPr>
      <w:rFonts w:ascii="Arial" w:hAnsi="Arial"/>
      <w:b/>
      <w:sz w:val="20"/>
    </w:rPr>
  </w:style>
  <w:style w:type="paragraph" w:customStyle="1" w:styleId="0ASSESSMENTBOX">
    <w:name w:val="0_ASSESSMENT_BOX"/>
    <w:rsid w:val="001C7873"/>
    <w:pPr>
      <w:tabs>
        <w:tab w:val="left" w:pos="240"/>
      </w:tabs>
      <w:spacing w:line="230" w:lineRule="exact"/>
      <w:ind w:left="384" w:right="384"/>
    </w:pPr>
    <w:rPr>
      <w:rFonts w:ascii="Arial" w:hAnsi="Arial"/>
      <w:sz w:val="17"/>
    </w:rPr>
  </w:style>
  <w:style w:type="character" w:customStyle="1" w:styleId="0ASSESSMENTBOXITALIC">
    <w:name w:val="0_ASSESSMENT_BOX_ITALIC"/>
    <w:rsid w:val="001C7873"/>
    <w:rPr>
      <w:rFonts w:ascii="Arial" w:hAnsi="Arial"/>
      <w:i/>
      <w:spacing w:val="0"/>
      <w:sz w:val="17"/>
    </w:rPr>
  </w:style>
  <w:style w:type="paragraph" w:customStyle="1" w:styleId="0ASSESSMENTBULLET">
    <w:name w:val="0_ASSESSMENT_BULLET"/>
    <w:rsid w:val="001C7873"/>
    <w:pPr>
      <w:spacing w:after="60" w:line="260" w:lineRule="exact"/>
      <w:ind w:left="240" w:hanging="240"/>
    </w:pPr>
    <w:rPr>
      <w:rFonts w:ascii="Arial" w:hAnsi="Arial"/>
    </w:rPr>
  </w:style>
  <w:style w:type="character" w:customStyle="1" w:styleId="0ASSESSMENTCHECKBOX">
    <w:name w:val="0_ASSESSMENT_CHECKBOX"/>
    <w:rsid w:val="001C7873"/>
    <w:rPr>
      <w:rFonts w:ascii="Wingdings" w:hAnsi="Wingdings"/>
      <w:position w:val="-5"/>
      <w:sz w:val="30"/>
    </w:rPr>
  </w:style>
  <w:style w:type="paragraph" w:customStyle="1" w:styleId="0ASSESSMENTCHECKLIST">
    <w:name w:val="0_ASSESSMENT_CHECKLIST"/>
    <w:rsid w:val="001C7873"/>
    <w:pPr>
      <w:spacing w:before="60" w:after="60"/>
      <w:ind w:left="480" w:hanging="480"/>
    </w:pPr>
    <w:rPr>
      <w:rFonts w:ascii="Arial" w:hAnsi="Arial"/>
    </w:rPr>
  </w:style>
  <w:style w:type="paragraph" w:customStyle="1" w:styleId="0ASSESSMENTH1">
    <w:name w:val="0_ASSESSMENT_H1"/>
    <w:rsid w:val="001C7873"/>
    <w:pPr>
      <w:spacing w:after="180" w:line="300" w:lineRule="exact"/>
    </w:pPr>
    <w:rPr>
      <w:rFonts w:ascii="Arial" w:hAnsi="Arial"/>
      <w:b/>
      <w:sz w:val="24"/>
    </w:rPr>
  </w:style>
  <w:style w:type="paragraph" w:customStyle="1" w:styleId="0ASSESSMENTH2">
    <w:name w:val="0_ASSESSMENT_H2"/>
    <w:rsid w:val="001C7873"/>
    <w:pPr>
      <w:tabs>
        <w:tab w:val="left" w:pos="4939"/>
      </w:tabs>
      <w:spacing w:after="60" w:line="300" w:lineRule="exact"/>
    </w:pPr>
    <w:rPr>
      <w:rFonts w:ascii="Arial" w:hAnsi="Arial"/>
      <w:b/>
    </w:rPr>
  </w:style>
  <w:style w:type="character" w:customStyle="1" w:styleId="0ASSESSMENTITALIC">
    <w:name w:val="0_ASSESSMENT_ITALIC"/>
    <w:rsid w:val="001C7873"/>
    <w:rPr>
      <w:rFonts w:ascii="Arial" w:hAnsi="Arial"/>
      <w:i/>
      <w:sz w:val="20"/>
    </w:rPr>
  </w:style>
  <w:style w:type="paragraph" w:customStyle="1" w:styleId="0ASSESSMENTTEXT">
    <w:name w:val="0_ASSESSMENT_TEXT"/>
    <w:rsid w:val="001C7873"/>
    <w:pPr>
      <w:tabs>
        <w:tab w:val="left" w:pos="240"/>
      </w:tabs>
      <w:spacing w:after="60" w:line="260" w:lineRule="exact"/>
    </w:pPr>
    <w:rPr>
      <w:rFonts w:ascii="Arial" w:hAnsi="Arial"/>
    </w:rPr>
  </w:style>
  <w:style w:type="paragraph" w:customStyle="1" w:styleId="0ASSESSMENTTITLE">
    <w:name w:val="0_ASSESSMENT_TITLE"/>
    <w:rsid w:val="001C7873"/>
    <w:pPr>
      <w:tabs>
        <w:tab w:val="center" w:pos="420"/>
        <w:tab w:val="left" w:pos="1160"/>
      </w:tabs>
      <w:spacing w:line="300" w:lineRule="exact"/>
    </w:pPr>
    <w:rPr>
      <w:rFonts w:ascii="Arial" w:hAnsi="Arial"/>
      <w:b/>
      <w:sz w:val="28"/>
    </w:rPr>
  </w:style>
  <w:style w:type="paragraph" w:customStyle="1" w:styleId="0CHARTHEAD">
    <w:name w:val="0_CHART_HEAD"/>
    <w:rsid w:val="001C7873"/>
    <w:pPr>
      <w:tabs>
        <w:tab w:val="left" w:pos="165"/>
        <w:tab w:val="left" w:pos="1916"/>
        <w:tab w:val="left" w:pos="4229"/>
        <w:tab w:val="left" w:pos="5612"/>
      </w:tabs>
      <w:spacing w:before="100" w:after="100"/>
      <w:jc w:val="center"/>
    </w:pPr>
    <w:rPr>
      <w:rFonts w:ascii="Arial" w:hAnsi="Arial"/>
      <w:b/>
    </w:rPr>
  </w:style>
  <w:style w:type="paragraph" w:customStyle="1" w:styleId="0CHARTTEXT">
    <w:name w:val="0_CHART_TEXT"/>
    <w:rsid w:val="001C7873"/>
    <w:pPr>
      <w:tabs>
        <w:tab w:val="left" w:pos="165"/>
        <w:tab w:val="left" w:pos="2069"/>
        <w:tab w:val="left" w:pos="3073"/>
        <w:tab w:val="left" w:pos="5785"/>
      </w:tabs>
      <w:spacing w:before="100" w:after="100"/>
      <w:jc w:val="center"/>
    </w:pPr>
    <w:rPr>
      <w:rFonts w:ascii="Arial" w:hAnsi="Arial"/>
    </w:rPr>
  </w:style>
  <w:style w:type="character" w:customStyle="1" w:styleId="0CURGRADEBOLD">
    <w:name w:val="0_CURGRADE_BOLD"/>
    <w:rsid w:val="001C7873"/>
    <w:rPr>
      <w:rFonts w:ascii="Arial" w:hAnsi="Arial"/>
      <w:b/>
      <w:sz w:val="18"/>
    </w:rPr>
  </w:style>
  <w:style w:type="paragraph" w:customStyle="1" w:styleId="0CURGRADEH1">
    <w:name w:val="0_CURGRADE_H1"/>
    <w:rsid w:val="001C7873"/>
    <w:pPr>
      <w:tabs>
        <w:tab w:val="left" w:pos="2303"/>
        <w:tab w:val="left" w:pos="4645"/>
      </w:tabs>
      <w:spacing w:after="180" w:line="280" w:lineRule="exact"/>
    </w:pPr>
    <w:rPr>
      <w:rFonts w:ascii="Arial" w:hAnsi="Arial"/>
      <w:b/>
    </w:rPr>
  </w:style>
  <w:style w:type="paragraph" w:customStyle="1" w:styleId="0CURGRADEH2">
    <w:name w:val="0_CURGRADE_H2"/>
    <w:rsid w:val="001C7873"/>
    <w:pPr>
      <w:tabs>
        <w:tab w:val="left" w:pos="2400"/>
      </w:tabs>
      <w:spacing w:after="120" w:line="240" w:lineRule="exact"/>
    </w:pPr>
    <w:rPr>
      <w:rFonts w:ascii="Arial" w:hAnsi="Arial"/>
      <w:b/>
      <w:sz w:val="19"/>
    </w:rPr>
  </w:style>
  <w:style w:type="character" w:customStyle="1" w:styleId="0CURGRADEITALIC">
    <w:name w:val="0_CURGRADE_ITALIC"/>
    <w:rsid w:val="001C7873"/>
    <w:rPr>
      <w:rFonts w:ascii="Arial" w:hAnsi="Arial"/>
      <w:i/>
      <w:sz w:val="18"/>
    </w:rPr>
  </w:style>
  <w:style w:type="paragraph" w:customStyle="1" w:styleId="0CURGRADETEXT">
    <w:name w:val="0_CURGRADE_TEXT"/>
    <w:rsid w:val="001C7873"/>
    <w:pPr>
      <w:tabs>
        <w:tab w:val="left" w:pos="240"/>
      </w:tabs>
      <w:spacing w:after="120" w:line="230" w:lineRule="exact"/>
    </w:pPr>
    <w:rPr>
      <w:rFonts w:ascii="Arial" w:hAnsi="Arial"/>
      <w:sz w:val="18"/>
    </w:rPr>
  </w:style>
  <w:style w:type="character" w:customStyle="1" w:styleId="0ESLBOLD">
    <w:name w:val="0_ESL_BOLD"/>
    <w:rsid w:val="001C7873"/>
    <w:rPr>
      <w:rFonts w:ascii="Arial" w:hAnsi="Arial"/>
      <w:b/>
      <w:sz w:val="16"/>
    </w:rPr>
  </w:style>
  <w:style w:type="paragraph" w:customStyle="1" w:styleId="0ESLH1">
    <w:name w:val="0_ESL_H1"/>
    <w:rsid w:val="001C7873"/>
    <w:pPr>
      <w:spacing w:line="220" w:lineRule="exact"/>
      <w:jc w:val="center"/>
    </w:pPr>
    <w:rPr>
      <w:rFonts w:ascii="Arial" w:hAnsi="Arial"/>
      <w:b/>
      <w:sz w:val="16"/>
    </w:rPr>
  </w:style>
  <w:style w:type="character" w:customStyle="1" w:styleId="0ESLH1Char">
    <w:name w:val="0_ESL_H1 Char"/>
    <w:basedOn w:val="DefaultParagraphFont"/>
    <w:rsid w:val="001C7873"/>
    <w:rPr>
      <w:rFonts w:ascii="Arial" w:hAnsi="Arial"/>
      <w:b/>
      <w:sz w:val="16"/>
      <w:lang w:val="en-US" w:eastAsia="en-US" w:bidi="ar-SA"/>
    </w:rPr>
  </w:style>
  <w:style w:type="paragraph" w:customStyle="1" w:styleId="0ESLH2">
    <w:name w:val="0_ESL_H2"/>
    <w:rsid w:val="001C7873"/>
    <w:pPr>
      <w:tabs>
        <w:tab w:val="center" w:pos="300"/>
        <w:tab w:val="center" w:pos="1149"/>
        <w:tab w:val="center" w:pos="1979"/>
        <w:tab w:val="center" w:pos="2943"/>
        <w:tab w:val="center" w:pos="3951"/>
        <w:tab w:val="center" w:pos="4560"/>
        <w:tab w:val="center" w:pos="6570"/>
      </w:tabs>
      <w:spacing w:line="190" w:lineRule="exact"/>
      <w:jc w:val="center"/>
    </w:pPr>
    <w:rPr>
      <w:rFonts w:ascii="Arial" w:hAnsi="Arial"/>
      <w:b/>
      <w:sz w:val="14"/>
    </w:rPr>
  </w:style>
  <w:style w:type="paragraph" w:customStyle="1" w:styleId="0ESLNUMBERS">
    <w:name w:val="0_ESL_NUMBERS"/>
    <w:rsid w:val="001C7873"/>
    <w:pPr>
      <w:tabs>
        <w:tab w:val="center" w:pos="316"/>
        <w:tab w:val="center" w:pos="1156"/>
        <w:tab w:val="center" w:pos="2011"/>
        <w:tab w:val="center" w:pos="2946"/>
        <w:tab w:val="center" w:pos="3975"/>
        <w:tab w:val="center" w:pos="6570"/>
      </w:tabs>
      <w:spacing w:line="420" w:lineRule="exact"/>
      <w:jc w:val="center"/>
    </w:pPr>
    <w:rPr>
      <w:rFonts w:ascii="Comic Sans MS" w:hAnsi="Comic Sans MS"/>
      <w:sz w:val="31"/>
    </w:rPr>
  </w:style>
  <w:style w:type="paragraph" w:customStyle="1" w:styleId="0ESLTEXT">
    <w:name w:val="0_ESL_TEXT"/>
    <w:rsid w:val="001C7873"/>
    <w:pPr>
      <w:tabs>
        <w:tab w:val="left" w:pos="240"/>
      </w:tabs>
      <w:spacing w:line="220" w:lineRule="exact"/>
    </w:pPr>
    <w:rPr>
      <w:rFonts w:ascii="Arial" w:hAnsi="Arial"/>
      <w:sz w:val="16"/>
    </w:rPr>
  </w:style>
  <w:style w:type="character" w:customStyle="1" w:styleId="0OVERVIEWBOLD">
    <w:name w:val="0_OVERVIEW_BOLD"/>
    <w:rsid w:val="001C7873"/>
    <w:rPr>
      <w:rFonts w:ascii="Arial" w:hAnsi="Arial"/>
      <w:b/>
      <w:sz w:val="20"/>
    </w:rPr>
  </w:style>
  <w:style w:type="paragraph" w:customStyle="1" w:styleId="0OVERVIEWBULLET">
    <w:name w:val="0_OVERVIEW_BULLET"/>
    <w:rsid w:val="001C7873"/>
    <w:pPr>
      <w:tabs>
        <w:tab w:val="left" w:pos="2544"/>
        <w:tab w:val="left" w:pos="2784"/>
      </w:tabs>
      <w:spacing w:line="260" w:lineRule="exact"/>
      <w:ind w:left="240" w:hanging="240"/>
    </w:pPr>
    <w:rPr>
      <w:rFonts w:ascii="Arial" w:hAnsi="Arial"/>
    </w:rPr>
  </w:style>
  <w:style w:type="paragraph" w:customStyle="1" w:styleId="0OVERVIEWH1">
    <w:name w:val="0_OVERVIEW_H1"/>
    <w:rsid w:val="001C7873"/>
    <w:pPr>
      <w:spacing w:after="360" w:line="300" w:lineRule="exact"/>
    </w:pPr>
    <w:rPr>
      <w:rFonts w:ascii="Arial" w:hAnsi="Arial"/>
      <w:b/>
      <w:position w:val="-20"/>
      <w:sz w:val="48"/>
    </w:rPr>
  </w:style>
  <w:style w:type="paragraph" w:customStyle="1" w:styleId="0OVERVIEWH2">
    <w:name w:val="0_OVERVIEW_H2"/>
    <w:rsid w:val="001C7873"/>
    <w:pPr>
      <w:spacing w:before="480" w:after="240" w:line="340" w:lineRule="exact"/>
      <w:ind w:left="-1536" w:hanging="1680"/>
    </w:pPr>
    <w:rPr>
      <w:rFonts w:ascii="Arial" w:hAnsi="Arial"/>
      <w:b/>
      <w:sz w:val="28"/>
    </w:rPr>
  </w:style>
  <w:style w:type="paragraph" w:customStyle="1" w:styleId="0OVERVIEWH3">
    <w:name w:val="0_OVERVIEW_H3"/>
    <w:rsid w:val="001C7873"/>
    <w:pPr>
      <w:tabs>
        <w:tab w:val="left" w:pos="2303"/>
        <w:tab w:val="left" w:pos="4645"/>
      </w:tabs>
      <w:spacing w:after="60" w:line="280" w:lineRule="exact"/>
    </w:pPr>
    <w:rPr>
      <w:rFonts w:ascii="Arial" w:hAnsi="Arial"/>
      <w:b/>
    </w:rPr>
  </w:style>
  <w:style w:type="character" w:customStyle="1" w:styleId="0OVERVIEWITALIC">
    <w:name w:val="0_OVERVIEW_ITALIC"/>
    <w:rsid w:val="001C7873"/>
    <w:rPr>
      <w:rFonts w:ascii="Arial" w:hAnsi="Arial"/>
      <w:i/>
      <w:sz w:val="20"/>
    </w:rPr>
  </w:style>
  <w:style w:type="paragraph" w:customStyle="1" w:styleId="0OVERVIEWTEXT">
    <w:name w:val="0_OVERVIEW_TEXT"/>
    <w:rsid w:val="001C7873"/>
    <w:pPr>
      <w:spacing w:after="60" w:line="280" w:lineRule="exact"/>
    </w:pPr>
    <w:rPr>
      <w:rFonts w:ascii="Arial" w:hAnsi="Arial"/>
    </w:rPr>
  </w:style>
  <w:style w:type="character" w:customStyle="1" w:styleId="0PLANCHARTBOLD">
    <w:name w:val="0_PLANCHART_BOLD"/>
    <w:rsid w:val="001C7873"/>
    <w:rPr>
      <w:rFonts w:ascii="Arial" w:hAnsi="Arial"/>
      <w:b/>
      <w:sz w:val="18"/>
    </w:rPr>
  </w:style>
  <w:style w:type="paragraph" w:customStyle="1" w:styleId="0PLANCHARTBULLET">
    <w:name w:val="0_PLANCHART_BULLET"/>
    <w:rsid w:val="001C7873"/>
    <w:pPr>
      <w:tabs>
        <w:tab w:val="left" w:pos="240"/>
      </w:tabs>
      <w:spacing w:line="220" w:lineRule="exact"/>
      <w:ind w:left="240" w:hanging="240"/>
    </w:pPr>
    <w:rPr>
      <w:rFonts w:ascii="Arial" w:hAnsi="Arial"/>
      <w:sz w:val="18"/>
    </w:rPr>
  </w:style>
  <w:style w:type="paragraph" w:customStyle="1" w:styleId="0PLANCHARTH1">
    <w:name w:val="0_PLANCHART_H1"/>
    <w:rsid w:val="001C7873"/>
    <w:pPr>
      <w:tabs>
        <w:tab w:val="left" w:pos="2840"/>
        <w:tab w:val="left" w:pos="4040"/>
        <w:tab w:val="left" w:pos="6957"/>
        <w:tab w:val="left" w:pos="12020"/>
        <w:tab w:val="left" w:pos="13320"/>
        <w:tab w:val="left" w:pos="17720"/>
      </w:tabs>
      <w:spacing w:before="60" w:after="60"/>
    </w:pPr>
    <w:rPr>
      <w:rFonts w:ascii="Arial" w:hAnsi="Arial"/>
      <w:b/>
      <w:sz w:val="24"/>
    </w:rPr>
  </w:style>
  <w:style w:type="paragraph" w:customStyle="1" w:styleId="0PLANCHARTH2">
    <w:name w:val="0_PLANCHART_H2"/>
    <w:rsid w:val="001C7873"/>
    <w:pPr>
      <w:tabs>
        <w:tab w:val="left" w:pos="240"/>
      </w:tabs>
      <w:spacing w:line="240" w:lineRule="exact"/>
    </w:pPr>
    <w:rPr>
      <w:rFonts w:ascii="Arial" w:hAnsi="Arial"/>
      <w:b/>
      <w:sz w:val="18"/>
    </w:rPr>
  </w:style>
  <w:style w:type="character" w:customStyle="1" w:styleId="0PLANCHARTITALIC">
    <w:name w:val="0_PLANCHART_ITALIC"/>
    <w:rsid w:val="001C7873"/>
    <w:rPr>
      <w:rFonts w:ascii="Arial" w:hAnsi="Arial"/>
      <w:i/>
      <w:sz w:val="18"/>
    </w:rPr>
  </w:style>
  <w:style w:type="character" w:customStyle="1" w:styleId="0PLANCHARTRRITALIC">
    <w:name w:val="0_PLANCHART_RR_ITALIC"/>
    <w:rsid w:val="001C7873"/>
    <w:rPr>
      <w:rFonts w:ascii="Arial" w:hAnsi="Arial"/>
      <w:i/>
      <w:sz w:val="20"/>
    </w:rPr>
  </w:style>
  <w:style w:type="paragraph" w:customStyle="1" w:styleId="0PLANCHARTTEXT">
    <w:name w:val="0_PLANCHART_TEXT"/>
    <w:rsid w:val="001C7873"/>
    <w:pPr>
      <w:tabs>
        <w:tab w:val="left" w:pos="240"/>
        <w:tab w:val="left" w:pos="408"/>
      </w:tabs>
      <w:spacing w:line="220" w:lineRule="exact"/>
    </w:pPr>
    <w:rPr>
      <w:rFonts w:ascii="Arial" w:hAnsi="Arial"/>
      <w:sz w:val="18"/>
    </w:rPr>
  </w:style>
  <w:style w:type="character" w:customStyle="1" w:styleId="1BULLET">
    <w:name w:val="1_BULLET"/>
    <w:rsid w:val="001C7873"/>
    <w:rPr>
      <w:rFonts w:ascii="Wingdings" w:hAnsi="Wingdings"/>
      <w:color w:val="808080"/>
      <w:position w:val="4"/>
      <w:sz w:val="10"/>
    </w:rPr>
  </w:style>
  <w:style w:type="paragraph" w:customStyle="1" w:styleId="1H1">
    <w:name w:val="1_H1"/>
    <w:rsid w:val="001C7873"/>
    <w:pPr>
      <w:tabs>
        <w:tab w:val="left" w:pos="3360"/>
      </w:tabs>
      <w:spacing w:after="480" w:line="460" w:lineRule="exact"/>
    </w:pPr>
    <w:rPr>
      <w:rFonts w:ascii="Arial" w:hAnsi="Arial"/>
      <w:b/>
      <w:sz w:val="42"/>
    </w:rPr>
  </w:style>
  <w:style w:type="paragraph" w:customStyle="1" w:styleId="1H2">
    <w:name w:val="1_H2"/>
    <w:rsid w:val="001C7873"/>
    <w:pPr>
      <w:spacing w:after="60" w:line="300" w:lineRule="exact"/>
    </w:pPr>
    <w:rPr>
      <w:rFonts w:ascii="Arial" w:hAnsi="Arial"/>
      <w:b/>
      <w:sz w:val="36"/>
    </w:rPr>
  </w:style>
  <w:style w:type="paragraph" w:customStyle="1" w:styleId="1H2NED">
    <w:name w:val="1_H2_NED"/>
    <w:rsid w:val="001C7873"/>
    <w:pPr>
      <w:spacing w:before="420" w:after="240" w:line="380" w:lineRule="exact"/>
    </w:pPr>
    <w:rPr>
      <w:rFonts w:ascii="Comic Sans MS" w:hAnsi="Comic Sans MS"/>
      <w:caps/>
      <w:sz w:val="30"/>
    </w:rPr>
  </w:style>
  <w:style w:type="paragraph" w:customStyle="1" w:styleId="1H3">
    <w:name w:val="1_H3"/>
    <w:rsid w:val="001C7873"/>
    <w:pPr>
      <w:tabs>
        <w:tab w:val="center" w:pos="420"/>
        <w:tab w:val="left" w:pos="1160"/>
      </w:tabs>
      <w:spacing w:before="280" w:after="180" w:line="300" w:lineRule="exact"/>
    </w:pPr>
    <w:rPr>
      <w:rFonts w:ascii="Arial" w:hAnsi="Arial"/>
      <w:b/>
      <w:sz w:val="28"/>
    </w:rPr>
  </w:style>
  <w:style w:type="paragraph" w:customStyle="1" w:styleId="1H4">
    <w:name w:val="1_H4"/>
    <w:rsid w:val="001C7873"/>
    <w:pPr>
      <w:spacing w:before="280" w:after="60" w:line="300" w:lineRule="exact"/>
    </w:pPr>
    <w:rPr>
      <w:rFonts w:ascii="Arial" w:hAnsi="Arial"/>
      <w:b/>
      <w:sz w:val="24"/>
    </w:rPr>
  </w:style>
  <w:style w:type="paragraph" w:customStyle="1" w:styleId="1H4AFTERHEAD">
    <w:name w:val="1_H4_AFTERHEAD"/>
    <w:rsid w:val="001C7873"/>
    <w:pPr>
      <w:spacing w:after="60" w:line="300" w:lineRule="exact"/>
    </w:pPr>
    <w:rPr>
      <w:rFonts w:ascii="Arial" w:hAnsi="Arial"/>
      <w:b/>
      <w:sz w:val="24"/>
    </w:rPr>
  </w:style>
  <w:style w:type="paragraph" w:customStyle="1" w:styleId="1H4ital">
    <w:name w:val="1_H4_ital"/>
    <w:rsid w:val="001C7873"/>
    <w:pPr>
      <w:spacing w:before="280" w:after="60" w:line="300" w:lineRule="exact"/>
    </w:pPr>
    <w:rPr>
      <w:rFonts w:ascii="Arial" w:hAnsi="Arial"/>
      <w:b/>
      <w:i/>
      <w:sz w:val="22"/>
    </w:rPr>
  </w:style>
  <w:style w:type="paragraph" w:customStyle="1" w:styleId="1H5">
    <w:name w:val="1_H5"/>
    <w:rsid w:val="001C7873"/>
    <w:pPr>
      <w:spacing w:before="140" w:after="40" w:line="300" w:lineRule="exact"/>
    </w:pPr>
    <w:rPr>
      <w:b/>
      <w:i/>
      <w:sz w:val="24"/>
    </w:rPr>
  </w:style>
  <w:style w:type="paragraph" w:customStyle="1" w:styleId="1H5AFTERHEAD">
    <w:name w:val="1_H5_AFTERHEAD"/>
    <w:rsid w:val="001C7873"/>
    <w:pPr>
      <w:spacing w:after="40" w:line="300" w:lineRule="exact"/>
    </w:pPr>
    <w:rPr>
      <w:b/>
      <w:i/>
      <w:sz w:val="24"/>
    </w:rPr>
  </w:style>
  <w:style w:type="paragraph" w:customStyle="1" w:styleId="1H6">
    <w:name w:val="1_H6"/>
    <w:rsid w:val="001C7873"/>
    <w:pPr>
      <w:tabs>
        <w:tab w:val="left" w:pos="2303"/>
        <w:tab w:val="left" w:pos="4645"/>
      </w:tabs>
      <w:spacing w:before="280" w:after="60" w:line="280" w:lineRule="exact"/>
    </w:pPr>
    <w:rPr>
      <w:rFonts w:ascii="Arial" w:hAnsi="Arial"/>
      <w:b/>
    </w:rPr>
  </w:style>
  <w:style w:type="paragraph" w:customStyle="1" w:styleId="1H6AFTERHEAD">
    <w:name w:val="1_H6_AFTERHEAD"/>
    <w:rsid w:val="001C7873"/>
    <w:pPr>
      <w:tabs>
        <w:tab w:val="left" w:pos="2303"/>
        <w:tab w:val="left" w:pos="4645"/>
      </w:tabs>
      <w:spacing w:after="60" w:line="280" w:lineRule="exact"/>
    </w:pPr>
    <w:rPr>
      <w:rFonts w:ascii="Arial" w:hAnsi="Arial"/>
      <w:b/>
    </w:rPr>
  </w:style>
  <w:style w:type="paragraph" w:customStyle="1" w:styleId="1TEXT">
    <w:name w:val="1_TEXT"/>
    <w:rsid w:val="001C7873"/>
    <w:pPr>
      <w:spacing w:line="280" w:lineRule="exact"/>
    </w:pPr>
    <w:rPr>
      <w:sz w:val="25"/>
    </w:rPr>
  </w:style>
  <w:style w:type="character" w:customStyle="1" w:styleId="1TEXTBOLD">
    <w:name w:val="1_TEXT_BOLD"/>
    <w:rsid w:val="001C7873"/>
    <w:rPr>
      <w:rFonts w:ascii="Times New Roman" w:hAnsi="Times New Roman"/>
      <w:b/>
      <w:sz w:val="25"/>
    </w:rPr>
  </w:style>
  <w:style w:type="paragraph" w:customStyle="1" w:styleId="1TEXTBULLET">
    <w:name w:val="1_TEXT_BULLET"/>
    <w:rsid w:val="001C7873"/>
    <w:pPr>
      <w:tabs>
        <w:tab w:val="left" w:pos="220"/>
      </w:tabs>
      <w:spacing w:line="280" w:lineRule="exact"/>
      <w:ind w:left="220" w:hanging="220"/>
    </w:pPr>
    <w:rPr>
      <w:sz w:val="25"/>
    </w:rPr>
  </w:style>
  <w:style w:type="paragraph" w:customStyle="1" w:styleId="1TEXTBULLETSPACE">
    <w:name w:val="1_TEXT_BULLET_SPACE"/>
    <w:rsid w:val="001C7873"/>
    <w:pPr>
      <w:tabs>
        <w:tab w:val="left" w:pos="220"/>
      </w:tabs>
      <w:spacing w:after="140" w:line="280" w:lineRule="exact"/>
      <w:ind w:left="220" w:hanging="220"/>
    </w:pPr>
    <w:rPr>
      <w:sz w:val="25"/>
    </w:rPr>
  </w:style>
  <w:style w:type="paragraph" w:customStyle="1" w:styleId="1TEXTESL">
    <w:name w:val="1_TEXT_ESL"/>
    <w:rsid w:val="001C7873"/>
    <w:pPr>
      <w:spacing w:after="140" w:line="280" w:lineRule="exact"/>
    </w:pPr>
    <w:rPr>
      <w:rFonts w:ascii="Arial" w:hAnsi="Arial"/>
      <w:sz w:val="22"/>
    </w:rPr>
  </w:style>
  <w:style w:type="character" w:customStyle="1" w:styleId="1TEXTESLBOLD">
    <w:name w:val="1_TEXT_ESL_BOLD"/>
    <w:rsid w:val="001C7873"/>
    <w:rPr>
      <w:rFonts w:ascii="Arial" w:hAnsi="Arial"/>
      <w:b/>
      <w:sz w:val="24"/>
    </w:rPr>
  </w:style>
  <w:style w:type="character" w:customStyle="1" w:styleId="1TEXTESLITALIC">
    <w:name w:val="1_TEXT_ESL_ITALIC"/>
    <w:rsid w:val="001C7873"/>
    <w:rPr>
      <w:rFonts w:ascii="Arial" w:hAnsi="Arial"/>
      <w:i/>
      <w:sz w:val="22"/>
    </w:rPr>
  </w:style>
  <w:style w:type="character" w:customStyle="1" w:styleId="1TEXTITALIC">
    <w:name w:val="1_TEXT_ITALIC"/>
    <w:rsid w:val="001C7873"/>
    <w:rPr>
      <w:rFonts w:ascii="Times New Roman" w:hAnsi="Times New Roman"/>
      <w:i/>
      <w:sz w:val="25"/>
    </w:rPr>
  </w:style>
  <w:style w:type="paragraph" w:customStyle="1" w:styleId="1TEXTMaterial">
    <w:name w:val="1_TEXT_Material"/>
    <w:rsid w:val="001C7873"/>
    <w:pPr>
      <w:tabs>
        <w:tab w:val="left" w:pos="2303"/>
        <w:tab w:val="left" w:pos="4645"/>
      </w:tabs>
      <w:spacing w:after="140" w:line="280" w:lineRule="exact"/>
    </w:pPr>
    <w:rPr>
      <w:rFonts w:ascii="Arial" w:hAnsi="Arial"/>
    </w:rPr>
  </w:style>
  <w:style w:type="paragraph" w:customStyle="1" w:styleId="1TEXTSPACE">
    <w:name w:val="1_TEXT_SPACE"/>
    <w:rsid w:val="001C7873"/>
    <w:pPr>
      <w:spacing w:after="140" w:line="280" w:lineRule="exact"/>
    </w:pPr>
    <w:rPr>
      <w:sz w:val="25"/>
    </w:rPr>
  </w:style>
  <w:style w:type="paragraph" w:customStyle="1" w:styleId="1UT">
    <w:name w:val="1_UT"/>
    <w:rsid w:val="001C7873"/>
    <w:pPr>
      <w:tabs>
        <w:tab w:val="left" w:pos="3360"/>
      </w:tabs>
      <w:spacing w:after="480" w:line="600" w:lineRule="exact"/>
    </w:pPr>
    <w:rPr>
      <w:rFonts w:ascii="Arial" w:hAnsi="Arial"/>
      <w:b/>
      <w:sz w:val="52"/>
    </w:rPr>
  </w:style>
  <w:style w:type="paragraph" w:customStyle="1" w:styleId="2LESSONHEAD">
    <w:name w:val="2_LESSON_HEAD"/>
    <w:rsid w:val="001C7873"/>
    <w:pPr>
      <w:spacing w:after="60"/>
      <w:jc w:val="center"/>
    </w:pPr>
    <w:rPr>
      <w:rFonts w:ascii="Arial" w:hAnsi="Arial"/>
      <w:b/>
      <w:sz w:val="24"/>
    </w:rPr>
  </w:style>
  <w:style w:type="paragraph" w:customStyle="1" w:styleId="2LESSONNUMBER">
    <w:name w:val="2_LESSON_NUMBER"/>
    <w:rsid w:val="001C7873"/>
    <w:pPr>
      <w:tabs>
        <w:tab w:val="left" w:pos="3360"/>
      </w:tabs>
      <w:jc w:val="center"/>
    </w:pPr>
    <w:rPr>
      <w:b/>
      <w:sz w:val="154"/>
    </w:rPr>
  </w:style>
  <w:style w:type="character" w:customStyle="1" w:styleId="2MARGINBOLD">
    <w:name w:val="2_MARGIN_BOLD"/>
    <w:rsid w:val="001C7873"/>
    <w:rPr>
      <w:rFonts w:ascii="Arial" w:hAnsi="Arial"/>
      <w:b/>
      <w:spacing w:val="0"/>
      <w:sz w:val="20"/>
    </w:rPr>
  </w:style>
  <w:style w:type="character" w:customStyle="1" w:styleId="2MARGINITALIC">
    <w:name w:val="2_MARGIN_ITALIC"/>
    <w:rsid w:val="001C7873"/>
    <w:rPr>
      <w:rFonts w:ascii="Arial" w:hAnsi="Arial"/>
      <w:i/>
      <w:spacing w:val="0"/>
      <w:sz w:val="20"/>
    </w:rPr>
  </w:style>
  <w:style w:type="paragraph" w:customStyle="1" w:styleId="2MARGINTEXT">
    <w:name w:val="2_MARGIN_TEXT"/>
    <w:rsid w:val="001C7873"/>
    <w:pPr>
      <w:tabs>
        <w:tab w:val="left" w:pos="240"/>
      </w:tabs>
      <w:spacing w:line="280" w:lineRule="exact"/>
      <w:ind w:left="120"/>
    </w:pPr>
    <w:rPr>
      <w:rFonts w:ascii="Arial" w:hAnsi="Arial"/>
    </w:rPr>
  </w:style>
  <w:style w:type="paragraph" w:customStyle="1" w:styleId="2MARGINTEXTSPACE">
    <w:name w:val="2_MARGIN_TEXT_SPACE"/>
    <w:rsid w:val="001C7873"/>
    <w:pPr>
      <w:tabs>
        <w:tab w:val="left" w:pos="240"/>
      </w:tabs>
      <w:spacing w:after="100" w:line="280" w:lineRule="exact"/>
      <w:ind w:left="120"/>
    </w:pPr>
    <w:rPr>
      <w:rFonts w:ascii="Arial" w:hAnsi="Arial"/>
    </w:rPr>
  </w:style>
  <w:style w:type="paragraph" w:customStyle="1" w:styleId="2MH">
    <w:name w:val="2_MH"/>
    <w:rsid w:val="001C7873"/>
    <w:pPr>
      <w:shd w:val="clear" w:color="auto" w:fill="E6E6E6"/>
      <w:spacing w:before="240" w:after="60" w:line="300" w:lineRule="exact"/>
      <w:ind w:left="120"/>
    </w:pPr>
    <w:rPr>
      <w:rFonts w:ascii="Arial" w:hAnsi="Arial"/>
      <w:b/>
      <w:caps/>
      <w:sz w:val="18"/>
    </w:rPr>
  </w:style>
  <w:style w:type="paragraph" w:customStyle="1" w:styleId="2MHTeachTip">
    <w:name w:val="2_MH_TeachTip"/>
    <w:rsid w:val="001C7873"/>
    <w:pPr>
      <w:spacing w:line="280" w:lineRule="exact"/>
      <w:jc w:val="center"/>
    </w:pPr>
    <w:rPr>
      <w:rFonts w:ascii="Arial" w:hAnsi="Arial"/>
      <w:b/>
      <w:caps/>
      <w:sz w:val="22"/>
    </w:rPr>
  </w:style>
  <w:style w:type="paragraph" w:customStyle="1" w:styleId="2QUOTE">
    <w:name w:val="2_QUOTE"/>
    <w:rsid w:val="001C7873"/>
    <w:pPr>
      <w:spacing w:line="320" w:lineRule="exact"/>
      <w:ind w:right="120"/>
    </w:pPr>
    <w:rPr>
      <w:i/>
      <w:sz w:val="25"/>
    </w:rPr>
  </w:style>
  <w:style w:type="paragraph" w:customStyle="1" w:styleId="2QUOTEDBY">
    <w:name w:val="2_QUOTED_BY"/>
    <w:rsid w:val="001C7873"/>
    <w:pPr>
      <w:spacing w:before="300" w:line="220" w:lineRule="exact"/>
      <w:ind w:right="120"/>
    </w:pPr>
  </w:style>
  <w:style w:type="character" w:customStyle="1" w:styleId="2QUOTEDBYITALIC">
    <w:name w:val="2_QUOTED_BY_ITALIC"/>
    <w:rsid w:val="001C7873"/>
    <w:rPr>
      <w:rFonts w:ascii="Times New Roman" w:hAnsi="Times New Roman"/>
      <w:i/>
      <w:sz w:val="20"/>
    </w:rPr>
  </w:style>
  <w:style w:type="paragraph" w:customStyle="1" w:styleId="2UNITNUMBER">
    <w:name w:val="2_UNIT_NUMBER"/>
    <w:rsid w:val="001C7873"/>
    <w:pPr>
      <w:tabs>
        <w:tab w:val="left" w:pos="3360"/>
      </w:tabs>
      <w:spacing w:line="1680" w:lineRule="exact"/>
      <w:jc w:val="center"/>
    </w:pPr>
    <w:rPr>
      <w:b/>
      <w:sz w:val="192"/>
    </w:rPr>
  </w:style>
  <w:style w:type="character" w:customStyle="1" w:styleId="Normal1">
    <w:name w:val="Normal1"/>
    <w:rsid w:val="001C7873"/>
    <w:rPr>
      <w:rFonts w:ascii="Arial" w:hAnsi="Arial"/>
      <w:sz w:val="24"/>
    </w:rPr>
  </w:style>
  <w:style w:type="paragraph" w:customStyle="1" w:styleId="notetext">
    <w:name w:val="note_text"/>
    <w:rsid w:val="001C7873"/>
    <w:rPr>
      <w:rFonts w:ascii="Arial" w:hAnsi="Arial"/>
      <w:sz w:val="16"/>
    </w:rPr>
  </w:style>
  <w:style w:type="paragraph" w:customStyle="1" w:styleId="0OVERVIEWARROW">
    <w:name w:val="0_OVERVIEW_ARROW"/>
    <w:rsid w:val="001C7873"/>
    <w:pPr>
      <w:spacing w:line="600" w:lineRule="exact"/>
    </w:pPr>
    <w:rPr>
      <w:rFonts w:ascii="Wingdings" w:hAnsi="Wingdings"/>
      <w:sz w:val="50"/>
    </w:rPr>
  </w:style>
  <w:style w:type="character" w:customStyle="1" w:styleId="02-Lesson-Box1-Bold">
    <w:name w:val="02-Lesson-Box1-Bold"/>
    <w:rsid w:val="001C7873"/>
    <w:rPr>
      <w:rFonts w:ascii="Arial Black" w:hAnsi="Arial Black"/>
      <w:spacing w:val="0"/>
      <w:sz w:val="17"/>
    </w:rPr>
  </w:style>
  <w:style w:type="paragraph" w:customStyle="1" w:styleId="02-Lesson-Box1-BL-Txt2">
    <w:name w:val="02-Lesson-Box1-BL-Txt2"/>
    <w:rsid w:val="001C7873"/>
    <w:pPr>
      <w:spacing w:line="240" w:lineRule="exact"/>
      <w:ind w:left="221" w:right="240" w:hanging="221"/>
    </w:pPr>
    <w:rPr>
      <w:rFonts w:ascii="Arial" w:hAnsi="Arial"/>
      <w:sz w:val="17"/>
    </w:rPr>
  </w:style>
  <w:style w:type="paragraph" w:customStyle="1" w:styleId="01-UO-Launch-Head2">
    <w:name w:val="01-UO-Launch-Head2"/>
    <w:rsid w:val="001C7873"/>
    <w:pPr>
      <w:spacing w:before="80" w:line="230" w:lineRule="exact"/>
    </w:pPr>
    <w:rPr>
      <w:rFonts w:ascii="Arial Black" w:hAnsi="Arial Black"/>
      <w:sz w:val="15"/>
    </w:rPr>
  </w:style>
  <w:style w:type="character" w:customStyle="1" w:styleId="02-Launch-Box1-APK-Arrow">
    <w:name w:val="02-Launch-Box1-APK-Arrow"/>
    <w:rsid w:val="001C7873"/>
    <w:rPr>
      <w:rFonts w:ascii="Wingdings" w:hAnsi="Wingdings"/>
      <w:sz w:val="28"/>
    </w:rPr>
  </w:style>
  <w:style w:type="paragraph" w:customStyle="1" w:styleId="01-UO-Table-Head">
    <w:name w:val="01-UO-Table-Head"/>
    <w:rsid w:val="001C7873"/>
    <w:pPr>
      <w:spacing w:before="1440" w:after="120" w:line="280" w:lineRule="exact"/>
      <w:ind w:left="3360"/>
    </w:pPr>
    <w:rPr>
      <w:rFonts w:ascii="Arial Black" w:hAnsi="Arial Black"/>
      <w:sz w:val="23"/>
    </w:rPr>
  </w:style>
  <w:style w:type="paragraph" w:customStyle="1" w:styleId="01-UO-Table-SH">
    <w:name w:val="01-UO-Table-SH"/>
    <w:rsid w:val="001C7873"/>
    <w:pPr>
      <w:spacing w:before="240" w:after="120" w:line="240" w:lineRule="exact"/>
    </w:pPr>
    <w:rPr>
      <w:rFonts w:ascii="Arial Black" w:hAnsi="Arial Black"/>
      <w:sz w:val="19"/>
    </w:rPr>
  </w:style>
  <w:style w:type="paragraph" w:customStyle="1" w:styleId="01-UO-Table-Txt">
    <w:name w:val="01-UO-Table-Txt"/>
    <w:rsid w:val="001C7873"/>
    <w:pPr>
      <w:spacing w:after="80" w:line="240" w:lineRule="exact"/>
    </w:pPr>
    <w:rPr>
      <w:rFonts w:ascii="Arial" w:hAnsi="Arial"/>
      <w:sz w:val="17"/>
    </w:rPr>
  </w:style>
  <w:style w:type="paragraph" w:customStyle="1" w:styleId="02-Lesson-H2-SpBef">
    <w:name w:val="02-Lesson-H2-SpBef"/>
    <w:rsid w:val="001C7873"/>
    <w:pPr>
      <w:spacing w:before="240" w:after="80" w:line="280" w:lineRule="exact"/>
    </w:pPr>
    <w:rPr>
      <w:rFonts w:ascii="Arial Narrow" w:hAnsi="Arial Narrow"/>
      <w:b/>
      <w:i/>
    </w:rPr>
  </w:style>
  <w:style w:type="character" w:customStyle="1" w:styleId="01-UO-AA-Bold">
    <w:name w:val="01-UO-AA-Bold"/>
    <w:rsid w:val="001C7873"/>
    <w:rPr>
      <w:rFonts w:ascii="Arial Black" w:hAnsi="Arial Black"/>
      <w:sz w:val="17"/>
    </w:rPr>
  </w:style>
  <w:style w:type="paragraph" w:customStyle="1" w:styleId="01-UO-AA-H1">
    <w:name w:val="01-UO-AA-H1"/>
    <w:rsid w:val="001C7873"/>
    <w:pPr>
      <w:spacing w:after="120" w:line="420" w:lineRule="exact"/>
    </w:pPr>
    <w:rPr>
      <w:rFonts w:ascii="Comic Sans MS" w:hAnsi="Comic Sans MS"/>
      <w:color w:val="002D9D"/>
      <w:sz w:val="28"/>
    </w:rPr>
  </w:style>
  <w:style w:type="paragraph" w:customStyle="1" w:styleId="01-UO-AA-H2">
    <w:name w:val="01-UO-AA-H2"/>
    <w:rsid w:val="001C7873"/>
    <w:pPr>
      <w:tabs>
        <w:tab w:val="left" w:pos="2303"/>
        <w:tab w:val="left" w:pos="4645"/>
      </w:tabs>
      <w:spacing w:before="360" w:after="120" w:line="360" w:lineRule="exact"/>
    </w:pPr>
    <w:rPr>
      <w:rFonts w:ascii="Arial Black" w:hAnsi="Arial Black"/>
      <w:sz w:val="18"/>
    </w:rPr>
  </w:style>
  <w:style w:type="character" w:customStyle="1" w:styleId="01-UO-AA-ItalTxt">
    <w:name w:val="01-UO-AA-ItalTxt"/>
    <w:rsid w:val="001C7873"/>
    <w:rPr>
      <w:rFonts w:ascii="Arial" w:hAnsi="Arial"/>
      <w:i/>
      <w:sz w:val="17"/>
    </w:rPr>
  </w:style>
  <w:style w:type="paragraph" w:customStyle="1" w:styleId="01-UO-AA-Txt">
    <w:name w:val="01-UO-AA-Txt"/>
    <w:rsid w:val="001C7873"/>
    <w:pPr>
      <w:tabs>
        <w:tab w:val="left" w:pos="240"/>
      </w:tabs>
      <w:spacing w:after="120" w:line="240" w:lineRule="exact"/>
    </w:pPr>
    <w:rPr>
      <w:rFonts w:ascii="Arial" w:hAnsi="Arial"/>
      <w:sz w:val="17"/>
    </w:rPr>
  </w:style>
  <w:style w:type="paragraph" w:customStyle="1" w:styleId="01-UO-Title-Centre">
    <w:name w:val="01-UO-Title-Centre"/>
    <w:rsid w:val="001C7873"/>
    <w:pPr>
      <w:spacing w:before="480" w:after="240" w:line="520" w:lineRule="exact"/>
      <w:jc w:val="center"/>
    </w:pPr>
    <w:rPr>
      <w:rFonts w:ascii="Arial Black" w:hAnsi="Arial Black"/>
      <w:color w:val="C0C0C0"/>
      <w:sz w:val="47"/>
    </w:rPr>
  </w:style>
  <w:style w:type="paragraph" w:customStyle="1" w:styleId="02-Lesson-KML-Txt">
    <w:name w:val="02-Lesson-KML-Txt"/>
    <w:rsid w:val="001C7873"/>
    <w:pPr>
      <w:tabs>
        <w:tab w:val="left" w:pos="180"/>
      </w:tabs>
      <w:spacing w:after="80" w:line="240" w:lineRule="exact"/>
    </w:pPr>
    <w:rPr>
      <w:rFonts w:ascii="Arial" w:hAnsi="Arial"/>
      <w:sz w:val="17"/>
    </w:rPr>
  </w:style>
  <w:style w:type="paragraph" w:customStyle="1" w:styleId="02-Lesson-Ans-LetTxt1">
    <w:name w:val="02-Lesson-Ans-LetTxt1"/>
    <w:rsid w:val="001C7873"/>
    <w:pPr>
      <w:spacing w:line="240" w:lineRule="exact"/>
      <w:ind w:left="440" w:hanging="220"/>
    </w:pPr>
    <w:rPr>
      <w:rFonts w:ascii="Arial" w:hAnsi="Arial"/>
      <w:sz w:val="17"/>
    </w:rPr>
  </w:style>
  <w:style w:type="paragraph" w:customStyle="1" w:styleId="Step">
    <w:name w:val="Step"/>
    <w:basedOn w:val="Normal"/>
    <w:rsid w:val="001C7873"/>
    <w:pPr>
      <w:tabs>
        <w:tab w:val="left" w:pos="1440"/>
      </w:tabs>
      <w:ind w:left="1440" w:hanging="1440"/>
    </w:pPr>
    <w:rPr>
      <w:rFonts w:ascii="Arial" w:hAnsi="Arial"/>
      <w:sz w:val="26"/>
      <w:szCs w:val="20"/>
      <w:lang w:val="en-GB"/>
    </w:rPr>
  </w:style>
  <w:style w:type="paragraph" w:customStyle="1" w:styleId="02-Launch-H1">
    <w:name w:val="02-Launch-H1"/>
    <w:rsid w:val="001C7873"/>
    <w:pPr>
      <w:spacing w:before="240" w:after="120" w:line="250" w:lineRule="exact"/>
    </w:pPr>
    <w:rPr>
      <w:rFonts w:ascii="Arial Black" w:hAnsi="Arial Black"/>
      <w:caps/>
      <w:color w:val="C0C0C0"/>
      <w:sz w:val="19"/>
    </w:rPr>
  </w:style>
  <w:style w:type="paragraph" w:customStyle="1" w:styleId="02-Launch-Box1-APK-IndTxt">
    <w:name w:val="02-Launch-Box1-APK-IndTxt"/>
    <w:rsid w:val="001C7873"/>
    <w:pPr>
      <w:spacing w:line="257" w:lineRule="exact"/>
      <w:ind w:left="360" w:hanging="360"/>
    </w:pPr>
    <w:rPr>
      <w:rFonts w:ascii="Arial" w:hAnsi="Arial"/>
      <w:sz w:val="17"/>
    </w:rPr>
  </w:style>
  <w:style w:type="paragraph" w:customStyle="1" w:styleId="02-Launch-Box1-APK-IndTxt-end">
    <w:name w:val="02-Launch-Box1-APK-IndTxt-end"/>
    <w:rsid w:val="001C7873"/>
    <w:pPr>
      <w:spacing w:after="540" w:line="257" w:lineRule="exact"/>
      <w:ind w:left="360" w:hanging="360"/>
    </w:pPr>
    <w:rPr>
      <w:rFonts w:ascii="Arial" w:hAnsi="Arial"/>
      <w:sz w:val="17"/>
    </w:rPr>
  </w:style>
  <w:style w:type="paragraph" w:customStyle="1" w:styleId="02-Lesson-BL-Txt">
    <w:name w:val="02-Lesson-BL-Txt"/>
    <w:rsid w:val="001C7873"/>
    <w:pPr>
      <w:spacing w:line="280" w:lineRule="exact"/>
      <w:ind w:left="200" w:hanging="200"/>
    </w:pPr>
    <w:rPr>
      <w:sz w:val="24"/>
    </w:rPr>
  </w:style>
  <w:style w:type="paragraph" w:customStyle="1" w:styleId="02-Lesson-BL-Txt-Last">
    <w:name w:val="02-Lesson-BL-Txt-Last"/>
    <w:rsid w:val="001C7873"/>
    <w:pPr>
      <w:spacing w:after="80" w:line="280" w:lineRule="exact"/>
      <w:ind w:left="200" w:hanging="200"/>
    </w:pPr>
    <w:rPr>
      <w:sz w:val="24"/>
    </w:rPr>
  </w:style>
  <w:style w:type="paragraph" w:customStyle="1" w:styleId="02-Lesson-Box1-H1">
    <w:name w:val="02-Lesson-Box1-H1"/>
    <w:rsid w:val="001C7873"/>
    <w:pPr>
      <w:shd w:val="clear" w:color="auto" w:fill="D1E5FF"/>
      <w:tabs>
        <w:tab w:val="left" w:pos="3744"/>
      </w:tabs>
      <w:spacing w:before="240" w:after="120" w:line="240" w:lineRule="exact"/>
      <w:ind w:right="240"/>
    </w:pPr>
    <w:rPr>
      <w:rFonts w:ascii="Arial Black" w:hAnsi="Arial Black"/>
      <w:caps/>
      <w:sz w:val="19"/>
    </w:rPr>
  </w:style>
  <w:style w:type="paragraph" w:customStyle="1" w:styleId="02-Lesson-Box1-Txt">
    <w:name w:val="02-Lesson-Box1-Txt"/>
    <w:rsid w:val="001C7873"/>
    <w:pPr>
      <w:tabs>
        <w:tab w:val="left" w:pos="180"/>
      </w:tabs>
      <w:spacing w:line="240" w:lineRule="exact"/>
      <w:ind w:right="240"/>
    </w:pPr>
    <w:rPr>
      <w:rFonts w:ascii="Arial" w:hAnsi="Arial"/>
      <w:sz w:val="17"/>
    </w:rPr>
  </w:style>
  <w:style w:type="paragraph" w:customStyle="1" w:styleId="02-Lesson-Box1-Txt-end">
    <w:name w:val="02-Lesson-Box1-Txt-end"/>
    <w:rsid w:val="001C7873"/>
    <w:pPr>
      <w:tabs>
        <w:tab w:val="left" w:pos="180"/>
      </w:tabs>
      <w:spacing w:after="540" w:line="240" w:lineRule="exact"/>
      <w:ind w:right="240"/>
    </w:pPr>
    <w:rPr>
      <w:rFonts w:ascii="Arial" w:hAnsi="Arial"/>
      <w:sz w:val="17"/>
    </w:rPr>
  </w:style>
  <w:style w:type="character" w:customStyle="1" w:styleId="02-Lesson-Box2-CheckMark">
    <w:name w:val="02-Lesson-Box2-CheckMark"/>
    <w:rsid w:val="001C7873"/>
    <w:rPr>
      <w:rFonts w:ascii="Wingdings" w:hAnsi="Wingdings"/>
      <w:spacing w:val="0"/>
    </w:rPr>
  </w:style>
  <w:style w:type="paragraph" w:customStyle="1" w:styleId="02-Lesson-Number">
    <w:name w:val="02-Lesson-Number"/>
    <w:rsid w:val="001C7873"/>
    <w:pPr>
      <w:spacing w:line="320" w:lineRule="exact"/>
      <w:jc w:val="center"/>
    </w:pPr>
    <w:rPr>
      <w:rFonts w:ascii="Arial Black" w:hAnsi="Arial Black"/>
      <w:caps/>
      <w:color w:val="C0C0C0"/>
      <w:spacing w:val="60"/>
      <w:sz w:val="28"/>
    </w:rPr>
  </w:style>
  <w:style w:type="paragraph" w:customStyle="1" w:styleId="02-Lesson-Title">
    <w:name w:val="02-Lesson-Title"/>
    <w:rsid w:val="001C7873"/>
    <w:pPr>
      <w:spacing w:after="240" w:line="460" w:lineRule="exact"/>
    </w:pPr>
    <w:rPr>
      <w:rFonts w:ascii="Arial Black" w:hAnsi="Arial Black"/>
      <w:sz w:val="39"/>
    </w:rPr>
  </w:style>
  <w:style w:type="paragraph" w:customStyle="1" w:styleId="02-Lesson-Txt">
    <w:name w:val="02-Lesson-Txt"/>
    <w:rsid w:val="001C7873"/>
    <w:pPr>
      <w:tabs>
        <w:tab w:val="left" w:pos="240"/>
      </w:tabs>
      <w:spacing w:after="80" w:line="280" w:lineRule="exact"/>
    </w:pPr>
    <w:rPr>
      <w:sz w:val="24"/>
    </w:rPr>
  </w:style>
  <w:style w:type="character" w:customStyle="1" w:styleId="02-Lesson-Txt-Ital">
    <w:name w:val="02-Lesson-Txt-Ital"/>
    <w:rsid w:val="001C7873"/>
    <w:rPr>
      <w:rFonts w:ascii="Times New Roman" w:hAnsi="Times New Roman"/>
      <w:i/>
      <w:spacing w:val="-12"/>
      <w:sz w:val="24"/>
    </w:rPr>
  </w:style>
  <w:style w:type="character" w:customStyle="1" w:styleId="02-Lesson-Time">
    <w:name w:val="02-Lesson-Time"/>
    <w:basedOn w:val="DefaultParagraphFont"/>
    <w:rsid w:val="001C7873"/>
    <w:rPr>
      <w:rFonts w:ascii="Arial" w:hAnsi="Arial"/>
      <w:caps/>
      <w:sz w:val="17"/>
    </w:rPr>
  </w:style>
  <w:style w:type="paragraph" w:customStyle="1" w:styleId="01-UO-PlanChart-Text-Bottom">
    <w:name w:val="01-UO-PlanChart-Text-Bottom"/>
    <w:basedOn w:val="Normal"/>
    <w:rsid w:val="001C7873"/>
    <w:pPr>
      <w:spacing w:before="120"/>
    </w:pPr>
    <w:rPr>
      <w:rFonts w:ascii="Arial" w:hAnsi="Arial"/>
      <w:sz w:val="18"/>
      <w:szCs w:val="20"/>
      <w:lang w:val="en-CA"/>
    </w:rPr>
  </w:style>
  <w:style w:type="paragraph" w:customStyle="1" w:styleId="02-Lesson-Table1-Txt">
    <w:name w:val="02-Lesson-Table1-Txt"/>
    <w:rsid w:val="001C7873"/>
    <w:pPr>
      <w:tabs>
        <w:tab w:val="left" w:pos="180"/>
      </w:tabs>
      <w:spacing w:before="20" w:after="20" w:line="200" w:lineRule="exact"/>
      <w:jc w:val="center"/>
    </w:pPr>
    <w:rPr>
      <w:rFonts w:ascii="Arial" w:hAnsi="Arial"/>
      <w:sz w:val="16"/>
    </w:rPr>
  </w:style>
  <w:style w:type="paragraph" w:styleId="BodyText2">
    <w:name w:val="Body Text 2"/>
    <w:basedOn w:val="Normal"/>
    <w:semiHidden/>
    <w:rsid w:val="001C7873"/>
    <w:rPr>
      <w:rFonts w:ascii="Arial" w:eastAsia="Times" w:hAnsi="Arial"/>
      <w:sz w:val="28"/>
      <w:szCs w:val="20"/>
    </w:rPr>
  </w:style>
  <w:style w:type="character" w:customStyle="1" w:styleId="BodyText2Char">
    <w:name w:val="Body Text 2 Char"/>
    <w:basedOn w:val="DefaultParagraphFont"/>
    <w:rsid w:val="001C7873"/>
    <w:rPr>
      <w:rFonts w:ascii="Arial" w:eastAsia="Times" w:hAnsi="Arial"/>
      <w:sz w:val="28"/>
    </w:rPr>
  </w:style>
  <w:style w:type="character" w:customStyle="1" w:styleId="02-Lesson-Box1-Ital">
    <w:name w:val="02-Lesson-Box1-Ital"/>
    <w:rsid w:val="001C7873"/>
    <w:rPr>
      <w:rFonts w:ascii="Arial" w:hAnsi="Arial"/>
      <w:i/>
      <w:spacing w:val="0"/>
      <w:sz w:val="17"/>
    </w:rPr>
  </w:style>
  <w:style w:type="paragraph" w:customStyle="1" w:styleId="02-Lesson-Box1-TxtSpBef">
    <w:name w:val="02-Lesson-Box1-TxtSpBef"/>
    <w:rsid w:val="001C7873"/>
    <w:pPr>
      <w:tabs>
        <w:tab w:val="left" w:pos="180"/>
      </w:tabs>
      <w:spacing w:before="120" w:line="240" w:lineRule="exact"/>
      <w:ind w:right="240"/>
    </w:pPr>
    <w:rPr>
      <w:rFonts w:ascii="Arial" w:hAnsi="Arial"/>
      <w:sz w:val="17"/>
    </w:rPr>
  </w:style>
  <w:style w:type="paragraph" w:customStyle="1" w:styleId="02-Lesson-Box2-BL1-Space">
    <w:name w:val="02-Lesson-Box2-BL1-Space"/>
    <w:rsid w:val="001C7873"/>
    <w:pPr>
      <w:spacing w:after="120" w:line="260" w:lineRule="exact"/>
      <w:ind w:left="240" w:hanging="240"/>
    </w:pPr>
    <w:rPr>
      <w:rFonts w:ascii="Arial" w:hAnsi="Arial"/>
      <w:sz w:val="19"/>
    </w:rPr>
  </w:style>
  <w:style w:type="paragraph" w:customStyle="1" w:styleId="02-Lesson-Box2-H1">
    <w:name w:val="02-Lesson-Box2-H1"/>
    <w:rsid w:val="001C7873"/>
    <w:pPr>
      <w:spacing w:before="120" w:line="250" w:lineRule="exact"/>
    </w:pPr>
    <w:rPr>
      <w:rFonts w:ascii="Arial Black" w:hAnsi="Arial Black"/>
      <w:caps/>
      <w:color w:val="002D9D"/>
      <w:sz w:val="21"/>
    </w:rPr>
  </w:style>
  <w:style w:type="paragraph" w:customStyle="1" w:styleId="02-Lesson-Box2-H2">
    <w:name w:val="02-Lesson-Box2-H2"/>
    <w:rsid w:val="001C7873"/>
    <w:pPr>
      <w:spacing w:before="160" w:after="160" w:line="250" w:lineRule="exact"/>
    </w:pPr>
    <w:rPr>
      <w:rFonts w:ascii="Arial Black" w:hAnsi="Arial Black"/>
      <w:color w:val="C0C0C0"/>
      <w:sz w:val="21"/>
    </w:rPr>
  </w:style>
  <w:style w:type="paragraph" w:customStyle="1" w:styleId="02-Lesson-Box2-H3-Blk">
    <w:name w:val="02-Lesson-Box2-H3-Blk"/>
    <w:rsid w:val="001C7873"/>
    <w:pPr>
      <w:tabs>
        <w:tab w:val="left" w:pos="240"/>
      </w:tabs>
      <w:spacing w:after="20" w:line="260" w:lineRule="exact"/>
    </w:pPr>
    <w:rPr>
      <w:rFonts w:ascii="Arial Black" w:hAnsi="Arial Black"/>
      <w:i/>
      <w:sz w:val="19"/>
    </w:rPr>
  </w:style>
  <w:style w:type="paragraph" w:customStyle="1" w:styleId="02-Lesson-Box2-Txt">
    <w:name w:val="02-Lesson-Box2-Txt"/>
    <w:rsid w:val="001C7873"/>
    <w:pPr>
      <w:tabs>
        <w:tab w:val="left" w:pos="240"/>
      </w:tabs>
      <w:spacing w:after="120" w:line="260" w:lineRule="exact"/>
    </w:pPr>
    <w:rPr>
      <w:rFonts w:ascii="Arial" w:hAnsi="Arial"/>
      <w:sz w:val="19"/>
    </w:rPr>
  </w:style>
  <w:style w:type="paragraph" w:customStyle="1" w:styleId="01-UO-PlanChart-SH">
    <w:name w:val="01-UO-PlanChart-SH"/>
    <w:rsid w:val="001C7873"/>
    <w:pPr>
      <w:spacing w:before="90" w:after="360"/>
    </w:pPr>
    <w:rPr>
      <w:rFonts w:ascii="Arial" w:hAnsi="Arial"/>
      <w:b/>
      <w:sz w:val="24"/>
      <w:lang w:val="en-CA"/>
    </w:rPr>
  </w:style>
  <w:style w:type="paragraph" w:customStyle="1" w:styleId="02-Lesson-Box1-BL-Txt1">
    <w:name w:val="02-Lesson-Box1-BL-Txt1"/>
    <w:rsid w:val="001C7873"/>
    <w:pPr>
      <w:tabs>
        <w:tab w:val="left" w:pos="2400"/>
        <w:tab w:val="left" w:pos="2580"/>
      </w:tabs>
      <w:spacing w:line="240" w:lineRule="exact"/>
      <w:ind w:left="180" w:right="240" w:hanging="180"/>
    </w:pPr>
    <w:rPr>
      <w:rFonts w:ascii="Arial" w:hAnsi="Arial"/>
      <w:sz w:val="17"/>
    </w:rPr>
  </w:style>
  <w:style w:type="character" w:customStyle="1" w:styleId="02-Lesson-Box1-H3-RunIn">
    <w:name w:val="02-Lesson-Box1-H3-RunIn"/>
    <w:rsid w:val="001C7873"/>
    <w:rPr>
      <w:rFonts w:ascii="Arial Black" w:hAnsi="Arial Black"/>
      <w:sz w:val="16"/>
    </w:rPr>
  </w:style>
  <w:style w:type="character" w:customStyle="1" w:styleId="02-Lesson-H1a">
    <w:name w:val="02-Lesson-H1a"/>
    <w:rsid w:val="001C7873"/>
    <w:rPr>
      <w:rFonts w:ascii="Arial Black" w:hAnsi="Arial Black"/>
      <w:caps/>
      <w:color w:val="002D9D"/>
      <w:spacing w:val="0"/>
      <w:sz w:val="23"/>
    </w:rPr>
  </w:style>
  <w:style w:type="paragraph" w:customStyle="1" w:styleId="02-Lesson-H1-Top">
    <w:name w:val="02-Lesson-H1-Top"/>
    <w:rsid w:val="001C7873"/>
    <w:pPr>
      <w:shd w:val="clear" w:color="auto" w:fill="D1E5FF"/>
      <w:tabs>
        <w:tab w:val="right" w:pos="4320"/>
      </w:tabs>
      <w:spacing w:after="120" w:line="300" w:lineRule="exact"/>
    </w:pPr>
    <w:rPr>
      <w:rFonts w:ascii="Arial Black" w:hAnsi="Arial Black"/>
      <w:caps/>
      <w:color w:val="FFFFFF"/>
      <w:sz w:val="23"/>
    </w:rPr>
  </w:style>
  <w:style w:type="paragraph" w:customStyle="1" w:styleId="02-Lesson-H2">
    <w:name w:val="02-Lesson-H2"/>
    <w:rsid w:val="001C7873"/>
    <w:pPr>
      <w:spacing w:after="80" w:line="280" w:lineRule="exact"/>
    </w:pPr>
    <w:rPr>
      <w:rFonts w:ascii="Arial Narrow" w:hAnsi="Arial Narrow"/>
      <w:b/>
      <w:i/>
    </w:rPr>
  </w:style>
  <w:style w:type="character" w:customStyle="1" w:styleId="02-Lesson-KML-BoldNum">
    <w:name w:val="02-Lesson-KML-BoldNum"/>
    <w:rsid w:val="001C7873"/>
    <w:rPr>
      <w:rFonts w:ascii="Arial" w:hAnsi="Arial"/>
      <w:b/>
      <w:spacing w:val="0"/>
      <w:sz w:val="16"/>
    </w:rPr>
  </w:style>
  <w:style w:type="paragraph" w:customStyle="1" w:styleId="02-Lesson-KML-Head">
    <w:name w:val="02-Lesson-KML-Head"/>
    <w:rsid w:val="001C7873"/>
    <w:pPr>
      <w:spacing w:before="240" w:after="20" w:line="250" w:lineRule="exact"/>
    </w:pPr>
    <w:rPr>
      <w:rFonts w:ascii="Arial Black" w:hAnsi="Arial Black"/>
      <w:color w:val="002D9D"/>
      <w:sz w:val="19"/>
    </w:rPr>
  </w:style>
  <w:style w:type="paragraph" w:customStyle="1" w:styleId="02-Lesson-KML-NumTxt">
    <w:name w:val="02-Lesson-KML-NumTxt"/>
    <w:rsid w:val="001C7873"/>
    <w:pPr>
      <w:spacing w:line="240" w:lineRule="exact"/>
      <w:ind w:left="288" w:hanging="288"/>
    </w:pPr>
    <w:rPr>
      <w:rFonts w:ascii="Arial" w:hAnsi="Arial"/>
      <w:sz w:val="17"/>
    </w:rPr>
  </w:style>
  <w:style w:type="character" w:customStyle="1" w:styleId="02-Lesson-Ans-BlueNum">
    <w:name w:val="02-Lesson-Ans-BlueNum"/>
    <w:rsid w:val="001C7873"/>
    <w:rPr>
      <w:rFonts w:ascii="Arial" w:hAnsi="Arial"/>
      <w:b/>
      <w:color w:val="002D9D"/>
      <w:spacing w:val="0"/>
      <w:sz w:val="16"/>
    </w:rPr>
  </w:style>
  <w:style w:type="paragraph" w:customStyle="1" w:styleId="02-Lesson-Ans-Head">
    <w:name w:val="02-Lesson-Ans-Head"/>
    <w:rsid w:val="001C7873"/>
    <w:pPr>
      <w:spacing w:before="240" w:after="20" w:line="250" w:lineRule="exact"/>
    </w:pPr>
    <w:rPr>
      <w:rFonts w:ascii="Arial Black" w:hAnsi="Arial Black"/>
      <w:color w:val="002D9D"/>
      <w:sz w:val="19"/>
    </w:rPr>
  </w:style>
  <w:style w:type="paragraph" w:customStyle="1" w:styleId="02-Lesson-Ans-NumTxt1">
    <w:name w:val="02-Lesson-Ans-NumTxt1"/>
    <w:rsid w:val="001C7873"/>
    <w:pPr>
      <w:spacing w:line="240" w:lineRule="exact"/>
      <w:ind w:left="220" w:hanging="220"/>
    </w:pPr>
    <w:rPr>
      <w:rFonts w:ascii="Arial" w:hAnsi="Arial"/>
      <w:sz w:val="17"/>
    </w:rPr>
  </w:style>
  <w:style w:type="character" w:customStyle="1" w:styleId="02-Lesson-Box1-Arrow">
    <w:name w:val="02-Lesson-Box1-Arrow"/>
    <w:rsid w:val="001C7873"/>
    <w:rPr>
      <w:rFonts w:ascii="Wingdings" w:hAnsi="Wingdings"/>
      <w:spacing w:val="0"/>
      <w:sz w:val="18"/>
    </w:rPr>
  </w:style>
  <w:style w:type="paragraph" w:customStyle="1" w:styleId="02-Lesson-Box1-H2">
    <w:name w:val="02-Lesson-Box1-H2"/>
    <w:rsid w:val="001C7873"/>
    <w:pPr>
      <w:spacing w:before="120" w:after="20" w:line="250" w:lineRule="exact"/>
      <w:ind w:right="240"/>
    </w:pPr>
    <w:rPr>
      <w:rFonts w:ascii="Arial Black" w:hAnsi="Arial Black"/>
      <w:color w:val="002D9D"/>
      <w:sz w:val="19"/>
    </w:rPr>
  </w:style>
  <w:style w:type="paragraph" w:customStyle="1" w:styleId="02-Lesson-Box1-H2-NoSp">
    <w:name w:val="02-Lesson-Box1-H2-NoSp"/>
    <w:rsid w:val="001C7873"/>
    <w:pPr>
      <w:spacing w:before="40" w:after="20" w:line="250" w:lineRule="exact"/>
      <w:ind w:right="240"/>
    </w:pPr>
    <w:rPr>
      <w:rFonts w:ascii="Arial Black" w:hAnsi="Arial Black"/>
      <w:color w:val="002D9D"/>
      <w:sz w:val="19"/>
    </w:rPr>
  </w:style>
  <w:style w:type="paragraph" w:customStyle="1" w:styleId="02-Lesson-Ans-NumTxt2">
    <w:name w:val="02-Lesson-Ans-NumTxt2"/>
    <w:rsid w:val="001C7873"/>
    <w:pPr>
      <w:tabs>
        <w:tab w:val="left" w:pos="220"/>
      </w:tabs>
      <w:spacing w:line="240" w:lineRule="exact"/>
      <w:ind w:left="440" w:hanging="440"/>
    </w:pPr>
    <w:rPr>
      <w:rFonts w:ascii="Arial" w:hAnsi="Arial"/>
      <w:sz w:val="17"/>
    </w:rPr>
  </w:style>
  <w:style w:type="paragraph" w:customStyle="1" w:styleId="02-Lesson-H3">
    <w:name w:val="02-Lesson-H3"/>
    <w:rsid w:val="001C7873"/>
    <w:pPr>
      <w:tabs>
        <w:tab w:val="right" w:pos="4320"/>
      </w:tabs>
      <w:spacing w:before="240" w:after="80" w:line="280" w:lineRule="exact"/>
    </w:pPr>
    <w:rPr>
      <w:rFonts w:ascii="Arial Black" w:hAnsi="Arial Black"/>
      <w:color w:val="002D9D"/>
      <w:sz w:val="23"/>
    </w:rPr>
  </w:style>
  <w:style w:type="paragraph" w:customStyle="1" w:styleId="02-Lesson-NED-Head">
    <w:name w:val="02-Lesson-NED-Head"/>
    <w:rsid w:val="001C7873"/>
    <w:pPr>
      <w:spacing w:before="240" w:after="20" w:line="250" w:lineRule="exact"/>
    </w:pPr>
    <w:rPr>
      <w:rFonts w:ascii="Comic Sans MS" w:hAnsi="Comic Sans MS"/>
      <w:color w:val="002D9D"/>
    </w:rPr>
  </w:style>
  <w:style w:type="paragraph" w:customStyle="1" w:styleId="02-Lesson-NED-Txt">
    <w:name w:val="02-Lesson-NED-Txt"/>
    <w:rsid w:val="001C7873"/>
    <w:pPr>
      <w:spacing w:after="40" w:line="240" w:lineRule="exact"/>
    </w:pPr>
    <w:rPr>
      <w:rFonts w:ascii="Arial" w:hAnsi="Arial"/>
      <w:sz w:val="17"/>
    </w:rPr>
  </w:style>
  <w:style w:type="character" w:customStyle="1" w:styleId="02-Lesson-Ans-BlueHead">
    <w:name w:val="02-Lesson-Ans-BlueHead"/>
    <w:rsid w:val="001C7873"/>
    <w:rPr>
      <w:rFonts w:ascii="Arial" w:hAnsi="Arial"/>
      <w:b/>
      <w:caps/>
      <w:color w:val="002D9D"/>
      <w:spacing w:val="0"/>
      <w:sz w:val="16"/>
    </w:rPr>
  </w:style>
  <w:style w:type="paragraph" w:customStyle="1" w:styleId="02-Lesson-Ans-NumTxtDD1">
    <w:name w:val="02-Lesson-Ans-NumTxtDD1"/>
    <w:rsid w:val="001C7873"/>
    <w:pPr>
      <w:tabs>
        <w:tab w:val="decimal" w:pos="180"/>
      </w:tabs>
      <w:spacing w:line="240" w:lineRule="exact"/>
      <w:ind w:left="300" w:hanging="300"/>
    </w:pPr>
    <w:rPr>
      <w:rFonts w:ascii="Arial" w:hAnsi="Arial"/>
      <w:sz w:val="17"/>
    </w:rPr>
  </w:style>
  <w:style w:type="paragraph" w:customStyle="1" w:styleId="02-Lesson-Ans-ReflectTxt">
    <w:name w:val="02-Lesson-Ans-ReflectTxt"/>
    <w:rsid w:val="001C7873"/>
    <w:pPr>
      <w:tabs>
        <w:tab w:val="left" w:pos="200"/>
      </w:tabs>
      <w:spacing w:before="120" w:line="240" w:lineRule="exact"/>
      <w:ind w:left="220" w:hanging="220"/>
    </w:pPr>
    <w:rPr>
      <w:rFonts w:ascii="Arial" w:hAnsi="Arial"/>
      <w:sz w:val="17"/>
    </w:rPr>
  </w:style>
  <w:style w:type="paragraph" w:customStyle="1" w:styleId="02-Lesson-Box2-BL1">
    <w:name w:val="02-Lesson-Box2-BL1"/>
    <w:rsid w:val="001C7873"/>
    <w:pPr>
      <w:spacing w:line="260" w:lineRule="exact"/>
      <w:ind w:left="240" w:hanging="240"/>
    </w:pPr>
    <w:rPr>
      <w:rFonts w:ascii="Arial" w:hAnsi="Arial"/>
      <w:sz w:val="19"/>
    </w:rPr>
  </w:style>
  <w:style w:type="paragraph" w:customStyle="1" w:styleId="02-Lesson-Box2-H3-Blue">
    <w:name w:val="02-Lesson-Box2-H3-Blue"/>
    <w:rsid w:val="001C7873"/>
    <w:pPr>
      <w:spacing w:before="120" w:after="20" w:line="280" w:lineRule="exact"/>
    </w:pPr>
    <w:rPr>
      <w:rFonts w:ascii="Arial Black" w:hAnsi="Arial Black"/>
      <w:i/>
      <w:color w:val="002D9D"/>
      <w:sz w:val="19"/>
    </w:rPr>
  </w:style>
  <w:style w:type="paragraph" w:customStyle="1" w:styleId="02-Lesson-Box2-H3-BlueNoSp">
    <w:name w:val="02-Lesson-Box2-H3-BlueNoSp"/>
    <w:rsid w:val="001C7873"/>
    <w:pPr>
      <w:spacing w:after="20" w:line="280" w:lineRule="exact"/>
    </w:pPr>
    <w:rPr>
      <w:rFonts w:ascii="Arial Black" w:hAnsi="Arial Black"/>
      <w:i/>
      <w:color w:val="002D9D"/>
      <w:sz w:val="19"/>
    </w:rPr>
  </w:style>
  <w:style w:type="character" w:customStyle="1" w:styleId="02-Lesson-Box2-H3-RunIn">
    <w:name w:val="02-Lesson-Box2-H3-RunIn"/>
    <w:rsid w:val="001C7873"/>
    <w:rPr>
      <w:rFonts w:ascii="Arial Black" w:hAnsi="Arial Black"/>
      <w:i/>
      <w:color w:val="002D9D"/>
      <w:sz w:val="19"/>
    </w:rPr>
  </w:style>
  <w:style w:type="character" w:customStyle="1" w:styleId="02-Lesson-Box3-Bold">
    <w:name w:val="02-Lesson-Box3-Bold"/>
    <w:rsid w:val="001C7873"/>
    <w:rPr>
      <w:rFonts w:ascii="Arial Black" w:hAnsi="Arial Black"/>
      <w:sz w:val="16"/>
    </w:rPr>
  </w:style>
  <w:style w:type="paragraph" w:customStyle="1" w:styleId="02-Lesson-Table1-Head">
    <w:name w:val="02-Lesson-Table1-Head"/>
    <w:rsid w:val="001C7873"/>
    <w:pPr>
      <w:tabs>
        <w:tab w:val="left" w:pos="180"/>
      </w:tabs>
      <w:spacing w:before="20" w:after="20" w:line="200" w:lineRule="exact"/>
      <w:jc w:val="center"/>
    </w:pPr>
    <w:rPr>
      <w:rFonts w:ascii="Arial Black" w:hAnsi="Arial Black"/>
      <w:sz w:val="15"/>
    </w:rPr>
  </w:style>
  <w:style w:type="paragraph" w:customStyle="1" w:styleId="MasterHead">
    <w:name w:val="Master Head"/>
    <w:next w:val="Normal"/>
    <w:rsid w:val="001C7873"/>
    <w:rPr>
      <w:rFonts w:ascii="Arial" w:hAnsi="Arial" w:cs="Arial"/>
      <w:b/>
      <w:bCs/>
      <w:sz w:val="22"/>
      <w:lang w:val="en-CA"/>
    </w:rPr>
  </w:style>
  <w:style w:type="character" w:customStyle="1" w:styleId="02-Lesson-MC-SH">
    <w:name w:val="02-Lesson-MC-SH"/>
    <w:rsid w:val="001C7873"/>
    <w:rPr>
      <w:rFonts w:ascii="Arial Black" w:hAnsi="Arial Black"/>
      <w:sz w:val="16"/>
    </w:rPr>
  </w:style>
  <w:style w:type="paragraph" w:customStyle="1" w:styleId="02-Lesson-MC-Txt">
    <w:name w:val="02-Lesson-MC-Txt"/>
    <w:rsid w:val="001C7873"/>
    <w:pPr>
      <w:tabs>
        <w:tab w:val="left" w:pos="180"/>
      </w:tabs>
      <w:spacing w:line="240" w:lineRule="exact"/>
    </w:pPr>
    <w:rPr>
      <w:rFonts w:ascii="Arial" w:hAnsi="Arial"/>
      <w:sz w:val="17"/>
    </w:rPr>
  </w:style>
  <w:style w:type="character" w:customStyle="1" w:styleId="01-UO-Launch-Txt-Italic">
    <w:name w:val="01-UO-Launch-Txt-Italic"/>
    <w:basedOn w:val="DefaultParagraphFont"/>
    <w:rsid w:val="001C7873"/>
    <w:rPr>
      <w:rFonts w:ascii="Arial" w:hAnsi="Arial"/>
      <w:i/>
      <w:sz w:val="16"/>
    </w:rPr>
  </w:style>
  <w:style w:type="paragraph" w:customStyle="1" w:styleId="02-Lesson-Table2-Txt">
    <w:name w:val="02-Lesson-Table2-Txt"/>
    <w:rsid w:val="001C7873"/>
    <w:pPr>
      <w:tabs>
        <w:tab w:val="left" w:pos="240"/>
      </w:tabs>
      <w:spacing w:before="40" w:after="40" w:line="240" w:lineRule="exact"/>
      <w:jc w:val="center"/>
    </w:pPr>
    <w:rPr>
      <w:sz w:val="23"/>
    </w:rPr>
  </w:style>
  <w:style w:type="paragraph" w:customStyle="1" w:styleId="02-Lesson-Txt-NoSp">
    <w:name w:val="02-Lesson-Txt-NoSp"/>
    <w:rsid w:val="001C7873"/>
    <w:pPr>
      <w:tabs>
        <w:tab w:val="left" w:pos="240"/>
      </w:tabs>
      <w:spacing w:line="280" w:lineRule="exact"/>
    </w:pPr>
    <w:rPr>
      <w:sz w:val="24"/>
    </w:rPr>
  </w:style>
  <w:style w:type="character" w:customStyle="1" w:styleId="03-UP-Txt-Bold">
    <w:name w:val="03-UP-Txt-Bold"/>
    <w:basedOn w:val="DefaultParagraphFont"/>
    <w:rsid w:val="001C7873"/>
    <w:rPr>
      <w:rFonts w:ascii="Arial" w:hAnsi="Arial"/>
      <w:b/>
      <w:sz w:val="17"/>
    </w:rPr>
  </w:style>
  <w:style w:type="paragraph" w:customStyle="1" w:styleId="12pt-space">
    <w:name w:val="12pt-space"/>
    <w:next w:val="Normal"/>
    <w:rsid w:val="001C7873"/>
    <w:pPr>
      <w:tabs>
        <w:tab w:val="left" w:pos="3240"/>
      </w:tabs>
    </w:pPr>
    <w:rPr>
      <w:rFonts w:ascii="Arial" w:hAnsi="Arial" w:cs="Arial"/>
      <w:sz w:val="24"/>
      <w:lang w:val="en-CA"/>
    </w:rPr>
  </w:style>
  <w:style w:type="paragraph" w:customStyle="1" w:styleId="MainHead">
    <w:name w:val="Main Head"/>
    <w:next w:val="Normal"/>
    <w:rsid w:val="001C7873"/>
    <w:pPr>
      <w:tabs>
        <w:tab w:val="left" w:pos="2160"/>
      </w:tabs>
      <w:spacing w:before="120"/>
    </w:pPr>
    <w:rPr>
      <w:rFonts w:ascii="Arial" w:hAnsi="Arial" w:cs="Arial"/>
      <w:b/>
      <w:bCs/>
      <w:sz w:val="32"/>
      <w:lang w:val="en-CA"/>
    </w:rPr>
  </w:style>
  <w:style w:type="paragraph" w:customStyle="1" w:styleId="14pt-space">
    <w:name w:val="14pt-space"/>
    <w:next w:val="Normal"/>
    <w:rsid w:val="001C7873"/>
    <w:rPr>
      <w:rFonts w:ascii="Arial" w:hAnsi="Arial" w:cs="Arial"/>
      <w:color w:val="000000"/>
      <w:sz w:val="28"/>
      <w:lang w:val="en-CA"/>
    </w:rPr>
  </w:style>
  <w:style w:type="paragraph" w:customStyle="1" w:styleId="Subhead-Arial-Bold-14pt">
    <w:name w:val="Subhead-Arial-Bold-14pt"/>
    <w:next w:val="Normal"/>
    <w:rsid w:val="001C7873"/>
    <w:pPr>
      <w:tabs>
        <w:tab w:val="left" w:pos="1980"/>
      </w:tabs>
    </w:pPr>
    <w:rPr>
      <w:rFonts w:ascii="Arial" w:hAnsi="Arial"/>
      <w:b/>
      <w:sz w:val="28"/>
      <w:lang w:val="en-CA"/>
    </w:rPr>
  </w:style>
  <w:style w:type="paragraph" w:customStyle="1" w:styleId="Step-Arial-14pt">
    <w:name w:val="Step-Arial-14pt"/>
    <w:next w:val="Normal"/>
    <w:rsid w:val="001C7873"/>
    <w:pPr>
      <w:tabs>
        <w:tab w:val="left" w:pos="1080"/>
      </w:tabs>
    </w:pPr>
    <w:rPr>
      <w:rFonts w:ascii="Arial" w:hAnsi="Arial"/>
      <w:sz w:val="28"/>
      <w:lang w:val="en-CA"/>
    </w:rPr>
  </w:style>
  <w:style w:type="paragraph" w:customStyle="1" w:styleId="RuledLines">
    <w:name w:val="Ruled Lines"/>
    <w:basedOn w:val="Normal"/>
    <w:rsid w:val="001C7873"/>
    <w:pPr>
      <w:tabs>
        <w:tab w:val="right" w:leader="underscore" w:pos="9840"/>
      </w:tabs>
      <w:spacing w:line="360" w:lineRule="auto"/>
    </w:pPr>
    <w:rPr>
      <w:rFonts w:ascii="Arial" w:hAnsi="Arial"/>
      <w:sz w:val="28"/>
    </w:rPr>
  </w:style>
  <w:style w:type="paragraph" w:customStyle="1" w:styleId="HeadMasterB">
    <w:name w:val="*Head Master B"/>
    <w:basedOn w:val="Normal"/>
    <w:next w:val="Normal"/>
    <w:rsid w:val="001C7873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</w:rPr>
  </w:style>
  <w:style w:type="paragraph" w:customStyle="1" w:styleId="Arial-14pt">
    <w:name w:val="Arial-14pt"/>
    <w:next w:val="Normal"/>
    <w:rsid w:val="001C7873"/>
    <w:rPr>
      <w:rFonts w:ascii="Arial" w:hAnsi="Arial"/>
      <w:sz w:val="28"/>
      <w:lang w:val="en-CA"/>
    </w:rPr>
  </w:style>
  <w:style w:type="paragraph" w:customStyle="1" w:styleId="note-text0">
    <w:name w:val="note-text"/>
    <w:rsid w:val="001C7873"/>
    <w:rPr>
      <w:rFonts w:ascii="Arial" w:hAnsi="Arial"/>
      <w:sz w:val="16"/>
      <w:lang w:val="en-CA"/>
    </w:rPr>
  </w:style>
  <w:style w:type="paragraph" w:customStyle="1" w:styleId="4BLMNAMEDATE">
    <w:name w:val="4_BLM_NAMEDATE"/>
    <w:rsid w:val="001C7873"/>
    <w:pPr>
      <w:tabs>
        <w:tab w:val="left" w:pos="5220"/>
      </w:tabs>
      <w:spacing w:after="180"/>
    </w:pPr>
    <w:rPr>
      <w:rFonts w:ascii="Arial" w:hAnsi="Arial"/>
      <w:sz w:val="28"/>
    </w:rPr>
  </w:style>
  <w:style w:type="paragraph" w:customStyle="1" w:styleId="4BLMTITLE">
    <w:name w:val="4_BLM_TITLE"/>
    <w:rsid w:val="001C7873"/>
    <w:pPr>
      <w:spacing w:after="240" w:line="600" w:lineRule="exact"/>
      <w:ind w:left="2160"/>
    </w:pPr>
    <w:rPr>
      <w:rFonts w:ascii="Arial" w:hAnsi="Arial"/>
      <w:b/>
      <w:sz w:val="46"/>
    </w:rPr>
  </w:style>
  <w:style w:type="paragraph" w:customStyle="1" w:styleId="4BLMMASTERNUMBER">
    <w:name w:val="4_BLM_MASTERNUMBER"/>
    <w:rsid w:val="001C7873"/>
    <w:pPr>
      <w:spacing w:line="300" w:lineRule="exact"/>
      <w:jc w:val="center"/>
    </w:pPr>
    <w:rPr>
      <w:rFonts w:ascii="Arial" w:hAnsi="Arial"/>
      <w:b/>
      <w:sz w:val="24"/>
    </w:rPr>
  </w:style>
  <w:style w:type="paragraph" w:customStyle="1" w:styleId="catch">
    <w:name w:val="catch"/>
    <w:basedOn w:val="Normal"/>
    <w:rsid w:val="001C7873"/>
    <w:rPr>
      <w:rFonts w:ascii="Courier New" w:hAnsi="Courier New" w:cs="Courier New"/>
      <w:sz w:val="28"/>
      <w:u w:val="single"/>
      <w:lang w:val="en-CA"/>
    </w:rPr>
  </w:style>
  <w:style w:type="paragraph" w:customStyle="1" w:styleId="BodyText1">
    <w:name w:val="Body Text1"/>
    <w:basedOn w:val="BodyText2"/>
    <w:rsid w:val="001C7873"/>
    <w:rPr>
      <w:sz w:val="26"/>
    </w:rPr>
  </w:style>
  <w:style w:type="paragraph" w:customStyle="1" w:styleId="Bullets">
    <w:name w:val="Bullets"/>
    <w:basedOn w:val="Normal"/>
    <w:rsid w:val="001C7873"/>
    <w:pPr>
      <w:tabs>
        <w:tab w:val="num" w:pos="720"/>
      </w:tabs>
      <w:ind w:left="720" w:hanging="360"/>
    </w:pPr>
    <w:rPr>
      <w:rFonts w:ascii="Arial" w:hAnsi="Arial"/>
      <w:sz w:val="26"/>
      <w:szCs w:val="20"/>
    </w:rPr>
  </w:style>
  <w:style w:type="paragraph" w:customStyle="1" w:styleId="Num1">
    <w:name w:val="Num 1"/>
    <w:basedOn w:val="Normal"/>
    <w:next w:val="Normal"/>
    <w:rsid w:val="001C7873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Arial" w:hAnsi="Arial"/>
      <w:sz w:val="22"/>
      <w:lang w:val="en-CA"/>
    </w:rPr>
  </w:style>
  <w:style w:type="paragraph" w:customStyle="1" w:styleId="BulletsIndent">
    <w:name w:val="Bullets Indent"/>
    <w:basedOn w:val="Bullets"/>
    <w:rsid w:val="001C7873"/>
    <w:pPr>
      <w:spacing w:line="360" w:lineRule="auto"/>
    </w:pPr>
  </w:style>
  <w:style w:type="paragraph" w:customStyle="1" w:styleId="NumA3">
    <w:name w:val="Num A 3"/>
    <w:basedOn w:val="Normal"/>
    <w:next w:val="Normal"/>
    <w:rsid w:val="001C7873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rFonts w:ascii="Arial" w:hAnsi="Arial"/>
      <w:sz w:val="22"/>
      <w:lang w:val="en-CA"/>
    </w:rPr>
  </w:style>
  <w:style w:type="paragraph" w:customStyle="1" w:styleId="NumA2">
    <w:name w:val="Num A 2"/>
    <w:basedOn w:val="Normal"/>
    <w:next w:val="Normal"/>
    <w:rsid w:val="001C7873"/>
    <w:pPr>
      <w:tabs>
        <w:tab w:val="right" w:pos="240"/>
        <w:tab w:val="right" w:pos="480"/>
        <w:tab w:val="right" w:pos="4040"/>
        <w:tab w:val="left" w:pos="4120"/>
      </w:tabs>
      <w:spacing w:after="80" w:line="260" w:lineRule="exact"/>
      <w:ind w:left="560" w:hanging="560"/>
    </w:pPr>
    <w:rPr>
      <w:rFonts w:ascii="Arial" w:hAnsi="Arial"/>
      <w:sz w:val="22"/>
      <w:lang w:val="en-CA"/>
    </w:rPr>
  </w:style>
  <w:style w:type="paragraph" w:customStyle="1" w:styleId="TextMain">
    <w:name w:val="*Text Main"/>
    <w:basedOn w:val="Normal"/>
    <w:rsid w:val="001C7873"/>
    <w:pPr>
      <w:tabs>
        <w:tab w:val="left" w:pos="400"/>
      </w:tabs>
      <w:spacing w:after="160" w:line="260" w:lineRule="exact"/>
    </w:pPr>
    <w:rPr>
      <w:rFonts w:ascii="Arial" w:hAnsi="Arial"/>
      <w:sz w:val="22"/>
      <w:szCs w:val="20"/>
    </w:rPr>
  </w:style>
  <w:style w:type="paragraph" w:customStyle="1" w:styleId="TableText">
    <w:name w:val="*Table Text"/>
    <w:rsid w:val="001C7873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TableSubhead">
    <w:name w:val="*Table Subhead"/>
    <w:basedOn w:val="TableText"/>
    <w:rsid w:val="001C7873"/>
    <w:rPr>
      <w:b/>
    </w:rPr>
  </w:style>
  <w:style w:type="paragraph" w:customStyle="1" w:styleId="TableBullet">
    <w:name w:val="*Table Bullet"/>
    <w:basedOn w:val="TableText"/>
    <w:rsid w:val="001C7873"/>
    <w:pPr>
      <w:ind w:left="221" w:right="79" w:hanging="142"/>
    </w:pPr>
  </w:style>
  <w:style w:type="paragraph" w:customStyle="1" w:styleId="overhead">
    <w:name w:val="overhead"/>
    <w:basedOn w:val="Normal"/>
    <w:rsid w:val="001C7873"/>
    <w:pPr>
      <w:spacing w:before="60" w:after="60"/>
    </w:pPr>
    <w:rPr>
      <w:rFonts w:ascii="Arial" w:hAnsi="Arial"/>
      <w:szCs w:val="20"/>
    </w:rPr>
  </w:style>
  <w:style w:type="paragraph" w:customStyle="1" w:styleId="HTMLBody">
    <w:name w:val="HTML Body"/>
    <w:rsid w:val="001C7873"/>
    <w:pPr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semiHidden/>
    <w:rsid w:val="001C7873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rsid w:val="001C7873"/>
    <w:rPr>
      <w:rFonts w:ascii="Arial" w:hAnsi="Arial" w:cs="Arial"/>
      <w:sz w:val="28"/>
      <w:szCs w:val="24"/>
    </w:rPr>
  </w:style>
  <w:style w:type="paragraph" w:customStyle="1" w:styleId="00-PM-index">
    <w:name w:val="00-PM-index"/>
    <w:rsid w:val="001C7873"/>
    <w:pPr>
      <w:tabs>
        <w:tab w:val="left" w:pos="120"/>
        <w:tab w:val="left" w:pos="960"/>
        <w:tab w:val="right" w:leader="dot" w:pos="9320"/>
        <w:tab w:val="right" w:leader="dot" w:pos="9760"/>
      </w:tabs>
      <w:spacing w:line="390" w:lineRule="exact"/>
    </w:pPr>
    <w:rPr>
      <w:rFonts w:ascii="Arial" w:hAnsi="Arial"/>
      <w:sz w:val="24"/>
    </w:rPr>
  </w:style>
  <w:style w:type="paragraph" w:customStyle="1" w:styleId="00-PM-index-H1">
    <w:name w:val="00-PM-index-H1"/>
    <w:rsid w:val="001C7873"/>
    <w:rPr>
      <w:rFonts w:ascii="Arial" w:hAnsi="Arial"/>
      <w:b/>
      <w:sz w:val="50"/>
    </w:rPr>
  </w:style>
  <w:style w:type="paragraph" w:customStyle="1" w:styleId="00-PM-index-H2">
    <w:name w:val="00-PM-index-H2"/>
    <w:rsid w:val="001C7873"/>
    <w:pPr>
      <w:tabs>
        <w:tab w:val="right" w:pos="504"/>
        <w:tab w:val="left" w:pos="840"/>
        <w:tab w:val="right" w:pos="9507"/>
        <w:tab w:val="right" w:leader="dot" w:pos="9760"/>
      </w:tabs>
      <w:spacing w:line="280" w:lineRule="exact"/>
    </w:pPr>
    <w:rPr>
      <w:rFonts w:ascii="Arial" w:hAnsi="Arial"/>
      <w:b/>
      <w:sz w:val="24"/>
    </w:rPr>
  </w:style>
  <w:style w:type="character" w:customStyle="1" w:styleId="01-UO-AA-TxtChar">
    <w:name w:val="01-UO-AA-Txt Char"/>
    <w:basedOn w:val="DefaultParagraphFont"/>
    <w:rsid w:val="001C7873"/>
    <w:rPr>
      <w:rFonts w:ascii="Arial" w:hAnsi="Arial"/>
      <w:noProof w:val="0"/>
      <w:sz w:val="17"/>
      <w:lang w:val="en-US" w:eastAsia="en-US" w:bidi="ar-SA"/>
    </w:rPr>
  </w:style>
  <w:style w:type="table" w:styleId="TableGrid">
    <w:name w:val="Table Grid"/>
    <w:basedOn w:val="TableNormal"/>
    <w:rsid w:val="00DE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H3">
    <w:name w:val="2-H3"/>
    <w:rsid w:val="005000F6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before="240" w:after="80"/>
    </w:pPr>
    <w:rPr>
      <w:b/>
      <w:sz w:val="22"/>
    </w:rPr>
  </w:style>
  <w:style w:type="paragraph" w:customStyle="1" w:styleId="2-MN">
    <w:name w:val="2-MN"/>
    <w:rsid w:val="005000F6"/>
    <w:pPr>
      <w:spacing w:line="240" w:lineRule="atLeast"/>
    </w:pPr>
    <w:rPr>
      <w:rFonts w:ascii="Arial" w:hAnsi="Arial"/>
      <w:sz w:val="17"/>
    </w:rPr>
  </w:style>
  <w:style w:type="paragraph" w:customStyle="1" w:styleId="2-MNBL">
    <w:name w:val="2-MN_BL"/>
    <w:rsid w:val="005000F6"/>
    <w:pPr>
      <w:spacing w:line="240" w:lineRule="atLeast"/>
      <w:ind w:left="192" w:hanging="192"/>
    </w:pPr>
    <w:rPr>
      <w:rFonts w:ascii="Arial" w:hAnsi="Arial"/>
      <w:sz w:val="17"/>
    </w:rPr>
  </w:style>
  <w:style w:type="paragraph" w:customStyle="1" w:styleId="2-MNH">
    <w:name w:val="2-MNH"/>
    <w:rsid w:val="005000F6"/>
    <w:pPr>
      <w:spacing w:before="220" w:line="240" w:lineRule="atLeast"/>
    </w:pPr>
    <w:rPr>
      <w:rFonts w:ascii="Arial" w:hAnsi="Arial"/>
      <w:b/>
      <w:sz w:val="19"/>
    </w:rPr>
  </w:style>
  <w:style w:type="paragraph" w:customStyle="1" w:styleId="2-PARASpaceBelow">
    <w:name w:val="2-PARA_SpaceBelow"/>
    <w:link w:val="2-PARASpaceBelowChar"/>
    <w:rsid w:val="005000F6"/>
    <w:pPr>
      <w:tabs>
        <w:tab w:val="left" w:pos="400"/>
      </w:tabs>
      <w:spacing w:after="140" w:line="240" w:lineRule="atLeast"/>
    </w:pPr>
    <w:rPr>
      <w:sz w:val="22"/>
    </w:rPr>
  </w:style>
  <w:style w:type="character" w:customStyle="1" w:styleId="2-PARASpaceBelowChar">
    <w:name w:val="2-PARA_SpaceBelow Char"/>
    <w:basedOn w:val="DefaultParagraphFont"/>
    <w:link w:val="2-PARASpaceBelow"/>
    <w:rsid w:val="005000F6"/>
    <w:rPr>
      <w:sz w:val="22"/>
      <w:lang w:val="en-US" w:eastAsia="en-US" w:bidi="ar-SA"/>
    </w:rPr>
  </w:style>
  <w:style w:type="paragraph" w:customStyle="1" w:styleId="2-MNNL">
    <w:name w:val="2-MN_NL"/>
    <w:rsid w:val="005000F6"/>
    <w:pPr>
      <w:spacing w:line="240" w:lineRule="atLeast"/>
      <w:ind w:left="288" w:hanging="288"/>
    </w:pPr>
    <w:rPr>
      <w:rFonts w:ascii="Arial" w:hAnsi="Arial"/>
      <w:sz w:val="17"/>
    </w:rPr>
  </w:style>
  <w:style w:type="character" w:customStyle="1" w:styleId="2-PARA-italic">
    <w:name w:val="2-PARA-italic"/>
    <w:rsid w:val="005000F6"/>
    <w:rPr>
      <w:rFonts w:ascii="Times New Roman" w:hAnsi="Times New Roman"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9E33E0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75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5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410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380669AC.dotm</Template>
  <TotalTime>45</TotalTime>
  <Pages>2</Pages>
  <Words>98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Veldkamp</dc:creator>
  <cp:lastModifiedBy>EPSB</cp:lastModifiedBy>
  <cp:revision>6</cp:revision>
  <cp:lastPrinted>2013-06-20T19:21:00Z</cp:lastPrinted>
  <dcterms:created xsi:type="dcterms:W3CDTF">2012-09-17T14:30:00Z</dcterms:created>
  <dcterms:modified xsi:type="dcterms:W3CDTF">2013-06-20T19:24:00Z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