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281A22">
      <w:r w:rsidRPr="00281A22">
        <w:rPr>
          <w:b/>
        </w:rPr>
        <w:t>Math 10-C  Investigate Negative Exponents</w:t>
      </w:r>
      <w:r w:rsidRPr="00281A22">
        <w:rPr>
          <w:b/>
        </w:rPr>
        <w:tab/>
      </w:r>
      <w:r w:rsidRPr="00281A22">
        <w:rPr>
          <w:b/>
        </w:rPr>
        <w:tab/>
        <w:t>Name: __________</w:t>
      </w:r>
      <w:r>
        <w:rPr>
          <w:b/>
        </w:rPr>
        <w:t>___</w:t>
      </w:r>
    </w:p>
    <w:p w:rsidR="00281A22" w:rsidRDefault="00281A22"/>
    <w:p w:rsidR="005871A0" w:rsidRPr="005871A0" w:rsidRDefault="005871A0" w:rsidP="005871A0">
      <w:pPr>
        <w:rPr>
          <w:i/>
        </w:rPr>
      </w:pPr>
      <w:r w:rsidRPr="005871A0">
        <w:rPr>
          <w:i/>
        </w:rPr>
        <w:t xml:space="preserve">Complete the chart by dividing each row by </w:t>
      </w:r>
      <w:r w:rsidRPr="005871A0">
        <w:rPr>
          <w:i/>
        </w:rPr>
        <w:t>2</w:t>
      </w:r>
      <w:r w:rsidRPr="005871A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1A22" w:rsidRPr="00281A22" w:rsidTr="00281A22"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281A22">
            <w:pPr>
              <w:jc w:val="center"/>
              <w:rPr>
                <w:b/>
              </w:rPr>
            </w:pPr>
            <w:r w:rsidRPr="00281A22">
              <w:rPr>
                <w:b/>
              </w:rPr>
              <w:t>Exponential Form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281A22">
            <w:pPr>
              <w:jc w:val="center"/>
              <w:rPr>
                <w:b/>
              </w:rPr>
            </w:pPr>
            <w:r w:rsidRPr="00281A22">
              <w:rPr>
                <w:b/>
              </w:rPr>
              <w:t>Expanded Form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281A22">
            <w:pPr>
              <w:jc w:val="center"/>
              <w:rPr>
                <w:b/>
              </w:rPr>
            </w:pPr>
            <w:r w:rsidRPr="00281A22">
              <w:rPr>
                <w:b/>
              </w:rPr>
              <w:t>Value</w:t>
            </w:r>
          </w:p>
        </w:tc>
      </w:tr>
      <w:tr w:rsidR="00281A22" w:rsidTr="005871A0">
        <w:trPr>
          <w:trHeight w:val="816"/>
        </w:trPr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Pr="00281A22" w:rsidRDefault="00281A22" w:rsidP="00281A22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  <w:r w:rsidRPr="00281A22">
              <w:rPr>
                <w:position w:val="-4"/>
              </w:rPr>
              <w:object w:dxaOrig="6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3.2pt;height:13.15pt" o:ole="">
                  <v:imagedata r:id="rId6" o:title=""/>
                </v:shape>
                <o:OLEObject Type="Embed" ProgID="Equation.DSMT4" ShapeID="_x0000_i1031" DrawAspect="Content" ObjectID="_1433242162" r:id="rId7"/>
              </w:object>
            </w: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  <w:r>
              <w:t>8</w:t>
            </w:r>
          </w:p>
        </w:tc>
      </w:tr>
      <w:tr w:rsidR="00281A22" w:rsidTr="005871A0">
        <w:trPr>
          <w:trHeight w:val="791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  <w:tr w:rsidR="00281A22" w:rsidTr="005871A0">
        <w:trPr>
          <w:trHeight w:val="80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  <w:tr w:rsidR="00281A22" w:rsidTr="005871A0">
        <w:trPr>
          <w:trHeight w:val="80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  <w:tr w:rsidR="00281A22" w:rsidTr="005871A0">
        <w:trPr>
          <w:trHeight w:val="809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  <w:tr w:rsidR="00281A22" w:rsidTr="005871A0">
        <w:trPr>
          <w:trHeight w:val="791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  <w:tr w:rsidR="00281A22" w:rsidTr="005871A0">
        <w:trPr>
          <w:trHeight w:val="80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281A22">
            <w:pPr>
              <w:jc w:val="center"/>
            </w:pPr>
          </w:p>
        </w:tc>
      </w:tr>
    </w:tbl>
    <w:p w:rsidR="00281A22" w:rsidRDefault="00281A22"/>
    <w:p w:rsidR="00281A22" w:rsidRPr="005871A0" w:rsidRDefault="00281A22" w:rsidP="00281A22">
      <w:pPr>
        <w:rPr>
          <w:i/>
        </w:rPr>
      </w:pPr>
      <w:r w:rsidRPr="005871A0">
        <w:rPr>
          <w:i/>
        </w:rPr>
        <w:t xml:space="preserve">Complete the chart </w:t>
      </w:r>
      <w:r w:rsidR="005871A0" w:rsidRPr="005871A0">
        <w:rPr>
          <w:i/>
        </w:rPr>
        <w:t xml:space="preserve">by dividing each row </w:t>
      </w:r>
      <w:r w:rsidRPr="005871A0">
        <w:rPr>
          <w:i/>
        </w:rPr>
        <w:t>by 3</w:t>
      </w:r>
      <w:r w:rsidRPr="005871A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1A22" w:rsidRPr="00281A22" w:rsidTr="00E408E8"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E408E8">
            <w:pPr>
              <w:jc w:val="center"/>
              <w:rPr>
                <w:b/>
              </w:rPr>
            </w:pPr>
            <w:r w:rsidRPr="00281A22">
              <w:rPr>
                <w:b/>
              </w:rPr>
              <w:t>Exponential Form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E408E8">
            <w:pPr>
              <w:jc w:val="center"/>
              <w:rPr>
                <w:b/>
              </w:rPr>
            </w:pPr>
            <w:r w:rsidRPr="00281A22">
              <w:rPr>
                <w:b/>
              </w:rPr>
              <w:t>Expanded Form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281A22" w:rsidRPr="00281A22" w:rsidRDefault="00281A22" w:rsidP="00E408E8">
            <w:pPr>
              <w:jc w:val="center"/>
              <w:rPr>
                <w:b/>
              </w:rPr>
            </w:pPr>
            <w:r w:rsidRPr="00281A22">
              <w:rPr>
                <w:b/>
              </w:rPr>
              <w:t>Value</w:t>
            </w:r>
          </w:p>
        </w:tc>
      </w:tr>
      <w:tr w:rsidR="00281A22" w:rsidTr="005871A0">
        <w:trPr>
          <w:trHeight w:val="780"/>
        </w:trPr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Pr="00281A22" w:rsidRDefault="00281A22" w:rsidP="00E408E8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  <w:r w:rsidRPr="00281A22">
              <w:rPr>
                <w:position w:val="-6"/>
              </w:rPr>
              <w:object w:dxaOrig="400" w:dyaOrig="279">
                <v:shape id="_x0000_i1029" type="#_x0000_t75" style="width:20.05pt;height:13.75pt" o:ole="">
                  <v:imagedata r:id="rId8" o:title=""/>
                </v:shape>
                <o:OLEObject Type="Embed" ProgID="Equation.DSMT4" ShapeID="_x0000_i1029" DrawAspect="Content" ObjectID="_1433242163" r:id="rId9"/>
              </w:object>
            </w: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  <w:r>
              <w:t>9</w:t>
            </w:r>
          </w:p>
        </w:tc>
      </w:tr>
      <w:tr w:rsidR="00281A22" w:rsidTr="005871A0">
        <w:trPr>
          <w:trHeight w:val="791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</w:tr>
      <w:tr w:rsidR="00281A22" w:rsidTr="005871A0">
        <w:trPr>
          <w:trHeight w:val="80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</w:tr>
      <w:tr w:rsidR="00281A22" w:rsidTr="005871A0">
        <w:trPr>
          <w:trHeight w:val="809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</w:tr>
      <w:tr w:rsidR="00281A22" w:rsidTr="005871A0">
        <w:trPr>
          <w:trHeight w:val="791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</w:tr>
      <w:tr w:rsidR="00281A22" w:rsidTr="005871A0">
        <w:trPr>
          <w:trHeight w:val="80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22" w:rsidRDefault="00281A22" w:rsidP="00E408E8">
            <w:pPr>
              <w:jc w:val="center"/>
            </w:pPr>
          </w:p>
        </w:tc>
      </w:tr>
    </w:tbl>
    <w:p w:rsidR="00281A22" w:rsidRDefault="001826EA">
      <w:r>
        <w:lastRenderedPageBreak/>
        <w:t xml:space="preserve">Based on the </w:t>
      </w:r>
      <w:bookmarkStart w:id="0" w:name="_GoBack"/>
      <w:bookmarkEnd w:id="0"/>
      <w:r>
        <w:t>patterns in the previous charts, please determine the value of the following:</w:t>
      </w:r>
    </w:p>
    <w:p w:rsidR="001826EA" w:rsidRDefault="001826EA"/>
    <w:p w:rsidR="001826EA" w:rsidRDefault="005871A0" w:rsidP="005871A0">
      <w:r w:rsidRPr="001826EA">
        <w:rPr>
          <w:position w:val="-4"/>
        </w:rPr>
        <w:object w:dxaOrig="340" w:dyaOrig="300">
          <v:shape id="_x0000_i1063" type="#_x0000_t75" style="width:16.9pt;height:15.05pt" o:ole="">
            <v:imagedata r:id="rId10" o:title=""/>
          </v:shape>
          <o:OLEObject Type="Embed" ProgID="Equation.DSMT4" ShapeID="_x0000_i1063" DrawAspect="Content" ObjectID="_1433242164" r:id="rId11"/>
        </w:object>
      </w:r>
      <w:r>
        <w:tab/>
      </w:r>
      <w:r>
        <w:tab/>
      </w:r>
      <w:r>
        <w:tab/>
      </w:r>
      <w:r>
        <w:tab/>
      </w:r>
      <w:r>
        <w:tab/>
      </w:r>
      <w:r w:rsidRPr="001826EA">
        <w:rPr>
          <w:position w:val="-4"/>
        </w:rPr>
        <w:object w:dxaOrig="340" w:dyaOrig="300">
          <v:shape id="_x0000_i1066" type="#_x0000_t75" style="width:16.9pt;height:15.05pt" o:ole="">
            <v:imagedata r:id="rId12" o:title=""/>
          </v:shape>
          <o:OLEObject Type="Embed" ProgID="Equation.DSMT4" ShapeID="_x0000_i1066" DrawAspect="Content" ObjectID="_1433242165" r:id="rId13"/>
        </w:object>
      </w:r>
      <w:r>
        <w:tab/>
      </w:r>
      <w:r>
        <w:tab/>
      </w:r>
      <w:r>
        <w:tab/>
      </w:r>
      <w:r>
        <w:tab/>
      </w:r>
      <w:r>
        <w:tab/>
      </w:r>
      <w:r w:rsidRPr="001826EA">
        <w:rPr>
          <w:position w:val="-4"/>
        </w:rPr>
        <w:object w:dxaOrig="340" w:dyaOrig="300">
          <v:shape id="_x0000_i1069" type="#_x0000_t75" style="width:16.9pt;height:15.05pt" o:ole="">
            <v:imagedata r:id="rId14" o:title=""/>
          </v:shape>
          <o:OLEObject Type="Embed" ProgID="Equation.DSMT4" ShapeID="_x0000_i1069" DrawAspect="Content" ObjectID="_1433242166" r:id="rId15"/>
        </w:object>
      </w:r>
    </w:p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/>
    <w:p w:rsidR="001826EA" w:rsidRDefault="005871A0" w:rsidP="005871A0">
      <w:r w:rsidRPr="001826EA">
        <w:rPr>
          <w:position w:val="-6"/>
        </w:rPr>
        <w:object w:dxaOrig="320" w:dyaOrig="320">
          <v:shape id="_x0000_i1071" type="#_x0000_t75" style="width:16.3pt;height:16.3pt" o:ole="">
            <v:imagedata r:id="rId16" o:title=""/>
          </v:shape>
          <o:OLEObject Type="Embed" ProgID="Equation.DSMT4" ShapeID="_x0000_i1071" DrawAspect="Content" ObjectID="_1433242167" r:id="rId17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340" w:dyaOrig="320">
          <v:shape id="_x0000_i1075" type="#_x0000_t75" style="width:16.9pt;height:16.3pt" o:ole="">
            <v:imagedata r:id="rId18" o:title=""/>
          </v:shape>
          <o:OLEObject Type="Embed" ProgID="Equation.DSMT4" ShapeID="_x0000_i1075" DrawAspect="Content" ObjectID="_1433242168" r:id="rId19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340" w:dyaOrig="320">
          <v:shape id="_x0000_i1078" type="#_x0000_t75" style="width:16.9pt;height:16.3pt" o:ole="">
            <v:imagedata r:id="rId20" o:title=""/>
          </v:shape>
          <o:OLEObject Type="Embed" ProgID="Equation.DSMT4" ShapeID="_x0000_i1078" DrawAspect="Content" ObjectID="_1433242169" r:id="rId21"/>
        </w:object>
      </w:r>
    </w:p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/>
    <w:p w:rsidR="001826EA" w:rsidRDefault="005871A0" w:rsidP="005871A0">
      <w:r w:rsidRPr="005871A0">
        <w:rPr>
          <w:position w:val="-6"/>
        </w:rPr>
        <w:object w:dxaOrig="340" w:dyaOrig="320">
          <v:shape id="_x0000_i1080" type="#_x0000_t75" style="width:16.9pt;height:16.3pt" o:ole="">
            <v:imagedata r:id="rId22" o:title=""/>
          </v:shape>
          <o:OLEObject Type="Embed" ProgID="Equation.DSMT4" ShapeID="_x0000_i1080" DrawAspect="Content" ObjectID="_1433242170" r:id="rId23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340" w:dyaOrig="320">
          <v:shape id="_x0000_i1083" type="#_x0000_t75" style="width:16.9pt;height:16.3pt" o:ole="">
            <v:imagedata r:id="rId24" o:title=""/>
          </v:shape>
          <o:OLEObject Type="Embed" ProgID="Equation.DSMT4" ShapeID="_x0000_i1083" DrawAspect="Content" ObjectID="_1433242171" r:id="rId25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340" w:dyaOrig="320">
          <v:shape id="_x0000_i1086" type="#_x0000_t75" style="width:16.9pt;height:16.3pt" o:ole="">
            <v:imagedata r:id="rId26" o:title=""/>
          </v:shape>
          <o:OLEObject Type="Embed" ProgID="Equation.DSMT4" ShapeID="_x0000_i1086" DrawAspect="Content" ObjectID="_1433242172" r:id="rId27"/>
        </w:object>
      </w:r>
    </w:p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5573395" cy="0"/>
                <wp:effectExtent l="12700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pt;margin-top:10.9pt;width:43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oG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"/>
            </w:pict>
          </mc:Fallback>
        </mc:AlternateContent>
      </w:r>
    </w:p>
    <w:p w:rsidR="005871A0" w:rsidRDefault="005871A0" w:rsidP="005871A0"/>
    <w:p w:rsidR="001826EA" w:rsidRDefault="005871A0" w:rsidP="005871A0">
      <w:r w:rsidRPr="001826EA">
        <w:rPr>
          <w:position w:val="-6"/>
        </w:rPr>
        <w:object w:dxaOrig="340" w:dyaOrig="320">
          <v:shape id="_x0000_i1089" type="#_x0000_t75" style="width:16.9pt;height:16.3pt" o:ole="">
            <v:imagedata r:id="rId28" o:title=""/>
          </v:shape>
          <o:OLEObject Type="Embed" ProgID="Equation.DSMT4" ShapeID="_x0000_i1089" DrawAspect="Content" ObjectID="_1433242173" r:id="rId29"/>
        </w:object>
      </w:r>
      <w:r>
        <w:tab/>
      </w:r>
      <w:r>
        <w:tab/>
      </w:r>
      <w:r>
        <w:tab/>
      </w:r>
      <w:r>
        <w:tab/>
      </w:r>
      <w:r>
        <w:tab/>
      </w:r>
      <w:r w:rsidR="001826EA" w:rsidRPr="001826EA">
        <w:rPr>
          <w:position w:val="-6"/>
        </w:rPr>
        <w:object w:dxaOrig="340" w:dyaOrig="320">
          <v:shape id="_x0000_i1049" type="#_x0000_t75" style="width:16.9pt;height:16.3pt" o:ole="">
            <v:imagedata r:id="rId30" o:title=""/>
          </v:shape>
          <o:OLEObject Type="Embed" ProgID="Equation.DSMT4" ShapeID="_x0000_i1049" DrawAspect="Content" ObjectID="_1433242174" r:id="rId31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440" w:dyaOrig="320">
          <v:shape id="_x0000_i1092" type="#_x0000_t75" style="width:21.9pt;height:16.3pt" o:ole="">
            <v:imagedata r:id="rId32" o:title=""/>
          </v:shape>
          <o:OLEObject Type="Embed" ProgID="Equation.DSMT4" ShapeID="_x0000_i1092" DrawAspect="Content" ObjectID="_1433242175" r:id="rId33"/>
        </w:object>
      </w:r>
    </w:p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>
      <w:r w:rsidRPr="001826EA">
        <w:rPr>
          <w:position w:val="-4"/>
        </w:rPr>
        <w:object w:dxaOrig="440" w:dyaOrig="300">
          <v:shape id="_x0000_i1095" type="#_x0000_t75" style="width:21.9pt;height:15.05pt" o:ole="">
            <v:imagedata r:id="rId34" o:title=""/>
          </v:shape>
          <o:OLEObject Type="Embed" ProgID="Equation.DSMT4" ShapeID="_x0000_i1095" DrawAspect="Content" ObjectID="_1433242176" r:id="rId35"/>
        </w:object>
      </w:r>
      <w:r>
        <w:tab/>
      </w:r>
      <w:r>
        <w:tab/>
      </w:r>
      <w:r>
        <w:tab/>
      </w:r>
      <w:r>
        <w:tab/>
      </w:r>
      <w:r>
        <w:tab/>
      </w:r>
      <w:r w:rsidRPr="001826EA">
        <w:rPr>
          <w:position w:val="-4"/>
        </w:rPr>
        <w:object w:dxaOrig="340" w:dyaOrig="300">
          <v:shape id="_x0000_i1098" type="#_x0000_t75" style="width:16.9pt;height:15.05pt" o:ole="">
            <v:imagedata r:id="rId36" o:title=""/>
          </v:shape>
          <o:OLEObject Type="Embed" ProgID="Equation.DSMT4" ShapeID="_x0000_i1098" DrawAspect="Content" ObjectID="_1433242177" r:id="rId37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340" w:dyaOrig="320">
          <v:shape id="_x0000_i1101" type="#_x0000_t75" style="width:16.9pt;height:16.3pt" o:ole="">
            <v:imagedata r:id="rId38" o:title=""/>
          </v:shape>
          <o:OLEObject Type="Embed" ProgID="Equation.DSMT4" ShapeID="_x0000_i1101" DrawAspect="Content" ObjectID="_1433242178" r:id="rId39"/>
        </w:object>
      </w:r>
    </w:p>
    <w:p w:rsidR="005871A0" w:rsidRDefault="005871A0" w:rsidP="005871A0"/>
    <w:p w:rsidR="005871A0" w:rsidRDefault="005871A0" w:rsidP="005871A0"/>
    <w:p w:rsidR="005871A0" w:rsidRDefault="005871A0" w:rsidP="005871A0"/>
    <w:p w:rsidR="005871A0" w:rsidRDefault="005871A0" w:rsidP="005871A0"/>
    <w:p w:rsidR="005871A0" w:rsidRPr="00281A22" w:rsidRDefault="005871A0" w:rsidP="005871A0">
      <w:r w:rsidRPr="005871A0">
        <w:rPr>
          <w:position w:val="-6"/>
        </w:rPr>
        <w:object w:dxaOrig="340" w:dyaOrig="320">
          <v:shape id="_x0000_i1104" type="#_x0000_t75" style="width:16.9pt;height:16.3pt" o:ole="">
            <v:imagedata r:id="rId40" o:title=""/>
          </v:shape>
          <o:OLEObject Type="Embed" ProgID="Equation.DSMT4" ShapeID="_x0000_i1104" DrawAspect="Content" ObjectID="_1433242179" r:id="rId41"/>
        </w:object>
      </w:r>
      <w:r>
        <w:tab/>
      </w:r>
      <w:r>
        <w:tab/>
      </w:r>
      <w:r>
        <w:tab/>
      </w:r>
      <w:r>
        <w:tab/>
      </w:r>
      <w:r>
        <w:tab/>
      </w:r>
      <w:r w:rsidRPr="001826EA">
        <w:rPr>
          <w:position w:val="-4"/>
        </w:rPr>
        <w:object w:dxaOrig="560" w:dyaOrig="300">
          <v:shape id="_x0000_i1107" type="#_x0000_t75" style="width:28.15pt;height:15.05pt" o:ole="">
            <v:imagedata r:id="rId42" o:title=""/>
          </v:shape>
          <o:OLEObject Type="Embed" ProgID="Equation.DSMT4" ShapeID="_x0000_i1107" DrawAspect="Content" ObjectID="_1433242180" r:id="rId43"/>
        </w:object>
      </w:r>
      <w:r>
        <w:tab/>
      </w:r>
      <w:r>
        <w:tab/>
      </w:r>
      <w:r>
        <w:tab/>
      </w:r>
      <w:r>
        <w:tab/>
      </w:r>
      <w:r>
        <w:tab/>
      </w:r>
      <w:r w:rsidRPr="005871A0">
        <w:rPr>
          <w:position w:val="-6"/>
        </w:rPr>
        <w:object w:dxaOrig="440" w:dyaOrig="320">
          <v:shape id="_x0000_i1110" type="#_x0000_t75" style="width:21.9pt;height:16.3pt" o:ole="">
            <v:imagedata r:id="rId44" o:title=""/>
          </v:shape>
          <o:OLEObject Type="Embed" ProgID="Equation.DSMT4" ShapeID="_x0000_i1110" DrawAspect="Content" ObjectID="_1433242181" r:id="rId45"/>
        </w:object>
      </w:r>
    </w:p>
    <w:sectPr w:rsidR="005871A0" w:rsidRPr="00281A22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D02"/>
    <w:multiLevelType w:val="hybridMultilevel"/>
    <w:tmpl w:val="8B1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2"/>
    <w:rsid w:val="00101CB0"/>
    <w:rsid w:val="001826EA"/>
    <w:rsid w:val="00281A22"/>
    <w:rsid w:val="005871A0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380669AC.dotm</Template>
  <TotalTime>31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2013-06-20T19:30:00Z</dcterms:created>
  <dcterms:modified xsi:type="dcterms:W3CDTF">2013-06-20T20:01:00Z</dcterms:modified>
</cp:coreProperties>
</file>