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4A" w:rsidRPr="00F8514A" w:rsidRDefault="00032C39" w:rsidP="00F8514A">
      <w:pPr>
        <w:pStyle w:val="NoSpacing"/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C1 </w:t>
      </w:r>
      <w:r w:rsidR="00F8514A" w:rsidRPr="00F8514A">
        <w:rPr>
          <w:rFonts w:ascii="Times New Roman" w:hAnsi="Times New Roman" w:cs="Times New Roman"/>
          <w:b/>
          <w:sz w:val="24"/>
          <w:szCs w:val="24"/>
        </w:rPr>
        <w:t>Sketching Polynomials Assignment</w:t>
      </w:r>
      <w:r w:rsidR="00F8514A" w:rsidRPr="00F8514A">
        <w:rPr>
          <w:rFonts w:ascii="Times New Roman" w:hAnsi="Times New Roman" w:cs="Times New Roman"/>
          <w:b/>
          <w:sz w:val="24"/>
          <w:szCs w:val="24"/>
        </w:rPr>
        <w:tab/>
      </w:r>
      <w:r w:rsidR="00F8514A" w:rsidRPr="00F8514A">
        <w:rPr>
          <w:rFonts w:ascii="Times New Roman" w:hAnsi="Times New Roman" w:cs="Times New Roman"/>
          <w:b/>
          <w:sz w:val="24"/>
          <w:szCs w:val="24"/>
        </w:rPr>
        <w:tab/>
      </w:r>
      <w:r w:rsidR="00F8514A" w:rsidRPr="00F8514A">
        <w:rPr>
          <w:rFonts w:ascii="Times New Roman" w:hAnsi="Times New Roman" w:cs="Times New Roman"/>
          <w:b/>
          <w:sz w:val="24"/>
          <w:szCs w:val="24"/>
        </w:rPr>
        <w:tab/>
        <w:t>Name: _______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F8514A" w:rsidRPr="00F8514A"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F8514A" w:rsidRDefault="00F8514A" w:rsidP="00F8514A">
      <w:pPr>
        <w:pStyle w:val="NoSpacing"/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DC6FBB" w:rsidRDefault="00DC6FBB" w:rsidP="00F8514A">
      <w:pPr>
        <w:pStyle w:val="NoSpacing"/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each of the following and then get a classmate to check your solutions.  </w:t>
      </w:r>
    </w:p>
    <w:p w:rsidR="00DC6FBB" w:rsidRDefault="00DC6FBB" w:rsidP="00F8514A">
      <w:pPr>
        <w:pStyle w:val="NoSpacing"/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Answers may vary.</w:t>
      </w:r>
    </w:p>
    <w:p w:rsidR="00DC6FBB" w:rsidRDefault="00DC6FBB" w:rsidP="00F8514A">
      <w:pPr>
        <w:pStyle w:val="NoSpacing"/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DC6FBB" w:rsidRDefault="00DC6FBB" w:rsidP="00F8514A">
      <w:pPr>
        <w:pStyle w:val="NoSpacing"/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Classmate: _________________________</w:t>
      </w:r>
    </w:p>
    <w:p w:rsidR="00DC6FBB" w:rsidRDefault="00DC6FBB" w:rsidP="00F8514A">
      <w:pPr>
        <w:pStyle w:val="NoSpacing"/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DC6FBB" w:rsidRDefault="00DC6FBB" w:rsidP="00F8514A">
      <w:pPr>
        <w:pStyle w:val="NoSpacing"/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C6FBB" w:rsidTr="00DC6FBB">
        <w:tc>
          <w:tcPr>
            <w:tcW w:w="4788" w:type="dxa"/>
          </w:tcPr>
          <w:p w:rsidR="00DC6FBB" w:rsidRDefault="00DC6FBB" w:rsidP="00DC6FBB">
            <w:pPr>
              <w:pStyle w:val="NoSpacing"/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58BA">
              <w:rPr>
                <w:rFonts w:ascii="Times New Roman" w:hAnsi="Times New Roman" w:cs="Times New Roman"/>
                <w:sz w:val="24"/>
                <w:szCs w:val="24"/>
              </w:rPr>
              <w:t>Draw the sketch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continuous </w:t>
            </w:r>
            <w:r w:rsidRPr="003058BA">
              <w:rPr>
                <w:rFonts w:ascii="Times New Roman" w:hAnsi="Times New Roman" w:cs="Times New Roman"/>
                <w:sz w:val="24"/>
                <w:szCs w:val="24"/>
              </w:rPr>
              <w:t>function that has no x-intercepts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058BA">
              <w:rPr>
                <w:rFonts w:ascii="Times New Roman" w:hAnsi="Times New Roman" w:cs="Times New Roman"/>
                <w:sz w:val="24"/>
                <w:szCs w:val="24"/>
              </w:rPr>
              <w:t xml:space="preserve">one turning point and a </w:t>
            </w:r>
            <w:r w:rsidRPr="003058BA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r w:rsidRPr="003058BA">
              <w:rPr>
                <w:rFonts w:ascii="Times New Roman" w:hAnsi="Times New Roman" w:cs="Times New Roman"/>
                <w:sz w:val="24"/>
                <w:szCs w:val="24"/>
              </w:rPr>
              <w:t>-intercept of -3.</w:t>
            </w:r>
          </w:p>
          <w:p w:rsidR="00DC6FBB" w:rsidRDefault="00DC6FBB" w:rsidP="00DC6FBB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FBB" w:rsidRDefault="00DC6FBB" w:rsidP="00DC6FBB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FBB" w:rsidRDefault="00DC6FBB" w:rsidP="00DC6FBB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FBB" w:rsidRDefault="00DC6FBB" w:rsidP="00DC6FBB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 the following for your graph:</w:t>
            </w:r>
          </w:p>
          <w:p w:rsidR="00DC6FBB" w:rsidRDefault="00DC6FBB" w:rsidP="00DC6FBB">
            <w:pPr>
              <w:pStyle w:val="NoSpacing"/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Absolute Maximum: _____________</w:t>
            </w:r>
          </w:p>
          <w:p w:rsidR="00DC6FBB" w:rsidRDefault="00DC6FBB" w:rsidP="00DC6FBB">
            <w:pPr>
              <w:pStyle w:val="NoSpacing"/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Domain: ___________________</w:t>
            </w:r>
          </w:p>
          <w:p w:rsidR="00DC6FBB" w:rsidRPr="003058BA" w:rsidRDefault="00DC6FBB" w:rsidP="00DC6FBB">
            <w:pPr>
              <w:pStyle w:val="NoSpacing"/>
              <w:numPr>
                <w:ilvl w:val="0"/>
                <w:numId w:val="2"/>
              </w:num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Range: __________________</w:t>
            </w:r>
          </w:p>
          <w:p w:rsidR="00DC6FBB" w:rsidRDefault="00DC6FBB" w:rsidP="00F8514A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DC6FBB" w:rsidRDefault="00DC6FBB" w:rsidP="00DC6FBB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1437135" wp14:editId="435AEA3A">
                  <wp:extent cx="2832136" cy="2676525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k 10x10 Grid.gif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9" t="7000" r="5000" b="7000"/>
                          <a:stretch/>
                        </pic:blipFill>
                        <pic:spPr bwMode="auto">
                          <a:xfrm>
                            <a:off x="0" y="0"/>
                            <a:ext cx="2838702" cy="26827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FBB" w:rsidTr="00DC6FBB">
        <w:tc>
          <w:tcPr>
            <w:tcW w:w="4788" w:type="dxa"/>
          </w:tcPr>
          <w:p w:rsidR="00DC6FBB" w:rsidRDefault="00DC6FBB" w:rsidP="00DC6FBB">
            <w:pPr>
              <w:pStyle w:val="NoSpacing"/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6FBB">
              <w:rPr>
                <w:rFonts w:ascii="Times New Roman" w:hAnsi="Times New Roman" w:cs="Times New Roman"/>
                <w:sz w:val="24"/>
                <w:szCs w:val="24"/>
              </w:rPr>
              <w:t xml:space="preserve">Draw the sketch of a continuous function that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starts in quadrant III and ends in quadrant I, has no turning points, a </w:t>
            </w:r>
            <w:r w:rsidRPr="00DC6FBB">
              <w:rPr>
                <w:rFonts w:ascii="Times New Roman" w:hAnsi="Times New Roman" w:cs="Times New Roman"/>
                <w:sz w:val="24"/>
                <w:szCs w:val="24"/>
              </w:rPr>
              <w:t xml:space="preserve">Domain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[-4, 6] and a Range of [-3,2].</w:t>
            </w:r>
          </w:p>
          <w:p w:rsidR="00DC6FBB" w:rsidRDefault="00DC6FBB" w:rsidP="00DC6FBB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FBB" w:rsidRDefault="00DC6FBB" w:rsidP="00DC6FBB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FBB" w:rsidRDefault="00DC6FBB" w:rsidP="00DC6FBB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FBB" w:rsidRDefault="00DC6FBB" w:rsidP="00DC6FBB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FBB" w:rsidRDefault="00DC6FBB" w:rsidP="00DC6FBB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 the following for your graph:</w:t>
            </w:r>
          </w:p>
          <w:p w:rsidR="00DC6FBB" w:rsidRDefault="00DC6FBB" w:rsidP="00DC6FBB">
            <w:pPr>
              <w:pStyle w:val="NoSpacing"/>
              <w:numPr>
                <w:ilvl w:val="0"/>
                <w:numId w:val="5"/>
              </w:num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x-intercept is: __________.</w:t>
            </w:r>
          </w:p>
          <w:p w:rsidR="00DC6FBB" w:rsidRPr="00DC6FBB" w:rsidRDefault="00DC6FBB" w:rsidP="00DC6FBB">
            <w:pPr>
              <w:pStyle w:val="NoSpacing"/>
              <w:numPr>
                <w:ilvl w:val="0"/>
                <w:numId w:val="5"/>
              </w:num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FBB">
              <w:rPr>
                <w:rFonts w:ascii="Times New Roman" w:hAnsi="Times New Roman" w:cs="Times New Roman"/>
                <w:sz w:val="24"/>
                <w:szCs w:val="24"/>
              </w:rPr>
              <w:t>The y-intercept is: __________.</w:t>
            </w:r>
          </w:p>
        </w:tc>
        <w:tc>
          <w:tcPr>
            <w:tcW w:w="4788" w:type="dxa"/>
          </w:tcPr>
          <w:p w:rsidR="00DC6FBB" w:rsidRDefault="00DC6FBB" w:rsidP="00F8514A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FE63ED9" wp14:editId="7F05E438">
                  <wp:extent cx="2832136" cy="2676525"/>
                  <wp:effectExtent l="0" t="0" r="635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k 10x10 Grid.gif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9" t="7000" r="5000" b="7000"/>
                          <a:stretch/>
                        </pic:blipFill>
                        <pic:spPr bwMode="auto">
                          <a:xfrm>
                            <a:off x="0" y="0"/>
                            <a:ext cx="2838702" cy="26827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DC6FBB" w:rsidTr="00DC6FBB">
        <w:tc>
          <w:tcPr>
            <w:tcW w:w="4788" w:type="dxa"/>
          </w:tcPr>
          <w:p w:rsidR="00DC6FBB" w:rsidRDefault="00DC6FBB" w:rsidP="00DC6FBB">
            <w:pPr>
              <w:pStyle w:val="NoSpacing"/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6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Draw the sketch of a continuous function that has a curve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with </w:t>
            </w:r>
            <w:r w:rsidRPr="00DC6FBB">
              <w:rPr>
                <w:rFonts w:ascii="Times New Roman" w:hAnsi="Times New Roman" w:cs="Times New Roman"/>
                <w:sz w:val="24"/>
                <w:szCs w:val="24"/>
              </w:rPr>
              <w:t>two x-intercepts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-3 and 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one turning point, a </w:t>
            </w:r>
            <w:r w:rsidRPr="00DC6FBB">
              <w:rPr>
                <w:rFonts w:ascii="Times New Roman" w:hAnsi="Times New Roman" w:cs="Times New Roman"/>
                <w:sz w:val="24"/>
                <w:szCs w:val="24"/>
              </w:rPr>
              <w:t xml:space="preserve">Domain of </w:t>
            </w:r>
            <w:r w:rsidRPr="00DC6FB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8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3" type="#_x0000_t75" style="width:29.25pt;height:14.25pt" o:ole="">
                  <v:imagedata r:id="rId7" o:title=""/>
                </v:shape>
                <o:OLEObject Type="Embed" ProgID="Equation.DSMT4" ShapeID="_x0000_i1063" DrawAspect="Content" ObjectID="_1456728139" r:id="rId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a Range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proofErr w:type="gramEnd"/>
            <w:r w:rsidRPr="00DC6FB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320" w:dyaOrig="320">
                <v:shape id="_x0000_i1064" type="#_x0000_t75" style="width:66pt;height:15.75pt" o:ole="">
                  <v:imagedata r:id="rId9" o:title=""/>
                </v:shape>
                <o:OLEObject Type="Embed" ProgID="Equation.DSMT4" ShapeID="_x0000_i1064" DrawAspect="Content" ObjectID="_1456728140" r:id="rId1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6FBB" w:rsidRDefault="00DC6FBB" w:rsidP="00DC6FBB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FBB" w:rsidRDefault="00DC6FBB" w:rsidP="00DC6FBB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FBB" w:rsidRDefault="00DC6FBB" w:rsidP="00DC6FBB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FBB" w:rsidRDefault="00DC6FBB" w:rsidP="00DC6FBB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 the following for your graph:</w:t>
            </w:r>
          </w:p>
          <w:p w:rsidR="00DC6FBB" w:rsidRPr="00DC6FBB" w:rsidRDefault="00DC6FBB" w:rsidP="00DC6FBB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coordinates of the turning point are: __________. </w:t>
            </w:r>
            <w:r w:rsidRPr="00DC6FBB">
              <w:rPr>
                <w:rFonts w:ascii="Times New Roman" w:hAnsi="Times New Roman" w:cs="Times New Roman"/>
                <w:i/>
                <w:sz w:val="18"/>
                <w:szCs w:val="24"/>
              </w:rPr>
              <w:t>(Only one correct answer)</w:t>
            </w:r>
          </w:p>
        </w:tc>
        <w:tc>
          <w:tcPr>
            <w:tcW w:w="4788" w:type="dxa"/>
          </w:tcPr>
          <w:p w:rsidR="00DC6FBB" w:rsidRDefault="00DC6FBB" w:rsidP="00F8514A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FE63ED9" wp14:editId="7F05E438">
                  <wp:extent cx="2832136" cy="2676525"/>
                  <wp:effectExtent l="0" t="0" r="635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k 10x10 Grid.gif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9" t="7000" r="5000" b="7000"/>
                          <a:stretch/>
                        </pic:blipFill>
                        <pic:spPr bwMode="auto">
                          <a:xfrm>
                            <a:off x="0" y="0"/>
                            <a:ext cx="2838702" cy="26827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FBB" w:rsidTr="00DC6FBB">
        <w:tc>
          <w:tcPr>
            <w:tcW w:w="4788" w:type="dxa"/>
          </w:tcPr>
          <w:p w:rsidR="00DC6FBB" w:rsidRDefault="00DC6FBB" w:rsidP="00DC6FBB">
            <w:pPr>
              <w:pStyle w:val="NoSpacing"/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6FBB">
              <w:rPr>
                <w:rFonts w:ascii="Times New Roman" w:hAnsi="Times New Roman" w:cs="Times New Roman"/>
                <w:sz w:val="24"/>
                <w:szCs w:val="24"/>
              </w:rPr>
              <w:t xml:space="preserve">Draw the sketch of a continuous function that has a curve starting in quadrant II and ending in quadrant IV with two turning points, a y-intercept of 4, two x-intercepts and a Domain </w:t>
            </w:r>
            <w:proofErr w:type="gramStart"/>
            <w:r w:rsidRPr="00DC6FBB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proofErr w:type="gramEnd"/>
            <w:r w:rsidRPr="00DC6FBB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580" w:dyaOrig="279">
                <v:shape id="_x0000_i1052" type="#_x0000_t75" style="width:29.25pt;height:14.25pt" o:ole="">
                  <v:imagedata r:id="rId7" o:title=""/>
                </v:shape>
                <o:OLEObject Type="Embed" ProgID="Equation.DSMT4" ShapeID="_x0000_i1052" DrawAspect="Content" ObjectID="_1456728141" r:id="rId1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6FBB" w:rsidRDefault="00DC6FBB" w:rsidP="00DC6FBB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FBB" w:rsidRDefault="00DC6FBB" w:rsidP="00DC6FBB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FBB" w:rsidRDefault="00DC6FBB" w:rsidP="00DC6FBB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FBB" w:rsidRDefault="00DC6FBB" w:rsidP="00DC6FBB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 the following for your graph:</w:t>
            </w:r>
          </w:p>
          <w:p w:rsidR="00DC6FBB" w:rsidRDefault="00DC6FBB" w:rsidP="00DC6FBB">
            <w:pPr>
              <w:pStyle w:val="NoSpacing"/>
              <w:numPr>
                <w:ilvl w:val="0"/>
                <w:numId w:val="3"/>
              </w:num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FBB">
              <w:rPr>
                <w:rFonts w:ascii="Times New Roman" w:hAnsi="Times New Roman" w:cs="Times New Roman"/>
                <w:sz w:val="24"/>
                <w:szCs w:val="24"/>
              </w:rPr>
              <w:t>y = _____ when x = 2</w:t>
            </w:r>
          </w:p>
          <w:p w:rsidR="00DC6FBB" w:rsidRDefault="00DC6FBB" w:rsidP="00DC6FBB">
            <w:pPr>
              <w:pStyle w:val="NoSpacing"/>
              <w:numPr>
                <w:ilvl w:val="0"/>
                <w:numId w:val="3"/>
              </w:num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 = _____ when y = -3</w:t>
            </w:r>
          </w:p>
          <w:p w:rsidR="00DC6FBB" w:rsidRDefault="00DC6FBB" w:rsidP="00DC6FBB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DC6FBB" w:rsidRDefault="00DC6FBB" w:rsidP="00F8514A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FE63ED9" wp14:editId="7F05E438">
                  <wp:extent cx="2832136" cy="2676525"/>
                  <wp:effectExtent l="0" t="0" r="635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k 10x10 Grid.gif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9" t="7000" r="5000" b="7000"/>
                          <a:stretch/>
                        </pic:blipFill>
                        <pic:spPr bwMode="auto">
                          <a:xfrm>
                            <a:off x="0" y="0"/>
                            <a:ext cx="2838702" cy="26827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6FBB" w:rsidTr="00DC6FBB">
        <w:trPr>
          <w:trHeight w:val="4058"/>
        </w:trPr>
        <w:tc>
          <w:tcPr>
            <w:tcW w:w="4788" w:type="dxa"/>
          </w:tcPr>
          <w:p w:rsidR="00DC6FBB" w:rsidRDefault="00DC6FBB" w:rsidP="00DC6FBB">
            <w:pPr>
              <w:pStyle w:val="NoSpacing"/>
              <w:numPr>
                <w:ilvl w:val="0"/>
                <w:numId w:val="1"/>
              </w:numPr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6FBB">
              <w:rPr>
                <w:rFonts w:ascii="Times New Roman" w:hAnsi="Times New Roman" w:cs="Times New Roman"/>
                <w:sz w:val="24"/>
                <w:szCs w:val="24"/>
              </w:rPr>
              <w:t>Draw the sketch of a continuous function that has a curve starting in quadrant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 and ending in quadrant I</w:t>
            </w:r>
            <w:r w:rsidRPr="00DC6FBB">
              <w:rPr>
                <w:rFonts w:ascii="Times New Roman" w:hAnsi="Times New Roman" w:cs="Times New Roman"/>
                <w:sz w:val="24"/>
                <w:szCs w:val="24"/>
              </w:rPr>
              <w:t xml:space="preserve"> with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three </w:t>
            </w:r>
            <w:r w:rsidRPr="00DC6FBB">
              <w:rPr>
                <w:rFonts w:ascii="Times New Roman" w:hAnsi="Times New Roman" w:cs="Times New Roman"/>
                <w:sz w:val="24"/>
                <w:szCs w:val="24"/>
              </w:rPr>
              <w:t>x-intercepts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 local maximum of 4, an absolute minimum of -8, y = 2 when x = 1,</w:t>
            </w:r>
            <w:r w:rsidRPr="00DC6FBB">
              <w:rPr>
                <w:rFonts w:ascii="Times New Roman" w:hAnsi="Times New Roman" w:cs="Times New Roman"/>
                <w:sz w:val="24"/>
                <w:szCs w:val="24"/>
              </w:rPr>
              <w:t xml:space="preserve"> and a Domain of </w:t>
            </w:r>
            <w:r w:rsidRPr="00DC6FB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740" w:dyaOrig="320">
                <v:shape id="_x0000_i1070" type="#_x0000_t75" style="width:36.75pt;height:15.75pt" o:ole="">
                  <v:imagedata r:id="rId12" o:title=""/>
                </v:shape>
                <o:OLEObject Type="Embed" ProgID="Equation.DSMT4" ShapeID="_x0000_i1070" DrawAspect="Content" ObjectID="_1456728142" r:id="rId1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6FBB" w:rsidRDefault="00DC6FBB" w:rsidP="00DC6FBB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FBB" w:rsidRDefault="00DC6FBB" w:rsidP="00DC6FBB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FBB" w:rsidRDefault="00DC6FBB" w:rsidP="00DC6FBB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FBB" w:rsidRDefault="00DC6FBB" w:rsidP="00DC6FBB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 the following for your graph:</w:t>
            </w:r>
          </w:p>
          <w:p w:rsidR="00DC6FBB" w:rsidRDefault="00DC6FBB" w:rsidP="00DC6FBB">
            <w:pPr>
              <w:pStyle w:val="NoSpacing"/>
              <w:numPr>
                <w:ilvl w:val="0"/>
                <w:numId w:val="7"/>
              </w:num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Range is _________________.</w:t>
            </w:r>
          </w:p>
          <w:p w:rsidR="00DC6FBB" w:rsidRDefault="00DC6FBB" w:rsidP="00DC6FBB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DC6FBB" w:rsidRDefault="00DC6FBB" w:rsidP="00F8514A">
            <w:pPr>
              <w:pStyle w:val="NoSpacing"/>
              <w:tabs>
                <w:tab w:val="left" w:pos="360"/>
                <w:tab w:val="left" w:pos="720"/>
                <w:tab w:val="left" w:pos="1080"/>
                <w:tab w:val="left" w:pos="14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9F3E9C1" wp14:editId="5D5B6ED9">
                  <wp:extent cx="2832136" cy="2676525"/>
                  <wp:effectExtent l="0" t="0" r="635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nk 10x10 Grid.gif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9" t="7000" r="5000" b="7000"/>
                          <a:stretch/>
                        </pic:blipFill>
                        <pic:spPr bwMode="auto">
                          <a:xfrm>
                            <a:off x="0" y="0"/>
                            <a:ext cx="2838702" cy="26827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514A" w:rsidRPr="003058BA" w:rsidRDefault="00F8514A" w:rsidP="00DC6FBB">
      <w:pPr>
        <w:pStyle w:val="NoSpacing"/>
        <w:tabs>
          <w:tab w:val="left" w:pos="360"/>
          <w:tab w:val="left" w:pos="720"/>
          <w:tab w:val="left" w:pos="1080"/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sectPr w:rsidR="00F8514A" w:rsidRPr="003058BA" w:rsidSect="00DC6FBB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105A0"/>
    <w:multiLevelType w:val="hybridMultilevel"/>
    <w:tmpl w:val="A1EA05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D5C59"/>
    <w:multiLevelType w:val="hybridMultilevel"/>
    <w:tmpl w:val="A1EA05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E5406"/>
    <w:multiLevelType w:val="hybridMultilevel"/>
    <w:tmpl w:val="FDC865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A0F07"/>
    <w:multiLevelType w:val="hybridMultilevel"/>
    <w:tmpl w:val="A9C46E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A03DF0"/>
    <w:multiLevelType w:val="hybridMultilevel"/>
    <w:tmpl w:val="A600D0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346FB"/>
    <w:multiLevelType w:val="hybridMultilevel"/>
    <w:tmpl w:val="FDC865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3577A"/>
    <w:multiLevelType w:val="hybridMultilevel"/>
    <w:tmpl w:val="A1EA05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4A"/>
    <w:rsid w:val="00014BED"/>
    <w:rsid w:val="00032C39"/>
    <w:rsid w:val="00101CB0"/>
    <w:rsid w:val="0029079E"/>
    <w:rsid w:val="00557CC3"/>
    <w:rsid w:val="00695CE5"/>
    <w:rsid w:val="0088611B"/>
    <w:rsid w:val="00DC6FBB"/>
    <w:rsid w:val="00EE14CF"/>
    <w:rsid w:val="00F8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E5"/>
    <w:pPr>
      <w:spacing w:after="0" w:line="240" w:lineRule="auto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51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1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1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6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E5"/>
    <w:pPr>
      <w:spacing w:after="0" w:line="240" w:lineRule="auto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51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1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1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6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5DDD7F68.dotm</Template>
  <TotalTime>62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Learning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EPSB</dc:creator>
  <cp:lastModifiedBy>EPSB</cp:lastModifiedBy>
  <cp:revision>5</cp:revision>
  <cp:lastPrinted>2013-04-24T13:53:00Z</cp:lastPrinted>
  <dcterms:created xsi:type="dcterms:W3CDTF">2013-04-23T17:24:00Z</dcterms:created>
  <dcterms:modified xsi:type="dcterms:W3CDTF">2014-03-19T15:56:00Z</dcterms:modified>
</cp:coreProperties>
</file>