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Pr="00CF4055" w:rsidRDefault="006D687A">
      <w:pPr>
        <w:rPr>
          <w:b/>
          <w:szCs w:val="24"/>
        </w:rPr>
      </w:pPr>
      <w:bookmarkStart w:id="0" w:name="_GoBack"/>
      <w:bookmarkEnd w:id="0"/>
      <w:r w:rsidRPr="00CF4055">
        <w:rPr>
          <w:b/>
          <w:szCs w:val="24"/>
        </w:rPr>
        <w:t>M30-2 Set Theory Assignment</w:t>
      </w:r>
      <w:r w:rsidRPr="00CF4055">
        <w:rPr>
          <w:b/>
          <w:szCs w:val="24"/>
        </w:rPr>
        <w:tab/>
      </w:r>
      <w:r w:rsidR="00CF4055" w:rsidRPr="00CF4055">
        <w:rPr>
          <w:b/>
          <w:szCs w:val="24"/>
        </w:rPr>
        <w:tab/>
      </w:r>
      <w:r w:rsidR="00CF4055" w:rsidRPr="00CF4055">
        <w:rPr>
          <w:b/>
          <w:szCs w:val="24"/>
        </w:rPr>
        <w:tab/>
      </w:r>
      <w:r w:rsidR="001E78C9" w:rsidRPr="00CF4055">
        <w:rPr>
          <w:b/>
          <w:szCs w:val="24"/>
        </w:rPr>
        <w:t>N</w:t>
      </w:r>
      <w:r w:rsidRPr="00CF4055">
        <w:rPr>
          <w:b/>
          <w:szCs w:val="24"/>
        </w:rPr>
        <w:t xml:space="preserve">ame: </w:t>
      </w:r>
      <w:r w:rsidR="00CF4055" w:rsidRPr="00CF4055">
        <w:rPr>
          <w:b/>
          <w:szCs w:val="24"/>
        </w:rPr>
        <w:t>_______</w:t>
      </w:r>
      <w:r w:rsidRPr="00CF4055">
        <w:rPr>
          <w:b/>
          <w:szCs w:val="24"/>
        </w:rPr>
        <w:t>___________</w:t>
      </w:r>
    </w:p>
    <w:p w:rsidR="006D687A" w:rsidRPr="00CF4055" w:rsidRDefault="006D687A" w:rsidP="006D687A">
      <w:pPr>
        <w:rPr>
          <w:szCs w:val="24"/>
        </w:rPr>
      </w:pPr>
      <w:r w:rsidRPr="00CF4055">
        <w:rPr>
          <w:b/>
          <w:szCs w:val="24"/>
        </w:rPr>
        <w:t>Class Statistics</w:t>
      </w:r>
    </w:p>
    <w:p w:rsidR="006D687A" w:rsidRPr="00CF4055" w:rsidRDefault="006D687A" w:rsidP="006D687A">
      <w:pPr>
        <w:rPr>
          <w:szCs w:val="24"/>
        </w:rPr>
      </w:pPr>
    </w:p>
    <w:p w:rsidR="006D687A" w:rsidRPr="00CF4055" w:rsidRDefault="006D687A" w:rsidP="006D687A">
      <w:pPr>
        <w:pStyle w:val="ListParagraph"/>
        <w:numPr>
          <w:ilvl w:val="0"/>
          <w:numId w:val="2"/>
        </w:numPr>
        <w:rPr>
          <w:b/>
          <w:szCs w:val="24"/>
        </w:rPr>
      </w:pPr>
      <w:r w:rsidRPr="00CF4055">
        <w:rPr>
          <w:b/>
          <w:szCs w:val="24"/>
        </w:rPr>
        <w:t>Brothers and Sisters</w:t>
      </w:r>
    </w:p>
    <w:p w:rsidR="00034510" w:rsidRPr="00CF4055" w:rsidRDefault="00034510" w:rsidP="006D687A">
      <w:pPr>
        <w:pStyle w:val="ListParagraph"/>
        <w:numPr>
          <w:ilvl w:val="1"/>
          <w:numId w:val="2"/>
        </w:numPr>
        <w:rPr>
          <w:szCs w:val="24"/>
        </w:rPr>
      </w:pPr>
      <w:r w:rsidRPr="00CF4055">
        <w:rPr>
          <w:szCs w:val="24"/>
        </w:rPr>
        <w:t xml:space="preserve">Universal Set </w:t>
      </w:r>
      <w:r w:rsidRPr="00CF4055">
        <w:rPr>
          <w:position w:val="-6"/>
          <w:szCs w:val="24"/>
        </w:rPr>
        <w:object w:dxaOrig="3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4.25pt" o:ole="">
            <v:imagedata r:id="rId7" o:title=""/>
          </v:shape>
          <o:OLEObject Type="Embed" ProgID="Equation.DSMT4" ShapeID="_x0000_i1025" DrawAspect="Content" ObjectID="_1464677425" r:id="rId8"/>
        </w:object>
      </w:r>
    </w:p>
    <w:p w:rsidR="006D687A" w:rsidRPr="00CF4055" w:rsidRDefault="006D687A" w:rsidP="006D687A">
      <w:pPr>
        <w:pStyle w:val="ListParagraph"/>
        <w:numPr>
          <w:ilvl w:val="1"/>
          <w:numId w:val="2"/>
        </w:numPr>
        <w:rPr>
          <w:szCs w:val="24"/>
        </w:rPr>
      </w:pPr>
      <w:r w:rsidRPr="00CF4055">
        <w:rPr>
          <w:szCs w:val="24"/>
        </w:rPr>
        <w:t xml:space="preserve">Set </w:t>
      </w:r>
      <w:r w:rsidR="00034510" w:rsidRPr="00CF4055">
        <w:rPr>
          <w:position w:val="-6"/>
          <w:szCs w:val="24"/>
        </w:rPr>
        <w:object w:dxaOrig="2659" w:dyaOrig="279">
          <v:shape id="_x0000_i1026" type="#_x0000_t75" style="width:132.75pt;height:14.25pt" o:ole="">
            <v:imagedata r:id="rId9" o:title=""/>
          </v:shape>
          <o:OLEObject Type="Embed" ProgID="Equation.DSMT4" ShapeID="_x0000_i1026" DrawAspect="Content" ObjectID="_1464677426" r:id="rId10"/>
        </w:object>
      </w:r>
    </w:p>
    <w:p w:rsidR="00034510" w:rsidRPr="00CF4055" w:rsidRDefault="00034510" w:rsidP="006D687A">
      <w:pPr>
        <w:pStyle w:val="ListParagraph"/>
        <w:numPr>
          <w:ilvl w:val="1"/>
          <w:numId w:val="2"/>
        </w:numPr>
        <w:rPr>
          <w:szCs w:val="24"/>
        </w:rPr>
      </w:pPr>
      <w:r w:rsidRPr="00CF4055">
        <w:rPr>
          <w:szCs w:val="24"/>
        </w:rPr>
        <w:t xml:space="preserve">Set </w:t>
      </w:r>
      <w:r w:rsidRPr="00CF4055">
        <w:rPr>
          <w:position w:val="-6"/>
          <w:szCs w:val="24"/>
        </w:rPr>
        <w:object w:dxaOrig="2480" w:dyaOrig="279">
          <v:shape id="_x0000_i1027" type="#_x0000_t75" style="width:123.75pt;height:14.25pt" o:ole="">
            <v:imagedata r:id="rId11" o:title=""/>
          </v:shape>
          <o:OLEObject Type="Embed" ProgID="Equation.DSMT4" ShapeID="_x0000_i1027" DrawAspect="Content" ObjectID="_1464677427" r:id="rId12"/>
        </w:object>
      </w:r>
    </w:p>
    <w:p w:rsidR="00034510" w:rsidRPr="00CF4055" w:rsidRDefault="00034510" w:rsidP="00034510">
      <w:pPr>
        <w:ind w:left="720"/>
        <w:rPr>
          <w:szCs w:val="24"/>
        </w:rPr>
      </w:pPr>
    </w:p>
    <w:p w:rsidR="00034510" w:rsidRPr="00CF4055" w:rsidRDefault="00034510" w:rsidP="00034510">
      <w:pPr>
        <w:ind w:left="720"/>
        <w:rPr>
          <w:szCs w:val="24"/>
        </w:rPr>
      </w:pPr>
      <w:r w:rsidRPr="00CF4055">
        <w:rPr>
          <w:szCs w:val="24"/>
        </w:rPr>
        <w:t xml:space="preserve">Complete the Venn </w:t>
      </w:r>
      <w:proofErr w:type="gramStart"/>
      <w:r w:rsidRPr="00CF4055">
        <w:rPr>
          <w:szCs w:val="24"/>
        </w:rPr>
        <w:t>Diagram</w:t>
      </w:r>
      <w:proofErr w:type="gramEnd"/>
      <w:r w:rsidRPr="00CF4055">
        <w:rPr>
          <w:szCs w:val="24"/>
        </w:rPr>
        <w:t xml:space="preserve"> based on our class information.</w:t>
      </w:r>
    </w:p>
    <w:p w:rsidR="006D687A" w:rsidRPr="00CF4055" w:rsidRDefault="00034510" w:rsidP="006D687A">
      <w:pPr>
        <w:rPr>
          <w:szCs w:val="24"/>
        </w:rPr>
      </w:pPr>
      <w:r w:rsidRPr="00CF4055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1F1266" wp14:editId="5F11A95F">
                <wp:simplePos x="0" y="0"/>
                <wp:positionH relativeFrom="column">
                  <wp:posOffset>581025</wp:posOffset>
                </wp:positionH>
                <wp:positionV relativeFrom="paragraph">
                  <wp:posOffset>155574</wp:posOffset>
                </wp:positionV>
                <wp:extent cx="3848100" cy="2657475"/>
                <wp:effectExtent l="0" t="0" r="19050" b="28575"/>
                <wp:wrapNone/>
                <wp:docPr id="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48100" cy="2657475"/>
                          <a:chOff x="0" y="0"/>
                          <a:chExt cx="3641697" cy="2441051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41697" cy="2441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45A" w:rsidRDefault="0028345A" w:rsidP="000345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Group 39"/>
                        <wpg:cNvGrpSpPr/>
                        <wpg:grpSpPr>
                          <a:xfrm>
                            <a:off x="437322" y="461176"/>
                            <a:ext cx="2767054" cy="1677670"/>
                            <a:chOff x="0" y="0"/>
                            <a:chExt cx="2767054" cy="1677670"/>
                          </a:xfrm>
                        </wpg:grpSpPr>
                        <wps:wsp>
                          <wps:cNvPr id="12" name="Oval 40"/>
                          <wps:cNvSpPr/>
                          <wps:spPr>
                            <a:xfrm>
                              <a:off x="0" y="0"/>
                              <a:ext cx="1685290" cy="162941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41"/>
                          <wps:cNvSpPr/>
                          <wps:spPr>
                            <a:xfrm>
                              <a:off x="1049572" y="0"/>
                              <a:ext cx="1717482" cy="167767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5.75pt;margin-top:12.25pt;width:303pt;height:209.25pt;z-index:251659264;mso-width-relative:margin" coordsize="36416,2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6416;height:24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M88IA&#10;AADbAAAADwAAAGRycy9kb3ducmV2LnhtbESPT4vCQAzF74LfYYiwN52ugkp1lGVhQRdZ/Ifn0Ilt&#10;sZMpndHWb28Owt4S3st7vyzXnavUg5pQejbwOUpAEWfelpwbOJ9+hnNQISJbrDyTgScFWK/6vSWm&#10;1rd8oMcx5kpCOKRooIixTrUOWUEOw8jXxKJdfeMwytrk2jbYSrir9DhJptphydJQYE3fBWW3490Z&#10;0Nv2b6J3++nssv29n12wk46tMR+D7msBKlIX/83v640VfKGXX2QAv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ozzwgAAANsAAAAPAAAAAAAAAAAAAAAAAJgCAABkcnMvZG93&#10;bnJldi54bWxQSwUGAAAAAAQABAD1AAAAhwMAAAAA&#10;" strokeweight="2pt">
                  <v:textbox>
                    <w:txbxContent>
                      <w:p w:rsidR="0028345A" w:rsidRDefault="0028345A" w:rsidP="00034510"/>
                    </w:txbxContent>
                  </v:textbox>
                </v:shape>
                <v:group id="Group 39" o:spid="_x0000_s1028" style="position:absolute;left:4373;top:4611;width:27670;height:16777" coordsize="27670,1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40" o:spid="_x0000_s1029" style="position:absolute;width:16852;height:16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mkMEA&#10;AADbAAAADwAAAGRycy9kb3ducmV2LnhtbERPTYvCMBC9C/sfwix401QFcbtGcWWLXjxUt3semrGt&#10;NpPSRK3/3giCt3m8z5kvO1OLK7WusqxgNIxAEOdWV1wo+DskgxkI55E11pZJwZ0cLBcfvTnG2t44&#10;peveFyKEsItRQel9E0vp8pIMuqFtiAN3tK1BH2BbSN3iLYSbWo6jaCoNVhwaSmxoXVJ+3l+Mgv9k&#10;kiVfP3d3upzSXbr6rTfHdaZU/7NbfYPw1Pm3+OXe6jB/DM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r5pDBAAAA2wAAAA8AAAAAAAAAAAAAAAAAmAIAAGRycy9kb3du&#10;cmV2LnhtbFBLBQYAAAAABAAEAPUAAACGAwAAAAA=&#10;" fillcolor="window" strokecolor="windowText" strokeweight="2pt"/>
                  <v:oval id="Oval 41" o:spid="_x0000_s1030" style="position:absolute;left:10495;width:17175;height:16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QBcQA&#10;AADbAAAADwAAAGRycy9kb3ducmV2LnhtbESPQWsCMRCF74L/IYzQi2jWFkpdjSKK2EOhaD14HDbj&#10;ZnEzWZK47v57Uyj0NsN78743y3Vna9GSD5VjBbNpBoK4cLriUsH5Zz/5ABEissbaMSnoKcB6NRws&#10;MdfuwUdqT7EUKYRDjgpMjE0uZSgMWQxT1xAn7eq8xZhWX0rt8ZHCbS1fs+xdWqw4EQw2tDVU3E53&#10;m7jjqr9oP+/vpaHd17H43u0PrVIvo26zABGpi//mv+tPneq/we8vaQ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0AXEAAAA2wAAAA8AAAAAAAAAAAAAAAAAmAIAAGRycy9k&#10;b3ducmV2LnhtbFBLBQYAAAAABAAEAPUAAACJAwAAAAA=&#10;" fillcolor="window" strokecolor="windowText" strokeweight="2pt">
                    <v:fill opacity="0"/>
                  </v:oval>
                </v:group>
              </v:group>
            </w:pict>
          </mc:Fallback>
        </mc:AlternateContent>
      </w:r>
    </w:p>
    <w:p w:rsidR="00034510" w:rsidRPr="00CF4055" w:rsidRDefault="00034510" w:rsidP="006D687A">
      <w:pPr>
        <w:rPr>
          <w:szCs w:val="24"/>
        </w:rPr>
      </w:pPr>
    </w:p>
    <w:p w:rsidR="00034510" w:rsidRPr="00CF4055" w:rsidRDefault="00034510" w:rsidP="006D687A">
      <w:pPr>
        <w:rPr>
          <w:szCs w:val="24"/>
        </w:rPr>
      </w:pPr>
    </w:p>
    <w:p w:rsidR="00034510" w:rsidRPr="00CF4055" w:rsidRDefault="00034510" w:rsidP="006D687A">
      <w:pPr>
        <w:rPr>
          <w:szCs w:val="24"/>
        </w:rPr>
      </w:pPr>
    </w:p>
    <w:p w:rsidR="00034510" w:rsidRPr="00CF4055" w:rsidRDefault="00034510" w:rsidP="006D687A">
      <w:pPr>
        <w:rPr>
          <w:szCs w:val="24"/>
        </w:rPr>
      </w:pPr>
    </w:p>
    <w:p w:rsidR="00034510" w:rsidRPr="00CF4055" w:rsidRDefault="00034510" w:rsidP="006D687A">
      <w:pPr>
        <w:rPr>
          <w:szCs w:val="24"/>
        </w:rPr>
      </w:pPr>
    </w:p>
    <w:p w:rsidR="006D687A" w:rsidRPr="00CF4055" w:rsidRDefault="006D687A" w:rsidP="006D687A">
      <w:pPr>
        <w:rPr>
          <w:szCs w:val="24"/>
        </w:rPr>
      </w:pPr>
    </w:p>
    <w:p w:rsidR="006D687A" w:rsidRPr="00CF4055" w:rsidRDefault="006D687A" w:rsidP="006D687A">
      <w:pPr>
        <w:rPr>
          <w:szCs w:val="24"/>
        </w:rPr>
      </w:pPr>
    </w:p>
    <w:p w:rsidR="006D687A" w:rsidRPr="00CF4055" w:rsidRDefault="006D687A" w:rsidP="006D687A">
      <w:pPr>
        <w:rPr>
          <w:szCs w:val="24"/>
        </w:rPr>
      </w:pPr>
    </w:p>
    <w:p w:rsidR="006D687A" w:rsidRDefault="006D687A" w:rsidP="006D687A">
      <w:pPr>
        <w:rPr>
          <w:szCs w:val="24"/>
        </w:rPr>
      </w:pPr>
    </w:p>
    <w:p w:rsidR="00CF4055" w:rsidRDefault="00CF4055" w:rsidP="006D687A">
      <w:pPr>
        <w:rPr>
          <w:szCs w:val="24"/>
        </w:rPr>
      </w:pPr>
    </w:p>
    <w:p w:rsidR="00CF4055" w:rsidRDefault="00CF4055" w:rsidP="006D687A">
      <w:pPr>
        <w:rPr>
          <w:szCs w:val="24"/>
        </w:rPr>
      </w:pPr>
    </w:p>
    <w:p w:rsidR="00CF4055" w:rsidRPr="00CF4055" w:rsidRDefault="00CF4055" w:rsidP="006D687A">
      <w:pPr>
        <w:rPr>
          <w:szCs w:val="24"/>
        </w:rPr>
      </w:pPr>
    </w:p>
    <w:p w:rsidR="001E78C9" w:rsidRPr="00CF4055" w:rsidRDefault="001E78C9" w:rsidP="006D687A">
      <w:pPr>
        <w:rPr>
          <w:szCs w:val="24"/>
        </w:rPr>
      </w:pPr>
    </w:p>
    <w:p w:rsidR="00034510" w:rsidRPr="00CF4055" w:rsidRDefault="00034510" w:rsidP="00CF4055">
      <w:pPr>
        <w:ind w:left="720"/>
        <w:rPr>
          <w:szCs w:val="24"/>
        </w:rPr>
      </w:pPr>
      <w:r w:rsidRPr="00CF4055">
        <w:rPr>
          <w:szCs w:val="24"/>
        </w:rPr>
        <w:t>Answer the following questions:</w:t>
      </w:r>
    </w:p>
    <w:p w:rsidR="00034510" w:rsidRDefault="00034510" w:rsidP="00CC5417">
      <w:pPr>
        <w:pStyle w:val="ListParagraph"/>
        <w:numPr>
          <w:ilvl w:val="0"/>
          <w:numId w:val="3"/>
        </w:numPr>
        <w:spacing w:line="480" w:lineRule="auto"/>
        <w:ind w:left="1080"/>
        <w:rPr>
          <w:szCs w:val="24"/>
        </w:rPr>
      </w:pPr>
      <w:r w:rsidRPr="00CF4055">
        <w:rPr>
          <w:szCs w:val="24"/>
        </w:rPr>
        <w:t>How many students have a sister? _______</w:t>
      </w:r>
    </w:p>
    <w:p w:rsidR="00034510" w:rsidRPr="00CF4055" w:rsidRDefault="00034510" w:rsidP="00CC5417">
      <w:pPr>
        <w:pStyle w:val="ListParagraph"/>
        <w:numPr>
          <w:ilvl w:val="0"/>
          <w:numId w:val="3"/>
        </w:numPr>
        <w:spacing w:line="480" w:lineRule="auto"/>
        <w:ind w:left="1080"/>
        <w:rPr>
          <w:szCs w:val="24"/>
        </w:rPr>
      </w:pPr>
      <w:r w:rsidRPr="00CF4055">
        <w:rPr>
          <w:szCs w:val="24"/>
        </w:rPr>
        <w:t>How many stu</w:t>
      </w:r>
      <w:r w:rsidR="00CC5417">
        <w:rPr>
          <w:szCs w:val="24"/>
        </w:rPr>
        <w:t>dents have only a sister? _____</w:t>
      </w:r>
    </w:p>
    <w:p w:rsidR="00CE7670" w:rsidRPr="00CF4055" w:rsidRDefault="00CE7670" w:rsidP="00CC5417">
      <w:pPr>
        <w:pStyle w:val="ListParagraph"/>
        <w:numPr>
          <w:ilvl w:val="0"/>
          <w:numId w:val="3"/>
        </w:numPr>
        <w:spacing w:line="480" w:lineRule="auto"/>
        <w:ind w:left="1080"/>
        <w:rPr>
          <w:szCs w:val="24"/>
        </w:rPr>
      </w:pPr>
      <w:r w:rsidRPr="00CF4055">
        <w:rPr>
          <w:szCs w:val="24"/>
        </w:rPr>
        <w:t>How many students do not have a brother? ______</w:t>
      </w:r>
    </w:p>
    <w:p w:rsidR="00034510" w:rsidRPr="00CF4055" w:rsidRDefault="00034510" w:rsidP="00CC5417">
      <w:pPr>
        <w:pStyle w:val="ListParagraph"/>
        <w:numPr>
          <w:ilvl w:val="0"/>
          <w:numId w:val="3"/>
        </w:numPr>
        <w:spacing w:line="480" w:lineRule="auto"/>
        <w:ind w:left="1080"/>
        <w:rPr>
          <w:szCs w:val="24"/>
        </w:rPr>
      </w:pPr>
      <w:r w:rsidRPr="00CF4055">
        <w:rPr>
          <w:szCs w:val="24"/>
        </w:rPr>
        <w:t>How many students have a brother and a sister? ______</w:t>
      </w:r>
    </w:p>
    <w:p w:rsidR="00034510" w:rsidRPr="00CF4055" w:rsidRDefault="00034510" w:rsidP="00CC5417">
      <w:pPr>
        <w:pStyle w:val="ListParagraph"/>
        <w:numPr>
          <w:ilvl w:val="0"/>
          <w:numId w:val="3"/>
        </w:numPr>
        <w:spacing w:line="480" w:lineRule="auto"/>
        <w:ind w:left="1080"/>
        <w:rPr>
          <w:szCs w:val="24"/>
        </w:rPr>
      </w:pPr>
      <w:r w:rsidRPr="00CF4055">
        <w:rPr>
          <w:szCs w:val="24"/>
        </w:rPr>
        <w:t>How many students have a brother or a sister? ______</w:t>
      </w:r>
    </w:p>
    <w:p w:rsidR="00034510" w:rsidRPr="00CF4055" w:rsidRDefault="00034510" w:rsidP="00CC5417">
      <w:pPr>
        <w:pStyle w:val="ListParagraph"/>
        <w:numPr>
          <w:ilvl w:val="0"/>
          <w:numId w:val="3"/>
        </w:numPr>
        <w:spacing w:line="480" w:lineRule="auto"/>
        <w:ind w:left="1080"/>
        <w:rPr>
          <w:szCs w:val="24"/>
        </w:rPr>
      </w:pPr>
      <w:r w:rsidRPr="00CF4055">
        <w:rPr>
          <w:szCs w:val="24"/>
        </w:rPr>
        <w:t>How many students have no brothers or sisters? ______</w:t>
      </w:r>
    </w:p>
    <w:p w:rsidR="004E4496" w:rsidRDefault="004E4496" w:rsidP="00CF4055">
      <w:pPr>
        <w:ind w:left="720"/>
        <w:rPr>
          <w:szCs w:val="24"/>
        </w:rPr>
      </w:pPr>
    </w:p>
    <w:p w:rsidR="00CC5417" w:rsidRPr="00CF4055" w:rsidRDefault="00CC5417" w:rsidP="00CF4055">
      <w:pPr>
        <w:ind w:left="720"/>
        <w:rPr>
          <w:szCs w:val="24"/>
        </w:rPr>
      </w:pPr>
    </w:p>
    <w:p w:rsidR="00CE7670" w:rsidRPr="00875397" w:rsidRDefault="00875397" w:rsidP="00CE7670">
      <w:pPr>
        <w:pStyle w:val="ListParagraph"/>
        <w:numPr>
          <w:ilvl w:val="0"/>
          <w:numId w:val="2"/>
        </w:numPr>
        <w:rPr>
          <w:b/>
        </w:rPr>
      </w:pPr>
      <w:r w:rsidRPr="00875397">
        <w:rPr>
          <w:b/>
        </w:rPr>
        <w:lastRenderedPageBreak/>
        <w:t>Seventeen or Eighteen</w:t>
      </w:r>
    </w:p>
    <w:p w:rsidR="00CE7670" w:rsidRDefault="00CE7670" w:rsidP="00CE7670">
      <w:pPr>
        <w:pStyle w:val="ListParagraph"/>
        <w:numPr>
          <w:ilvl w:val="1"/>
          <w:numId w:val="2"/>
        </w:numPr>
      </w:pPr>
      <w:r>
        <w:t xml:space="preserve">Universal Set </w:t>
      </w:r>
      <w:r w:rsidRPr="00034510">
        <w:rPr>
          <w:position w:val="-6"/>
        </w:rPr>
        <w:object w:dxaOrig="3080" w:dyaOrig="279">
          <v:shape id="_x0000_i1028" type="#_x0000_t75" style="width:153.75pt;height:14.25pt" o:ole="">
            <v:imagedata r:id="rId7" o:title=""/>
          </v:shape>
          <o:OLEObject Type="Embed" ProgID="Equation.DSMT4" ShapeID="_x0000_i1028" DrawAspect="Content" ObjectID="_1464677428" r:id="rId13"/>
        </w:object>
      </w:r>
    </w:p>
    <w:p w:rsidR="00CE7670" w:rsidRDefault="00CE7670" w:rsidP="00CE7670">
      <w:pPr>
        <w:pStyle w:val="ListParagraph"/>
        <w:numPr>
          <w:ilvl w:val="1"/>
          <w:numId w:val="2"/>
        </w:numPr>
      </w:pPr>
      <w:r>
        <w:t xml:space="preserve">Set </w:t>
      </w:r>
      <w:r w:rsidR="00875397" w:rsidRPr="00875397">
        <w:rPr>
          <w:position w:val="-10"/>
        </w:rPr>
        <w:object w:dxaOrig="3300" w:dyaOrig="320">
          <v:shape id="_x0000_i1029" type="#_x0000_t75" style="width:165pt;height:16.5pt" o:ole="">
            <v:imagedata r:id="rId14" o:title=""/>
          </v:shape>
          <o:OLEObject Type="Embed" ProgID="Equation.DSMT4" ShapeID="_x0000_i1029" DrawAspect="Content" ObjectID="_1464677429" r:id="rId15"/>
        </w:object>
      </w:r>
    </w:p>
    <w:p w:rsidR="00CE7670" w:rsidRDefault="00CE7670" w:rsidP="00CE7670">
      <w:pPr>
        <w:pStyle w:val="ListParagraph"/>
        <w:numPr>
          <w:ilvl w:val="1"/>
          <w:numId w:val="2"/>
        </w:numPr>
      </w:pPr>
      <w:r>
        <w:t xml:space="preserve">Set </w:t>
      </w:r>
      <w:r w:rsidR="00875397" w:rsidRPr="00875397">
        <w:rPr>
          <w:position w:val="-10"/>
        </w:rPr>
        <w:object w:dxaOrig="3300" w:dyaOrig="320">
          <v:shape id="_x0000_i1030" type="#_x0000_t75" style="width:165pt;height:16.5pt" o:ole="">
            <v:imagedata r:id="rId16" o:title=""/>
          </v:shape>
          <o:OLEObject Type="Embed" ProgID="Equation.DSMT4" ShapeID="_x0000_i1030" DrawAspect="Content" ObjectID="_1464677430" r:id="rId17"/>
        </w:object>
      </w:r>
    </w:p>
    <w:p w:rsidR="00CE7670" w:rsidRDefault="00CE7670" w:rsidP="00CE7670">
      <w:pPr>
        <w:ind w:left="720"/>
      </w:pPr>
    </w:p>
    <w:p w:rsidR="00CE7670" w:rsidRDefault="00CE7670" w:rsidP="00CE7670">
      <w:pPr>
        <w:ind w:left="720"/>
      </w:pPr>
      <w:r>
        <w:t xml:space="preserve">Complete the Venn </w:t>
      </w:r>
      <w:proofErr w:type="gramStart"/>
      <w:r>
        <w:t>Diagram</w:t>
      </w:r>
      <w:proofErr w:type="gramEnd"/>
      <w:r>
        <w:t xml:space="preserve"> based on our class information.</w:t>
      </w:r>
    </w:p>
    <w:p w:rsidR="00CE7670" w:rsidRDefault="00875397" w:rsidP="00CE7670">
      <w:r>
        <w:rPr>
          <w:noProof/>
        </w:rPr>
        <w:drawing>
          <wp:anchor distT="0" distB="0" distL="114300" distR="114300" simplePos="0" relativeHeight="251660288" behindDoc="1" locked="0" layoutInCell="1" allowOverlap="1" wp14:anchorId="17B8A6D9" wp14:editId="21E595AC">
            <wp:simplePos x="0" y="0"/>
            <wp:positionH relativeFrom="column">
              <wp:posOffset>781050</wp:posOffset>
            </wp:positionH>
            <wp:positionV relativeFrom="paragraph">
              <wp:posOffset>87630</wp:posOffset>
            </wp:positionV>
            <wp:extent cx="3782695" cy="2676525"/>
            <wp:effectExtent l="0" t="0" r="8255" b="9525"/>
            <wp:wrapNone/>
            <wp:docPr id="3" name="Picture 3" descr="\\fs-059\user$\mhughes\My Documents\Math 30-2\Chapter 1 Set theory\disjoint sets tim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-059\user$\mhughes\My Documents\Math 30-2\Chapter 1 Set theory\disjoint sets times 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670" w:rsidRDefault="00CE7670" w:rsidP="00CE7670"/>
    <w:p w:rsidR="00CE7670" w:rsidRDefault="00CE7670" w:rsidP="00CE7670"/>
    <w:p w:rsidR="00CE7670" w:rsidRDefault="00CE7670" w:rsidP="00CE7670"/>
    <w:p w:rsidR="00CE7670" w:rsidRDefault="00CE7670" w:rsidP="00CE7670"/>
    <w:p w:rsidR="00CE7670" w:rsidRDefault="00CE7670" w:rsidP="00CE7670"/>
    <w:p w:rsidR="00CE7670" w:rsidRDefault="00CE7670" w:rsidP="00CE7670"/>
    <w:p w:rsidR="00CE7670" w:rsidRDefault="00CE7670" w:rsidP="00CE7670"/>
    <w:p w:rsidR="00CE7670" w:rsidRDefault="00CE7670" w:rsidP="00CE7670"/>
    <w:p w:rsidR="00CE7670" w:rsidRDefault="00CE7670" w:rsidP="00CE7670"/>
    <w:p w:rsidR="00CE7670" w:rsidRDefault="00CE7670" w:rsidP="00CE7670"/>
    <w:p w:rsidR="00CE7670" w:rsidRDefault="00CE7670" w:rsidP="00CE7670"/>
    <w:p w:rsidR="00CE7670" w:rsidRDefault="00CE7670" w:rsidP="00CE7670"/>
    <w:p w:rsidR="00CE7670" w:rsidRDefault="00CE7670" w:rsidP="00CE7670"/>
    <w:p w:rsidR="00CE7670" w:rsidRDefault="00CE7670" w:rsidP="00CE7670">
      <w:r>
        <w:tab/>
        <w:t>Answer the following questions:</w:t>
      </w:r>
    </w:p>
    <w:p w:rsidR="00CE7670" w:rsidRDefault="00CE7670" w:rsidP="00CC5417">
      <w:pPr>
        <w:pStyle w:val="ListParagraph"/>
        <w:numPr>
          <w:ilvl w:val="0"/>
          <w:numId w:val="5"/>
        </w:numPr>
        <w:spacing w:line="480" w:lineRule="auto"/>
      </w:pPr>
      <w:r>
        <w:t xml:space="preserve">How many students </w:t>
      </w:r>
      <w:r w:rsidR="00875397">
        <w:t>are 17</w:t>
      </w:r>
      <w:r>
        <w:t>? _______</w:t>
      </w:r>
    </w:p>
    <w:p w:rsidR="00CE7670" w:rsidRDefault="00CE7670" w:rsidP="00CC5417">
      <w:pPr>
        <w:pStyle w:val="ListParagraph"/>
        <w:numPr>
          <w:ilvl w:val="0"/>
          <w:numId w:val="5"/>
        </w:numPr>
        <w:spacing w:line="480" w:lineRule="auto"/>
      </w:pPr>
      <w:r>
        <w:t xml:space="preserve">How many students </w:t>
      </w:r>
      <w:r w:rsidR="00875397">
        <w:t>are not 17</w:t>
      </w:r>
      <w:r>
        <w:t>? ______</w:t>
      </w:r>
    </w:p>
    <w:p w:rsidR="00CE7670" w:rsidRDefault="00CE7670" w:rsidP="00CC5417">
      <w:pPr>
        <w:pStyle w:val="ListParagraph"/>
        <w:numPr>
          <w:ilvl w:val="0"/>
          <w:numId w:val="5"/>
        </w:numPr>
        <w:spacing w:line="480" w:lineRule="auto"/>
      </w:pPr>
      <w:r>
        <w:t xml:space="preserve">How many students </w:t>
      </w:r>
      <w:r w:rsidR="00875397">
        <w:t>are 17 and 18?</w:t>
      </w:r>
      <w:r>
        <w:t xml:space="preserve"> ______</w:t>
      </w:r>
    </w:p>
    <w:p w:rsidR="00CE7670" w:rsidRDefault="00CE7670" w:rsidP="00CC5417">
      <w:pPr>
        <w:pStyle w:val="ListParagraph"/>
        <w:numPr>
          <w:ilvl w:val="0"/>
          <w:numId w:val="5"/>
        </w:numPr>
        <w:spacing w:line="480" w:lineRule="auto"/>
      </w:pPr>
      <w:r>
        <w:t xml:space="preserve">How many students </w:t>
      </w:r>
      <w:r w:rsidR="00875397">
        <w:t>are 17 or 18</w:t>
      </w:r>
      <w:r>
        <w:t>? ______</w:t>
      </w:r>
    </w:p>
    <w:p w:rsidR="00CE7670" w:rsidRDefault="00CE7670" w:rsidP="00CC5417">
      <w:pPr>
        <w:pStyle w:val="ListParagraph"/>
        <w:numPr>
          <w:ilvl w:val="0"/>
          <w:numId w:val="5"/>
        </w:numPr>
        <w:spacing w:line="480" w:lineRule="auto"/>
      </w:pPr>
      <w:r>
        <w:t xml:space="preserve">How many students </w:t>
      </w:r>
      <w:r w:rsidR="00875397">
        <w:t>are not 17 or 18?</w:t>
      </w:r>
      <w:r>
        <w:t xml:space="preserve"> ______</w:t>
      </w:r>
    </w:p>
    <w:p w:rsidR="00CC5417" w:rsidRDefault="00CC5417" w:rsidP="00CF4055"/>
    <w:p w:rsidR="00CC5417" w:rsidRDefault="00CC5417" w:rsidP="00CF4055"/>
    <w:p w:rsidR="00CC5417" w:rsidRDefault="00CC5417" w:rsidP="00CF4055"/>
    <w:p w:rsidR="00CC5417" w:rsidRDefault="00CC5417" w:rsidP="00CF4055"/>
    <w:p w:rsidR="00CC5417" w:rsidRDefault="00CC5417" w:rsidP="00CF4055"/>
    <w:p w:rsidR="00CC5417" w:rsidRDefault="00CC5417" w:rsidP="00CF4055"/>
    <w:p w:rsidR="00CC5417" w:rsidRDefault="00CC5417" w:rsidP="00CF4055"/>
    <w:p w:rsidR="00CC5417" w:rsidRDefault="00CC5417" w:rsidP="00CF4055">
      <w:pPr>
        <w:sectPr w:rsidR="00CC5417" w:rsidSect="00CF40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397" w:rsidRPr="00875397" w:rsidRDefault="00CC5417" w:rsidP="0087539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Camping</w:t>
      </w:r>
      <w:r w:rsidR="00875397">
        <w:rPr>
          <w:b/>
        </w:rPr>
        <w:t>?</w:t>
      </w:r>
    </w:p>
    <w:p w:rsidR="00875397" w:rsidRDefault="00875397" w:rsidP="00875397">
      <w:pPr>
        <w:pStyle w:val="ListParagraph"/>
        <w:numPr>
          <w:ilvl w:val="1"/>
          <w:numId w:val="2"/>
        </w:numPr>
      </w:pPr>
      <w:r>
        <w:t xml:space="preserve">Universal Set </w:t>
      </w:r>
      <w:r w:rsidRPr="00034510">
        <w:rPr>
          <w:position w:val="-6"/>
        </w:rPr>
        <w:object w:dxaOrig="3080" w:dyaOrig="279">
          <v:shape id="_x0000_i1031" type="#_x0000_t75" style="width:153.75pt;height:14.25pt" o:ole="">
            <v:imagedata r:id="rId7" o:title=""/>
          </v:shape>
          <o:OLEObject Type="Embed" ProgID="Equation.DSMT4" ShapeID="_x0000_i1031" DrawAspect="Content" ObjectID="_1464677431" r:id="rId19"/>
        </w:object>
      </w:r>
    </w:p>
    <w:p w:rsidR="00875397" w:rsidRDefault="00875397" w:rsidP="00875397">
      <w:pPr>
        <w:pStyle w:val="ListParagraph"/>
        <w:numPr>
          <w:ilvl w:val="1"/>
          <w:numId w:val="2"/>
        </w:numPr>
      </w:pPr>
      <w:r>
        <w:t xml:space="preserve">Set </w:t>
      </w:r>
      <w:r w:rsidR="00CC5417" w:rsidRPr="00875397">
        <w:rPr>
          <w:position w:val="-10"/>
        </w:rPr>
        <w:object w:dxaOrig="4200" w:dyaOrig="320">
          <v:shape id="_x0000_i1039" type="#_x0000_t75" style="width:210pt;height:16.5pt" o:ole="">
            <v:imagedata r:id="rId20" o:title=""/>
          </v:shape>
          <o:OLEObject Type="Embed" ProgID="Equation.DSMT4" ShapeID="_x0000_i1039" DrawAspect="Content" ObjectID="_1464677432" r:id="rId21"/>
        </w:object>
      </w:r>
    </w:p>
    <w:p w:rsidR="00875397" w:rsidRDefault="00875397" w:rsidP="00875397">
      <w:pPr>
        <w:ind w:left="720"/>
      </w:pPr>
    </w:p>
    <w:p w:rsidR="00875397" w:rsidRDefault="00875397" w:rsidP="00875397">
      <w:pPr>
        <w:ind w:left="720"/>
      </w:pPr>
      <w:r>
        <w:t xml:space="preserve">Complete the Venn </w:t>
      </w:r>
      <w:proofErr w:type="gramStart"/>
      <w:r>
        <w:t>Diagram</w:t>
      </w:r>
      <w:proofErr w:type="gramEnd"/>
      <w:r>
        <w:t xml:space="preserve"> based on our class information.</w:t>
      </w:r>
    </w:p>
    <w:p w:rsidR="00875397" w:rsidRDefault="00875397" w:rsidP="00875397">
      <w:r>
        <w:rPr>
          <w:noProof/>
        </w:rPr>
        <w:drawing>
          <wp:anchor distT="0" distB="0" distL="114300" distR="114300" simplePos="0" relativeHeight="251661312" behindDoc="1" locked="0" layoutInCell="1" allowOverlap="1" wp14:anchorId="7FAB9BDB" wp14:editId="75871F7C">
            <wp:simplePos x="0" y="0"/>
            <wp:positionH relativeFrom="column">
              <wp:posOffset>847725</wp:posOffset>
            </wp:positionH>
            <wp:positionV relativeFrom="paragraph">
              <wp:posOffset>100330</wp:posOffset>
            </wp:positionV>
            <wp:extent cx="3771900" cy="2668628"/>
            <wp:effectExtent l="0" t="0" r="0" b="0"/>
            <wp:wrapNone/>
            <wp:docPr id="9" name="Picture 9" descr="\\fs-059\user$\mhughes\My Documents\Math 30-2\Chapter 1 Set theory\single 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s-059\user$\mhughes\My Documents\Math 30-2\Chapter 1 Set theory\single set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6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397" w:rsidRDefault="00875397" w:rsidP="00875397"/>
    <w:p w:rsidR="00875397" w:rsidRDefault="00875397" w:rsidP="00875397"/>
    <w:p w:rsidR="00875397" w:rsidRDefault="00875397" w:rsidP="00875397"/>
    <w:p w:rsidR="00875397" w:rsidRDefault="00875397" w:rsidP="00875397"/>
    <w:p w:rsidR="00875397" w:rsidRDefault="00875397" w:rsidP="00875397"/>
    <w:p w:rsidR="00875397" w:rsidRDefault="00875397" w:rsidP="00875397"/>
    <w:p w:rsidR="00875397" w:rsidRDefault="00875397" w:rsidP="00875397"/>
    <w:p w:rsidR="00875397" w:rsidRDefault="00875397" w:rsidP="00875397"/>
    <w:p w:rsidR="00875397" w:rsidRDefault="00875397" w:rsidP="00875397"/>
    <w:p w:rsidR="00875397" w:rsidRDefault="00875397" w:rsidP="00875397"/>
    <w:p w:rsidR="00875397" w:rsidRDefault="00875397" w:rsidP="00875397"/>
    <w:p w:rsidR="00875397" w:rsidRDefault="00875397" w:rsidP="00875397"/>
    <w:p w:rsidR="00875397" w:rsidRDefault="00875397" w:rsidP="00875397"/>
    <w:p w:rsidR="00875397" w:rsidRDefault="00875397" w:rsidP="00875397">
      <w:r>
        <w:tab/>
        <w:t>Answer the following questions:</w:t>
      </w:r>
    </w:p>
    <w:p w:rsidR="00875397" w:rsidRDefault="00875397" w:rsidP="00CC5417">
      <w:pPr>
        <w:pStyle w:val="ListParagraph"/>
        <w:numPr>
          <w:ilvl w:val="0"/>
          <w:numId w:val="7"/>
        </w:numPr>
        <w:spacing w:line="480" w:lineRule="auto"/>
      </w:pPr>
      <w:r>
        <w:t xml:space="preserve">How many students are </w:t>
      </w:r>
      <w:r w:rsidR="00CC5417">
        <w:t>camping</w:t>
      </w:r>
      <w:r>
        <w:t xml:space="preserve"> this s</w:t>
      </w:r>
      <w:r w:rsidR="00CC5417">
        <w:t>ummer</w:t>
      </w:r>
      <w:r>
        <w:t>? _______</w:t>
      </w:r>
    </w:p>
    <w:p w:rsidR="00875397" w:rsidRDefault="00875397" w:rsidP="00CC5417">
      <w:pPr>
        <w:pStyle w:val="ListParagraph"/>
        <w:numPr>
          <w:ilvl w:val="0"/>
          <w:numId w:val="7"/>
        </w:numPr>
        <w:spacing w:line="480" w:lineRule="auto"/>
      </w:pPr>
      <w:r>
        <w:t xml:space="preserve">How many students are not </w:t>
      </w:r>
      <w:r w:rsidR="00CC5417">
        <w:t>camping</w:t>
      </w:r>
      <w:r>
        <w:t xml:space="preserve"> this s</w:t>
      </w:r>
      <w:r w:rsidR="00CC5417">
        <w:t>ummer</w:t>
      </w:r>
      <w:r>
        <w:t>? ______</w:t>
      </w:r>
    </w:p>
    <w:p w:rsidR="00875397" w:rsidRDefault="00875397" w:rsidP="00CC5417">
      <w:pPr>
        <w:pStyle w:val="ListParagraph"/>
        <w:numPr>
          <w:ilvl w:val="0"/>
          <w:numId w:val="7"/>
        </w:numPr>
        <w:spacing w:line="480" w:lineRule="auto"/>
      </w:pPr>
      <w:r>
        <w:t>What do you notice about the solution to a) and b) and the Universal Set?</w:t>
      </w:r>
    </w:p>
    <w:p w:rsidR="00875397" w:rsidRDefault="00875397" w:rsidP="00875397"/>
    <w:p w:rsidR="007329DC" w:rsidRDefault="007329DC" w:rsidP="00875397"/>
    <w:p w:rsidR="007329DC" w:rsidRDefault="007329DC" w:rsidP="00CE7670"/>
    <w:p w:rsidR="00CF4055" w:rsidRDefault="00CF4055" w:rsidP="00CE7670"/>
    <w:p w:rsidR="00CF4055" w:rsidRDefault="00CF4055" w:rsidP="00CE7670"/>
    <w:p w:rsidR="00CC5417" w:rsidRDefault="00CC5417" w:rsidP="00CE7670"/>
    <w:p w:rsidR="00CC5417" w:rsidRDefault="00CC5417" w:rsidP="00CE7670"/>
    <w:p w:rsidR="00CC5417" w:rsidRDefault="00CC5417" w:rsidP="00CE7670"/>
    <w:p w:rsidR="00CC5417" w:rsidRDefault="00CC5417" w:rsidP="00CE7670"/>
    <w:p w:rsidR="00CC5417" w:rsidRDefault="00CC5417" w:rsidP="00CE7670"/>
    <w:p w:rsidR="00CF4055" w:rsidRDefault="00CF4055" w:rsidP="00CE7670"/>
    <w:p w:rsidR="00CF4055" w:rsidRDefault="00CF4055" w:rsidP="00CE7670"/>
    <w:p w:rsidR="007329DC" w:rsidRPr="00875397" w:rsidRDefault="0028345A" w:rsidP="007329D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Right Handed &amp; Blonde</w:t>
      </w:r>
    </w:p>
    <w:p w:rsidR="007329DC" w:rsidRDefault="007329DC" w:rsidP="007329DC">
      <w:pPr>
        <w:pStyle w:val="ListParagraph"/>
        <w:numPr>
          <w:ilvl w:val="1"/>
          <w:numId w:val="2"/>
        </w:numPr>
      </w:pPr>
      <w:r>
        <w:t xml:space="preserve">Universal Set </w:t>
      </w:r>
      <w:r w:rsidRPr="00034510">
        <w:rPr>
          <w:position w:val="-6"/>
        </w:rPr>
        <w:object w:dxaOrig="3080" w:dyaOrig="279">
          <v:shape id="_x0000_i1033" type="#_x0000_t75" style="width:153.75pt;height:14.25pt" o:ole="">
            <v:imagedata r:id="rId7" o:title=""/>
          </v:shape>
          <o:OLEObject Type="Embed" ProgID="Equation.DSMT4" ShapeID="_x0000_i1033" DrawAspect="Content" ObjectID="_1464677433" r:id="rId23"/>
        </w:object>
      </w:r>
    </w:p>
    <w:p w:rsidR="007329DC" w:rsidRDefault="007329DC" w:rsidP="007329DC">
      <w:pPr>
        <w:pStyle w:val="ListParagraph"/>
        <w:numPr>
          <w:ilvl w:val="1"/>
          <w:numId w:val="2"/>
        </w:numPr>
      </w:pPr>
      <w:r>
        <w:t xml:space="preserve">Set </w:t>
      </w:r>
      <w:r w:rsidR="0028345A" w:rsidRPr="00875397">
        <w:rPr>
          <w:position w:val="-10"/>
        </w:rPr>
        <w:object w:dxaOrig="3340" w:dyaOrig="320">
          <v:shape id="_x0000_i1034" type="#_x0000_t75" style="width:166.5pt;height:16.5pt" o:ole="">
            <v:imagedata r:id="rId24" o:title=""/>
          </v:shape>
          <o:OLEObject Type="Embed" ProgID="Equation.DSMT4" ShapeID="_x0000_i1034" DrawAspect="Content" ObjectID="_1464677434" r:id="rId25"/>
        </w:object>
      </w:r>
    </w:p>
    <w:p w:rsidR="007329DC" w:rsidRDefault="007329DC" w:rsidP="007329DC">
      <w:pPr>
        <w:pStyle w:val="ListParagraph"/>
        <w:numPr>
          <w:ilvl w:val="1"/>
          <w:numId w:val="2"/>
        </w:numPr>
      </w:pPr>
      <w:r>
        <w:t xml:space="preserve">Set </w:t>
      </w:r>
      <w:r w:rsidR="0028345A" w:rsidRPr="00875397">
        <w:rPr>
          <w:position w:val="-10"/>
        </w:rPr>
        <w:object w:dxaOrig="3680" w:dyaOrig="320">
          <v:shape id="_x0000_i1035" type="#_x0000_t75" style="width:183.75pt;height:16.5pt" o:ole="">
            <v:imagedata r:id="rId26" o:title=""/>
          </v:shape>
          <o:OLEObject Type="Embed" ProgID="Equation.DSMT4" ShapeID="_x0000_i1035" DrawAspect="Content" ObjectID="_1464677435" r:id="rId27"/>
        </w:object>
      </w:r>
    </w:p>
    <w:p w:rsidR="007329DC" w:rsidRDefault="007329DC" w:rsidP="007329DC">
      <w:pPr>
        <w:ind w:left="720"/>
      </w:pPr>
    </w:p>
    <w:p w:rsidR="007329DC" w:rsidRDefault="007329DC" w:rsidP="007329DC">
      <w:pPr>
        <w:ind w:left="720"/>
      </w:pPr>
      <w:r>
        <w:t xml:space="preserve">Complete the Venn </w:t>
      </w:r>
      <w:proofErr w:type="gramStart"/>
      <w:r>
        <w:t>Diagram</w:t>
      </w:r>
      <w:proofErr w:type="gramEnd"/>
      <w:r>
        <w:t xml:space="preserve"> based on our class information.</w:t>
      </w:r>
    </w:p>
    <w:p w:rsidR="007329DC" w:rsidRDefault="007329DC" w:rsidP="007329DC"/>
    <w:p w:rsidR="007329DC" w:rsidRDefault="0028345A" w:rsidP="007329D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CFCCB5" wp14:editId="4DED34EA">
                <wp:simplePos x="0" y="0"/>
                <wp:positionH relativeFrom="column">
                  <wp:posOffset>723900</wp:posOffset>
                </wp:positionH>
                <wp:positionV relativeFrom="paragraph">
                  <wp:posOffset>56516</wp:posOffset>
                </wp:positionV>
                <wp:extent cx="3686175" cy="2343150"/>
                <wp:effectExtent l="0" t="0" r="28575" b="19050"/>
                <wp:wrapNone/>
                <wp:docPr id="1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86175" cy="2343150"/>
                          <a:chOff x="0" y="0"/>
                          <a:chExt cx="3641697" cy="2441051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41697" cy="2441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45A" w:rsidRDefault="0028345A" w:rsidP="0028345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" name="Group 39"/>
                        <wpg:cNvGrpSpPr/>
                        <wpg:grpSpPr>
                          <a:xfrm>
                            <a:off x="437322" y="461176"/>
                            <a:ext cx="2767054" cy="1677670"/>
                            <a:chOff x="0" y="0"/>
                            <a:chExt cx="2767054" cy="1677670"/>
                          </a:xfrm>
                        </wpg:grpSpPr>
                        <wps:wsp>
                          <wps:cNvPr id="19" name="Oval 40"/>
                          <wps:cNvSpPr/>
                          <wps:spPr>
                            <a:xfrm>
                              <a:off x="0" y="0"/>
                              <a:ext cx="1685290" cy="162941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41"/>
                          <wps:cNvSpPr/>
                          <wps:spPr>
                            <a:xfrm>
                              <a:off x="1049572" y="0"/>
                              <a:ext cx="1717482" cy="167767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margin-left:57pt;margin-top:4.45pt;width:290.25pt;height:184.5pt;z-index:251663360;mso-width-relative:margin" coordsize="36416,2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">
                <v:shape id="Text Box 2" o:spid="_x0000_s1032" type="#_x0000_t202" style="position:absolute;width:36416;height:24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Uh74A&#10;AADbAAAADwAAAGRycy9kb3ducmV2LnhtbERPTYvCMBC9C/6HMII3TVVQ6RpFBEFFRKvseWhm27LN&#10;pDTR1n9vBMHbPN7nLFatKcWDaldYVjAaRiCIU6sLzhTcrtvBHITzyBpLy6TgSQ5Wy25ngbG2DV/o&#10;kfhMhBB2MSrIva9iKV2ak0E3tBVx4P5sbdAHWGdS19iEcFPKcRRNpcGCQ0OOFW1ySv+Tu1Eg981p&#10;Io/n6ex3f7jfjNOTlrVS/V67/gHhqfVf8ce902H+DN6/h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TFIe+AAAA2wAAAA8AAAAAAAAAAAAAAAAAmAIAAGRycy9kb3ducmV2&#10;LnhtbFBLBQYAAAAABAAEAPUAAACDAwAAAAA=&#10;" strokeweight="2pt">
                  <v:textbox>
                    <w:txbxContent>
                      <w:p w:rsidR="0028345A" w:rsidRDefault="0028345A" w:rsidP="0028345A"/>
                    </w:txbxContent>
                  </v:textbox>
                </v:shape>
                <v:group id="Group 39" o:spid="_x0000_s1033" style="position:absolute;left:4373;top:4611;width:27670;height:16777" coordsize="27670,1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Oval 40" o:spid="_x0000_s1034" style="position:absolute;width:16852;height:16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04cEA&#10;AADbAAAADwAAAGRycy9kb3ducmV2LnhtbERPTYvCMBC9C/6HMAveNN0VxFajqGzRyx6q656HZmyr&#10;zaQ0Ueu/NwuCt3m8z5kvO1OLG7WusqzgcxSBIM6trrhQ8HtIh1MQziNrrC2Tggc5WC76vTkm2t45&#10;o9veFyKEsEtQQel9k0jp8pIMupFtiAN3sq1BH2BbSN3iPYSbWn5F0UQarDg0lNjQpqT8sr8aBX/p&#10;+JjG64c7X8/ZT7b6rrenzVGpwUe3moHw1Pm3+OXe6TA/hv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dOHBAAAA2wAAAA8AAAAAAAAAAAAAAAAAmAIAAGRycy9kb3du&#10;cmV2LnhtbFBLBQYAAAAABAAEAPUAAACGAwAAAAA=&#10;" fillcolor="window" strokecolor="windowText" strokeweight="2pt"/>
                  <v:oval id="Oval 41" o:spid="_x0000_s1035" style="position:absolute;left:10495;width:17175;height:16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Ez8EA&#10;AADbAAAADwAAAGRycy9kb3ducmV2LnhtbERPTWsCMRC9C/0PYQq9SM3Wg9itUUpF2oMgag89Dpvp&#10;ZulmsiRx3f33nYPg8fG+V5vBt6qnmJrABl5mBSjiKtiGawPf593zElTKyBbbwGRgpASb9cNkhaUN&#10;Vz5Sf8q1khBOJRpwOXel1qly5DHNQkcs3G+IHrPAWGsb8SrhvtXzolhojw1Lg8OOPhxVf6eLl95p&#10;M/7Y+Dpeakfb/bE6bHefvTFPj8P7G6hMQ76Lb+4va2Au6+WL/AC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2hM/BAAAA2wAAAA8AAAAAAAAAAAAAAAAAmAIAAGRycy9kb3du&#10;cmV2LnhtbFBLBQYAAAAABAAEAPUAAACGAwAAAAA=&#10;" fillcolor="window" strokecolor="windowText" strokeweight="2pt">
                    <v:fill opacity="0"/>
                  </v:oval>
                </v:group>
              </v:group>
            </w:pict>
          </mc:Fallback>
        </mc:AlternateContent>
      </w:r>
    </w:p>
    <w:p w:rsidR="007329DC" w:rsidRDefault="007329DC" w:rsidP="007329DC"/>
    <w:p w:rsidR="007329DC" w:rsidRDefault="007329DC" w:rsidP="007329DC"/>
    <w:p w:rsidR="007329DC" w:rsidRDefault="007329DC" w:rsidP="007329DC"/>
    <w:p w:rsidR="007329DC" w:rsidRDefault="007329DC" w:rsidP="007329DC"/>
    <w:p w:rsidR="007329DC" w:rsidRDefault="007329DC" w:rsidP="007329DC"/>
    <w:p w:rsidR="007329DC" w:rsidRDefault="007329DC" w:rsidP="007329DC"/>
    <w:p w:rsidR="007329DC" w:rsidRDefault="007329DC" w:rsidP="007329DC"/>
    <w:p w:rsidR="007329DC" w:rsidRDefault="007329DC" w:rsidP="007329DC"/>
    <w:p w:rsidR="007329DC" w:rsidRDefault="007329DC" w:rsidP="007329DC"/>
    <w:p w:rsidR="007329DC" w:rsidRDefault="007329DC" w:rsidP="007329DC"/>
    <w:p w:rsidR="007329DC" w:rsidRDefault="007329DC" w:rsidP="007329DC"/>
    <w:p w:rsidR="007329DC" w:rsidRDefault="007329DC" w:rsidP="007329DC"/>
    <w:p w:rsidR="007329DC" w:rsidRDefault="007329DC" w:rsidP="007329DC">
      <w:r>
        <w:tab/>
        <w:t>Answer the following questions:</w:t>
      </w:r>
    </w:p>
    <w:p w:rsidR="007329DC" w:rsidRDefault="007329DC" w:rsidP="00CC5417">
      <w:pPr>
        <w:pStyle w:val="ListParagraph"/>
        <w:numPr>
          <w:ilvl w:val="0"/>
          <w:numId w:val="9"/>
        </w:numPr>
        <w:spacing w:line="480" w:lineRule="auto"/>
      </w:pPr>
      <w:r>
        <w:t xml:space="preserve">How many students are </w:t>
      </w:r>
      <w:r w:rsidR="0028345A">
        <w:t>blonde</w:t>
      </w:r>
      <w:r>
        <w:t>? _______</w:t>
      </w:r>
    </w:p>
    <w:p w:rsidR="007329DC" w:rsidRDefault="007329DC" w:rsidP="00CC5417">
      <w:pPr>
        <w:pStyle w:val="ListParagraph"/>
        <w:numPr>
          <w:ilvl w:val="0"/>
          <w:numId w:val="9"/>
        </w:numPr>
        <w:spacing w:line="480" w:lineRule="auto"/>
      </w:pPr>
      <w:r>
        <w:t xml:space="preserve">How many students are not </w:t>
      </w:r>
      <w:r w:rsidR="0028345A">
        <w:t>blonde</w:t>
      </w:r>
      <w:r>
        <w:t>? ______</w:t>
      </w:r>
    </w:p>
    <w:p w:rsidR="007329DC" w:rsidRDefault="007329DC" w:rsidP="00CC5417">
      <w:pPr>
        <w:pStyle w:val="ListParagraph"/>
        <w:numPr>
          <w:ilvl w:val="0"/>
          <w:numId w:val="9"/>
        </w:numPr>
        <w:spacing w:line="480" w:lineRule="auto"/>
      </w:pPr>
      <w:r>
        <w:t xml:space="preserve">How many students are </w:t>
      </w:r>
      <w:r w:rsidR="0028345A">
        <w:t>blonde</w:t>
      </w:r>
      <w:r>
        <w:t xml:space="preserve"> and </w:t>
      </w:r>
      <w:r w:rsidR="0028345A">
        <w:t>right handed</w:t>
      </w:r>
      <w:r>
        <w:t>? ______</w:t>
      </w:r>
    </w:p>
    <w:p w:rsidR="007329DC" w:rsidRDefault="007329DC" w:rsidP="00CC5417">
      <w:pPr>
        <w:pStyle w:val="ListParagraph"/>
        <w:numPr>
          <w:ilvl w:val="0"/>
          <w:numId w:val="9"/>
        </w:numPr>
        <w:spacing w:line="480" w:lineRule="auto"/>
      </w:pPr>
      <w:r>
        <w:t xml:space="preserve">How many students are </w:t>
      </w:r>
      <w:r w:rsidR="0028345A">
        <w:t>blonde</w:t>
      </w:r>
      <w:r>
        <w:t xml:space="preserve"> or </w:t>
      </w:r>
      <w:r w:rsidR="0028345A">
        <w:t>right handed?</w:t>
      </w:r>
      <w:r>
        <w:t xml:space="preserve"> ______</w:t>
      </w:r>
    </w:p>
    <w:p w:rsidR="007329DC" w:rsidRDefault="007329DC" w:rsidP="00CC5417">
      <w:pPr>
        <w:pStyle w:val="ListParagraph"/>
        <w:numPr>
          <w:ilvl w:val="0"/>
          <w:numId w:val="9"/>
        </w:numPr>
        <w:spacing w:line="480" w:lineRule="auto"/>
      </w:pPr>
      <w:r>
        <w:t xml:space="preserve">How many students are not </w:t>
      </w:r>
      <w:r w:rsidR="0028345A">
        <w:t>blonde or right handed</w:t>
      </w:r>
      <w:r>
        <w:t>? ______</w:t>
      </w:r>
    </w:p>
    <w:p w:rsidR="0038073C" w:rsidRDefault="0038073C" w:rsidP="00CC5417">
      <w:pPr>
        <w:pStyle w:val="ListParagraph"/>
        <w:numPr>
          <w:ilvl w:val="0"/>
          <w:numId w:val="9"/>
        </w:numPr>
        <w:spacing w:line="480" w:lineRule="auto"/>
      </w:pPr>
      <w:r>
        <w:t>How many students are not blonde and right handed? ______</w:t>
      </w:r>
    </w:p>
    <w:p w:rsidR="007329DC" w:rsidRDefault="007329DC" w:rsidP="00CC5417"/>
    <w:sectPr w:rsidR="007329DC" w:rsidSect="00CF40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8"/>
    <w:multiLevelType w:val="hybridMultilevel"/>
    <w:tmpl w:val="8B3291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51A5E"/>
    <w:multiLevelType w:val="hybridMultilevel"/>
    <w:tmpl w:val="8B3291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144328"/>
    <w:multiLevelType w:val="hybridMultilevel"/>
    <w:tmpl w:val="640A6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33283"/>
    <w:multiLevelType w:val="hybridMultilevel"/>
    <w:tmpl w:val="8B3291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99265E"/>
    <w:multiLevelType w:val="hybridMultilevel"/>
    <w:tmpl w:val="8B3291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914B2"/>
    <w:multiLevelType w:val="hybridMultilevel"/>
    <w:tmpl w:val="406A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C01E7D"/>
    <w:multiLevelType w:val="hybridMultilevel"/>
    <w:tmpl w:val="8B3291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0B3BA2"/>
    <w:multiLevelType w:val="hybridMultilevel"/>
    <w:tmpl w:val="C824946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BD2553"/>
    <w:multiLevelType w:val="hybridMultilevel"/>
    <w:tmpl w:val="8B3291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FC0F88"/>
    <w:multiLevelType w:val="hybridMultilevel"/>
    <w:tmpl w:val="3E00F43A"/>
    <w:lvl w:ilvl="0" w:tplc="1B7E1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CF5E61"/>
    <w:multiLevelType w:val="hybridMultilevel"/>
    <w:tmpl w:val="8B3291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7A"/>
    <w:rsid w:val="00034510"/>
    <w:rsid w:val="00101CB0"/>
    <w:rsid w:val="001E78C9"/>
    <w:rsid w:val="0028345A"/>
    <w:rsid w:val="0038073C"/>
    <w:rsid w:val="004E4496"/>
    <w:rsid w:val="00695CE5"/>
    <w:rsid w:val="006D687A"/>
    <w:rsid w:val="007329DC"/>
    <w:rsid w:val="00875397"/>
    <w:rsid w:val="0088611B"/>
    <w:rsid w:val="00CC5417"/>
    <w:rsid w:val="00CE7670"/>
    <w:rsid w:val="00CF4055"/>
    <w:rsid w:val="00E97716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4130-1DA7-4DCB-A47E-F7D48AB4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68A4EC6.dotm</Template>
  <TotalTime>94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8</cp:revision>
  <dcterms:created xsi:type="dcterms:W3CDTF">2013-01-31T18:39:00Z</dcterms:created>
  <dcterms:modified xsi:type="dcterms:W3CDTF">2014-06-19T16:04:00Z</dcterms:modified>
</cp:coreProperties>
</file>