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CF" w:rsidRPr="00061478" w:rsidRDefault="00061478">
      <w:pPr>
        <w:rPr>
          <w:b/>
        </w:rPr>
      </w:pPr>
      <w:r w:rsidRPr="00061478">
        <w:rPr>
          <w:b/>
        </w:rPr>
        <w:t xml:space="preserve">Characteristics from </w:t>
      </w:r>
      <w:r>
        <w:rPr>
          <w:b/>
        </w:rPr>
        <w:t xml:space="preserve">equations of </w:t>
      </w:r>
      <w:r w:rsidRPr="00061478">
        <w:rPr>
          <w:b/>
        </w:rPr>
        <w:t xml:space="preserve">Quadratic </w:t>
      </w:r>
      <w:r>
        <w:rPr>
          <w:b/>
        </w:rPr>
        <w:t>Functions</w:t>
      </w:r>
      <w:r w:rsidR="00546C2F">
        <w:rPr>
          <w:b/>
        </w:rPr>
        <w:tab/>
      </w:r>
      <w:r w:rsidR="00546C2F">
        <w:rPr>
          <w:b/>
        </w:rPr>
        <w:tab/>
      </w:r>
      <w:r w:rsidR="00546C2F">
        <w:rPr>
          <w:b/>
        </w:rPr>
        <w:tab/>
      </w:r>
      <w:r w:rsidR="00546C2F">
        <w:rPr>
          <w:b/>
        </w:rPr>
        <w:tab/>
      </w:r>
      <w:r w:rsidR="00546C2F">
        <w:rPr>
          <w:b/>
        </w:rPr>
        <w:tab/>
        <w:t>Name: _________________</w:t>
      </w:r>
    </w:p>
    <w:p w:rsidR="00061478" w:rsidRDefault="00061478"/>
    <w:tbl>
      <w:tblPr>
        <w:tblStyle w:val="TableGrid"/>
        <w:tblW w:w="13160" w:type="dxa"/>
        <w:tblLook w:val="04A0" w:firstRow="1" w:lastRow="0" w:firstColumn="1" w:lastColumn="0" w:noHBand="0" w:noVBand="1"/>
      </w:tblPr>
      <w:tblGrid>
        <w:gridCol w:w="3290"/>
        <w:gridCol w:w="3290"/>
        <w:gridCol w:w="3290"/>
        <w:gridCol w:w="3290"/>
      </w:tblGrid>
      <w:tr w:rsidR="00061478" w:rsidRPr="00061478" w:rsidTr="00546C2F">
        <w:trPr>
          <w:trHeight w:val="951"/>
        </w:trPr>
        <w:tc>
          <w:tcPr>
            <w:tcW w:w="3290" w:type="dxa"/>
            <w:shd w:val="clear" w:color="auto" w:fill="BFBFBF" w:themeFill="background1" w:themeFillShade="BF"/>
            <w:vAlign w:val="center"/>
          </w:tcPr>
          <w:p w:rsidR="00061478" w:rsidRPr="00061478" w:rsidRDefault="00061478" w:rsidP="00061478">
            <w:pPr>
              <w:jc w:val="center"/>
              <w:rPr>
                <w:b/>
                <w:i/>
              </w:rPr>
            </w:pPr>
            <w:r w:rsidRPr="00061478">
              <w:rPr>
                <w:b/>
                <w:i/>
              </w:rPr>
              <w:t>Characteristic</w:t>
            </w:r>
          </w:p>
        </w:tc>
        <w:tc>
          <w:tcPr>
            <w:tcW w:w="3290" w:type="dxa"/>
            <w:shd w:val="clear" w:color="auto" w:fill="BFBFBF" w:themeFill="background1" w:themeFillShade="BF"/>
            <w:vAlign w:val="center"/>
          </w:tcPr>
          <w:p w:rsidR="00061478" w:rsidRDefault="00061478" w:rsidP="00061478">
            <w:pPr>
              <w:jc w:val="center"/>
              <w:rPr>
                <w:b/>
                <w:i/>
              </w:rPr>
            </w:pPr>
            <w:r w:rsidRPr="00061478">
              <w:rPr>
                <w:b/>
                <w:i/>
              </w:rPr>
              <w:t>Standard Form</w:t>
            </w:r>
          </w:p>
          <w:p w:rsidR="00061478" w:rsidRPr="00061478" w:rsidRDefault="00061478" w:rsidP="00061478">
            <w:pPr>
              <w:jc w:val="center"/>
              <w:rPr>
                <w:b/>
                <w:i/>
              </w:rPr>
            </w:pPr>
            <w:r w:rsidRPr="00061478">
              <w:rPr>
                <w:b/>
                <w:i/>
                <w:position w:val="-10"/>
              </w:rPr>
              <w:object w:dxaOrig="157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85pt;height:18pt" o:ole="">
                  <v:imagedata r:id="rId5" o:title=""/>
                </v:shape>
                <o:OLEObject Type="Embed" ProgID="Equation.DSMT4" ShapeID="_x0000_i1025" DrawAspect="Content" ObjectID="_1413104498" r:id="rId6"/>
              </w:object>
            </w:r>
          </w:p>
        </w:tc>
        <w:tc>
          <w:tcPr>
            <w:tcW w:w="3290" w:type="dxa"/>
            <w:shd w:val="clear" w:color="auto" w:fill="BFBFBF" w:themeFill="background1" w:themeFillShade="BF"/>
            <w:vAlign w:val="center"/>
          </w:tcPr>
          <w:p w:rsidR="00061478" w:rsidRDefault="00061478" w:rsidP="00061478">
            <w:pPr>
              <w:jc w:val="center"/>
              <w:rPr>
                <w:b/>
                <w:i/>
              </w:rPr>
            </w:pPr>
            <w:r w:rsidRPr="00061478">
              <w:rPr>
                <w:b/>
                <w:i/>
              </w:rPr>
              <w:t>Factored Form</w:t>
            </w:r>
          </w:p>
          <w:p w:rsidR="00061478" w:rsidRPr="00061478" w:rsidRDefault="00061478" w:rsidP="00061478">
            <w:pPr>
              <w:jc w:val="center"/>
              <w:rPr>
                <w:b/>
                <w:i/>
              </w:rPr>
            </w:pPr>
            <w:r w:rsidRPr="00061478">
              <w:rPr>
                <w:b/>
                <w:i/>
                <w:position w:val="-14"/>
              </w:rPr>
              <w:object w:dxaOrig="1939" w:dyaOrig="400">
                <v:shape id="_x0000_i1026" type="#_x0000_t75" style="width:96.85pt;height:19.7pt" o:ole="">
                  <v:imagedata r:id="rId7" o:title=""/>
                </v:shape>
                <o:OLEObject Type="Embed" ProgID="Equation.DSMT4" ShapeID="_x0000_i1026" DrawAspect="Content" ObjectID="_1413104499" r:id="rId8"/>
              </w:object>
            </w:r>
          </w:p>
        </w:tc>
        <w:tc>
          <w:tcPr>
            <w:tcW w:w="3290" w:type="dxa"/>
            <w:shd w:val="clear" w:color="auto" w:fill="BFBFBF" w:themeFill="background1" w:themeFillShade="BF"/>
            <w:vAlign w:val="center"/>
          </w:tcPr>
          <w:p w:rsidR="00061478" w:rsidRDefault="00061478" w:rsidP="00061478">
            <w:pPr>
              <w:jc w:val="center"/>
              <w:rPr>
                <w:b/>
                <w:i/>
              </w:rPr>
            </w:pPr>
            <w:r w:rsidRPr="00061478">
              <w:rPr>
                <w:b/>
                <w:i/>
              </w:rPr>
              <w:t>Vertex Form</w:t>
            </w:r>
          </w:p>
          <w:p w:rsidR="00061478" w:rsidRPr="00061478" w:rsidRDefault="00061478" w:rsidP="00061478">
            <w:pPr>
              <w:jc w:val="center"/>
              <w:rPr>
                <w:b/>
                <w:i/>
              </w:rPr>
            </w:pPr>
            <w:r w:rsidRPr="00061478">
              <w:rPr>
                <w:b/>
                <w:i/>
                <w:position w:val="-14"/>
              </w:rPr>
              <w:object w:dxaOrig="1719" w:dyaOrig="440">
                <v:shape id="_x0000_i1027" type="#_x0000_t75" style="width:85.7pt;height:22.3pt" o:ole="">
                  <v:imagedata r:id="rId9" o:title=""/>
                </v:shape>
                <o:OLEObject Type="Embed" ProgID="Equation.DSMT4" ShapeID="_x0000_i1027" DrawAspect="Content" ObjectID="_1413104500" r:id="rId10"/>
              </w:object>
            </w:r>
          </w:p>
        </w:tc>
      </w:tr>
      <w:tr w:rsidR="00061478" w:rsidTr="004D2C63">
        <w:trPr>
          <w:trHeight w:val="990"/>
        </w:trPr>
        <w:tc>
          <w:tcPr>
            <w:tcW w:w="3290" w:type="dxa"/>
            <w:vAlign w:val="center"/>
          </w:tcPr>
          <w:p w:rsidR="00061478" w:rsidRDefault="00061478" w:rsidP="00061478">
            <w:pPr>
              <w:jc w:val="center"/>
            </w:pPr>
            <w:r>
              <w:t>y-intercept</w:t>
            </w:r>
          </w:p>
        </w:tc>
        <w:tc>
          <w:tcPr>
            <w:tcW w:w="3290" w:type="dxa"/>
          </w:tcPr>
          <w:p w:rsidR="004D2C63" w:rsidRPr="004D2C63" w:rsidRDefault="004D2C63" w:rsidP="004D2C6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90" w:type="dxa"/>
          </w:tcPr>
          <w:p w:rsidR="00061478" w:rsidRPr="004D2C63" w:rsidRDefault="00061478" w:rsidP="004D2C63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061478" w:rsidRPr="004D2C63" w:rsidRDefault="00061478" w:rsidP="004D2C63">
            <w:pPr>
              <w:rPr>
                <w:sz w:val="20"/>
                <w:szCs w:val="20"/>
              </w:rPr>
            </w:pPr>
          </w:p>
        </w:tc>
      </w:tr>
      <w:tr w:rsidR="00061478" w:rsidTr="004D2C63">
        <w:trPr>
          <w:trHeight w:val="951"/>
        </w:trPr>
        <w:tc>
          <w:tcPr>
            <w:tcW w:w="3290" w:type="dxa"/>
            <w:vAlign w:val="center"/>
          </w:tcPr>
          <w:p w:rsidR="00061478" w:rsidRDefault="00061478" w:rsidP="00061478">
            <w:pPr>
              <w:jc w:val="center"/>
            </w:pPr>
            <w:r>
              <w:t>x-intercept</w:t>
            </w:r>
          </w:p>
        </w:tc>
        <w:tc>
          <w:tcPr>
            <w:tcW w:w="3290" w:type="dxa"/>
          </w:tcPr>
          <w:p w:rsidR="00061478" w:rsidRPr="004D2C63" w:rsidRDefault="00061478" w:rsidP="004D2C63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061478" w:rsidRPr="004D2C63" w:rsidRDefault="00061478" w:rsidP="004D2C63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061478" w:rsidRPr="004D2C63" w:rsidRDefault="00061478" w:rsidP="004D2C63">
            <w:pPr>
              <w:rPr>
                <w:sz w:val="20"/>
                <w:szCs w:val="20"/>
              </w:rPr>
            </w:pPr>
          </w:p>
        </w:tc>
      </w:tr>
      <w:tr w:rsidR="00061478" w:rsidTr="004D2C63">
        <w:trPr>
          <w:trHeight w:val="951"/>
        </w:trPr>
        <w:tc>
          <w:tcPr>
            <w:tcW w:w="3290" w:type="dxa"/>
            <w:vAlign w:val="center"/>
          </w:tcPr>
          <w:p w:rsidR="00061478" w:rsidRDefault="00061478" w:rsidP="00061478">
            <w:pPr>
              <w:jc w:val="center"/>
            </w:pPr>
            <w:r>
              <w:t>Vertex</w:t>
            </w:r>
          </w:p>
        </w:tc>
        <w:tc>
          <w:tcPr>
            <w:tcW w:w="3290" w:type="dxa"/>
          </w:tcPr>
          <w:p w:rsidR="00061478" w:rsidRPr="004D2C63" w:rsidRDefault="00061478" w:rsidP="004D2C63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061478" w:rsidRPr="004D2C63" w:rsidRDefault="00061478" w:rsidP="004D2C63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061478" w:rsidRPr="004D2C63" w:rsidRDefault="00061478" w:rsidP="004D2C63">
            <w:pPr>
              <w:rPr>
                <w:sz w:val="20"/>
                <w:szCs w:val="20"/>
              </w:rPr>
            </w:pPr>
          </w:p>
        </w:tc>
      </w:tr>
      <w:tr w:rsidR="00061478" w:rsidTr="004D2C63">
        <w:trPr>
          <w:trHeight w:val="990"/>
        </w:trPr>
        <w:tc>
          <w:tcPr>
            <w:tcW w:w="3290" w:type="dxa"/>
            <w:vAlign w:val="center"/>
          </w:tcPr>
          <w:p w:rsidR="00061478" w:rsidRDefault="00061478" w:rsidP="00061478">
            <w:pPr>
              <w:jc w:val="center"/>
            </w:pPr>
            <w:r>
              <w:t>Direction of Opening</w:t>
            </w:r>
          </w:p>
        </w:tc>
        <w:tc>
          <w:tcPr>
            <w:tcW w:w="3290" w:type="dxa"/>
          </w:tcPr>
          <w:p w:rsidR="00061478" w:rsidRPr="004D2C63" w:rsidRDefault="00061478" w:rsidP="004D2C63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061478" w:rsidRPr="004D2C63" w:rsidRDefault="00061478" w:rsidP="004D2C63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061478" w:rsidRPr="004D2C63" w:rsidRDefault="00061478" w:rsidP="004D2C63">
            <w:pPr>
              <w:rPr>
                <w:sz w:val="20"/>
                <w:szCs w:val="20"/>
              </w:rPr>
            </w:pPr>
          </w:p>
        </w:tc>
      </w:tr>
      <w:tr w:rsidR="00061478" w:rsidTr="004D2C63">
        <w:trPr>
          <w:trHeight w:val="951"/>
        </w:trPr>
        <w:tc>
          <w:tcPr>
            <w:tcW w:w="3290" w:type="dxa"/>
            <w:vAlign w:val="center"/>
          </w:tcPr>
          <w:p w:rsidR="00061478" w:rsidRDefault="00061478" w:rsidP="00061478">
            <w:pPr>
              <w:jc w:val="center"/>
            </w:pPr>
            <w:r>
              <w:t>Axis of Symmetry</w:t>
            </w:r>
          </w:p>
        </w:tc>
        <w:tc>
          <w:tcPr>
            <w:tcW w:w="3290" w:type="dxa"/>
          </w:tcPr>
          <w:p w:rsidR="00061478" w:rsidRPr="004D2C63" w:rsidRDefault="00061478" w:rsidP="004D2C63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061478" w:rsidRPr="004D2C63" w:rsidRDefault="00061478" w:rsidP="004D2C63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061478" w:rsidRPr="004D2C63" w:rsidRDefault="00061478" w:rsidP="004D2C63">
            <w:pPr>
              <w:rPr>
                <w:sz w:val="20"/>
                <w:szCs w:val="20"/>
              </w:rPr>
            </w:pPr>
          </w:p>
        </w:tc>
      </w:tr>
      <w:tr w:rsidR="00061478" w:rsidTr="004D2C63">
        <w:trPr>
          <w:trHeight w:val="951"/>
        </w:trPr>
        <w:tc>
          <w:tcPr>
            <w:tcW w:w="3290" w:type="dxa"/>
            <w:vAlign w:val="center"/>
          </w:tcPr>
          <w:p w:rsidR="00061478" w:rsidRDefault="00061478" w:rsidP="00061478">
            <w:pPr>
              <w:jc w:val="center"/>
            </w:pPr>
            <w:r>
              <w:t>Domain</w:t>
            </w:r>
          </w:p>
        </w:tc>
        <w:tc>
          <w:tcPr>
            <w:tcW w:w="3290" w:type="dxa"/>
          </w:tcPr>
          <w:p w:rsidR="00061478" w:rsidRPr="004D2C63" w:rsidRDefault="00061478" w:rsidP="004D2C63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061478" w:rsidRPr="004D2C63" w:rsidRDefault="00061478" w:rsidP="004D2C63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061478" w:rsidRPr="004D2C63" w:rsidRDefault="00061478" w:rsidP="004D2C63">
            <w:pPr>
              <w:rPr>
                <w:sz w:val="20"/>
                <w:szCs w:val="20"/>
              </w:rPr>
            </w:pPr>
          </w:p>
        </w:tc>
      </w:tr>
      <w:tr w:rsidR="00061478" w:rsidTr="004D2C63">
        <w:trPr>
          <w:trHeight w:val="1027"/>
        </w:trPr>
        <w:tc>
          <w:tcPr>
            <w:tcW w:w="3290" w:type="dxa"/>
            <w:vAlign w:val="center"/>
          </w:tcPr>
          <w:p w:rsidR="00061478" w:rsidRDefault="00061478" w:rsidP="00061478">
            <w:pPr>
              <w:jc w:val="center"/>
            </w:pPr>
            <w:r>
              <w:t>Range</w:t>
            </w:r>
          </w:p>
        </w:tc>
        <w:tc>
          <w:tcPr>
            <w:tcW w:w="3290" w:type="dxa"/>
          </w:tcPr>
          <w:p w:rsidR="00061478" w:rsidRPr="004D2C63" w:rsidRDefault="00061478" w:rsidP="004D2C63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061478" w:rsidRPr="004D2C63" w:rsidRDefault="00061478" w:rsidP="004D2C63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061478" w:rsidRPr="004D2C63" w:rsidRDefault="00061478" w:rsidP="004D2C63">
            <w:pPr>
              <w:rPr>
                <w:sz w:val="20"/>
                <w:szCs w:val="20"/>
              </w:rPr>
            </w:pPr>
          </w:p>
        </w:tc>
      </w:tr>
    </w:tbl>
    <w:p w:rsidR="00061478" w:rsidRDefault="00061478"/>
    <w:p w:rsidR="00061478" w:rsidRDefault="00061478"/>
    <w:sectPr w:rsidR="00061478" w:rsidSect="000614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78"/>
    <w:rsid w:val="00061478"/>
    <w:rsid w:val="00101CB0"/>
    <w:rsid w:val="004D2C63"/>
    <w:rsid w:val="00546C2F"/>
    <w:rsid w:val="00695CE5"/>
    <w:rsid w:val="0088611B"/>
    <w:rsid w:val="00E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DB11D005.dotm</Template>
  <TotalTime>127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3</cp:revision>
  <cp:lastPrinted>2012-10-30T18:14:00Z</cp:lastPrinted>
  <dcterms:created xsi:type="dcterms:W3CDTF">2012-10-29T19:47:00Z</dcterms:created>
  <dcterms:modified xsi:type="dcterms:W3CDTF">2012-10-30T18:15:00Z</dcterms:modified>
</cp:coreProperties>
</file>