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3599"/>
        <w:gridCol w:w="3671"/>
      </w:tblGrid>
      <w:tr w:rsidR="00336D71" w:rsidTr="00F32FAF">
        <w:trPr>
          <w:trHeight w:val="2841"/>
        </w:trPr>
        <w:tc>
          <w:tcPr>
            <w:tcW w:w="3627" w:type="dxa"/>
            <w:vAlign w:val="center"/>
          </w:tcPr>
          <w:p w:rsidR="00F32FAF" w:rsidRPr="00F32FAF" w:rsidRDefault="00F32FAF" w:rsidP="00F32FAF">
            <w:pPr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A∪B</m:t>
                </m:r>
              </m:oMath>
            </m:oMathPara>
          </w:p>
        </w:tc>
        <w:tc>
          <w:tcPr>
            <w:tcW w:w="3627" w:type="dxa"/>
            <w:vAlign w:val="center"/>
          </w:tcPr>
          <w:p w:rsidR="00F32FAF" w:rsidRPr="00F32FAF" w:rsidRDefault="00F32FAF" w:rsidP="00F32FAF">
            <w:pPr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A∩B</m:t>
                </m:r>
              </m:oMath>
            </m:oMathPara>
          </w:p>
        </w:tc>
        <w:tc>
          <w:tcPr>
            <w:tcW w:w="3627" w:type="dxa"/>
            <w:vAlign w:val="center"/>
          </w:tcPr>
          <w:p w:rsidR="00F32FAF" w:rsidRPr="00F32FAF" w:rsidRDefault="00F32FAF" w:rsidP="00F32FAF">
            <w:pPr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A∩B'</m:t>
                </m:r>
              </m:oMath>
            </m:oMathPara>
          </w:p>
        </w:tc>
      </w:tr>
      <w:tr w:rsidR="00336D71" w:rsidTr="00F32FAF">
        <w:trPr>
          <w:trHeight w:val="2841"/>
        </w:trPr>
        <w:tc>
          <w:tcPr>
            <w:tcW w:w="3627" w:type="dxa"/>
            <w:vAlign w:val="center"/>
          </w:tcPr>
          <w:p w:rsidR="00F32FAF" w:rsidRPr="00F32FAF" w:rsidRDefault="00F32FAF" w:rsidP="00F32FAF">
            <w:pPr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A∪B'</m:t>
                </m:r>
              </m:oMath>
            </m:oMathPara>
          </w:p>
        </w:tc>
        <w:tc>
          <w:tcPr>
            <w:tcW w:w="3627" w:type="dxa"/>
            <w:vAlign w:val="center"/>
          </w:tcPr>
          <w:p w:rsidR="00F32FAF" w:rsidRPr="00F32FAF" w:rsidRDefault="00F32FAF" w:rsidP="00F32FAF">
            <w:pPr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A⊂B</m:t>
                </m:r>
              </m:oMath>
            </m:oMathPara>
          </w:p>
        </w:tc>
        <w:tc>
          <w:tcPr>
            <w:tcW w:w="3627" w:type="dxa"/>
            <w:vAlign w:val="center"/>
          </w:tcPr>
          <w:p w:rsidR="00F32FAF" w:rsidRPr="00F32FAF" w:rsidRDefault="00F32FAF" w:rsidP="00F32FAF">
            <w:pPr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B⊂A</m:t>
                </m:r>
              </m:oMath>
            </m:oMathPara>
          </w:p>
        </w:tc>
      </w:tr>
      <w:tr w:rsidR="00336D71" w:rsidTr="00F32FAF">
        <w:trPr>
          <w:trHeight w:val="2841"/>
        </w:trPr>
        <w:tc>
          <w:tcPr>
            <w:tcW w:w="3627" w:type="dxa"/>
            <w:vAlign w:val="center"/>
          </w:tcPr>
          <w:p w:rsidR="00F32FAF" w:rsidRPr="00F32FAF" w:rsidRDefault="00F32FAF" w:rsidP="00F32FAF">
            <w:pPr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A∩A'</m:t>
                </m:r>
              </m:oMath>
            </m:oMathPara>
          </w:p>
        </w:tc>
        <w:tc>
          <w:tcPr>
            <w:tcW w:w="3627" w:type="dxa"/>
            <w:vAlign w:val="center"/>
          </w:tcPr>
          <w:p w:rsidR="00F32FAF" w:rsidRPr="00F32FAF" w:rsidRDefault="00F32FAF" w:rsidP="00F32FAF">
            <w:pPr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A∪A'</m:t>
                </m:r>
              </m:oMath>
            </m:oMathPara>
          </w:p>
        </w:tc>
        <w:tc>
          <w:tcPr>
            <w:tcW w:w="3627" w:type="dxa"/>
            <w:vAlign w:val="center"/>
          </w:tcPr>
          <w:p w:rsidR="00F32FAF" w:rsidRPr="00F32FAF" w:rsidRDefault="006959AF" w:rsidP="00F32FAF">
            <w:pPr>
              <w:jc w:val="center"/>
              <w:rPr>
                <w:sz w:val="56"/>
                <w:szCs w:val="5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A∩B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56"/>
                  </w:rPr>
                  <m:t>'</m:t>
                </m:r>
              </m:oMath>
            </m:oMathPara>
          </w:p>
        </w:tc>
      </w:tr>
      <w:tr w:rsidR="00336D71" w:rsidTr="00F32FAF">
        <w:trPr>
          <w:trHeight w:val="2841"/>
        </w:trPr>
        <w:tc>
          <w:tcPr>
            <w:tcW w:w="3627" w:type="dxa"/>
            <w:vAlign w:val="center"/>
          </w:tcPr>
          <w:p w:rsidR="00F32FAF" w:rsidRPr="00F32FAF" w:rsidRDefault="00760F97" w:rsidP="00760F97">
            <w:pPr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A∩B=∅</m:t>
                </m:r>
              </m:oMath>
            </m:oMathPara>
          </w:p>
        </w:tc>
        <w:tc>
          <w:tcPr>
            <w:tcW w:w="3627" w:type="dxa"/>
            <w:vAlign w:val="center"/>
          </w:tcPr>
          <w:p w:rsidR="00F32FAF" w:rsidRPr="00F32FAF" w:rsidRDefault="00760F97" w:rsidP="00760F97">
            <w:pPr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A'</m:t>
                </m:r>
              </m:oMath>
            </m:oMathPara>
          </w:p>
        </w:tc>
        <w:tc>
          <w:tcPr>
            <w:tcW w:w="3627" w:type="dxa"/>
            <w:vAlign w:val="center"/>
          </w:tcPr>
          <w:p w:rsidR="00F32FAF" w:rsidRPr="00F32FAF" w:rsidRDefault="00760F97" w:rsidP="00760F97">
            <w:pPr>
              <w:jc w:val="center"/>
              <w:rPr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B'</m:t>
                </m:r>
              </m:oMath>
            </m:oMathPara>
          </w:p>
        </w:tc>
      </w:tr>
      <w:tr w:rsidR="00336D71" w:rsidTr="00F32FAF">
        <w:trPr>
          <w:trHeight w:val="2841"/>
        </w:trPr>
        <w:tc>
          <w:tcPr>
            <w:tcW w:w="3627" w:type="dxa"/>
            <w:vAlign w:val="center"/>
          </w:tcPr>
          <w:p w:rsidR="00F32FAF" w:rsidRPr="00F32FAF" w:rsidRDefault="006959AF" w:rsidP="00F32FAF">
            <w:pPr>
              <w:jc w:val="center"/>
              <w:rPr>
                <w:sz w:val="56"/>
                <w:szCs w:val="5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A∪B</m:t>
                    </m:r>
                  </m:e>
                </m:d>
                <m:r>
                  <w:rPr>
                    <w:rFonts w:ascii="Cambria Math" w:hAnsi="Cambria Math"/>
                    <w:sz w:val="56"/>
                    <w:szCs w:val="56"/>
                  </w:rPr>
                  <m:t>'</m:t>
                </m:r>
              </m:oMath>
            </m:oMathPara>
          </w:p>
        </w:tc>
        <w:tc>
          <w:tcPr>
            <w:tcW w:w="3627" w:type="dxa"/>
            <w:vAlign w:val="center"/>
          </w:tcPr>
          <w:p w:rsidR="00F32FAF" w:rsidRPr="00F32FAF" w:rsidRDefault="00F32FAF" w:rsidP="00F32FA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627" w:type="dxa"/>
            <w:vAlign w:val="center"/>
          </w:tcPr>
          <w:p w:rsidR="00F32FAF" w:rsidRPr="00F32FAF" w:rsidRDefault="00F32FAF" w:rsidP="00F32FAF">
            <w:pPr>
              <w:jc w:val="center"/>
              <w:rPr>
                <w:sz w:val="56"/>
                <w:szCs w:val="56"/>
              </w:rPr>
            </w:pPr>
          </w:p>
        </w:tc>
      </w:tr>
      <w:tr w:rsidR="00336D71" w:rsidTr="006959AF">
        <w:trPr>
          <w:trHeight w:val="2841"/>
        </w:trPr>
        <w:tc>
          <w:tcPr>
            <w:tcW w:w="3627" w:type="dxa"/>
            <w:vAlign w:val="center"/>
          </w:tcPr>
          <w:p w:rsidR="00760F97" w:rsidRPr="00F32FAF" w:rsidRDefault="003D2164" w:rsidP="006959A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8B28E1B" wp14:editId="15026360">
                  <wp:extent cx="2149187" cy="145732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187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vAlign w:val="center"/>
          </w:tcPr>
          <w:p w:rsidR="00760F97" w:rsidRPr="00F32FAF" w:rsidRDefault="003D2164" w:rsidP="006959A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/>
              </w:rPr>
              <w:drawing>
                <wp:inline distT="0" distB="0" distL="0" distR="0" wp14:anchorId="6EEFB46F" wp14:editId="7CE9FF2E">
                  <wp:extent cx="2145226" cy="14478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474" cy="1453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vAlign w:val="center"/>
          </w:tcPr>
          <w:p w:rsidR="00760F97" w:rsidRPr="00F32FAF" w:rsidRDefault="003D2164" w:rsidP="006959A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/>
              </w:rPr>
              <w:drawing>
                <wp:inline distT="0" distB="0" distL="0" distR="0" wp14:anchorId="37EF8777" wp14:editId="7B2CAE87">
                  <wp:extent cx="2130410" cy="1477921"/>
                  <wp:effectExtent l="0" t="0" r="381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88" cy="1480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D71" w:rsidTr="006959AF">
        <w:trPr>
          <w:trHeight w:val="2841"/>
        </w:trPr>
        <w:tc>
          <w:tcPr>
            <w:tcW w:w="3627" w:type="dxa"/>
            <w:vAlign w:val="center"/>
          </w:tcPr>
          <w:p w:rsidR="00760F97" w:rsidRPr="00F32FAF" w:rsidRDefault="009B5F2C" w:rsidP="006959A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6FC6ABDA" wp14:editId="33BBB27F">
                      <wp:extent cx="2173795" cy="1472120"/>
                      <wp:effectExtent l="0" t="0" r="17145" b="1397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3795" cy="1472120"/>
                                <a:chOff x="0" y="0"/>
                                <a:chExt cx="4114800" cy="2771775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0"/>
                                  <a:ext cx="4114800" cy="27717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962025" y="200025"/>
                                  <a:ext cx="2457450" cy="24574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>
                                  <a:off x="1581150" y="800100"/>
                                  <a:ext cx="1638300" cy="16478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2175" y="790575"/>
                                  <a:ext cx="495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5F2C" w:rsidRPr="009B5F2C" w:rsidRDefault="009B5F2C" w:rsidP="009B5F2C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9B5F2C">
                                      <w:rPr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4450" y="476250"/>
                                  <a:ext cx="495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5F2C" w:rsidRPr="009B5F2C" w:rsidRDefault="009B5F2C" w:rsidP="009B5F2C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9B5F2C">
                                      <w:rPr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26" style="width:171.15pt;height:115.9pt;mso-position-horizontal-relative:char;mso-position-vertical-relative:line" coordsize="41148,2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">
                      <v:rect id="Rectangle 17" o:spid="_x0000_s1027" style="position:absolute;width:41148;height:27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mC8EA&#10;AADbAAAADwAAAGRycy9kb3ducmV2LnhtbERPTYvCMBC9C/6HMII3TfXgatcoUpAVPVn1sLehmW3L&#10;NpPSZGvrrzcLgrd5vM9ZbztTiZYaV1pWMJtGIIgzq0vOFVwv+8kShPPIGivLpKAnB9vNcLDGWNs7&#10;n6lNfS5CCLsYFRTe17GULivIoJvamjhwP7Yx6ANscqkbvIdwU8l5FC2kwZJDQ4E1JQVlv+mfUXDq&#10;pW+vt8Xq0SZlr9Pv5OtIiVLjUbf7BOGp82/xy33QYf4H/P8SD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4pgvBAAAA2wAAAA8AAAAAAAAAAAAAAAAAmAIAAGRycy9kb3du&#10;cmV2LnhtbFBLBQYAAAAABAAEAPUAAACGAwAAAAA=&#10;" fillcolor="white [3201]" strokecolor="black [3200]" strokeweight="2pt"/>
                      <v:oval id="Oval 18" o:spid="_x0000_s1028" style="position:absolute;left:9620;top:2000;width:24574;height:24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AsP8IA&#10;AADbAAAADwAAAGRycy9kb3ducmV2LnhtbESPzU7DQAyE75V4h5WRuLUbckBp6LaCClCv/XkAK+v8&#10;QNYbdpckvH19qNSbrRnPfN7sZterkULsPBt4XmWgiCtvO24MXM6fywJUTMgWe89k4J8i7LYPiw2W&#10;1k98pPGUGiUhHEs00KY0lFrHqiWHceUHYtFqHxwmWUOjbcBJwl2v8yx70Q47loYWB9q3VP2c/pyB&#10;6WP9PaX5/bfGr3rkPC/O+1AY8/Q4v72CSjSnu/l2fbCCL7Dyiwy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Cw/wgAAANsAAAAPAAAAAAAAAAAAAAAAAJgCAABkcnMvZG93&#10;bnJldi54bWxQSwUGAAAAAAQABAD1AAAAhwMAAAAA&#10;" filled="f" strokecolor="black [3200]" strokeweight="2pt"/>
                      <v:oval id="Oval 19" o:spid="_x0000_s1029" style="position:absolute;left:15811;top:8001;width:16383;height:16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JpL4A&#10;AADbAAAADwAAAGRycy9kb3ducmV2LnhtbERPS27CMBDdV+IO1iB1VxyyQCFgECBA3RY4wCiefCAe&#10;B9sk6e3rSpW6m6f3nfV2NK3oyfnGsoL5LAFBXFjdcKXgdj19ZCB8QNbYWiYF3+Rhu5m8rTHXduAv&#10;6i+hEjGEfY4K6hC6XEpf1GTQz2xHHLnSOoMhQldJ7XCI4aaVaZIspMGGY0ONHR1qKh6Xl1EwHJf3&#10;IYz7Z4nnsuc0za4Hlyn1Ph13KxCBxvAv/nN/6jh/Cb+/xAPk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ciaS+AAAA2wAAAA8AAAAAAAAAAAAAAAAAmAIAAGRycy9kb3ducmV2&#10;LnhtbFBLBQYAAAAABAAEAPUAAACDAwAAAAA=&#10;" filled="f" strokecolor="black [3200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21621;top:7905;width:4953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9B5F2C" w:rsidRPr="009B5F2C" w:rsidRDefault="009B5F2C" w:rsidP="009B5F2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F2C">
                                <w:rPr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13144;top:4762;width:4953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9B5F2C" w:rsidRPr="009B5F2C" w:rsidRDefault="009B5F2C" w:rsidP="009B5F2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F2C">
                                <w:rPr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27" w:type="dxa"/>
            <w:vAlign w:val="center"/>
          </w:tcPr>
          <w:p w:rsidR="00760F97" w:rsidRPr="00F32FAF" w:rsidRDefault="009B5F2C" w:rsidP="006959A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42BB85FB" wp14:editId="2F0FD1D7">
                      <wp:extent cx="2047875" cy="1505598"/>
                      <wp:effectExtent l="0" t="0" r="28575" b="18415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1505598"/>
                                <a:chOff x="0" y="0"/>
                                <a:chExt cx="4114800" cy="2771775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0"/>
                                  <a:ext cx="4114800" cy="27717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962025" y="200025"/>
                                  <a:ext cx="2457450" cy="24574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1600200" y="800100"/>
                                  <a:ext cx="1638300" cy="164782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750" y="390525"/>
                                  <a:ext cx="495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5F2C" w:rsidRPr="009B5F2C" w:rsidRDefault="009B5F2C" w:rsidP="009B5F2C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9B5F2C">
                                      <w:rPr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3125" y="819150"/>
                                  <a:ext cx="495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5F2C" w:rsidRPr="009B5F2C" w:rsidRDefault="009B5F2C" w:rsidP="009B5F2C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9B5F2C">
                                      <w:rPr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32" style="width:161.25pt;height:118.55pt;mso-position-horizontal-relative:char;mso-position-vertical-relative:line" coordsize="41148,2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">
                      <v:rect id="Rectangle 24" o:spid="_x0000_s1033" style="position:absolute;width:41148;height:27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ywc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8sHEAAAA2wAAAA8AAAAAAAAAAAAAAAAAmAIAAGRycy9k&#10;b3ducmV2LnhtbFBLBQYAAAAABAAEAPUAAACJAwAAAAA=&#10;" fillcolor="white [3201]" strokecolor="black [3200]" strokeweight="2pt"/>
                      <v:oval id="Oval 25" o:spid="_x0000_s1034" style="position:absolute;left:9620;top:2000;width:24574;height:24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1JHMIA&#10;AADbAAAADwAAAGRycy9kb3ducmV2LnhtbESPzWrDMBCE74G+g9hCb4lcQ4LrRjGtSUquTfIAi7X+&#10;SayVKym2+/ZVodDjMDPfMNtiNr0YyfnOsoLnVQKCuLK640bB5XxYZiB8QNbYWyYF3+Sh2D0stphr&#10;O/EnjafQiAhhn6OCNoQhl9JXLRn0KzsQR6+2zmCI0jVSO5wi3PQyTZKNNNhxXGhxoLKl6na6GwXT&#10;/uU6hfn9q8aPeuQ0zc6ly5R6epzfXkEEmsN/+K991ArSN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UkcwgAAANsAAAAPAAAAAAAAAAAAAAAAAJgCAABkcnMvZG93&#10;bnJldi54bWxQSwUGAAAAAAQABAD1AAAAhwMAAAAA&#10;" filled="f" strokecolor="black [3200]" strokeweight="2pt"/>
                      <v:oval id="Oval 26" o:spid="_x0000_s1035" style="position:absolute;left:16002;top:8001;width:16383;height:16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/Xa8EA&#10;AADbAAAADwAAAGRycy9kb3ducmV2LnhtbESPzW7CMBCE75V4B2uRuBWHHFAaMAgQRb0WeIBVvPmB&#10;eB1sNwlvjytV6nE0M99o1tvRtKIn5xvLChbzBARxYXXDlYLr5fM9A+EDssbWMil4koftZvK2xlzb&#10;gb+pP4dKRAj7HBXUIXS5lL6oyaCf2444eqV1BkOUrpLa4RDhppVpkiylwYbjQo0dHWoq7ucfo2A4&#10;ftyGMO4fJZ7KntM0uxxcptRsOu5WIAKN4T/81/7SCtIl/H6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v12vBAAAA2wAAAA8AAAAAAAAAAAAAAAAAmAIAAGRycy9kb3du&#10;cmV2LnhtbFBLBQYAAAAABAAEAPUAAACGAwAAAAA=&#10;" filled="f" strokecolor="black [3200]" strokeweight="2pt"/>
                      <v:shape id="Text Box 2" o:spid="_x0000_s1036" type="#_x0000_t202" style="position:absolute;left:14287;top:3905;width:4953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9B5F2C" w:rsidRPr="009B5F2C" w:rsidRDefault="009B5F2C" w:rsidP="009B5F2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F2C">
                                <w:rPr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37" type="#_x0000_t202" style="position:absolute;left:21431;top:8191;width:4953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9B5F2C" w:rsidRPr="009B5F2C" w:rsidRDefault="009B5F2C" w:rsidP="009B5F2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F2C">
                                <w:rPr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27" w:type="dxa"/>
            <w:vAlign w:val="center"/>
          </w:tcPr>
          <w:p w:rsidR="00760F97" w:rsidRPr="00F32FAF" w:rsidRDefault="00336D71" w:rsidP="006959A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CF1EEEA" wp14:editId="38673743">
                  <wp:extent cx="2173948" cy="147207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243" cy="147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D71" w:rsidTr="006959AF">
        <w:trPr>
          <w:trHeight w:val="2841"/>
        </w:trPr>
        <w:tc>
          <w:tcPr>
            <w:tcW w:w="3627" w:type="dxa"/>
            <w:vAlign w:val="center"/>
          </w:tcPr>
          <w:p w:rsidR="00760F97" w:rsidRPr="00F32FAF" w:rsidRDefault="009B5F2C" w:rsidP="006959A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79A82AC7" wp14:editId="437E086F">
                      <wp:extent cx="2162175" cy="1590675"/>
                      <wp:effectExtent l="0" t="0" r="28575" b="28575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175" cy="1590675"/>
                                <a:chOff x="0" y="0"/>
                                <a:chExt cx="4114800" cy="2771775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4114800" cy="27717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190500" y="447675"/>
                                  <a:ext cx="1838325" cy="18383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Oval 13"/>
                              <wps:cNvSpPr/>
                              <wps:spPr>
                                <a:xfrm>
                                  <a:off x="2171700" y="447675"/>
                                  <a:ext cx="1838325" cy="18383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5825" y="381000"/>
                                  <a:ext cx="495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5F2C" w:rsidRPr="003D2164" w:rsidRDefault="009B5F2C" w:rsidP="009B5F2C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 w:rsidRPr="003D2164">
                                      <w:rPr>
                                        <w:sz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8450" y="400050"/>
                                  <a:ext cx="495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5F2C" w:rsidRPr="003D2164" w:rsidRDefault="009B5F2C" w:rsidP="009B5F2C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3D2164">
                                      <w:rPr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38" style="width:170.25pt;height:125.25pt;mso-position-horizontal-relative:char;mso-position-vertical-relative:line" coordsize="41148,2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">
                      <v:rect id="Rectangle 10" o:spid="_x0000_s1039" style="position:absolute;width:41148;height:27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/>
                      <v:oval id="Oval 12" o:spid="_x0000_s1040" style="position:absolute;left:1905;top:4476;width:18383;height:18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      <v:oval id="Oval 13" o:spid="_x0000_s1041" style="position:absolute;left:21717;top:4476;width:18383;height:18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zR8IA&#10;AADbAAAADwAAAGRycy9kb3ducmV2LnhtbERPTWvCQBC9F/wPywi9NRsV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/NHwgAAANsAAAAPAAAAAAAAAAAAAAAAAJgCAABkcnMvZG93&#10;bnJldi54bWxQSwUGAAAAAAQABAD1AAAAhwMAAAAA&#10;" fillcolor="white [3201]" strokecolor="black [3200]" strokeweight="2pt"/>
                      <v:shape id="Text Box 2" o:spid="_x0000_s1042" type="#_x0000_t202" style="position:absolute;left:8858;top:3810;width:4953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9B5F2C" w:rsidRPr="003D2164" w:rsidRDefault="009B5F2C" w:rsidP="009B5F2C">
                              <w:pPr>
                                <w:rPr>
                                  <w:sz w:val="40"/>
                                </w:rPr>
                              </w:pPr>
                              <w:r w:rsidRPr="003D2164"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43" type="#_x0000_t202" style="position:absolute;left:28384;top:4000;width:4953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9B5F2C" w:rsidRPr="003D2164" w:rsidRDefault="009B5F2C" w:rsidP="009B5F2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3D2164">
                                <w:rPr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27" w:type="dxa"/>
            <w:vAlign w:val="center"/>
          </w:tcPr>
          <w:p w:rsidR="00760F97" w:rsidRPr="00F32FAF" w:rsidRDefault="00336D71" w:rsidP="006959A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1652A1" wp14:editId="546CCF31">
                  <wp:extent cx="2114550" cy="1419769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889" cy="14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vAlign w:val="center"/>
          </w:tcPr>
          <w:p w:rsidR="00760F97" w:rsidRPr="00F32FAF" w:rsidRDefault="00336D71" w:rsidP="006959AF">
            <w:pPr>
              <w:jc w:val="center"/>
              <w:rPr>
                <w:sz w:val="56"/>
                <w:szCs w:val="56"/>
              </w:rPr>
            </w:pPr>
            <w:r>
              <w:object w:dxaOrig="5244" w:dyaOrig="3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70.2pt;height:115.95pt" o:ole="">
                  <v:imagedata r:id="rId13" o:title=""/>
                </v:shape>
                <o:OLEObject Type="Embed" ProgID="PBrush" ShapeID="_x0000_i1065" DrawAspect="Content" ObjectID="_1453203135" r:id="rId14"/>
              </w:object>
            </w:r>
          </w:p>
        </w:tc>
      </w:tr>
      <w:tr w:rsidR="00336D71" w:rsidTr="006959AF">
        <w:trPr>
          <w:trHeight w:val="2951"/>
        </w:trPr>
        <w:tc>
          <w:tcPr>
            <w:tcW w:w="3627" w:type="dxa"/>
            <w:vAlign w:val="center"/>
          </w:tcPr>
          <w:p w:rsidR="00760F97" w:rsidRPr="00F32FAF" w:rsidRDefault="006959AF" w:rsidP="006959AF">
            <w:pPr>
              <w:jc w:val="center"/>
              <w:rPr>
                <w:sz w:val="56"/>
                <w:szCs w:val="56"/>
              </w:rPr>
            </w:pPr>
            <w:r>
              <w:object w:dxaOrig="5280" w:dyaOrig="3600">
                <v:shape id="_x0000_i1094" type="#_x0000_t75" style="width:176.75pt;height:119.7pt;mso-position-horizontal:absolute;mso-position-horizontal-relative:text;mso-position-vertical:absolute;mso-position-vertical-relative:text;mso-width-relative:page;mso-height-relative:page" o:ole="">
                  <v:imagedata r:id="rId15" o:title=""/>
                </v:shape>
                <o:OLEObject Type="Embed" ProgID="Paint.Picture" ShapeID="_x0000_i1094" DrawAspect="Content" ObjectID="_1453203136" r:id="rId16"/>
              </w:object>
            </w:r>
          </w:p>
        </w:tc>
        <w:tc>
          <w:tcPr>
            <w:tcW w:w="3627" w:type="dxa"/>
            <w:vAlign w:val="center"/>
          </w:tcPr>
          <w:p w:rsidR="00760F97" w:rsidRPr="00F32FAF" w:rsidRDefault="00336D71" w:rsidP="006959AF">
            <w:pPr>
              <w:jc w:val="center"/>
              <w:rPr>
                <w:sz w:val="56"/>
                <w:szCs w:val="56"/>
              </w:rPr>
            </w:pPr>
            <w:r>
              <w:object w:dxaOrig="5244" w:dyaOrig="3564">
                <v:shape id="_x0000_i1067" type="#_x0000_t75" style="width:164.55pt;height:111.25pt" o:ole="">
                  <v:imagedata r:id="rId17" o:title=""/>
                </v:shape>
                <o:OLEObject Type="Embed" ProgID="PBrush" ShapeID="_x0000_i1067" DrawAspect="Content" ObjectID="_1453203137" r:id="rId18"/>
              </w:object>
            </w:r>
          </w:p>
        </w:tc>
        <w:tc>
          <w:tcPr>
            <w:tcW w:w="3627" w:type="dxa"/>
            <w:vAlign w:val="center"/>
          </w:tcPr>
          <w:p w:rsidR="00760F97" w:rsidRPr="00F32FAF" w:rsidRDefault="00336D71" w:rsidP="006959AF">
            <w:pPr>
              <w:jc w:val="center"/>
              <w:rPr>
                <w:sz w:val="56"/>
                <w:szCs w:val="56"/>
              </w:rPr>
            </w:pPr>
            <w:r>
              <w:object w:dxaOrig="5268" w:dyaOrig="3576">
                <v:shape id="_x0000_i1068" type="#_x0000_t75" style="width:173pt;height:116.9pt" o:ole="">
                  <v:imagedata r:id="rId19" o:title=""/>
                </v:shape>
                <o:OLEObject Type="Embed" ProgID="PBrush" ShapeID="_x0000_i1068" DrawAspect="Content" ObjectID="_1453203138" r:id="rId20"/>
              </w:object>
            </w:r>
          </w:p>
        </w:tc>
      </w:tr>
      <w:tr w:rsidR="00336D71" w:rsidTr="006959AF">
        <w:trPr>
          <w:trHeight w:val="2591"/>
        </w:trPr>
        <w:tc>
          <w:tcPr>
            <w:tcW w:w="3627" w:type="dxa"/>
            <w:vAlign w:val="center"/>
          </w:tcPr>
          <w:p w:rsidR="00760F97" w:rsidRPr="00F32FAF" w:rsidRDefault="00760F97" w:rsidP="006959A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627" w:type="dxa"/>
            <w:vAlign w:val="center"/>
          </w:tcPr>
          <w:p w:rsidR="00760F97" w:rsidRPr="00F32FAF" w:rsidRDefault="00336D71" w:rsidP="006959AF">
            <w:pPr>
              <w:jc w:val="center"/>
              <w:rPr>
                <w:sz w:val="56"/>
                <w:szCs w:val="56"/>
              </w:rPr>
            </w:pPr>
            <w:r>
              <w:object w:dxaOrig="5304" w:dyaOrig="3600">
                <v:shape id="_x0000_i1069" type="#_x0000_t75" style="width:168.3pt;height:114.1pt" o:ole="">
                  <v:imagedata r:id="rId21" o:title=""/>
                </v:shape>
                <o:OLEObject Type="Embed" ProgID="PBrush" ShapeID="_x0000_i1069" DrawAspect="Content" ObjectID="_1453203139" r:id="rId22"/>
              </w:object>
            </w:r>
          </w:p>
        </w:tc>
        <w:tc>
          <w:tcPr>
            <w:tcW w:w="3627" w:type="dxa"/>
            <w:vAlign w:val="center"/>
          </w:tcPr>
          <w:p w:rsidR="00760F97" w:rsidRPr="00F32FAF" w:rsidRDefault="00760F97" w:rsidP="006959AF">
            <w:pPr>
              <w:jc w:val="center"/>
              <w:rPr>
                <w:sz w:val="56"/>
                <w:szCs w:val="56"/>
              </w:rPr>
            </w:pPr>
          </w:p>
        </w:tc>
      </w:tr>
      <w:tr w:rsidR="00336D71" w:rsidTr="002F7578">
        <w:trPr>
          <w:trHeight w:val="2841"/>
        </w:trPr>
        <w:tc>
          <w:tcPr>
            <w:tcW w:w="3627" w:type="dxa"/>
            <w:vAlign w:val="center"/>
          </w:tcPr>
          <w:p w:rsidR="00760F97" w:rsidRPr="00F32FAF" w:rsidRDefault="00760F97" w:rsidP="002F757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A or B</w:t>
            </w:r>
          </w:p>
        </w:tc>
        <w:tc>
          <w:tcPr>
            <w:tcW w:w="3627" w:type="dxa"/>
            <w:vAlign w:val="center"/>
          </w:tcPr>
          <w:p w:rsidR="00760F97" w:rsidRPr="00F32FAF" w:rsidRDefault="00760F97" w:rsidP="002F757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or the complement of B</w:t>
            </w:r>
          </w:p>
        </w:tc>
        <w:tc>
          <w:tcPr>
            <w:tcW w:w="3627" w:type="dxa"/>
            <w:vAlign w:val="center"/>
          </w:tcPr>
          <w:p w:rsidR="00760F97" w:rsidRPr="00F32FAF" w:rsidRDefault="00760F97" w:rsidP="002F757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and the complement of A</w:t>
            </w:r>
          </w:p>
        </w:tc>
      </w:tr>
      <w:tr w:rsidR="00336D71" w:rsidTr="002F7578">
        <w:trPr>
          <w:trHeight w:val="2841"/>
        </w:trPr>
        <w:tc>
          <w:tcPr>
            <w:tcW w:w="3627" w:type="dxa"/>
            <w:vAlign w:val="center"/>
          </w:tcPr>
          <w:p w:rsidR="00760F97" w:rsidRPr="00F32FAF" w:rsidRDefault="00760F97" w:rsidP="00760F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and B are disjoint sets</w:t>
            </w:r>
          </w:p>
        </w:tc>
        <w:tc>
          <w:tcPr>
            <w:tcW w:w="3627" w:type="dxa"/>
            <w:vAlign w:val="center"/>
          </w:tcPr>
          <w:p w:rsidR="00760F97" w:rsidRDefault="00760F97" w:rsidP="00760F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Not A and </w:t>
            </w:r>
          </w:p>
          <w:p w:rsidR="00760F97" w:rsidRPr="00F32FAF" w:rsidRDefault="00760F97" w:rsidP="00760F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not B</w:t>
            </w:r>
          </w:p>
        </w:tc>
        <w:tc>
          <w:tcPr>
            <w:tcW w:w="3627" w:type="dxa"/>
            <w:vAlign w:val="center"/>
          </w:tcPr>
          <w:p w:rsidR="00760F97" w:rsidRDefault="00760F97" w:rsidP="00760F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is the</w:t>
            </w:r>
          </w:p>
          <w:p w:rsidR="00760F97" w:rsidRPr="00F32FAF" w:rsidRDefault="00760F97" w:rsidP="00760F9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subset of B</w:t>
            </w:r>
          </w:p>
        </w:tc>
      </w:tr>
      <w:tr w:rsidR="00336D71" w:rsidTr="002F7578">
        <w:trPr>
          <w:trHeight w:val="2841"/>
        </w:trPr>
        <w:tc>
          <w:tcPr>
            <w:tcW w:w="3627" w:type="dxa"/>
            <w:vAlign w:val="center"/>
          </w:tcPr>
          <w:p w:rsidR="00760F97" w:rsidRPr="00F32FAF" w:rsidRDefault="00760F97" w:rsidP="002F757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and B</w:t>
            </w:r>
          </w:p>
        </w:tc>
        <w:tc>
          <w:tcPr>
            <w:tcW w:w="3627" w:type="dxa"/>
            <w:vAlign w:val="center"/>
          </w:tcPr>
          <w:p w:rsidR="00760F97" w:rsidRPr="00F32FAF" w:rsidRDefault="00760F97" w:rsidP="002F757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or the complement of A</w:t>
            </w:r>
          </w:p>
        </w:tc>
        <w:tc>
          <w:tcPr>
            <w:tcW w:w="3627" w:type="dxa"/>
            <w:vAlign w:val="center"/>
          </w:tcPr>
          <w:p w:rsidR="00760F97" w:rsidRPr="00F32FAF" w:rsidRDefault="00760F97" w:rsidP="002F757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Not A</w:t>
            </w:r>
          </w:p>
        </w:tc>
      </w:tr>
      <w:tr w:rsidR="00336D71" w:rsidTr="002F7578">
        <w:trPr>
          <w:trHeight w:val="2841"/>
        </w:trPr>
        <w:tc>
          <w:tcPr>
            <w:tcW w:w="3627" w:type="dxa"/>
            <w:vAlign w:val="center"/>
          </w:tcPr>
          <w:p w:rsidR="00760F97" w:rsidRPr="00F32FAF" w:rsidRDefault="00760F97" w:rsidP="002F757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and the complement of B</w:t>
            </w:r>
          </w:p>
        </w:tc>
        <w:tc>
          <w:tcPr>
            <w:tcW w:w="3627" w:type="dxa"/>
            <w:vAlign w:val="center"/>
          </w:tcPr>
          <w:p w:rsidR="00760F97" w:rsidRDefault="00760F97" w:rsidP="002F757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B is the </w:t>
            </w:r>
          </w:p>
          <w:p w:rsidR="00760F97" w:rsidRPr="00F32FAF" w:rsidRDefault="00760F97" w:rsidP="002F757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subset of A</w:t>
            </w:r>
          </w:p>
        </w:tc>
        <w:tc>
          <w:tcPr>
            <w:tcW w:w="3627" w:type="dxa"/>
            <w:vAlign w:val="center"/>
          </w:tcPr>
          <w:p w:rsidR="00760F97" w:rsidRDefault="00760F97" w:rsidP="002F757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Not A </w:t>
            </w:r>
            <w:r w:rsidR="00FD39AC">
              <w:rPr>
                <w:sz w:val="56"/>
                <w:szCs w:val="56"/>
              </w:rPr>
              <w:t>or</w:t>
            </w:r>
            <w:r>
              <w:rPr>
                <w:sz w:val="56"/>
                <w:szCs w:val="56"/>
              </w:rPr>
              <w:t xml:space="preserve"> </w:t>
            </w:r>
          </w:p>
          <w:p w:rsidR="00760F97" w:rsidRPr="00F32FAF" w:rsidRDefault="00760F97" w:rsidP="002F757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not B</w:t>
            </w:r>
          </w:p>
        </w:tc>
      </w:tr>
      <w:tr w:rsidR="00336D71" w:rsidTr="002F7578">
        <w:trPr>
          <w:trHeight w:val="2841"/>
        </w:trPr>
        <w:tc>
          <w:tcPr>
            <w:tcW w:w="3627" w:type="dxa"/>
            <w:vAlign w:val="center"/>
          </w:tcPr>
          <w:p w:rsidR="00760F97" w:rsidRPr="00F32FAF" w:rsidRDefault="00760F97" w:rsidP="002F757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Not B</w:t>
            </w:r>
          </w:p>
        </w:tc>
        <w:tc>
          <w:tcPr>
            <w:tcW w:w="3627" w:type="dxa"/>
            <w:vAlign w:val="center"/>
          </w:tcPr>
          <w:p w:rsidR="00760F97" w:rsidRPr="00F32FAF" w:rsidRDefault="00760F97" w:rsidP="002F757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627" w:type="dxa"/>
            <w:vAlign w:val="center"/>
          </w:tcPr>
          <w:p w:rsidR="00760F97" w:rsidRPr="00F32FAF" w:rsidRDefault="00760F97" w:rsidP="002F7578">
            <w:pPr>
              <w:jc w:val="center"/>
              <w:rPr>
                <w:sz w:val="56"/>
                <w:szCs w:val="56"/>
              </w:rPr>
            </w:pPr>
          </w:p>
        </w:tc>
      </w:tr>
    </w:tbl>
    <w:p w:rsidR="00760F97" w:rsidRDefault="00760F97" w:rsidP="00760F97"/>
    <w:p w:rsidR="00760F97" w:rsidRPr="00FD39AC" w:rsidRDefault="00FD39AC" w:rsidP="00FD39AC">
      <w:pPr>
        <w:pStyle w:val="NoSpacing"/>
        <w:rPr>
          <w:b/>
          <w:sz w:val="28"/>
          <w:szCs w:val="28"/>
        </w:rPr>
      </w:pPr>
      <w:r w:rsidRPr="00FD39AC">
        <w:rPr>
          <w:b/>
          <w:sz w:val="28"/>
          <w:szCs w:val="28"/>
        </w:rPr>
        <w:t>Recommendations for Making Matching Cards</w:t>
      </w:r>
    </w:p>
    <w:p w:rsidR="00FD39AC" w:rsidRDefault="00FD39AC" w:rsidP="00FD39AC">
      <w:pPr>
        <w:pStyle w:val="NoSpacing"/>
        <w:rPr>
          <w:sz w:val="28"/>
          <w:szCs w:val="28"/>
        </w:rPr>
      </w:pPr>
    </w:p>
    <w:p w:rsidR="00FD39AC" w:rsidRDefault="00FD39AC" w:rsidP="00FD39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 the following before laminating:</w:t>
      </w:r>
    </w:p>
    <w:p w:rsidR="00FD39AC" w:rsidRDefault="00FD39AC" w:rsidP="00FD39A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 the bottom right corner of all of the cards as described below in order to help provide an answer key.</w:t>
      </w:r>
    </w:p>
    <w:p w:rsidR="00FD39AC" w:rsidRDefault="00FD39AC" w:rsidP="00FD39AC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 all of the set notation cards with numbers.</w:t>
      </w:r>
    </w:p>
    <w:p w:rsidR="00FD39AC" w:rsidRDefault="00FD39AC" w:rsidP="00FD39AC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 all of the Venn diagrams with lowercase letters.</w:t>
      </w:r>
    </w:p>
    <w:p w:rsidR="00FD39AC" w:rsidRDefault="00FD39AC" w:rsidP="00FD39AC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 all of the word descriptions with uppercase letters.</w:t>
      </w:r>
    </w:p>
    <w:p w:rsidR="00FD39AC" w:rsidRDefault="00FD39AC" w:rsidP="00FD39A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Photocopy each type (set notation, Venn, words) on a different colour.</w:t>
      </w:r>
    </w:p>
    <w:p w:rsidR="00FD39AC" w:rsidRPr="00FD39AC" w:rsidRDefault="00FD39AC" w:rsidP="00FD39A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 the back of every card in each complete set with the same number.  This</w:t>
      </w:r>
      <w:r w:rsidR="006959AF">
        <w:rPr>
          <w:sz w:val="28"/>
          <w:szCs w:val="28"/>
        </w:rPr>
        <w:t xml:space="preserve"> makes clean up much easier if</w:t>
      </w:r>
      <w:r>
        <w:rPr>
          <w:sz w:val="28"/>
          <w:szCs w:val="28"/>
        </w:rPr>
        <w:t xml:space="preserve"> sets get mixed up.</w:t>
      </w:r>
    </w:p>
    <w:p w:rsidR="00FD39AC" w:rsidRDefault="00FD39AC" w:rsidP="00FD39AC">
      <w:pPr>
        <w:pStyle w:val="NoSpacing"/>
      </w:pPr>
    </w:p>
    <w:p w:rsidR="00416455" w:rsidRDefault="00416455"/>
    <w:p w:rsidR="00760F97" w:rsidRDefault="00760F97">
      <w:bookmarkStart w:id="0" w:name="_GoBack"/>
      <w:bookmarkEnd w:id="0"/>
    </w:p>
    <w:sectPr w:rsidR="00760F97" w:rsidSect="00F32F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AC" w:rsidRDefault="00FD39AC" w:rsidP="00FD39AC">
      <w:pPr>
        <w:spacing w:after="0" w:line="240" w:lineRule="auto"/>
      </w:pPr>
      <w:r>
        <w:separator/>
      </w:r>
    </w:p>
  </w:endnote>
  <w:endnote w:type="continuationSeparator" w:id="0">
    <w:p w:rsidR="00FD39AC" w:rsidRDefault="00FD39AC" w:rsidP="00FD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AC" w:rsidRDefault="00FD39AC" w:rsidP="00FD39AC">
      <w:pPr>
        <w:spacing w:after="0" w:line="240" w:lineRule="auto"/>
      </w:pPr>
      <w:r>
        <w:separator/>
      </w:r>
    </w:p>
  </w:footnote>
  <w:footnote w:type="continuationSeparator" w:id="0">
    <w:p w:rsidR="00FD39AC" w:rsidRDefault="00FD39AC" w:rsidP="00FD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6FFC"/>
    <w:multiLevelType w:val="hybridMultilevel"/>
    <w:tmpl w:val="F0C8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AF"/>
    <w:rsid w:val="00120A21"/>
    <w:rsid w:val="00336D71"/>
    <w:rsid w:val="003D2164"/>
    <w:rsid w:val="00416455"/>
    <w:rsid w:val="006959AF"/>
    <w:rsid w:val="00760F97"/>
    <w:rsid w:val="009B5F2C"/>
    <w:rsid w:val="00D55994"/>
    <w:rsid w:val="00F32FAF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2F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AC"/>
  </w:style>
  <w:style w:type="paragraph" w:styleId="Footer">
    <w:name w:val="footer"/>
    <w:basedOn w:val="Normal"/>
    <w:link w:val="FooterChar"/>
    <w:uiPriority w:val="99"/>
    <w:unhideWhenUsed/>
    <w:rsid w:val="00FD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AC"/>
  </w:style>
  <w:style w:type="paragraph" w:styleId="NoSpacing">
    <w:name w:val="No Spacing"/>
    <w:uiPriority w:val="1"/>
    <w:qFormat/>
    <w:rsid w:val="00FD3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2F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AC"/>
  </w:style>
  <w:style w:type="paragraph" w:styleId="Footer">
    <w:name w:val="footer"/>
    <w:basedOn w:val="Normal"/>
    <w:link w:val="FooterChar"/>
    <w:uiPriority w:val="99"/>
    <w:unhideWhenUsed/>
    <w:rsid w:val="00FD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AC"/>
  </w:style>
  <w:style w:type="paragraph" w:styleId="NoSpacing">
    <w:name w:val="No Spacing"/>
    <w:uiPriority w:val="1"/>
    <w:qFormat/>
    <w:rsid w:val="00FD3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1216C1E4.dotm</Template>
  <TotalTime>14</TotalTime>
  <Pages>4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EPSB</cp:lastModifiedBy>
  <cp:revision>4</cp:revision>
  <dcterms:created xsi:type="dcterms:W3CDTF">2014-02-04T15:32:00Z</dcterms:created>
  <dcterms:modified xsi:type="dcterms:W3CDTF">2014-02-06T21:46:00Z</dcterms:modified>
</cp:coreProperties>
</file>