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F4C" w:rsidRPr="00717F4C" w:rsidRDefault="00851949" w:rsidP="00717F4C">
      <w:pPr>
        <w:jc w:val="center"/>
        <w:rPr>
          <w:smallCaps/>
        </w:rPr>
      </w:pPr>
      <w:r>
        <w:rPr>
          <w:smallCap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4.25pt;height:45pt" fillcolor="#404040 [2429]" strokecolor="black [3213]">
            <v:shadow color="#868686"/>
            <v:textpath style="font-family:&quot;Comic Sans MS&quot;;font-size:32pt;v-text-kern:t" trim="t" fitpath="t" string="Foundations of Math 12"/>
          </v:shape>
        </w:pict>
      </w:r>
    </w:p>
    <w:p w:rsidR="00676426" w:rsidRPr="00676426" w:rsidRDefault="00717F4C" w:rsidP="00676426">
      <w:pPr>
        <w:pStyle w:val="NoSpacing"/>
        <w:jc w:val="center"/>
        <w:rPr>
          <w:rFonts w:ascii="Comic Sans MS" w:hAnsi="Comic Sans MS"/>
        </w:rPr>
      </w:pPr>
      <w:r w:rsidRPr="00676426">
        <w:rPr>
          <w:rFonts w:ascii="Comic Sans MS" w:hAnsi="Comic Sans MS"/>
        </w:rPr>
        <w:t xml:space="preserve">Mr. </w:t>
      </w:r>
      <w:r w:rsidR="00B5404E">
        <w:rPr>
          <w:rFonts w:ascii="Comic Sans MS" w:hAnsi="Comic Sans MS"/>
        </w:rPr>
        <w:t xml:space="preserve">C. </w:t>
      </w:r>
      <w:r w:rsidR="00676426" w:rsidRPr="00676426">
        <w:rPr>
          <w:rFonts w:ascii="Comic Sans MS" w:hAnsi="Comic Sans MS"/>
        </w:rPr>
        <w:t>Veldkamp</w:t>
      </w:r>
      <w:r w:rsidR="00676426">
        <w:rPr>
          <w:rFonts w:ascii="Comic Sans MS" w:hAnsi="Comic Sans MS"/>
        </w:rPr>
        <w:t xml:space="preserve"> – colin.veldkamp@epsb.ca</w:t>
      </w:r>
    </w:p>
    <w:p w:rsidR="00717F4C" w:rsidRPr="00676426" w:rsidRDefault="00717F4C" w:rsidP="00717F4C">
      <w:pPr>
        <w:spacing w:line="240" w:lineRule="auto"/>
        <w:jc w:val="center"/>
        <w:rPr>
          <w:rFonts w:ascii="Comic Sans MS" w:hAnsi="Comic Sans MS"/>
          <w:smallCaps/>
          <w:sz w:val="26"/>
          <w:szCs w:val="26"/>
        </w:rPr>
      </w:pPr>
      <w:r w:rsidRPr="00676426">
        <w:rPr>
          <w:rFonts w:ascii="Comic Sans MS" w:hAnsi="Comic Sans MS"/>
          <w:smallCaps/>
          <w:sz w:val="26"/>
          <w:szCs w:val="26"/>
        </w:rPr>
        <w:t>Room 53</w:t>
      </w:r>
      <w:r w:rsidR="00B5404E">
        <w:rPr>
          <w:rFonts w:ascii="Comic Sans MS" w:hAnsi="Comic Sans MS"/>
          <w:smallCaps/>
          <w:sz w:val="26"/>
          <w:szCs w:val="26"/>
        </w:rPr>
        <w:t>6</w:t>
      </w:r>
    </w:p>
    <w:p w:rsidR="00717F4C" w:rsidRDefault="00717F4C" w:rsidP="00717F4C">
      <w:pPr>
        <w:spacing w:line="240" w:lineRule="auto"/>
        <w:jc w:val="center"/>
        <w:rPr>
          <w:rFonts w:ascii="Cooper Black" w:hAnsi="Cooper Black"/>
          <w:smallCaps/>
          <w:sz w:val="26"/>
          <w:szCs w:val="26"/>
        </w:rPr>
      </w:pPr>
    </w:p>
    <w:p w:rsidR="00676426" w:rsidRDefault="00C7341E" w:rsidP="00717F4C">
      <w:pPr>
        <w:tabs>
          <w:tab w:val="left" w:pos="1260"/>
        </w:tabs>
        <w:spacing w:line="240" w:lineRule="auto"/>
        <w:jc w:val="center"/>
        <w:rPr>
          <w:rFonts w:ascii="Cooper Black" w:hAnsi="Cooper Black"/>
          <w:smallCaps/>
          <w:sz w:val="26"/>
          <w:szCs w:val="26"/>
        </w:rPr>
      </w:pPr>
      <w:r>
        <w:rPr>
          <w:rFonts w:ascii="Cooper Black" w:hAnsi="Cooper Black"/>
          <w:smallCap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27305</wp:posOffset>
                </wp:positionV>
                <wp:extent cx="635" cy="6697345"/>
                <wp:effectExtent l="19050" t="19050" r="18415" b="17780"/>
                <wp:wrapNone/>
                <wp:docPr id="3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6973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33.25pt;margin-top:2.15pt;width:.05pt;height:5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pe2IQIAAD8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" strokeweight="2pt"/>
            </w:pict>
          </mc:Fallback>
        </mc:AlternateContent>
      </w:r>
      <w:r>
        <w:rPr>
          <w:rFonts w:ascii="Comic Sans MS" w:hAnsi="Comic Sans MS"/>
          <w:smallCaps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132080</wp:posOffset>
                </wp:positionV>
                <wp:extent cx="2562225" cy="942975"/>
                <wp:effectExtent l="19050" t="19050" r="19050" b="19050"/>
                <wp:wrapNone/>
                <wp:docPr id="3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2225" cy="942975"/>
                          <a:chOff x="1440" y="3855"/>
                          <a:chExt cx="4035" cy="1485"/>
                        </a:xfrm>
                      </wpg:grpSpPr>
                      <wps:wsp>
                        <wps:cNvPr id="3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385" y="4095"/>
                            <a:ext cx="309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1440" y="3855"/>
                            <a:ext cx="1305" cy="148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755" y="4095"/>
                            <a:ext cx="630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0DE" w:rsidRPr="00717F4C" w:rsidRDefault="00851949" w:rsidP="000320DE">
                              <w:pPr>
                                <w:rPr>
                                  <w:b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b/>
                                  <w:sz w:val="72"/>
                                  <w:szCs w:val="7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left:0;text-align:left;margin-left:-3pt;margin-top:10.4pt;width:201.75pt;height:74.25pt;z-index:251676672" coordorigin="1440,3855" coordsize="4035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">
                <v:rect id="Rectangle 24" o:spid="_x0000_s1027" style="position:absolute;left:2385;top:4095;width:309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WXfsUA&#10;AADbAAAADwAAAGRycy9kb3ducmV2LnhtbESPT0vDQBTE70K/w/IEL8Vu+kfRmE2RoGB70rQXb4/s&#10;Mwlm38a8tU2/vVsoeBxm5jdMth5dpw40SOvZwHyWgCKuvG25NrDfvd4+gJKAbLHzTAZOJLDOJ1cZ&#10;ptYf+YMOZahVhLCkaKAJoU+1lqohhzLzPXH0vvzgMEQ51NoOeIxw1+lFktxrhy3HhQZ7Khqqvstf&#10;ZwDdpl5tfh63pezl5W43Ld7lszDm5np8fgIVaAz/4Uv7zRpYLuD8Jf4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1Zd+xQAAANsAAAAPAAAAAAAAAAAAAAAAAJgCAABkcnMv&#10;ZG93bnJldi54bWxQSwUGAAAAAAQABAD1AAAAigMAAAAA&#10;" strokeweight="2.25pt"/>
                <v:oval id="Oval 25" o:spid="_x0000_s1028" style="position:absolute;left:1440;top:3855;width:1305;height:1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CqXMQA&#10;AADbAAAADwAAAGRycy9kb3ducmV2LnhtbESP3WrCQBSE74W+w3IKvdNNa5ESs5FWaJGKSP25P+we&#10;k2D2bJrdmuTtu4Lg5TAz3zDZore1uFDrK8cKnicJCGLtTMWFgsP+c/wGwgdkg7VjUjCQh0X+MMow&#10;Na7jH7rsQiEihH2KCsoQmlRKr0uy6CeuIY7eybUWQ5RtIU2LXYTbWr4kyUxarDgulNjQsiR93v1Z&#10;Bd3+u1q9rre/h4/j8MXDZum1HpR6euzf5yAC9eEevrVXRsF0Ctcv8QfI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QqlzEAAAA2wAAAA8AAAAAAAAAAAAAAAAAmAIAAGRycy9k&#10;b3ducmV2LnhtbFBLBQYAAAAABAAEAPUAAACJAwAAAAA=&#10;" fillcolor="#7f7f7f [1612]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9" type="#_x0000_t202" style="position:absolute;left:1755;top:4095;width:63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0320DE" w:rsidRPr="00717F4C" w:rsidRDefault="00851949" w:rsidP="000320DE">
                        <w:pPr>
                          <w:rPr>
                            <w:b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sz w:val="72"/>
                            <w:szCs w:val="72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76426" w:rsidRPr="00676426" w:rsidRDefault="00C7341E" w:rsidP="00676426">
      <w:pPr>
        <w:rPr>
          <w:rFonts w:ascii="Cooper Black" w:hAnsi="Cooper Black"/>
          <w:sz w:val="26"/>
          <w:szCs w:val="26"/>
        </w:rPr>
      </w:pPr>
      <w:r>
        <w:rPr>
          <w:rFonts w:ascii="Cooper Black" w:hAnsi="Cooper Black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15240</wp:posOffset>
                </wp:positionV>
                <wp:extent cx="2562225" cy="942975"/>
                <wp:effectExtent l="19050" t="18415" r="19050" b="19685"/>
                <wp:wrapNone/>
                <wp:docPr id="27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2225" cy="942975"/>
                          <a:chOff x="1605" y="12285"/>
                          <a:chExt cx="4035" cy="1485"/>
                        </a:xfrm>
                      </wpg:grpSpPr>
                      <wps:wsp>
                        <wps:cNvPr id="2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550" y="12525"/>
                            <a:ext cx="309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1605" y="12285"/>
                            <a:ext cx="1305" cy="148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770" y="12525"/>
                            <a:ext cx="1065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5906" w:rsidRPr="00717F4C" w:rsidRDefault="00851949" w:rsidP="00265906">
                              <w:pPr>
                                <w:rPr>
                                  <w:b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b/>
                                  <w:sz w:val="72"/>
                                  <w:szCs w:val="72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30" style="position:absolute;margin-left:264pt;margin-top:1.2pt;width:201.75pt;height:74.25pt;z-index:251673600" coordorigin="1605,12285" coordsize="4035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">
                <v:rect id="Rectangle 20" o:spid="_x0000_s1031" style="position:absolute;left:2550;top:12525;width:309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2ScIA&#10;AADbAAAADwAAAGRycy9kb3ducmV2LnhtbERPTWvCQBC9C/6HZQq9SN1UVGrqKhJa0J408eJtyE6T&#10;0Oxsmtlq+u+7h4LHx/tebwfXqiv10ng28DxNQBGX3jZcGTgX708voCQgW2w9k4FfEthuxqM1ptbf&#10;+ETXPFQqhrCkaKAOoUu1lrImhzL1HXHkPn3vMETYV9r2eIvhrtWzJFlqhw3Hhho7ymoqv/IfZwDd&#10;oZofvlcfuZzlbVFMsqNcMmMeH4bdK6hAQ7iL/917a2AWx8Yv8Qfo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5DZJwgAAANsAAAAPAAAAAAAAAAAAAAAAAJgCAABkcnMvZG93&#10;bnJldi54bWxQSwUGAAAAAAQABAD1AAAAhwMAAAAA&#10;" strokeweight="2.25pt"/>
                <v:oval id="Oval 21" o:spid="_x0000_s1032" style="position:absolute;left:1605;top:12285;width:1305;height:1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ELa8QA&#10;AADbAAAADwAAAGRycy9kb3ducmV2LnhtbESP3WrCQBSE7wXfYTlC73SjlKKpq6jQIhURf3p/2D1N&#10;QrNnY3ZrkrfvCoKXw8x8w8yXrS3FjWpfOFYwHiUgiLUzBWcKLueP4RSED8gGS8ekoCMPy0W/N8fU&#10;uIaPdDuFTEQI+xQV5CFUqZRe52TRj1xFHL0fV1sMUdaZNDU2EW5LOUmSN2mx4LiQY0WbnPTv6c8q&#10;aM5fxfZ1d7he1t/dJ3f7jde6U+pl0K7eQQRqwzP8aG+NgskM7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hC2vEAAAA2wAAAA8AAAAAAAAAAAAAAAAAmAIAAGRycy9k&#10;b3ducmV2LnhtbFBLBQYAAAAABAAEAPUAAACJAwAAAAA=&#10;" fillcolor="#7f7f7f [1612]" strokeweight="2.25pt"/>
                <v:shape id="Text Box 22" o:spid="_x0000_s1033" type="#_x0000_t202" style="position:absolute;left:1770;top:12525;width:1065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265906" w:rsidRPr="00717F4C" w:rsidRDefault="00851949" w:rsidP="00265906">
                        <w:pPr>
                          <w:rPr>
                            <w:b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sz w:val="72"/>
                            <w:szCs w:val="72"/>
                          </w:rPr>
                          <w:t>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76426" w:rsidRPr="00676426" w:rsidRDefault="00676426" w:rsidP="00676426">
      <w:pPr>
        <w:rPr>
          <w:rFonts w:ascii="Cooper Black" w:hAnsi="Cooper Black"/>
          <w:sz w:val="26"/>
          <w:szCs w:val="26"/>
        </w:rPr>
      </w:pPr>
    </w:p>
    <w:p w:rsidR="00676426" w:rsidRPr="00676426" w:rsidRDefault="00C7341E" w:rsidP="00676426">
      <w:pPr>
        <w:rPr>
          <w:rFonts w:ascii="Cooper Black" w:hAnsi="Cooper Black"/>
          <w:sz w:val="26"/>
          <w:szCs w:val="26"/>
        </w:rPr>
      </w:pPr>
      <w:r>
        <w:rPr>
          <w:rFonts w:ascii="Cooper Black" w:hAnsi="Cooper Black"/>
          <w:smallCap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337185</wp:posOffset>
                </wp:positionV>
                <wp:extent cx="2133600" cy="635"/>
                <wp:effectExtent l="9525" t="10795" r="9525" b="7620"/>
                <wp:wrapNone/>
                <wp:docPr id="2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7.25pt;margin-top:26.55pt;width:168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">
                <v:stroke dashstyle="dash"/>
              </v:shape>
            </w:pict>
          </mc:Fallback>
        </mc:AlternateContent>
      </w:r>
    </w:p>
    <w:p w:rsidR="00676426" w:rsidRPr="00676426" w:rsidRDefault="00676426" w:rsidP="00676426">
      <w:pPr>
        <w:rPr>
          <w:rFonts w:ascii="Cooper Black" w:hAnsi="Cooper Black"/>
          <w:sz w:val="26"/>
          <w:szCs w:val="26"/>
        </w:rPr>
      </w:pPr>
    </w:p>
    <w:p w:rsidR="00676426" w:rsidRPr="00676426" w:rsidRDefault="00C7341E" w:rsidP="00676426">
      <w:pPr>
        <w:rPr>
          <w:rFonts w:ascii="Cooper Black" w:hAnsi="Cooper Black"/>
          <w:sz w:val="26"/>
          <w:szCs w:val="26"/>
        </w:rPr>
      </w:pPr>
      <w:r>
        <w:rPr>
          <w:rFonts w:ascii="Cooper Black" w:hAnsi="Cooper Black"/>
          <w:smallCap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29210</wp:posOffset>
                </wp:positionV>
                <wp:extent cx="2133600" cy="635"/>
                <wp:effectExtent l="9525" t="11430" r="9525" b="6985"/>
                <wp:wrapNone/>
                <wp:docPr id="2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7.25pt;margin-top:2.3pt;width:168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">
                <v:stroke dashstyle="dash"/>
              </v:shape>
            </w:pict>
          </mc:Fallback>
        </mc:AlternateContent>
      </w:r>
      <w:r>
        <w:rPr>
          <w:rFonts w:ascii="Comic Sans MS" w:hAnsi="Comic Sans MS"/>
          <w:smallCaps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7620</wp:posOffset>
                </wp:positionV>
                <wp:extent cx="2562225" cy="942975"/>
                <wp:effectExtent l="19050" t="18415" r="19050" b="19685"/>
                <wp:wrapNone/>
                <wp:docPr id="2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2225" cy="942975"/>
                          <a:chOff x="1440" y="3855"/>
                          <a:chExt cx="4035" cy="1485"/>
                        </a:xfrm>
                      </wpg:grpSpPr>
                      <wps:wsp>
                        <wps:cNvPr id="2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385" y="4095"/>
                            <a:ext cx="309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1440" y="3855"/>
                            <a:ext cx="1305" cy="148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755" y="4095"/>
                            <a:ext cx="630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0DE" w:rsidRPr="00717F4C" w:rsidRDefault="008D1B3C" w:rsidP="000320DE">
                              <w:pPr>
                                <w:rPr>
                                  <w:b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b/>
                                  <w:sz w:val="72"/>
                                  <w:szCs w:val="7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34" style="position:absolute;margin-left:254.25pt;margin-top:.6pt;width:201.75pt;height:74.25pt;z-index:251680768" coordorigin="1440,3855" coordsize="4035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">
                <v:rect id="Rectangle 34" o:spid="_x0000_s1035" style="position:absolute;left:2385;top:4095;width:309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Bo8QA&#10;AADbAAAADwAAAGRycy9kb3ducmV2LnhtbESPQUvDQBSE74X+h+UVvIjdNFjRmE0pQcH2pGkv3h7Z&#10;ZxLMvo15axv/vSsIPQ4z8w2TbybXqxON0nk2sFomoIhrbztuDBwPzzf3oCQgW+w9k4EfEtgU81mO&#10;mfVnfqNTFRoVISwZGmhDGDKtpW7JoSz9QBy9Dz86DFGOjbYjniPc9TpNkjvtsOO40OJAZUv1Z/Xt&#10;DKDbNbe7r4d9JUd5Wh+uy1d5L425WkzbR1CBpnAJ/7dfrIE0hb8v8Qfo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MAaPEAAAA2wAAAA8AAAAAAAAAAAAAAAAAmAIAAGRycy9k&#10;b3ducmV2LnhtbFBLBQYAAAAABAAEAPUAAACJAwAAAAA=&#10;" strokeweight="2.25pt"/>
                <v:oval id="Oval 35" o:spid="_x0000_s1036" style="position:absolute;left:1440;top:3855;width:1305;height:1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k8gcQA&#10;AADbAAAADwAAAGRycy9kb3ducmV2LnhtbESP3WrCQBSE7wXfYTlC73SjLSKpq6jQIhURf3p/2D1N&#10;QrNnY3ZrkrfvCoKXw8x8w8yXrS3FjWpfOFYwHiUgiLUzBWcKLueP4QyED8gGS8ekoCMPy0W/N8fU&#10;uIaPdDuFTEQI+xQV5CFUqZRe52TRj1xFHL0fV1sMUdaZNDU2EW5LOUmSqbRYcFzIsaJNTvr39GcV&#10;NOevYvu2O1wv6+/uk7v9xmvdKfUyaFfvIAK14Rl+tLdGweQV7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JPIHEAAAA2wAAAA8AAAAAAAAAAAAAAAAAmAIAAGRycy9k&#10;b3ducmV2LnhtbFBLBQYAAAAABAAEAPUAAACJAwAAAAA=&#10;" fillcolor="#7f7f7f [1612]" strokeweight="2.25pt"/>
                <v:shape id="Text Box 36" o:spid="_x0000_s1037" type="#_x0000_t202" style="position:absolute;left:1755;top:4095;width:63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0320DE" w:rsidRPr="00717F4C" w:rsidRDefault="008D1B3C" w:rsidP="000320DE">
                        <w:pPr>
                          <w:rPr>
                            <w:b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sz w:val="72"/>
                            <w:szCs w:val="72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76426" w:rsidRPr="00676426" w:rsidRDefault="00C7341E" w:rsidP="00676426">
      <w:pPr>
        <w:rPr>
          <w:rFonts w:ascii="Cooper Black" w:hAnsi="Cooper Black"/>
          <w:sz w:val="26"/>
          <w:szCs w:val="26"/>
        </w:rPr>
      </w:pPr>
      <w:r>
        <w:rPr>
          <w:rFonts w:ascii="Cooper Black" w:hAnsi="Cooper Black"/>
          <w:smallCap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65405</wp:posOffset>
                </wp:positionV>
                <wp:extent cx="2124075" cy="635"/>
                <wp:effectExtent l="9525" t="11430" r="9525" b="6985"/>
                <wp:wrapNone/>
                <wp:docPr id="2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7.25pt;margin-top:5.15pt;width:167.2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">
                <v:stroke dashstyle="dash"/>
              </v:shape>
            </w:pict>
          </mc:Fallback>
        </mc:AlternateContent>
      </w:r>
    </w:p>
    <w:p w:rsidR="00676426" w:rsidRPr="00676426" w:rsidRDefault="00C7341E" w:rsidP="00676426">
      <w:pPr>
        <w:rPr>
          <w:rFonts w:ascii="Cooper Black" w:hAnsi="Cooper Black"/>
          <w:sz w:val="26"/>
          <w:szCs w:val="26"/>
        </w:rPr>
      </w:pPr>
      <w:bookmarkStart w:id="0" w:name="_GoBack"/>
      <w:bookmarkEnd w:id="0"/>
      <w:r>
        <w:rPr>
          <w:rFonts w:ascii="Cooper Black" w:hAnsi="Cooper Black"/>
          <w:smallCap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92075</wp:posOffset>
                </wp:positionV>
                <wp:extent cx="2133600" cy="635"/>
                <wp:effectExtent l="9525" t="11430" r="9525" b="6985"/>
                <wp:wrapNone/>
                <wp:docPr id="1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7.25pt;margin-top:7.25pt;width:168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">
                <v:stroke dashstyle="dash"/>
              </v:shape>
            </w:pict>
          </mc:Fallback>
        </mc:AlternateContent>
      </w:r>
    </w:p>
    <w:p w:rsidR="00676426" w:rsidRPr="00676426" w:rsidRDefault="00851949" w:rsidP="00676426">
      <w:pPr>
        <w:rPr>
          <w:rFonts w:ascii="Cooper Black" w:hAnsi="Cooper Black"/>
          <w:sz w:val="26"/>
          <w:szCs w:val="26"/>
        </w:rPr>
      </w:pPr>
      <w:r>
        <w:rPr>
          <w:rFonts w:ascii="Cooper Black" w:hAnsi="Cooper Black"/>
          <w:smallCap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48B54A" wp14:editId="5E5FC294">
                <wp:simplePos x="0" y="0"/>
                <wp:positionH relativeFrom="column">
                  <wp:posOffset>219075</wp:posOffset>
                </wp:positionH>
                <wp:positionV relativeFrom="paragraph">
                  <wp:posOffset>156210</wp:posOffset>
                </wp:positionV>
                <wp:extent cx="2133600" cy="635"/>
                <wp:effectExtent l="0" t="0" r="0" b="37465"/>
                <wp:wrapNone/>
                <wp:docPr id="3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7.25pt;margin-top:12.3pt;width:168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">
                <v:stroke dashstyle="dash"/>
              </v:shape>
            </w:pict>
          </mc:Fallback>
        </mc:AlternateContent>
      </w:r>
      <w:r w:rsidR="00C7341E">
        <w:rPr>
          <w:rFonts w:ascii="Comic Sans MS" w:hAnsi="Comic Sans MS"/>
          <w:smallCap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259080</wp:posOffset>
                </wp:positionV>
                <wp:extent cx="2352675" cy="635"/>
                <wp:effectExtent l="9525" t="8890" r="9525" b="9525"/>
                <wp:wrapNone/>
                <wp:docPr id="1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2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270.75pt;margin-top:20.4pt;width:185.25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">
                <v:stroke dashstyle="dash"/>
              </v:shape>
            </w:pict>
          </mc:Fallback>
        </mc:AlternateContent>
      </w:r>
    </w:p>
    <w:p w:rsidR="00676426" w:rsidRPr="00676426" w:rsidRDefault="00676426" w:rsidP="00676426">
      <w:pPr>
        <w:rPr>
          <w:rFonts w:ascii="Cooper Black" w:hAnsi="Cooper Black"/>
          <w:sz w:val="26"/>
          <w:szCs w:val="26"/>
        </w:rPr>
      </w:pPr>
    </w:p>
    <w:p w:rsidR="00676426" w:rsidRPr="00676426" w:rsidRDefault="00851949" w:rsidP="00676426">
      <w:pPr>
        <w:rPr>
          <w:rFonts w:ascii="Cooper Black" w:hAnsi="Cooper Black"/>
          <w:sz w:val="26"/>
          <w:szCs w:val="26"/>
        </w:rPr>
      </w:pPr>
      <w:r>
        <w:rPr>
          <w:rFonts w:ascii="Cooper Black" w:hAnsi="Cooper Black"/>
          <w:smallCap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B8C107" wp14:editId="58D211EB">
                <wp:simplePos x="0" y="0"/>
                <wp:positionH relativeFrom="column">
                  <wp:posOffset>152400</wp:posOffset>
                </wp:positionH>
                <wp:positionV relativeFrom="paragraph">
                  <wp:posOffset>2011045</wp:posOffset>
                </wp:positionV>
                <wp:extent cx="2381250" cy="0"/>
                <wp:effectExtent l="0" t="0" r="0" b="19050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2pt;margin-top:158.35pt;width:187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">
                <v:stroke dashstyle="dash"/>
              </v:shape>
            </w:pict>
          </mc:Fallback>
        </mc:AlternateContent>
      </w:r>
      <w:r>
        <w:rPr>
          <w:rFonts w:ascii="Cooper Black" w:hAnsi="Cooper Black"/>
          <w:smallCap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F91B8B" wp14:editId="0EA26AAE">
                <wp:simplePos x="0" y="0"/>
                <wp:positionH relativeFrom="column">
                  <wp:posOffset>161925</wp:posOffset>
                </wp:positionH>
                <wp:positionV relativeFrom="paragraph">
                  <wp:posOffset>2446655</wp:posOffset>
                </wp:positionV>
                <wp:extent cx="2381250" cy="635"/>
                <wp:effectExtent l="0" t="0" r="19050" b="37465"/>
                <wp:wrapNone/>
                <wp:docPr id="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12.75pt;margin-top:192.65pt;width:187.5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">
                <v:stroke dashstyle="dash"/>
              </v:shape>
            </w:pict>
          </mc:Fallback>
        </mc:AlternateContent>
      </w:r>
      <w:r>
        <w:rPr>
          <w:rFonts w:ascii="Cooper Black" w:hAnsi="Cooper Black"/>
          <w:smallCap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468759" wp14:editId="7DC32331">
                <wp:simplePos x="0" y="0"/>
                <wp:positionH relativeFrom="column">
                  <wp:posOffset>161925</wp:posOffset>
                </wp:positionH>
                <wp:positionV relativeFrom="paragraph">
                  <wp:posOffset>3303905</wp:posOffset>
                </wp:positionV>
                <wp:extent cx="2362200" cy="635"/>
                <wp:effectExtent l="0" t="0" r="19050" b="37465"/>
                <wp:wrapNone/>
                <wp:docPr id="8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12.75pt;margin-top:260.15pt;width:186pt;height: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">
                <v:stroke dashstyle="dash"/>
              </v:shape>
            </w:pict>
          </mc:Fallback>
        </mc:AlternateContent>
      </w:r>
      <w:r>
        <w:rPr>
          <w:rFonts w:ascii="Cooper Black" w:hAnsi="Cooper Blac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CABBB0" wp14:editId="688F282D">
                <wp:simplePos x="0" y="0"/>
                <wp:positionH relativeFrom="column">
                  <wp:posOffset>171450</wp:posOffset>
                </wp:positionH>
                <wp:positionV relativeFrom="paragraph">
                  <wp:posOffset>1610360</wp:posOffset>
                </wp:positionV>
                <wp:extent cx="2352675" cy="0"/>
                <wp:effectExtent l="0" t="0" r="9525" b="19050"/>
                <wp:wrapNone/>
                <wp:docPr id="10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2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13.5pt;margin-top:126.8pt;width:185.2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">
                <v:stroke dashstyle="dash"/>
              </v:shape>
            </w:pict>
          </mc:Fallback>
        </mc:AlternateContent>
      </w:r>
      <w:r>
        <w:rPr>
          <w:rFonts w:ascii="Cooper Black" w:hAnsi="Cooper Black"/>
          <w:smallCaps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D33BB1C" wp14:editId="149DE0CA">
                <wp:simplePos x="0" y="0"/>
                <wp:positionH relativeFrom="column">
                  <wp:posOffset>-28575</wp:posOffset>
                </wp:positionH>
                <wp:positionV relativeFrom="paragraph">
                  <wp:posOffset>220345</wp:posOffset>
                </wp:positionV>
                <wp:extent cx="2562225" cy="942975"/>
                <wp:effectExtent l="19050" t="19050" r="28575" b="28575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2225" cy="942975"/>
                          <a:chOff x="1440" y="3855"/>
                          <a:chExt cx="4035" cy="1485"/>
                        </a:xfrm>
                      </wpg:grpSpPr>
                      <wps:wsp>
                        <wps:cNvPr id="1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385" y="4095"/>
                            <a:ext cx="309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440" y="3855"/>
                            <a:ext cx="1305" cy="148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755" y="4095"/>
                            <a:ext cx="630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5906" w:rsidRPr="00717F4C" w:rsidRDefault="00B5404E">
                              <w:pPr>
                                <w:rPr>
                                  <w:b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b/>
                                  <w:sz w:val="72"/>
                                  <w:szCs w:val="7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38" style="position:absolute;margin-left:-2.25pt;margin-top:17.35pt;width:201.75pt;height:74.25pt;z-index:251662336" coordorigin="1440,3855" coordsize="4035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">
                <v:rect id="Rectangle 3" o:spid="_x0000_s1039" style="position:absolute;left:2385;top:4095;width:309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lTasIA&#10;AADbAAAADwAAAGRycy9kb3ducmV2LnhtbERPTWvCQBC9C/6HZYRepG5aqmh0lRIq1J40eultyE6T&#10;0Oxsmlk1/ffdguBtHu9zVpveNepCndSeDTxNElDEhbc1lwZOx+3jHJQEZIuNZzLwSwKb9XCwwtT6&#10;Kx/okodSxRCWFA1UIbSp1lJU5FAmviWO3JfvHIYIu1LbDq8x3DX6OUlm2mHNsaHClrKKiu/87Ayg&#10;25Uvu5/FRy4neZsex9lePjNjHkb96xJUoD7cxTf3u43zp/D/SzxAr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iVNqwgAAANsAAAAPAAAAAAAAAAAAAAAAAJgCAABkcnMvZG93&#10;bnJldi54bWxQSwUGAAAAAAQABAD1AAAAhwMAAAAA&#10;" strokeweight="2.25pt"/>
                <v:oval id="Oval 4" o:spid="_x0000_s1040" style="position:absolute;left:1440;top:3855;width:1305;height:1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JVpMEA&#10;AADbAAAADwAAAGRycy9kb3ducmV2LnhtbERP22rCQBB9F/yHZQp9M5uWIhKzigot0lKkXt6H3TEJ&#10;ZmdjdmuSv+8KQt/mcK6TL3tbixu1vnKs4CVJQRBrZyouFBwP75MZCB+QDdaOScFAHpaL8SjHzLiO&#10;f+i2D4WIIewzVFCG0GRSel2SRZ+4hjhyZ9daDBG2hTQtdjHc1vI1TafSYsWxocSGNiXpy/7XKugO&#10;n9X27Wt3Pa5PwwcP3xuv9aDU81O/moMI1Id/8cO9NXH+FO6/x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SVaTBAAAA2wAAAA8AAAAAAAAAAAAAAAAAmAIAAGRycy9kb3du&#10;cmV2LnhtbFBLBQYAAAAABAAEAPUAAACGAwAAAAA=&#10;" fillcolor="#7f7f7f [1612]" strokeweight="2.25pt"/>
                <v:shape id="Text Box 7" o:spid="_x0000_s1041" type="#_x0000_t202" style="position:absolute;left:1755;top:4095;width:63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265906" w:rsidRPr="00717F4C" w:rsidRDefault="00B5404E">
                        <w:pPr>
                          <w:rPr>
                            <w:b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sz w:val="72"/>
                            <w:szCs w:val="72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7341E">
        <w:rPr>
          <w:rFonts w:ascii="Comic Sans MS" w:hAnsi="Comic Sans MS"/>
          <w:smallCap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6D4691" wp14:editId="0338FC13">
                <wp:simplePos x="0" y="0"/>
                <wp:positionH relativeFrom="column">
                  <wp:posOffset>3457575</wp:posOffset>
                </wp:positionH>
                <wp:positionV relativeFrom="paragraph">
                  <wp:posOffset>26670</wp:posOffset>
                </wp:positionV>
                <wp:extent cx="2333625" cy="635"/>
                <wp:effectExtent l="9525" t="8890" r="9525" b="9525"/>
                <wp:wrapNone/>
                <wp:docPr id="1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272.25pt;margin-top:2.1pt;width:183.75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">
                <v:stroke dashstyle="dash"/>
              </v:shape>
            </w:pict>
          </mc:Fallback>
        </mc:AlternateContent>
      </w:r>
    </w:p>
    <w:p w:rsidR="00676426" w:rsidRPr="00676426" w:rsidRDefault="00C7341E" w:rsidP="00676426">
      <w:pPr>
        <w:rPr>
          <w:rFonts w:ascii="Cooper Black" w:hAnsi="Cooper Black"/>
          <w:sz w:val="26"/>
          <w:szCs w:val="26"/>
        </w:rPr>
      </w:pPr>
      <w:r>
        <w:rPr>
          <w:rFonts w:ascii="Cooper Black" w:hAnsi="Cooper Black"/>
          <w:smallCap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2B1EBF" wp14:editId="5D4767EB">
                <wp:simplePos x="0" y="0"/>
                <wp:positionH relativeFrom="column">
                  <wp:posOffset>3467100</wp:posOffset>
                </wp:positionH>
                <wp:positionV relativeFrom="paragraph">
                  <wp:posOffset>112395</wp:posOffset>
                </wp:positionV>
                <wp:extent cx="2324100" cy="635"/>
                <wp:effectExtent l="9525" t="10795" r="9525" b="7620"/>
                <wp:wrapNone/>
                <wp:docPr id="1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273pt;margin-top:8.85pt;width:183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">
                <v:stroke dashstyle="dash"/>
              </v:shape>
            </w:pict>
          </mc:Fallback>
        </mc:AlternateContent>
      </w:r>
    </w:p>
    <w:p w:rsidR="00676426" w:rsidRDefault="00C7341E" w:rsidP="00676426">
      <w:pPr>
        <w:rPr>
          <w:rFonts w:ascii="Cooper Black" w:hAnsi="Cooper Black"/>
          <w:sz w:val="26"/>
          <w:szCs w:val="26"/>
        </w:rPr>
      </w:pPr>
      <w:r>
        <w:rPr>
          <w:rFonts w:ascii="Comic Sans MS" w:hAnsi="Comic Sans MS"/>
          <w:smallCap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6A8DBF" wp14:editId="6DCC9706">
                <wp:simplePos x="0" y="0"/>
                <wp:positionH relativeFrom="column">
                  <wp:posOffset>3457575</wp:posOffset>
                </wp:positionH>
                <wp:positionV relativeFrom="paragraph">
                  <wp:posOffset>213360</wp:posOffset>
                </wp:positionV>
                <wp:extent cx="2333625" cy="635"/>
                <wp:effectExtent l="9525" t="8890" r="9525" b="9525"/>
                <wp:wrapNone/>
                <wp:docPr id="1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272.25pt;margin-top:16.8pt;width:183.75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">
                <v:stroke dashstyle="dash"/>
              </v:shape>
            </w:pict>
          </mc:Fallback>
        </mc:AlternateContent>
      </w:r>
    </w:p>
    <w:p w:rsidR="00B5404E" w:rsidRDefault="00676426" w:rsidP="00676426">
      <w:pPr>
        <w:tabs>
          <w:tab w:val="left" w:pos="2340"/>
        </w:tabs>
        <w:rPr>
          <w:rFonts w:ascii="Cooper Black" w:hAnsi="Cooper Black"/>
          <w:sz w:val="26"/>
          <w:szCs w:val="26"/>
        </w:rPr>
      </w:pPr>
      <w:r>
        <w:rPr>
          <w:rFonts w:ascii="Cooper Black" w:hAnsi="Cooper Black"/>
          <w:sz w:val="26"/>
          <w:szCs w:val="26"/>
        </w:rPr>
        <w:tab/>
      </w:r>
    </w:p>
    <w:p w:rsidR="00676426" w:rsidRPr="00676426" w:rsidRDefault="00C7341E" w:rsidP="00676426">
      <w:pPr>
        <w:tabs>
          <w:tab w:val="left" w:pos="2340"/>
        </w:tabs>
        <w:rPr>
          <w:rFonts w:ascii="Cooper Black" w:hAnsi="Cooper Black"/>
          <w:sz w:val="26"/>
          <w:szCs w:val="26"/>
        </w:rPr>
      </w:pPr>
      <w:r>
        <w:rPr>
          <w:rFonts w:ascii="Cooper Black" w:hAnsi="Cooper Black"/>
          <w:smallCap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E6C1FC" wp14:editId="1DACB272">
                <wp:simplePos x="0" y="0"/>
                <wp:positionH relativeFrom="column">
                  <wp:posOffset>152400</wp:posOffset>
                </wp:positionH>
                <wp:positionV relativeFrom="paragraph">
                  <wp:posOffset>1522730</wp:posOffset>
                </wp:positionV>
                <wp:extent cx="2371725" cy="635"/>
                <wp:effectExtent l="0" t="0" r="9525" b="37465"/>
                <wp:wrapNone/>
                <wp:docPr id="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1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12pt;margin-top:119.9pt;width:186.75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">
                <v:stroke dashstyle="dash"/>
              </v:shape>
            </w:pict>
          </mc:Fallback>
        </mc:AlternateContent>
      </w:r>
      <w:r>
        <w:rPr>
          <w:rFonts w:ascii="Cooper Black" w:hAnsi="Cooper Blac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1675130</wp:posOffset>
                </wp:positionV>
                <wp:extent cx="2733675" cy="0"/>
                <wp:effectExtent l="9525" t="6985" r="9525" b="12065"/>
                <wp:wrapNone/>
                <wp:docPr id="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270.75pt;margin-top:131.9pt;width:215.2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">
                <v:stroke dashstyle="dash"/>
              </v:shape>
            </w:pict>
          </mc:Fallback>
        </mc:AlternateContent>
      </w:r>
      <w:r>
        <w:rPr>
          <w:rFonts w:ascii="Comic Sans MS" w:hAnsi="Comic Sans MS"/>
          <w:smallCaps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160655</wp:posOffset>
                </wp:positionV>
                <wp:extent cx="2562225" cy="942975"/>
                <wp:effectExtent l="19050" t="16510" r="19050" b="21590"/>
                <wp:wrapNone/>
                <wp:docPr id="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2225" cy="942975"/>
                          <a:chOff x="1440" y="3855"/>
                          <a:chExt cx="4035" cy="1485"/>
                        </a:xfrm>
                      </wpg:grpSpPr>
                      <wps:wsp>
                        <wps:cNvPr id="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385" y="4095"/>
                            <a:ext cx="309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39"/>
                        <wps:cNvSpPr>
                          <a:spLocks noChangeArrowheads="1"/>
                        </wps:cNvSpPr>
                        <wps:spPr bwMode="auto">
                          <a:xfrm>
                            <a:off x="1440" y="3855"/>
                            <a:ext cx="1305" cy="148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755" y="4095"/>
                            <a:ext cx="630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0DE" w:rsidRPr="00717F4C" w:rsidRDefault="000320DE" w:rsidP="000320DE">
                              <w:pPr>
                                <w:rPr>
                                  <w:b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b/>
                                  <w:sz w:val="72"/>
                                  <w:szCs w:val="7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42" style="position:absolute;margin-left:254.25pt;margin-top:12.65pt;width:201.75pt;height:74.25pt;z-index:251681792" coordorigin="1440,3855" coordsize="4035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">
                <v:rect id="Rectangle 38" o:spid="_x0000_s1043" style="position:absolute;left:2385;top:4095;width:309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wM1sMA&#10;AADaAAAADwAAAGRycy9kb3ducmV2LnhtbESPQWvCQBSE7wX/w/KEXkrdVKxodJUSFLSnNnrp7ZF9&#10;TUKzb2PeVuO/d4VCj8PMfMMs171r1Jk6qT0beBkloIgLb2suDRwP2+cZKAnIFhvPZOBKAuvV4GGJ&#10;qfUX/qRzHkoVISwpGqhCaFOtpajIoYx8Sxy9b985DFF2pbYdXiLcNXqcJFPtsOa4UGFLWUXFT/7r&#10;DKDbl5P9af6ey1E2r4en7EO+MmMeh/3bAlSgPvyH/9o7a2AM9yvxBu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wM1sMAAADaAAAADwAAAAAAAAAAAAAAAACYAgAAZHJzL2Rv&#10;d25yZXYueG1sUEsFBgAAAAAEAAQA9QAAAIgDAAAAAA==&#10;" strokeweight="2.25pt"/>
                <v:oval id="Oval 39" o:spid="_x0000_s1044" style="position:absolute;left:1440;top:3855;width:1305;height:1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60s8QA&#10;AADaAAAADwAAAGRycy9kb3ducmV2LnhtbESP3WrCQBSE74W+w3IKvdNNrUiJ2UgrtEiLiD+9P+we&#10;k9Ds2ZjdmuTt3YLg5TAz3zDZsre1uFDrK8cKnicJCGLtTMWFguPhY/wKwgdkg7VjUjCQh2X+MMow&#10;Na7jHV32oRARwj5FBWUITSql1yVZ9BPXEEfv5FqLIcq2kKbFLsJtLadJMpcWK44LJTa0Kkn/7v+s&#10;gu7wVa1n39vz8f1n+ORhs/JaD0o9PfZvCxCB+nAP39pro+AF/q/EGy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+tLPEAAAA2gAAAA8AAAAAAAAAAAAAAAAAmAIAAGRycy9k&#10;b3ducmV2LnhtbFBLBQYAAAAABAAEAPUAAACJAwAAAAA=&#10;" fillcolor="#7f7f7f [1612]" strokeweight="2.25pt"/>
                <v:shape id="Text Box 40" o:spid="_x0000_s1045" type="#_x0000_t202" style="position:absolute;left:1755;top:4095;width:63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0320DE" w:rsidRPr="00717F4C" w:rsidRDefault="000320DE" w:rsidP="000320DE">
                        <w:pPr>
                          <w:rPr>
                            <w:b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sz w:val="72"/>
                            <w:szCs w:val="72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76426">
        <w:rPr>
          <w:rFonts w:ascii="Cooper Black" w:hAnsi="Cooper Black"/>
          <w:sz w:val="26"/>
          <w:szCs w:val="26"/>
        </w:rPr>
        <w:tab/>
      </w:r>
    </w:p>
    <w:sectPr w:rsidR="00676426" w:rsidRPr="00676426" w:rsidSect="00467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4C"/>
    <w:rsid w:val="000320DE"/>
    <w:rsid w:val="00265906"/>
    <w:rsid w:val="003856E7"/>
    <w:rsid w:val="00456CFC"/>
    <w:rsid w:val="004674F5"/>
    <w:rsid w:val="004E56E7"/>
    <w:rsid w:val="00547DB5"/>
    <w:rsid w:val="005D0728"/>
    <w:rsid w:val="00676426"/>
    <w:rsid w:val="00717F4C"/>
    <w:rsid w:val="007C2B3A"/>
    <w:rsid w:val="00851949"/>
    <w:rsid w:val="00862F9C"/>
    <w:rsid w:val="008D1B3C"/>
    <w:rsid w:val="00B5404E"/>
    <w:rsid w:val="00C7341E"/>
    <w:rsid w:val="00D8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  <o:rules v:ext="edit">
        <o:r id="V:Rule19" type="connector" idref="#_x0000_s1089"/>
        <o:r id="V:Rule20" type="connector" idref="#_x0000_s1033"/>
        <o:r id="V:Rule21" type="connector" idref="#_x0000_s1070"/>
        <o:r id="V:Rule22" type="connector" idref="#_x0000_s1032"/>
        <o:r id="V:Rule23" type="connector" idref="#_x0000_s1085"/>
        <o:r id="V:Rule24" type="connector" idref="#_x0000_s1090"/>
        <o:r id="V:Rule25" type="connector" idref="#_x0000_s1073"/>
        <o:r id="V:Rule26" type="connector" idref="#_x0000_s1055"/>
        <o:r id="V:Rule27" type="connector" idref="#_x0000_s1071"/>
        <o:r id="V:Rule28" type="connector" idref="#_x0000_s1056"/>
        <o:r id="V:Rule29" type="connector" idref="#_x0000_s1030"/>
        <o:r id="V:Rule30" type="connector" idref="#_x0000_s1036"/>
        <o:r id="V:Rule31" type="connector" idref="#_x0000_s1054"/>
        <o:r id="V:Rule32" type="connector" idref="#_x0000_s1086"/>
        <o:r id="V:Rule33" type="connector" idref="#_x0000_s1072"/>
        <o:r id="V:Rule34" type="connector" idref="#_x0000_s1034"/>
        <o:r id="V:Rule35" type="connector" idref="#_x0000_s1084"/>
        <o:r id="V:Rule36" type="connector" idref="#_x0000_s1035"/>
        <o:r id="V:Rule37" type="connector" idref="#_x0000_s1093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64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64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9CF10EAE.dotm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Public Schools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</dc:creator>
  <cp:lastModifiedBy>EPSB</cp:lastModifiedBy>
  <cp:revision>2</cp:revision>
  <cp:lastPrinted>2012-08-31T19:00:00Z</cp:lastPrinted>
  <dcterms:created xsi:type="dcterms:W3CDTF">2012-08-31T19:08:00Z</dcterms:created>
  <dcterms:modified xsi:type="dcterms:W3CDTF">2012-08-31T19:08:00Z</dcterms:modified>
</cp:coreProperties>
</file>