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F52BE9" w:rsidRDefault="00F52BE9">
      <w:pPr>
        <w:rPr>
          <w:sz w:val="28"/>
        </w:rPr>
      </w:pPr>
      <w:r w:rsidRPr="00F52BE9">
        <w:rPr>
          <w:b/>
          <w:sz w:val="28"/>
        </w:rPr>
        <w:t>Math 30-3 Odds Investigation</w:t>
      </w:r>
      <w:r w:rsidR="000B7483">
        <w:rPr>
          <w:b/>
          <w:sz w:val="28"/>
        </w:rPr>
        <w:tab/>
      </w:r>
      <w:r w:rsidR="000B7483">
        <w:rPr>
          <w:b/>
          <w:sz w:val="28"/>
        </w:rPr>
        <w:tab/>
      </w:r>
      <w:r w:rsidR="000B7483">
        <w:rPr>
          <w:b/>
          <w:sz w:val="28"/>
        </w:rPr>
        <w:tab/>
      </w:r>
      <w:r w:rsidR="000B7483">
        <w:rPr>
          <w:b/>
          <w:sz w:val="28"/>
        </w:rPr>
        <w:tab/>
        <w:t>Name: __________</w:t>
      </w:r>
    </w:p>
    <w:p w:rsidR="000B7483" w:rsidRDefault="000B7483">
      <w:pPr>
        <w:rPr>
          <w:i/>
          <w:sz w:val="32"/>
        </w:rPr>
      </w:pPr>
    </w:p>
    <w:p w:rsidR="00F52BE9" w:rsidRPr="000B7483" w:rsidRDefault="00F52BE9">
      <w:pPr>
        <w:rPr>
          <w:i/>
          <w:sz w:val="32"/>
        </w:rPr>
      </w:pPr>
      <w:proofErr w:type="gramStart"/>
      <w:r w:rsidRPr="000B7483">
        <w:rPr>
          <w:i/>
          <w:sz w:val="32"/>
        </w:rPr>
        <w:t>If the following are true…</w:t>
      </w:r>
      <w:proofErr w:type="gramEnd"/>
    </w:p>
    <w:p w:rsidR="00F52BE9" w:rsidRDefault="00F52BE9"/>
    <w:p w:rsidR="00F52BE9" w:rsidRDefault="00F52BE9">
      <w:r>
        <w:t xml:space="preserve">The odds of winning a game are 2:1 and the probability of winning </w:t>
      </w:r>
      <w:proofErr w:type="gramStart"/>
      <w:r>
        <w:t xml:space="preserve">is </w:t>
      </w:r>
      <w:proofErr w:type="gramEnd"/>
      <w:r w:rsidRPr="00F52BE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85pt" o:ole="">
            <v:imagedata r:id="rId5" o:title=""/>
          </v:shape>
          <o:OLEObject Type="Embed" ProgID="Equation.DSMT4" ShapeID="_x0000_i1025" DrawAspect="Content" ObjectID="_1408525338" r:id="rId6"/>
        </w:object>
      </w:r>
      <w:r>
        <w:t>.</w:t>
      </w:r>
    </w:p>
    <w:p w:rsidR="000B7483" w:rsidRDefault="000B7483" w:rsidP="00F52BE9"/>
    <w:p w:rsidR="00F52BE9" w:rsidRDefault="00F52BE9" w:rsidP="00F52BE9">
      <w:r>
        <w:t xml:space="preserve">The odds of making a shot are 8:2 and the probability of making the shot </w:t>
      </w:r>
      <w:proofErr w:type="gramStart"/>
      <w:r>
        <w:t xml:space="preserve">is </w:t>
      </w:r>
      <w:proofErr w:type="gramEnd"/>
      <w:r w:rsidRPr="00F52BE9">
        <w:rPr>
          <w:position w:val="-24"/>
        </w:rPr>
        <w:object w:dxaOrig="320" w:dyaOrig="620">
          <v:shape id="_x0000_i1026" type="#_x0000_t75" style="width:16.3pt;height:30.85pt" o:ole="">
            <v:imagedata r:id="rId7" o:title=""/>
          </v:shape>
          <o:OLEObject Type="Embed" ProgID="Equation.DSMT4" ShapeID="_x0000_i1026" DrawAspect="Content" ObjectID="_1408525339" r:id="rId8"/>
        </w:object>
      </w:r>
      <w:r>
        <w:t>.</w:t>
      </w:r>
    </w:p>
    <w:p w:rsidR="00F52BE9" w:rsidRDefault="00F52BE9" w:rsidP="00F52BE9"/>
    <w:p w:rsidR="00F52BE9" w:rsidRDefault="00F52BE9" w:rsidP="00F52BE9">
      <w:r>
        <w:t xml:space="preserve">The odds of tossing a head are 1:1 and the probability of tossing a head </w:t>
      </w:r>
      <w:proofErr w:type="gramStart"/>
      <w:r>
        <w:t xml:space="preserve">is </w:t>
      </w:r>
      <w:proofErr w:type="gramEnd"/>
      <w:r w:rsidRPr="00F52BE9">
        <w:rPr>
          <w:position w:val="-24"/>
        </w:rPr>
        <w:object w:dxaOrig="240" w:dyaOrig="620">
          <v:shape id="_x0000_i1027" type="#_x0000_t75" style="width:12pt;height:30.85pt" o:ole="">
            <v:imagedata r:id="rId9" o:title=""/>
          </v:shape>
          <o:OLEObject Type="Embed" ProgID="Equation.DSMT4" ShapeID="_x0000_i1027" DrawAspect="Content" ObjectID="_1408525340" r:id="rId10"/>
        </w:object>
      </w:r>
      <w:r>
        <w:t>.</w:t>
      </w:r>
    </w:p>
    <w:p w:rsidR="00F52BE9" w:rsidRDefault="00F52BE9" w:rsidP="00F52BE9"/>
    <w:p w:rsidR="00F52BE9" w:rsidRDefault="00F52BE9" w:rsidP="00F52BE9">
      <w:r>
        <w:t xml:space="preserve">The odds of picking a queen are 4:48 and the probability of picking a queen </w:t>
      </w:r>
      <w:proofErr w:type="gramStart"/>
      <w:r>
        <w:t xml:space="preserve">is </w:t>
      </w:r>
      <w:proofErr w:type="gramEnd"/>
      <w:r w:rsidRPr="00F52BE9">
        <w:rPr>
          <w:position w:val="-24"/>
        </w:rPr>
        <w:object w:dxaOrig="340" w:dyaOrig="620">
          <v:shape id="_x0000_i1028" type="#_x0000_t75" style="width:17.15pt;height:30.85pt" o:ole="">
            <v:imagedata r:id="rId11" o:title=""/>
          </v:shape>
          <o:OLEObject Type="Embed" ProgID="Equation.DSMT4" ShapeID="_x0000_i1028" DrawAspect="Content" ObjectID="_1408525341" r:id="rId12"/>
        </w:object>
      </w:r>
      <w:r>
        <w:t>.</w:t>
      </w:r>
    </w:p>
    <w:p w:rsidR="00F52BE9" w:rsidRDefault="00F52BE9"/>
    <w:p w:rsidR="000B7483" w:rsidRDefault="000B7483" w:rsidP="000B7483">
      <w:r>
        <w:t xml:space="preserve">The odds of rolling a four are 1:5 and the probability of rolling a four </w:t>
      </w:r>
      <w:proofErr w:type="gramStart"/>
      <w:r>
        <w:t xml:space="preserve">is </w:t>
      </w:r>
      <w:proofErr w:type="gramEnd"/>
      <w:r w:rsidRPr="00F52BE9">
        <w:rPr>
          <w:position w:val="-24"/>
        </w:rPr>
        <w:object w:dxaOrig="220" w:dyaOrig="620">
          <v:shape id="_x0000_i1035" type="#_x0000_t75" style="width:11.15pt;height:30.85pt" o:ole="">
            <v:imagedata r:id="rId13" o:title=""/>
          </v:shape>
          <o:OLEObject Type="Embed" ProgID="Equation.DSMT4" ShapeID="_x0000_i1035" DrawAspect="Content" ObjectID="_1408525342" r:id="rId14"/>
        </w:object>
      </w:r>
      <w:r>
        <w:t>.</w:t>
      </w:r>
    </w:p>
    <w:p w:rsidR="000B7483" w:rsidRDefault="000B7483"/>
    <w:p w:rsidR="000B7483" w:rsidRDefault="000B7483"/>
    <w:p w:rsidR="00F52BE9" w:rsidRPr="000B7483" w:rsidRDefault="00F52BE9">
      <w:pPr>
        <w:rPr>
          <w:i/>
          <w:sz w:val="32"/>
        </w:rPr>
      </w:pPr>
      <w:proofErr w:type="gramStart"/>
      <w:r w:rsidRPr="000B7483">
        <w:rPr>
          <w:i/>
          <w:sz w:val="32"/>
        </w:rPr>
        <w:t>then</w:t>
      </w:r>
      <w:proofErr w:type="gramEnd"/>
      <w:r w:rsidRPr="000B7483">
        <w:rPr>
          <w:i/>
          <w:sz w:val="32"/>
        </w:rPr>
        <w:t xml:space="preserve"> try to complete the following …</w:t>
      </w:r>
    </w:p>
    <w:p w:rsidR="00F52BE9" w:rsidRDefault="00F52BE9"/>
    <w:p w:rsidR="000B7483" w:rsidRDefault="000B7483">
      <w:r>
        <w:t>The odds of making a shot are 7:3 and the probability of making the shot is ____.</w:t>
      </w:r>
    </w:p>
    <w:p w:rsidR="000B7483" w:rsidRDefault="000B7483"/>
    <w:p w:rsidR="000B7483" w:rsidRDefault="000B7483">
      <w:r>
        <w:t>The odds of picking a red card are 26:26 and the probability of picking a red card is ______.</w:t>
      </w:r>
    </w:p>
    <w:p w:rsidR="000B7483" w:rsidRDefault="000B7483"/>
    <w:p w:rsidR="000B7483" w:rsidRDefault="000B7483" w:rsidP="000B7483">
      <w:r>
        <w:t xml:space="preserve">The odds of rolling a five or a six are _______ and the probability of rolling a five or a six </w:t>
      </w:r>
      <w:proofErr w:type="gramStart"/>
      <w:r>
        <w:t xml:space="preserve">is  </w:t>
      </w:r>
      <w:proofErr w:type="gramEnd"/>
      <w:r w:rsidRPr="00F52BE9">
        <w:rPr>
          <w:position w:val="-24"/>
        </w:rPr>
        <w:object w:dxaOrig="240" w:dyaOrig="620">
          <v:shape id="_x0000_i1038" type="#_x0000_t75" style="width:12pt;height:30.85pt" o:ole="">
            <v:imagedata r:id="rId15" o:title=""/>
          </v:shape>
          <o:OLEObject Type="Embed" ProgID="Equation.DSMT4" ShapeID="_x0000_i1038" DrawAspect="Content" ObjectID="_1408525343" r:id="rId16"/>
        </w:object>
      </w:r>
      <w:r>
        <w:t>.</w:t>
      </w:r>
    </w:p>
    <w:p w:rsidR="000B7483" w:rsidRDefault="000B7483" w:rsidP="000B7483"/>
    <w:p w:rsidR="000B7483" w:rsidRDefault="000B7483" w:rsidP="000B7483">
      <w:r>
        <w:t xml:space="preserve">The odds of getting a campsite are _______ and the probability of getting a campsite </w:t>
      </w:r>
      <w:proofErr w:type="gramStart"/>
      <w:r>
        <w:t xml:space="preserve">is </w:t>
      </w:r>
      <w:proofErr w:type="gramEnd"/>
      <w:r w:rsidRPr="00F52BE9">
        <w:rPr>
          <w:position w:val="-24"/>
        </w:rPr>
        <w:object w:dxaOrig="240" w:dyaOrig="620">
          <v:shape id="_x0000_i1041" type="#_x0000_t75" style="width:12pt;height:30.85pt" o:ole="">
            <v:imagedata r:id="rId17" o:title=""/>
          </v:shape>
          <o:OLEObject Type="Embed" ProgID="Equation.DSMT4" ShapeID="_x0000_i1041" DrawAspect="Content" ObjectID="_1408525344" r:id="rId18"/>
        </w:object>
      </w:r>
      <w:r>
        <w:t>.</w:t>
      </w:r>
    </w:p>
    <w:p w:rsidR="000B7483" w:rsidRDefault="000B7483" w:rsidP="000B7483"/>
    <w:p w:rsidR="000B7483" w:rsidRDefault="000B7483" w:rsidP="000B7483"/>
    <w:p w:rsidR="000B7483" w:rsidRPr="000B7483" w:rsidRDefault="000B7483">
      <w:pPr>
        <w:rPr>
          <w:i/>
        </w:rPr>
      </w:pPr>
      <w:r w:rsidRPr="000B7483">
        <w:rPr>
          <w:i/>
        </w:rPr>
        <w:t>** Now go back through the assignment and if necessary change any odds or probabilities to lowest terms.</w:t>
      </w:r>
      <w:bookmarkStart w:id="0" w:name="_GoBack"/>
      <w:bookmarkEnd w:id="0"/>
    </w:p>
    <w:sectPr w:rsidR="000B7483" w:rsidRPr="000B7483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F"/>
    <w:rsid w:val="000B7483"/>
    <w:rsid w:val="00101CB0"/>
    <w:rsid w:val="00233B4F"/>
    <w:rsid w:val="00695CE5"/>
    <w:rsid w:val="0088611B"/>
    <w:rsid w:val="00EE14CF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ADA3D2AE.dotm</Template>
  <TotalTime>19</TotalTime>
  <Pages>1</Pages>
  <Words>174</Words>
  <Characters>993</Characters>
  <Application>Microsoft Office Word</Application>
  <DocSecurity>0</DocSecurity>
  <Lines>8</Lines>
  <Paragraphs>2</Paragraphs>
  <ScaleCrop>false</ScaleCrop>
  <Company>Alberta Learning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2012-09-07T16:16:00Z</dcterms:created>
  <dcterms:modified xsi:type="dcterms:W3CDTF">2012-09-07T18:16:00Z</dcterms:modified>
</cp:coreProperties>
</file>