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CF" w:rsidRPr="00C20FA3" w:rsidRDefault="00C20FA3">
      <w:pPr>
        <w:rPr>
          <w:b/>
        </w:rPr>
      </w:pPr>
      <w:r w:rsidRPr="00C20FA3">
        <w:rPr>
          <w:b/>
        </w:rPr>
        <w:t xml:space="preserve">Math 30-3 Probability </w:t>
      </w:r>
      <w:r w:rsidR="00222014">
        <w:rPr>
          <w:b/>
        </w:rPr>
        <w:t>R</w:t>
      </w:r>
      <w:r w:rsidRPr="00C20FA3">
        <w:rPr>
          <w:b/>
        </w:rPr>
        <w:t>eview</w:t>
      </w:r>
    </w:p>
    <w:p w:rsidR="00C20FA3" w:rsidRDefault="00C20FA3"/>
    <w:p w:rsidR="00C20FA3" w:rsidRPr="00C20FA3" w:rsidRDefault="00414757">
      <w:pPr>
        <w:rPr>
          <w:b/>
        </w:rPr>
      </w:pPr>
      <w:r>
        <w:rPr>
          <w:b/>
        </w:rPr>
        <w:t xml:space="preserve">Probability </w:t>
      </w:r>
      <w:r w:rsidR="00C20FA3" w:rsidRPr="00C20FA3">
        <w:rPr>
          <w:b/>
        </w:rPr>
        <w:t>C1</w:t>
      </w:r>
      <w:r>
        <w:rPr>
          <w:b/>
        </w:rPr>
        <w:t xml:space="preserve"> -</w:t>
      </w:r>
      <w:r w:rsidR="00C20FA3" w:rsidRPr="00C20FA3">
        <w:rPr>
          <w:b/>
        </w:rPr>
        <w:t xml:space="preserve"> Probability Basics</w:t>
      </w:r>
    </w:p>
    <w:p w:rsidR="00C20FA3" w:rsidRDefault="00C20FA3"/>
    <w:p w:rsidR="00C20FA3" w:rsidRDefault="00C20FA3" w:rsidP="00C20FA3">
      <w:pPr>
        <w:pStyle w:val="ListParagraph"/>
        <w:numPr>
          <w:ilvl w:val="0"/>
          <w:numId w:val="1"/>
        </w:numPr>
      </w:pPr>
      <w:r w:rsidRPr="003547ED">
        <w:t>A charity lottery claims that the</w:t>
      </w:r>
      <w:r>
        <w:t xml:space="preserve"> chance of winning a prize is 1 </w:t>
      </w:r>
      <w:r w:rsidRPr="003547ED">
        <w:t>in 5. Expres</w:t>
      </w:r>
      <w:r>
        <w:t xml:space="preserve">s </w:t>
      </w:r>
      <w:r w:rsidRPr="003547ED">
        <w:t xml:space="preserve">the </w:t>
      </w:r>
      <w:r w:rsidRPr="00526BA4">
        <w:rPr>
          <w:rStyle w:val="StyleNLVerdana11ptChar"/>
        </w:rPr>
        <w:t>probability</w:t>
      </w:r>
      <w:r w:rsidRPr="003547ED">
        <w:t xml:space="preserve"> of winning as a fraction, a decimal, and a percent.</w:t>
      </w:r>
    </w:p>
    <w:p w:rsidR="00C20FA3" w:rsidRDefault="00C20FA3" w:rsidP="00C20FA3"/>
    <w:p w:rsidR="00C20FA3" w:rsidRDefault="00C20FA3" w:rsidP="00C20FA3"/>
    <w:p w:rsidR="00C20FA3" w:rsidRDefault="00C20FA3" w:rsidP="00C20FA3"/>
    <w:p w:rsidR="00C20FA3" w:rsidRDefault="00C20FA3" w:rsidP="00C20FA3">
      <w:pPr>
        <w:pStyle w:val="ListParagraph"/>
        <w:numPr>
          <w:ilvl w:val="0"/>
          <w:numId w:val="1"/>
        </w:numPr>
      </w:pPr>
      <w:r>
        <w:t>You roll one die.</w:t>
      </w:r>
    </w:p>
    <w:p w:rsidR="00C20FA3" w:rsidRDefault="00C20FA3" w:rsidP="00C20FA3">
      <w:pPr>
        <w:pStyle w:val="ListParagraph"/>
        <w:numPr>
          <w:ilvl w:val="1"/>
          <w:numId w:val="1"/>
        </w:numPr>
      </w:pPr>
      <w:r w:rsidRPr="003547ED">
        <w:t xml:space="preserve">What is the probability of rolling a 4? </w:t>
      </w:r>
    </w:p>
    <w:p w:rsidR="00C20FA3" w:rsidRDefault="00C20FA3" w:rsidP="00C20FA3">
      <w:pPr>
        <w:pStyle w:val="ListParagraph"/>
        <w:numPr>
          <w:ilvl w:val="1"/>
          <w:numId w:val="1"/>
        </w:numPr>
      </w:pPr>
      <w:r>
        <w:t>W</w:t>
      </w:r>
      <w:r w:rsidRPr="003547ED">
        <w:t>hat is the probability of rolling a 5?</w:t>
      </w:r>
    </w:p>
    <w:p w:rsidR="00C20FA3" w:rsidRDefault="00C20FA3" w:rsidP="00C20FA3">
      <w:pPr>
        <w:pStyle w:val="ListParagraph"/>
        <w:numPr>
          <w:ilvl w:val="1"/>
          <w:numId w:val="1"/>
        </w:numPr>
      </w:pPr>
      <w:r>
        <w:t>W</w:t>
      </w:r>
      <w:r w:rsidRPr="003547ED">
        <w:t>hat is the probability of rolling a 6?</w:t>
      </w:r>
    </w:p>
    <w:p w:rsidR="00C20FA3" w:rsidRDefault="00C20FA3" w:rsidP="00C20FA3">
      <w:pPr>
        <w:pStyle w:val="ListParagraph"/>
        <w:numPr>
          <w:ilvl w:val="1"/>
          <w:numId w:val="1"/>
        </w:numPr>
      </w:pPr>
      <w:r>
        <w:t>E</w:t>
      </w:r>
      <w:r w:rsidRPr="003547ED">
        <w:t>xplain why the answers to parts a), b), and c) are the same.</w:t>
      </w:r>
    </w:p>
    <w:p w:rsidR="00C20FA3" w:rsidRDefault="00C20FA3" w:rsidP="00C20FA3">
      <w:pPr>
        <w:pStyle w:val="ListParagraph"/>
        <w:numPr>
          <w:ilvl w:val="1"/>
          <w:numId w:val="1"/>
        </w:numPr>
      </w:pPr>
      <w:r w:rsidRPr="003547ED">
        <w:t xml:space="preserve">What is the probability of rolling an even number? </w:t>
      </w:r>
    </w:p>
    <w:p w:rsidR="00C20FA3" w:rsidRDefault="00C20FA3" w:rsidP="00C20FA3"/>
    <w:p w:rsidR="00414757" w:rsidRDefault="00414757" w:rsidP="00C20FA3"/>
    <w:p w:rsidR="00C20FA3" w:rsidRDefault="00C20FA3" w:rsidP="00C20FA3"/>
    <w:p w:rsidR="00C20FA3" w:rsidRDefault="00C20FA3" w:rsidP="00C20FA3">
      <w:pPr>
        <w:pStyle w:val="ListParagraph"/>
        <w:numPr>
          <w:ilvl w:val="0"/>
          <w:numId w:val="1"/>
        </w:numPr>
        <w:rPr>
          <w:rStyle w:val="StyleNLVerdana11ptChar"/>
          <w:rFonts w:ascii="Comic Sans MS" w:hAnsi="Comic Sans MS"/>
        </w:rPr>
      </w:pPr>
      <w:r w:rsidRPr="00C20FA3">
        <w:rPr>
          <w:rStyle w:val="StyleNLVerdana11ptChar"/>
          <w:rFonts w:ascii="Comic Sans MS" w:hAnsi="Comic Sans MS"/>
        </w:rPr>
        <w:t xml:space="preserve">On the drive to school you pass two traffic lights. </w:t>
      </w:r>
    </w:p>
    <w:p w:rsidR="00C20FA3" w:rsidRDefault="00C20FA3" w:rsidP="00C20FA3">
      <w:pPr>
        <w:pStyle w:val="ListParagraph"/>
        <w:numPr>
          <w:ilvl w:val="1"/>
          <w:numId w:val="1"/>
        </w:numPr>
        <w:rPr>
          <w:rStyle w:val="StyleNLVerdana11ptChar"/>
          <w:rFonts w:ascii="Comic Sans MS" w:hAnsi="Comic Sans MS"/>
        </w:rPr>
      </w:pPr>
      <w:r w:rsidRPr="00C20FA3">
        <w:rPr>
          <w:rStyle w:val="StyleNLVerdana11ptChar"/>
          <w:rFonts w:ascii="Comic Sans MS" w:hAnsi="Comic Sans MS"/>
        </w:rPr>
        <w:t xml:space="preserve">List all of the possible </w:t>
      </w:r>
      <w:r w:rsidRPr="00C20FA3">
        <w:t>combinations</w:t>
      </w:r>
      <w:r w:rsidRPr="00C20FA3">
        <w:rPr>
          <w:rStyle w:val="StyleNLVerdana11ptChar"/>
          <w:rFonts w:ascii="Comic Sans MS" w:hAnsi="Comic Sans MS"/>
        </w:rPr>
        <w:t xml:space="preserve"> of lights you could get. Use R for red, G for green, and Y for yellow.</w:t>
      </w:r>
    </w:p>
    <w:p w:rsidR="00C20FA3" w:rsidRDefault="00C20FA3" w:rsidP="00C20FA3">
      <w:pPr>
        <w:pStyle w:val="ListParagraph"/>
        <w:numPr>
          <w:ilvl w:val="1"/>
          <w:numId w:val="1"/>
        </w:numPr>
        <w:rPr>
          <w:rStyle w:val="StyleLLVerdana11ptChar"/>
          <w:rFonts w:ascii="Comic Sans MS" w:hAnsi="Comic Sans MS"/>
        </w:rPr>
      </w:pPr>
      <w:r w:rsidRPr="00C20FA3">
        <w:rPr>
          <w:rStyle w:val="StyleNLVerdana11ptChar"/>
          <w:rFonts w:ascii="Comic Sans MS" w:hAnsi="Comic Sans MS"/>
        </w:rPr>
        <w:t>W</w:t>
      </w:r>
      <w:r w:rsidRPr="00C20FA3">
        <w:rPr>
          <w:rStyle w:val="StyleLLVerdana11ptChar"/>
          <w:rFonts w:ascii="Comic Sans MS" w:hAnsi="Comic Sans MS"/>
        </w:rPr>
        <w:t xml:space="preserve">hat is the probability of </w:t>
      </w:r>
      <w:r w:rsidRPr="00C20FA3">
        <w:t>getting</w:t>
      </w:r>
      <w:r w:rsidRPr="00C20FA3">
        <w:rPr>
          <w:rStyle w:val="StyleLLVerdana11ptChar"/>
          <w:rFonts w:ascii="Comic Sans MS" w:hAnsi="Comic Sans MS"/>
        </w:rPr>
        <w:t xml:space="preserve"> 2 red lights?</w:t>
      </w:r>
    </w:p>
    <w:p w:rsidR="00C20FA3" w:rsidRDefault="00C20FA3" w:rsidP="00C20FA3">
      <w:pPr>
        <w:pStyle w:val="ListParagraph"/>
        <w:numPr>
          <w:ilvl w:val="1"/>
          <w:numId w:val="1"/>
        </w:numPr>
        <w:rPr>
          <w:rStyle w:val="StyleLLVerdana11ptChar"/>
          <w:rFonts w:ascii="Comic Sans MS" w:hAnsi="Comic Sans MS"/>
        </w:rPr>
      </w:pPr>
      <w:r>
        <w:rPr>
          <w:rStyle w:val="StyleLLVerdana11ptChar"/>
          <w:rFonts w:ascii="Comic Sans MS" w:hAnsi="Comic Sans MS"/>
        </w:rPr>
        <w:t>What is the probability of getting at least 1 red light?</w:t>
      </w:r>
    </w:p>
    <w:p w:rsidR="00C20FA3" w:rsidRDefault="00C20FA3" w:rsidP="00C20FA3">
      <w:pPr>
        <w:rPr>
          <w:rStyle w:val="StyleLLVerdana11ptChar"/>
          <w:rFonts w:ascii="Comic Sans MS" w:hAnsi="Comic Sans MS"/>
        </w:rPr>
      </w:pPr>
    </w:p>
    <w:p w:rsidR="00414757" w:rsidRDefault="00414757" w:rsidP="00C20FA3">
      <w:pPr>
        <w:rPr>
          <w:rStyle w:val="StyleLLVerdana11ptChar"/>
          <w:rFonts w:ascii="Comic Sans MS" w:hAnsi="Comic Sans MS"/>
        </w:rPr>
      </w:pPr>
    </w:p>
    <w:p w:rsidR="00414757" w:rsidRDefault="00414757" w:rsidP="00C20FA3">
      <w:pPr>
        <w:rPr>
          <w:rStyle w:val="StyleLLVerdana11ptChar"/>
          <w:rFonts w:ascii="Comic Sans MS" w:hAnsi="Comic Sans MS"/>
        </w:rPr>
      </w:pPr>
    </w:p>
    <w:p w:rsidR="00C20FA3" w:rsidRDefault="00C20FA3" w:rsidP="00C20FA3">
      <w:pPr>
        <w:pStyle w:val="ListParagraph"/>
        <w:numPr>
          <w:ilvl w:val="0"/>
          <w:numId w:val="1"/>
        </w:numPr>
      </w:pPr>
      <w:r w:rsidRPr="00B510D5">
        <w:t>Lucy manages a produce store. When ordering apples, she expects that 15% of the apples will arrive spoiled.</w:t>
      </w:r>
    </w:p>
    <w:p w:rsidR="00C20FA3" w:rsidRDefault="00C20FA3" w:rsidP="00C20FA3">
      <w:pPr>
        <w:pStyle w:val="ListParagraph"/>
        <w:numPr>
          <w:ilvl w:val="1"/>
          <w:numId w:val="1"/>
        </w:numPr>
      </w:pPr>
      <w:r w:rsidRPr="00B510D5">
        <w:t xml:space="preserve">If she orders 350 kg of apples, how many kilograms would she expect to arrive spoiled? </w:t>
      </w:r>
    </w:p>
    <w:p w:rsidR="00C20FA3" w:rsidRPr="00B510D5" w:rsidRDefault="00C20FA3" w:rsidP="00C20FA3">
      <w:pPr>
        <w:pStyle w:val="ListParagraph"/>
        <w:numPr>
          <w:ilvl w:val="1"/>
          <w:numId w:val="1"/>
        </w:numPr>
      </w:pPr>
      <w:r>
        <w:t>O</w:t>
      </w:r>
      <w:r w:rsidRPr="00B510D5">
        <w:t>n one order, 30 kg of the apples arrived spoiled. How many kilograms would you expect Lucy ordered?</w:t>
      </w:r>
    </w:p>
    <w:p w:rsidR="00C20FA3" w:rsidRPr="00C20FA3" w:rsidRDefault="00C20FA3" w:rsidP="00C20FA3">
      <w:pPr>
        <w:rPr>
          <w:rStyle w:val="StyleLLVerdana11ptChar"/>
          <w:rFonts w:ascii="Comic Sans MS" w:hAnsi="Comic Sans MS"/>
        </w:rPr>
      </w:pPr>
    </w:p>
    <w:p w:rsidR="00C20FA3" w:rsidRPr="00C20FA3" w:rsidRDefault="00C20FA3" w:rsidP="00C20FA3">
      <w:pPr>
        <w:rPr>
          <w:rStyle w:val="StyleLLVerdana11ptChar"/>
          <w:rFonts w:ascii="Comic Sans MS" w:hAnsi="Comic Sans MS"/>
        </w:rPr>
      </w:pPr>
    </w:p>
    <w:p w:rsidR="00C20FA3" w:rsidRPr="00C20FA3" w:rsidRDefault="00C20FA3" w:rsidP="00C20FA3"/>
    <w:p w:rsidR="00C20FA3" w:rsidRDefault="00C20FA3" w:rsidP="00C20FA3"/>
    <w:p w:rsidR="00C20FA3" w:rsidRDefault="00C20FA3" w:rsidP="00C20FA3"/>
    <w:p w:rsidR="00C20FA3" w:rsidRDefault="00C20FA3" w:rsidP="00C20FA3"/>
    <w:p w:rsidR="00C20FA3" w:rsidRPr="00C20FA3" w:rsidRDefault="00C20FA3" w:rsidP="00C20FA3">
      <w:pPr>
        <w:rPr>
          <w:b/>
        </w:rPr>
      </w:pPr>
      <w:r w:rsidRPr="00C20FA3">
        <w:rPr>
          <w:b/>
        </w:rPr>
        <w:lastRenderedPageBreak/>
        <w:t>Math 30-3 Probability Review</w:t>
      </w:r>
    </w:p>
    <w:p w:rsidR="00C20FA3" w:rsidRDefault="00C20FA3" w:rsidP="00C20FA3"/>
    <w:p w:rsidR="00C20FA3" w:rsidRPr="00C20FA3" w:rsidRDefault="00414757" w:rsidP="00C20FA3">
      <w:pPr>
        <w:rPr>
          <w:b/>
        </w:rPr>
      </w:pPr>
      <w:r>
        <w:rPr>
          <w:b/>
        </w:rPr>
        <w:t xml:space="preserve">Probability </w:t>
      </w:r>
      <w:r w:rsidR="00C20FA3" w:rsidRPr="00C20FA3">
        <w:rPr>
          <w:b/>
        </w:rPr>
        <w:t>C</w:t>
      </w:r>
      <w:r w:rsidR="00C20FA3">
        <w:rPr>
          <w:b/>
        </w:rPr>
        <w:t>2</w:t>
      </w:r>
      <w:r w:rsidR="00C20FA3" w:rsidRPr="00C20FA3">
        <w:rPr>
          <w:b/>
        </w:rPr>
        <w:t xml:space="preserve"> </w:t>
      </w:r>
      <w:r>
        <w:rPr>
          <w:b/>
        </w:rPr>
        <w:t xml:space="preserve">- </w:t>
      </w:r>
      <w:r w:rsidR="00C20FA3" w:rsidRPr="00C20FA3">
        <w:rPr>
          <w:b/>
        </w:rPr>
        <w:t xml:space="preserve">Probability </w:t>
      </w:r>
      <w:r w:rsidR="00C20FA3">
        <w:rPr>
          <w:b/>
        </w:rPr>
        <w:t>and Odds</w:t>
      </w:r>
    </w:p>
    <w:p w:rsidR="00C20FA3" w:rsidRDefault="00C20FA3" w:rsidP="00C20FA3"/>
    <w:p w:rsidR="00414757" w:rsidRDefault="00414757" w:rsidP="00414757">
      <w:pPr>
        <w:pStyle w:val="ListParagraph"/>
        <w:numPr>
          <w:ilvl w:val="0"/>
          <w:numId w:val="5"/>
        </w:numPr>
      </w:pPr>
      <w:r w:rsidRPr="003D40C9">
        <w:t>You spin the spinner once.</w:t>
      </w:r>
    </w:p>
    <w:p w:rsidR="00414757" w:rsidRPr="00D80689" w:rsidRDefault="00414757" w:rsidP="00414757">
      <w:r>
        <w:tab/>
      </w:r>
      <w:r>
        <w:rPr>
          <w:noProof/>
        </w:rPr>
        <w:drawing>
          <wp:inline distT="0" distB="0" distL="0" distR="0" wp14:anchorId="026A424B" wp14:editId="417DF091">
            <wp:extent cx="2179320" cy="2179320"/>
            <wp:effectExtent l="0" t="0" r="0" b="0"/>
            <wp:docPr id="1" name="Picture 1" descr="NL12 taBLM1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L12 taBLM1-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757" w:rsidRDefault="00414757" w:rsidP="00414757">
      <w:pPr>
        <w:pStyle w:val="ListParagraph"/>
        <w:numPr>
          <w:ilvl w:val="1"/>
          <w:numId w:val="5"/>
        </w:numPr>
      </w:pPr>
      <w:r w:rsidRPr="003D40C9">
        <w:t>What is the probability of landing on M?</w:t>
      </w:r>
    </w:p>
    <w:p w:rsidR="00414757" w:rsidRDefault="00414757" w:rsidP="00414757">
      <w:pPr>
        <w:pStyle w:val="ListParagraph"/>
        <w:numPr>
          <w:ilvl w:val="1"/>
          <w:numId w:val="5"/>
        </w:numPr>
      </w:pPr>
      <w:r>
        <w:t>W</w:t>
      </w:r>
      <w:r w:rsidRPr="003D40C9">
        <w:t xml:space="preserve">hat are the odds </w:t>
      </w:r>
      <w:r>
        <w:t xml:space="preserve">of </w:t>
      </w:r>
      <w:r w:rsidRPr="003D40C9">
        <w:t>landing on M?</w:t>
      </w:r>
    </w:p>
    <w:p w:rsidR="00414757" w:rsidRDefault="00414757" w:rsidP="00414757">
      <w:pPr>
        <w:pStyle w:val="ListParagraph"/>
        <w:numPr>
          <w:ilvl w:val="1"/>
          <w:numId w:val="5"/>
        </w:numPr>
      </w:pPr>
      <w:r>
        <w:t>W</w:t>
      </w:r>
      <w:r w:rsidRPr="003D40C9">
        <w:t>hat are the odds against landing on M?</w:t>
      </w:r>
    </w:p>
    <w:p w:rsidR="00414757" w:rsidRDefault="00414757" w:rsidP="00414757">
      <w:pPr>
        <w:pStyle w:val="ListParagraph"/>
        <w:ind w:left="1080"/>
      </w:pPr>
    </w:p>
    <w:p w:rsidR="00414757" w:rsidRDefault="00414757" w:rsidP="00414757">
      <w:pPr>
        <w:pStyle w:val="ListParagraph"/>
        <w:ind w:left="1080"/>
      </w:pPr>
    </w:p>
    <w:p w:rsidR="00414757" w:rsidRPr="00414757" w:rsidRDefault="00414757" w:rsidP="00414757">
      <w:pPr>
        <w:pStyle w:val="ListParagraph"/>
        <w:ind w:left="1080"/>
      </w:pPr>
    </w:p>
    <w:p w:rsidR="00414757" w:rsidRDefault="00414757" w:rsidP="00414757">
      <w:pPr>
        <w:pStyle w:val="ListParagraph"/>
        <w:numPr>
          <w:ilvl w:val="0"/>
          <w:numId w:val="5"/>
        </w:numPr>
      </w:pPr>
      <w:r>
        <w:t>Y</w:t>
      </w:r>
      <w:r w:rsidRPr="003D40C9">
        <w:t>ou roll two dice.</w:t>
      </w:r>
    </w:p>
    <w:p w:rsidR="00414757" w:rsidRDefault="00414757" w:rsidP="00414757">
      <w:pPr>
        <w:pStyle w:val="ListParagraph"/>
        <w:numPr>
          <w:ilvl w:val="1"/>
          <w:numId w:val="5"/>
        </w:numPr>
      </w:pPr>
      <w:r w:rsidRPr="003D40C9">
        <w:t xml:space="preserve">What is the probability of rolling a </w:t>
      </w:r>
      <w:r>
        <w:t>total</w:t>
      </w:r>
      <w:r w:rsidRPr="003D40C9">
        <w:t xml:space="preserve"> of 9 or more?</w:t>
      </w:r>
    </w:p>
    <w:p w:rsidR="00414757" w:rsidRDefault="00414757" w:rsidP="00414757">
      <w:pPr>
        <w:pStyle w:val="ListParagraph"/>
        <w:numPr>
          <w:ilvl w:val="1"/>
          <w:numId w:val="5"/>
        </w:numPr>
      </w:pPr>
      <w:r w:rsidRPr="003D40C9">
        <w:t>What is the probability of rolling a sum that is an odd number?</w:t>
      </w:r>
    </w:p>
    <w:p w:rsidR="00414757" w:rsidRDefault="00414757" w:rsidP="00414757">
      <w:pPr>
        <w:pStyle w:val="ListParagraph"/>
        <w:numPr>
          <w:ilvl w:val="1"/>
          <w:numId w:val="5"/>
        </w:numPr>
      </w:pPr>
      <w:r w:rsidRPr="003D40C9">
        <w:t>What are the odds of rolling a sum that is an odd number?</w:t>
      </w:r>
    </w:p>
    <w:p w:rsidR="00414757" w:rsidRDefault="00414757" w:rsidP="00414757">
      <w:pPr>
        <w:pStyle w:val="ListParagraph"/>
        <w:numPr>
          <w:ilvl w:val="1"/>
          <w:numId w:val="5"/>
        </w:numPr>
      </w:pPr>
      <w:r w:rsidRPr="003D40C9">
        <w:t>What are the odds against rolling a sum of 3 or less?</w:t>
      </w:r>
    </w:p>
    <w:p w:rsidR="00414757" w:rsidRDefault="00414757" w:rsidP="00414757"/>
    <w:p w:rsidR="00414757" w:rsidRDefault="00414757" w:rsidP="00414757"/>
    <w:p w:rsidR="00414757" w:rsidRDefault="00414757" w:rsidP="00414757"/>
    <w:p w:rsidR="00414757" w:rsidRPr="00414757" w:rsidRDefault="00414757" w:rsidP="00414757">
      <w:pPr>
        <w:pStyle w:val="ListParagraph"/>
        <w:numPr>
          <w:ilvl w:val="0"/>
          <w:numId w:val="5"/>
        </w:numPr>
        <w:rPr>
          <w:b/>
        </w:rPr>
      </w:pPr>
      <w:r w:rsidRPr="003D40C9">
        <w:t xml:space="preserve">A restaurant has a scratch-and-win contest. You play </w:t>
      </w:r>
      <w:r>
        <w:t>four</w:t>
      </w:r>
      <w:r w:rsidRPr="003D40C9">
        <w:t xml:space="preserve"> cards and win once.</w:t>
      </w:r>
    </w:p>
    <w:p w:rsidR="00414757" w:rsidRPr="00414757" w:rsidRDefault="00414757" w:rsidP="00414757">
      <w:pPr>
        <w:pStyle w:val="ListParagraph"/>
        <w:numPr>
          <w:ilvl w:val="1"/>
          <w:numId w:val="5"/>
        </w:numPr>
        <w:rPr>
          <w:b/>
        </w:rPr>
      </w:pPr>
      <w:r>
        <w:t>What percent of tries</w:t>
      </w:r>
      <w:r w:rsidRPr="003D40C9">
        <w:t xml:space="preserve"> did</w:t>
      </w:r>
      <w:r>
        <w:t xml:space="preserve"> </w:t>
      </w:r>
      <w:r w:rsidRPr="003D40C9">
        <w:t>you win?</w:t>
      </w:r>
    </w:p>
    <w:p w:rsidR="00414757" w:rsidRPr="00414757" w:rsidRDefault="00414757" w:rsidP="00414757">
      <w:pPr>
        <w:pStyle w:val="ListParagraph"/>
        <w:numPr>
          <w:ilvl w:val="1"/>
          <w:numId w:val="5"/>
        </w:numPr>
        <w:rPr>
          <w:b/>
        </w:rPr>
      </w:pPr>
      <w:r w:rsidRPr="003D40C9">
        <w:t xml:space="preserve">You find </w:t>
      </w:r>
      <w:r>
        <w:t xml:space="preserve">out that </w:t>
      </w:r>
      <w:r w:rsidRPr="003D40C9">
        <w:t>the odds of winning are 1 in 4. What is the probability of winning?</w:t>
      </w:r>
    </w:p>
    <w:p w:rsidR="00414757" w:rsidRPr="00414757" w:rsidRDefault="00414757" w:rsidP="00414757">
      <w:pPr>
        <w:pStyle w:val="ListParagraph"/>
        <w:numPr>
          <w:ilvl w:val="1"/>
          <w:numId w:val="5"/>
        </w:numPr>
        <w:rPr>
          <w:b/>
        </w:rPr>
      </w:pPr>
      <w:r w:rsidRPr="003D40C9">
        <w:t>Did you do better or worse than the odds of winning?</w:t>
      </w:r>
    </w:p>
    <w:p w:rsidR="00414757" w:rsidRDefault="00414757" w:rsidP="00414757"/>
    <w:p w:rsidR="00414757" w:rsidRDefault="00414757" w:rsidP="00414757">
      <w:pPr>
        <w:rPr>
          <w:b/>
        </w:rPr>
      </w:pPr>
      <w:r>
        <w:rPr>
          <w:b/>
        </w:rPr>
        <w:br w:type="column"/>
      </w:r>
      <w:r w:rsidRPr="00C20FA3">
        <w:rPr>
          <w:b/>
        </w:rPr>
        <w:lastRenderedPageBreak/>
        <w:t>Math 30-3 Probability</w:t>
      </w:r>
      <w:r w:rsidR="00222014">
        <w:rPr>
          <w:b/>
        </w:rPr>
        <w:t xml:space="preserve"> </w:t>
      </w:r>
      <w:r w:rsidRPr="00C20FA3">
        <w:rPr>
          <w:b/>
        </w:rPr>
        <w:t>Review</w:t>
      </w:r>
    </w:p>
    <w:p w:rsidR="00222014" w:rsidRDefault="00222014" w:rsidP="00414757"/>
    <w:p w:rsidR="00414757" w:rsidRPr="00C20FA3" w:rsidRDefault="00414757" w:rsidP="00414757">
      <w:pPr>
        <w:rPr>
          <w:b/>
        </w:rPr>
      </w:pPr>
      <w:r>
        <w:rPr>
          <w:b/>
        </w:rPr>
        <w:t xml:space="preserve">Probability </w:t>
      </w:r>
      <w:r w:rsidRPr="00C20FA3">
        <w:rPr>
          <w:b/>
        </w:rPr>
        <w:t>C</w:t>
      </w:r>
      <w:r>
        <w:rPr>
          <w:b/>
        </w:rPr>
        <w:t>3</w:t>
      </w:r>
      <w:r w:rsidRPr="00C20FA3">
        <w:rPr>
          <w:b/>
        </w:rPr>
        <w:t xml:space="preserve"> </w:t>
      </w:r>
      <w:r>
        <w:rPr>
          <w:b/>
        </w:rPr>
        <w:t>- Theoretical &amp; Experimental Probability</w:t>
      </w:r>
    </w:p>
    <w:p w:rsidR="00C20FA3" w:rsidRDefault="00C20FA3" w:rsidP="00414757"/>
    <w:p w:rsidR="00414757" w:rsidRDefault="00414757" w:rsidP="00414757">
      <w:pPr>
        <w:pStyle w:val="ListParagraph"/>
        <w:numPr>
          <w:ilvl w:val="0"/>
          <w:numId w:val="7"/>
        </w:numPr>
      </w:pPr>
      <w:r>
        <w:t>Explain the difference between theoretical and experimental probability.  Include an example in your explanation.</w:t>
      </w:r>
    </w:p>
    <w:p w:rsidR="00414757" w:rsidRDefault="00414757" w:rsidP="00414757">
      <w:pPr>
        <w:pStyle w:val="ListParagraph"/>
        <w:ind w:left="360"/>
      </w:pPr>
    </w:p>
    <w:p w:rsidR="00414757" w:rsidRDefault="00414757" w:rsidP="00414757">
      <w:pPr>
        <w:pStyle w:val="ListParagraph"/>
        <w:ind w:left="360"/>
      </w:pPr>
    </w:p>
    <w:p w:rsidR="00414757" w:rsidRDefault="00414757" w:rsidP="00414757">
      <w:pPr>
        <w:pStyle w:val="ListParagraph"/>
        <w:ind w:left="360"/>
      </w:pPr>
    </w:p>
    <w:p w:rsidR="00414757" w:rsidRDefault="00414757" w:rsidP="00414757">
      <w:pPr>
        <w:pStyle w:val="ListParagraph"/>
        <w:ind w:left="360"/>
      </w:pPr>
    </w:p>
    <w:p w:rsidR="00414757" w:rsidRDefault="00414757" w:rsidP="00414757">
      <w:pPr>
        <w:pStyle w:val="ListParagraph"/>
        <w:ind w:left="360"/>
      </w:pPr>
    </w:p>
    <w:p w:rsidR="00414757" w:rsidRDefault="00414757" w:rsidP="00414757">
      <w:pPr>
        <w:pStyle w:val="ListParagraph"/>
        <w:ind w:left="360"/>
      </w:pPr>
    </w:p>
    <w:p w:rsidR="00414757" w:rsidRDefault="00414757" w:rsidP="00414757">
      <w:pPr>
        <w:pStyle w:val="ListParagraph"/>
        <w:numPr>
          <w:ilvl w:val="0"/>
          <w:numId w:val="7"/>
        </w:numPr>
      </w:pPr>
      <w:r>
        <w:t>After testing 300 light bulbs, 15 were found to be defective.  What is the experimental probability of finding a defective light bulb?  Express your answer as a fraction, decimal and percent.</w:t>
      </w:r>
    </w:p>
    <w:p w:rsidR="00414757" w:rsidRDefault="00414757" w:rsidP="00414757"/>
    <w:p w:rsidR="00414757" w:rsidRDefault="00414757" w:rsidP="00414757"/>
    <w:p w:rsidR="00414757" w:rsidRDefault="00414757" w:rsidP="00414757"/>
    <w:p w:rsidR="00414757" w:rsidRDefault="00414757" w:rsidP="00414757"/>
    <w:p w:rsidR="00414757" w:rsidRDefault="00414757" w:rsidP="00414757"/>
    <w:p w:rsidR="00414757" w:rsidRDefault="00414757" w:rsidP="00414757"/>
    <w:p w:rsidR="00414757" w:rsidRDefault="00414757" w:rsidP="00414757">
      <w:pPr>
        <w:pStyle w:val="ListParagraph"/>
        <w:numPr>
          <w:ilvl w:val="0"/>
          <w:numId w:val="7"/>
        </w:numPr>
      </w:pPr>
      <w:r>
        <w:t xml:space="preserve">What is the theoretical probability of getting a head when you flip a coin?  If you flip a coin 20 times how many heads would you expect to get?  Flip a coin 20 times and calculate the experimental probability of getting a head.  Compare the experimental probability to the theoretical probability. </w:t>
      </w:r>
    </w:p>
    <w:p w:rsidR="00414757" w:rsidRDefault="00414757" w:rsidP="00414757"/>
    <w:p w:rsidR="00414757" w:rsidRDefault="00414757" w:rsidP="00414757"/>
    <w:p w:rsidR="00414757" w:rsidRDefault="00414757" w:rsidP="00414757"/>
    <w:p w:rsidR="00414757" w:rsidRDefault="00414757" w:rsidP="00414757"/>
    <w:p w:rsidR="00414757" w:rsidRDefault="00414757" w:rsidP="00414757"/>
    <w:p w:rsidR="00414757" w:rsidRDefault="00414757" w:rsidP="00414757"/>
    <w:p w:rsidR="00414757" w:rsidRDefault="00414757" w:rsidP="00414757"/>
    <w:p w:rsidR="00414757" w:rsidRDefault="00414757" w:rsidP="00414757"/>
    <w:p w:rsidR="00414757" w:rsidRDefault="00414757" w:rsidP="00414757"/>
    <w:p w:rsidR="00414757" w:rsidRDefault="00414757" w:rsidP="00414757"/>
    <w:p w:rsidR="00414757" w:rsidRDefault="00414757" w:rsidP="00414757"/>
    <w:p w:rsidR="00414757" w:rsidRDefault="00414757" w:rsidP="00414757"/>
    <w:p w:rsidR="00414757" w:rsidRDefault="00414757" w:rsidP="00414757"/>
    <w:p w:rsidR="00414757" w:rsidRPr="00C20FA3" w:rsidRDefault="00414757" w:rsidP="00414757">
      <w:pPr>
        <w:rPr>
          <w:b/>
        </w:rPr>
      </w:pPr>
      <w:r w:rsidRPr="00C20FA3">
        <w:rPr>
          <w:b/>
        </w:rPr>
        <w:lastRenderedPageBreak/>
        <w:t>Math 30-3 Probability</w:t>
      </w:r>
      <w:bookmarkStart w:id="0" w:name="_GoBack"/>
      <w:bookmarkEnd w:id="0"/>
      <w:r w:rsidRPr="00C20FA3">
        <w:rPr>
          <w:b/>
        </w:rPr>
        <w:t xml:space="preserve"> Review</w:t>
      </w:r>
    </w:p>
    <w:p w:rsidR="00414757" w:rsidRDefault="00414757" w:rsidP="00414757"/>
    <w:p w:rsidR="00414757" w:rsidRPr="00C20FA3" w:rsidRDefault="00414757" w:rsidP="00414757">
      <w:pPr>
        <w:rPr>
          <w:b/>
        </w:rPr>
      </w:pPr>
      <w:r>
        <w:rPr>
          <w:b/>
        </w:rPr>
        <w:t xml:space="preserve">Probability </w:t>
      </w:r>
      <w:r w:rsidRPr="00C20FA3">
        <w:rPr>
          <w:b/>
        </w:rPr>
        <w:t>C</w:t>
      </w:r>
      <w:r>
        <w:rPr>
          <w:b/>
        </w:rPr>
        <w:t>4</w:t>
      </w:r>
      <w:r w:rsidRPr="00C20FA3">
        <w:rPr>
          <w:b/>
        </w:rPr>
        <w:t xml:space="preserve"> </w:t>
      </w:r>
      <w:r>
        <w:rPr>
          <w:b/>
        </w:rPr>
        <w:t>- Working with Probability</w:t>
      </w:r>
    </w:p>
    <w:p w:rsidR="00414757" w:rsidRDefault="00414757" w:rsidP="00414757"/>
    <w:p w:rsidR="00414757" w:rsidRDefault="00414757" w:rsidP="00414757">
      <w:pPr>
        <w:pStyle w:val="ListParagraph"/>
        <w:numPr>
          <w:ilvl w:val="0"/>
          <w:numId w:val="8"/>
        </w:numPr>
      </w:pPr>
      <w:r w:rsidRPr="003D40C9">
        <w:t xml:space="preserve">What are the odds of obtaining success in </w:t>
      </w:r>
      <w:r>
        <w:t>each experiment</w:t>
      </w:r>
      <w:r w:rsidRPr="003D40C9">
        <w:t>?</w:t>
      </w:r>
    </w:p>
    <w:p w:rsidR="00414757" w:rsidRDefault="00414757" w:rsidP="00414757">
      <w:pPr>
        <w:pStyle w:val="ListParagraph"/>
        <w:numPr>
          <w:ilvl w:val="1"/>
          <w:numId w:val="8"/>
        </w:numPr>
      </w:pPr>
      <w:r>
        <w:t>r</w:t>
      </w:r>
      <w:r w:rsidRPr="003D40C9">
        <w:t xml:space="preserve">olling a </w:t>
      </w:r>
      <w:r>
        <w:t xml:space="preserve">die and the number facing up is </w:t>
      </w:r>
      <w:r w:rsidRPr="003D40C9">
        <w:t>4</w:t>
      </w:r>
    </w:p>
    <w:p w:rsidR="00414757" w:rsidRPr="00414757" w:rsidRDefault="00414757" w:rsidP="00414757">
      <w:pPr>
        <w:pStyle w:val="ListParagraph"/>
        <w:numPr>
          <w:ilvl w:val="1"/>
          <w:numId w:val="8"/>
        </w:numPr>
      </w:pPr>
      <w:r w:rsidRPr="00414757">
        <w:rPr>
          <w:spacing w:val="-4"/>
        </w:rPr>
        <w:t>choosing a vowel from the letters in G-R-A-D-U-A-T-I-O-N</w:t>
      </w:r>
    </w:p>
    <w:p w:rsidR="00414757" w:rsidRPr="00414757" w:rsidRDefault="00414757" w:rsidP="00414757">
      <w:pPr>
        <w:pStyle w:val="ListParagraph"/>
        <w:numPr>
          <w:ilvl w:val="1"/>
          <w:numId w:val="8"/>
        </w:numPr>
      </w:pPr>
      <w:r>
        <w:t>c</w:t>
      </w:r>
      <w:r w:rsidRPr="003D40C9">
        <w:t xml:space="preserve">utting </w:t>
      </w:r>
      <w:r>
        <w:t>a deck of cards and getting a red card</w:t>
      </w:r>
    </w:p>
    <w:p w:rsidR="00414757" w:rsidRDefault="00414757" w:rsidP="00414757"/>
    <w:p w:rsidR="00414757" w:rsidRDefault="00414757" w:rsidP="00414757"/>
    <w:p w:rsidR="00414757" w:rsidRDefault="00414757" w:rsidP="00414757"/>
    <w:p w:rsidR="00414757" w:rsidRDefault="00414757" w:rsidP="00414757"/>
    <w:p w:rsidR="00414757" w:rsidRDefault="00414757" w:rsidP="00414757">
      <w:pPr>
        <w:pStyle w:val="ListParagraph"/>
        <w:numPr>
          <w:ilvl w:val="0"/>
          <w:numId w:val="8"/>
        </w:numPr>
      </w:pPr>
      <w:r w:rsidRPr="003D40C9">
        <w:t>Scott is laying laminate flooring. He needs 80 boards of laminate. About 15% of the boards are not usable. How man</w:t>
      </w:r>
      <w:r>
        <w:t>y boards should Scott have available</w:t>
      </w:r>
      <w:r w:rsidRPr="003D40C9">
        <w:t>?</w:t>
      </w:r>
    </w:p>
    <w:p w:rsidR="00414757" w:rsidRDefault="00414757" w:rsidP="00414757"/>
    <w:p w:rsidR="00414757" w:rsidRDefault="00414757" w:rsidP="00414757"/>
    <w:p w:rsidR="00414757" w:rsidRDefault="00414757" w:rsidP="00414757"/>
    <w:p w:rsidR="00414757" w:rsidRDefault="00414757" w:rsidP="00414757"/>
    <w:p w:rsidR="00414757" w:rsidRDefault="00414757" w:rsidP="00414757">
      <w:pPr>
        <w:pStyle w:val="ListParagraph"/>
        <w:numPr>
          <w:ilvl w:val="0"/>
          <w:numId w:val="8"/>
        </w:numPr>
      </w:pPr>
      <w:r w:rsidRPr="003D40C9">
        <w:t>Four</w:t>
      </w:r>
      <w:r>
        <w:t xml:space="preserve"> gyms are having contests to win a free membership. The chances</w:t>
      </w:r>
      <w:r w:rsidRPr="003D40C9">
        <w:t xml:space="preserve"> of winning are different for each </w:t>
      </w:r>
      <w:r>
        <w:t>gym</w:t>
      </w:r>
      <w:r w:rsidRPr="003D40C9">
        <w:t xml:space="preserve">. </w:t>
      </w:r>
    </w:p>
    <w:p w:rsidR="00414757" w:rsidRPr="003D40C9" w:rsidRDefault="00414757" w:rsidP="00414757">
      <w:r>
        <w:tab/>
      </w:r>
      <w:r w:rsidRPr="003D40C9">
        <w:t>Fit Bodies:</w:t>
      </w:r>
      <w:r w:rsidRPr="003D40C9">
        <w:tab/>
        <w:t>1 in 25 probability</w:t>
      </w:r>
      <w:r>
        <w:t xml:space="preserve"> </w:t>
      </w:r>
      <w:r w:rsidRPr="003D40C9">
        <w:t>of winning</w:t>
      </w:r>
    </w:p>
    <w:p w:rsidR="00414757" w:rsidRPr="003D40C9" w:rsidRDefault="00414757" w:rsidP="00414757">
      <w:r>
        <w:tab/>
      </w:r>
      <w:r w:rsidRPr="003D40C9">
        <w:t>Great Fit:</w:t>
      </w:r>
      <w:r>
        <w:tab/>
      </w:r>
      <w:r w:rsidRPr="003D40C9">
        <w:t>70 in 75 probability</w:t>
      </w:r>
      <w:r>
        <w:t xml:space="preserve"> o</w:t>
      </w:r>
      <w:r w:rsidRPr="003D40C9">
        <w:t>f not winning</w:t>
      </w:r>
    </w:p>
    <w:p w:rsidR="00414757" w:rsidRPr="003D40C9" w:rsidRDefault="00414757" w:rsidP="00414757">
      <w:r>
        <w:tab/>
      </w:r>
      <w:r w:rsidRPr="003D40C9">
        <w:t>Life Fitness:</w:t>
      </w:r>
      <w:r>
        <w:tab/>
        <w:t xml:space="preserve"> </w:t>
      </w:r>
      <w:r w:rsidRPr="003D40C9">
        <w:t>1 to 25 odds of winning</w:t>
      </w:r>
    </w:p>
    <w:p w:rsidR="00414757" w:rsidRPr="003D40C9" w:rsidRDefault="00414757" w:rsidP="00414757">
      <w:r>
        <w:tab/>
      </w:r>
      <w:r w:rsidRPr="003D40C9">
        <w:t>World Gym:</w:t>
      </w:r>
      <w:r>
        <w:tab/>
      </w:r>
      <w:r w:rsidRPr="003D40C9">
        <w:t xml:space="preserve">70 to </w:t>
      </w:r>
      <w:r>
        <w:t>7</w:t>
      </w:r>
      <w:r w:rsidRPr="003D40C9">
        <w:t>5 odds of</w:t>
      </w:r>
      <w:r>
        <w:t xml:space="preserve"> </w:t>
      </w:r>
      <w:r w:rsidRPr="003D40C9">
        <w:t>not winning</w:t>
      </w:r>
    </w:p>
    <w:p w:rsidR="00414757" w:rsidRDefault="00414757" w:rsidP="00414757"/>
    <w:p w:rsidR="00414757" w:rsidRPr="003D40C9" w:rsidRDefault="00414757" w:rsidP="00414757">
      <w:r>
        <w:tab/>
      </w:r>
      <w:r w:rsidRPr="003D40C9">
        <w:t>Which contest gives you the greatest chance of winning?</w:t>
      </w:r>
    </w:p>
    <w:p w:rsidR="00414757" w:rsidRDefault="00414757" w:rsidP="00414757"/>
    <w:p w:rsidR="00414757" w:rsidRDefault="00414757" w:rsidP="00414757"/>
    <w:p w:rsidR="00414757" w:rsidRDefault="00414757" w:rsidP="00414757"/>
    <w:p w:rsidR="00414757" w:rsidRDefault="00414757" w:rsidP="00414757">
      <w:pPr>
        <w:pStyle w:val="ListParagraph"/>
        <w:numPr>
          <w:ilvl w:val="0"/>
          <w:numId w:val="8"/>
        </w:numPr>
      </w:pPr>
      <w:r w:rsidRPr="003D40C9">
        <w:t xml:space="preserve">A store </w:t>
      </w:r>
      <w:r>
        <w:t xml:space="preserve">that </w:t>
      </w:r>
      <w:r w:rsidRPr="003D40C9">
        <w:t>sell</w:t>
      </w:r>
      <w:r>
        <w:t>s</w:t>
      </w:r>
      <w:r w:rsidRPr="003D40C9">
        <w:t xml:space="preserve"> electrical </w:t>
      </w:r>
      <w:r>
        <w:t>receptacle</w:t>
      </w:r>
      <w:r w:rsidRPr="003D40C9">
        <w:t xml:space="preserve"> </w:t>
      </w:r>
      <w:r>
        <w:t>plates</w:t>
      </w:r>
      <w:r w:rsidRPr="003D40C9">
        <w:t xml:space="preserve"> claims that about 2% of the </w:t>
      </w:r>
      <w:r>
        <w:t>plates</w:t>
      </w:r>
      <w:r w:rsidRPr="003D40C9">
        <w:t xml:space="preserve"> they sell arrive at the s</w:t>
      </w:r>
      <w:r>
        <w:t>t</w:t>
      </w:r>
      <w:r w:rsidRPr="003D40C9">
        <w:t xml:space="preserve">ore damaged. The </w:t>
      </w:r>
      <w:r>
        <w:t xml:space="preserve">plates </w:t>
      </w:r>
      <w:r w:rsidRPr="003D40C9">
        <w:t>are sold in packs of 10.</w:t>
      </w:r>
    </w:p>
    <w:p w:rsidR="00414757" w:rsidRDefault="00414757" w:rsidP="00414757">
      <w:pPr>
        <w:pStyle w:val="ListParagraph"/>
        <w:numPr>
          <w:ilvl w:val="1"/>
          <w:numId w:val="8"/>
        </w:numPr>
      </w:pPr>
      <w:r w:rsidRPr="003D40C9">
        <w:t>On average, th</w:t>
      </w:r>
      <w:r>
        <w:t>ere is approximately one damaged</w:t>
      </w:r>
      <w:r w:rsidRPr="003D40C9">
        <w:t xml:space="preserve"> </w:t>
      </w:r>
      <w:r>
        <w:t>plate</w:t>
      </w:r>
      <w:r w:rsidRPr="003D40C9">
        <w:t xml:space="preserve"> in how many packs?</w:t>
      </w:r>
    </w:p>
    <w:p w:rsidR="00414757" w:rsidRPr="003D40C9" w:rsidRDefault="00414757" w:rsidP="00414757">
      <w:pPr>
        <w:pStyle w:val="ListParagraph"/>
        <w:numPr>
          <w:ilvl w:val="1"/>
          <w:numId w:val="8"/>
        </w:numPr>
      </w:pPr>
      <w:r>
        <w:t>A customer</w:t>
      </w:r>
      <w:r w:rsidRPr="003D40C9">
        <w:t xml:space="preserve"> purchase</w:t>
      </w:r>
      <w:r>
        <w:t>s</w:t>
      </w:r>
      <w:r w:rsidRPr="003D40C9">
        <w:t xml:space="preserve"> 8 packs of </w:t>
      </w:r>
      <w:r>
        <w:t>plates</w:t>
      </w:r>
      <w:r w:rsidRPr="003D40C9">
        <w:t xml:space="preserve">. Predict how many </w:t>
      </w:r>
      <w:r>
        <w:t>plates</w:t>
      </w:r>
      <w:r w:rsidRPr="003D40C9">
        <w:t xml:space="preserve"> will be damaged.</w:t>
      </w:r>
    </w:p>
    <w:p w:rsidR="00414757" w:rsidRDefault="00414757" w:rsidP="00414757"/>
    <w:p w:rsidR="00414757" w:rsidRDefault="00414757" w:rsidP="00414757"/>
    <w:p w:rsidR="00414757" w:rsidRDefault="00414757" w:rsidP="00414757"/>
    <w:sectPr w:rsidR="00414757" w:rsidSect="00EE1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A01"/>
    <w:multiLevelType w:val="hybridMultilevel"/>
    <w:tmpl w:val="7FEAA906"/>
    <w:lvl w:ilvl="0" w:tplc="6C66FC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158F2"/>
    <w:multiLevelType w:val="hybridMultilevel"/>
    <w:tmpl w:val="0FFA494A"/>
    <w:lvl w:ilvl="0" w:tplc="868E8E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66A3F"/>
    <w:multiLevelType w:val="hybridMultilevel"/>
    <w:tmpl w:val="D8CA6B16"/>
    <w:lvl w:ilvl="0" w:tplc="6C66FC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72430"/>
    <w:multiLevelType w:val="hybridMultilevel"/>
    <w:tmpl w:val="45C04812"/>
    <w:lvl w:ilvl="0" w:tplc="74C04C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BA6608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FF07EC"/>
    <w:multiLevelType w:val="hybridMultilevel"/>
    <w:tmpl w:val="B5145870"/>
    <w:lvl w:ilvl="0" w:tplc="74C04C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B7D07"/>
    <w:multiLevelType w:val="hybridMultilevel"/>
    <w:tmpl w:val="D9CAD3BE"/>
    <w:lvl w:ilvl="0" w:tplc="6C66FC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34A6E1A">
      <w:start w:val="1"/>
      <w:numFmt w:val="lowerLetter"/>
      <w:lvlText w:val="%4)"/>
      <w:lvlJc w:val="left"/>
      <w:pPr>
        <w:ind w:left="2952" w:hanging="432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D4D06"/>
    <w:multiLevelType w:val="hybridMultilevel"/>
    <w:tmpl w:val="2BB29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E1948"/>
    <w:multiLevelType w:val="hybridMultilevel"/>
    <w:tmpl w:val="734CBD0A"/>
    <w:lvl w:ilvl="0" w:tplc="6C66FC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B08A4"/>
    <w:multiLevelType w:val="hybridMultilevel"/>
    <w:tmpl w:val="7C72AE34"/>
    <w:lvl w:ilvl="0" w:tplc="6C66FC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12BE7"/>
    <w:multiLevelType w:val="hybridMultilevel"/>
    <w:tmpl w:val="F1EEB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A1D5F"/>
    <w:multiLevelType w:val="hybridMultilevel"/>
    <w:tmpl w:val="BEB0EC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2F33A3"/>
    <w:multiLevelType w:val="hybridMultilevel"/>
    <w:tmpl w:val="6140512A"/>
    <w:lvl w:ilvl="0" w:tplc="74C04C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E7341"/>
    <w:multiLevelType w:val="hybridMultilevel"/>
    <w:tmpl w:val="FD1CC3BC"/>
    <w:lvl w:ilvl="0" w:tplc="868E8E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277F3"/>
    <w:multiLevelType w:val="hybridMultilevel"/>
    <w:tmpl w:val="DC36B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34753"/>
    <w:multiLevelType w:val="hybridMultilevel"/>
    <w:tmpl w:val="DC2C2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B1D66"/>
    <w:multiLevelType w:val="hybridMultilevel"/>
    <w:tmpl w:val="15A6FD8E"/>
    <w:lvl w:ilvl="0" w:tplc="6C66FC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33CAE"/>
    <w:multiLevelType w:val="hybridMultilevel"/>
    <w:tmpl w:val="50CC0990"/>
    <w:lvl w:ilvl="0" w:tplc="74C04C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6"/>
  </w:num>
  <w:num w:numId="5">
    <w:abstractNumId w:val="3"/>
  </w:num>
  <w:num w:numId="6">
    <w:abstractNumId w:val="9"/>
  </w:num>
  <w:num w:numId="7">
    <w:abstractNumId w:val="16"/>
  </w:num>
  <w:num w:numId="8">
    <w:abstractNumId w:val="4"/>
  </w:num>
  <w:num w:numId="9">
    <w:abstractNumId w:val="11"/>
  </w:num>
  <w:num w:numId="10">
    <w:abstractNumId w:val="2"/>
  </w:num>
  <w:num w:numId="11">
    <w:abstractNumId w:val="15"/>
  </w:num>
  <w:num w:numId="12">
    <w:abstractNumId w:val="8"/>
  </w:num>
  <w:num w:numId="13">
    <w:abstractNumId w:val="0"/>
  </w:num>
  <w:num w:numId="14">
    <w:abstractNumId w:val="7"/>
  </w:num>
  <w:num w:numId="15">
    <w:abstractNumId w:val="5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A3"/>
    <w:rsid w:val="00101CB0"/>
    <w:rsid w:val="00222014"/>
    <w:rsid w:val="00414757"/>
    <w:rsid w:val="00695CE5"/>
    <w:rsid w:val="00873D66"/>
    <w:rsid w:val="0088611B"/>
    <w:rsid w:val="008A64BE"/>
    <w:rsid w:val="00AA56B8"/>
    <w:rsid w:val="00C20FA3"/>
    <w:rsid w:val="00EE14CF"/>
    <w:rsid w:val="00F6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-practicetest-NL">
    <w:name w:val="0-practicetest-NL"/>
    <w:basedOn w:val="Normal"/>
    <w:link w:val="0-practicetest-NLChar"/>
    <w:rsid w:val="00C20FA3"/>
    <w:pPr>
      <w:tabs>
        <w:tab w:val="right" w:pos="446"/>
        <w:tab w:val="left" w:pos="648"/>
      </w:tabs>
      <w:suppressAutoHyphens/>
      <w:spacing w:before="240"/>
      <w:ind w:left="432" w:hanging="432"/>
    </w:pPr>
    <w:rPr>
      <w:rFonts w:ascii="Verdana" w:eastAsia="Times" w:hAnsi="Verdana" w:cs="Arial"/>
      <w:szCs w:val="24"/>
      <w:lang w:eastAsia="ar-SA"/>
    </w:rPr>
  </w:style>
  <w:style w:type="character" w:customStyle="1" w:styleId="0-practicetest-NLChar">
    <w:name w:val="0-practicetest-NL Char"/>
    <w:basedOn w:val="DefaultParagraphFont"/>
    <w:link w:val="0-practicetest-NL"/>
    <w:rsid w:val="00C20FA3"/>
    <w:rPr>
      <w:rFonts w:ascii="Verdana" w:eastAsia="Times" w:hAnsi="Verdana" w:cs="Arial"/>
      <w:sz w:val="24"/>
      <w:szCs w:val="24"/>
      <w:lang w:eastAsia="ar-SA"/>
    </w:rPr>
  </w:style>
  <w:style w:type="character" w:customStyle="1" w:styleId="StyleNLVerdana11ptChar">
    <w:name w:val="Style NL + Verdana 11 pt Char"/>
    <w:link w:val="StyleNLVerdana11pt"/>
    <w:locked/>
    <w:rsid w:val="00C20FA3"/>
    <w:rPr>
      <w:rFonts w:ascii="Verdana" w:hAnsi="Verdana"/>
      <w:sz w:val="24"/>
      <w:szCs w:val="24"/>
    </w:rPr>
  </w:style>
  <w:style w:type="paragraph" w:customStyle="1" w:styleId="StyleNLVerdana11pt">
    <w:name w:val="Style NL + Verdana 11 pt"/>
    <w:basedOn w:val="Normal"/>
    <w:link w:val="StyleNLVerdana11ptChar"/>
    <w:autoRedefine/>
    <w:rsid w:val="00C20FA3"/>
    <w:pPr>
      <w:tabs>
        <w:tab w:val="right" w:pos="360"/>
      </w:tabs>
      <w:spacing w:before="300" w:line="280" w:lineRule="exact"/>
      <w:ind w:left="744" w:hanging="744"/>
    </w:pPr>
    <w:rPr>
      <w:rFonts w:ascii="Verdana" w:hAnsi="Verdana"/>
      <w:szCs w:val="24"/>
    </w:rPr>
  </w:style>
  <w:style w:type="paragraph" w:styleId="ListParagraph">
    <w:name w:val="List Paragraph"/>
    <w:basedOn w:val="Normal"/>
    <w:uiPriority w:val="34"/>
    <w:qFormat/>
    <w:rsid w:val="00C20FA3"/>
    <w:pPr>
      <w:ind w:left="720"/>
      <w:contextualSpacing/>
    </w:pPr>
  </w:style>
  <w:style w:type="paragraph" w:customStyle="1" w:styleId="0-practicetestAL">
    <w:name w:val="0-practicetest_AL"/>
    <w:basedOn w:val="Normal"/>
    <w:rsid w:val="00C20FA3"/>
    <w:pPr>
      <w:suppressAutoHyphens/>
      <w:ind w:left="864" w:hanging="432"/>
    </w:pPr>
    <w:rPr>
      <w:rFonts w:ascii="Verdana" w:eastAsia="Times New Roman" w:hAnsi="Verdana" w:cs="Arial"/>
      <w:szCs w:val="24"/>
      <w:lang w:val="en-CA" w:eastAsia="ar-SA"/>
    </w:rPr>
  </w:style>
  <w:style w:type="paragraph" w:customStyle="1" w:styleId="0-practicetest-AL-2">
    <w:name w:val="0-practicetest-AL-2"/>
    <w:basedOn w:val="Normal"/>
    <w:rsid w:val="00C20FA3"/>
    <w:pPr>
      <w:tabs>
        <w:tab w:val="left" w:pos="432"/>
      </w:tabs>
      <w:suppressAutoHyphens/>
      <w:spacing w:before="240"/>
      <w:ind w:left="864" w:hanging="864"/>
    </w:pPr>
    <w:rPr>
      <w:rFonts w:ascii="Verdana" w:eastAsia="Times New Roman" w:hAnsi="Verdana" w:cs="Arial"/>
      <w:szCs w:val="24"/>
      <w:lang w:val="en-CA" w:eastAsia="ar-SA"/>
    </w:rPr>
  </w:style>
  <w:style w:type="character" w:customStyle="1" w:styleId="StyleLLVerdana11ptChar">
    <w:name w:val="Style LL + Verdana 11 pt Char"/>
    <w:link w:val="StyleLLVerdana11pt"/>
    <w:locked/>
    <w:rsid w:val="00C20FA3"/>
    <w:rPr>
      <w:rFonts w:ascii="Verdana" w:hAnsi="Verdana"/>
      <w:sz w:val="24"/>
      <w:szCs w:val="24"/>
    </w:rPr>
  </w:style>
  <w:style w:type="paragraph" w:customStyle="1" w:styleId="StyleLLVerdana11pt">
    <w:name w:val="Style LL + Verdana 11 pt"/>
    <w:basedOn w:val="Normal"/>
    <w:link w:val="StyleLLVerdana11ptChar"/>
    <w:autoRedefine/>
    <w:rsid w:val="00C20FA3"/>
    <w:pPr>
      <w:tabs>
        <w:tab w:val="left" w:pos="259"/>
      </w:tabs>
      <w:spacing w:before="120" w:line="280" w:lineRule="exact"/>
      <w:ind w:left="750" w:hanging="390"/>
    </w:pPr>
    <w:rPr>
      <w:rFonts w:ascii="Verdana" w:hAnsi="Verdana"/>
      <w:szCs w:val="24"/>
    </w:rPr>
  </w:style>
  <w:style w:type="character" w:customStyle="1" w:styleId="StyleLLVerdana11ptBoldChar">
    <w:name w:val="Style LL + Verdana 11 pt Bold Char"/>
    <w:link w:val="StyleLLVerdana11ptBold"/>
    <w:locked/>
    <w:rsid w:val="00C20FA3"/>
    <w:rPr>
      <w:rFonts w:ascii="Verdana" w:hAnsi="Verdana"/>
      <w:b/>
      <w:bCs/>
    </w:rPr>
  </w:style>
  <w:style w:type="paragraph" w:customStyle="1" w:styleId="StyleLLVerdana11ptBold">
    <w:name w:val="Style LL + Verdana 11 pt Bold"/>
    <w:basedOn w:val="Normal"/>
    <w:link w:val="StyleLLVerdana11ptBoldChar"/>
    <w:autoRedefine/>
    <w:rsid w:val="00C20FA3"/>
    <w:pPr>
      <w:tabs>
        <w:tab w:val="left" w:pos="259"/>
      </w:tabs>
      <w:spacing w:before="120" w:line="280" w:lineRule="exact"/>
      <w:ind w:left="605" w:hanging="245"/>
    </w:pPr>
    <w:rPr>
      <w:rFonts w:ascii="Verdana" w:hAnsi="Verdana"/>
      <w:b/>
      <w:bCs/>
      <w:sz w:val="22"/>
    </w:rPr>
  </w:style>
  <w:style w:type="paragraph" w:styleId="NoSpacing">
    <w:name w:val="No Spacing"/>
    <w:uiPriority w:val="1"/>
    <w:qFormat/>
    <w:rsid w:val="00C20FA3"/>
    <w:pPr>
      <w:spacing w:after="0" w:line="240" w:lineRule="auto"/>
    </w:pPr>
    <w:rPr>
      <w:rFonts w:ascii="Comic Sans MS" w:hAnsi="Comic Sans MS"/>
      <w:sz w:val="24"/>
    </w:rPr>
  </w:style>
  <w:style w:type="paragraph" w:customStyle="1" w:styleId="0-practicetest-NLDD">
    <w:name w:val="0-practicetest-NL (DD)"/>
    <w:basedOn w:val="Normal"/>
    <w:rsid w:val="00C20FA3"/>
    <w:pPr>
      <w:tabs>
        <w:tab w:val="left" w:pos="648"/>
      </w:tabs>
      <w:suppressAutoHyphens/>
      <w:spacing w:before="240"/>
      <w:ind w:left="624" w:hanging="624"/>
    </w:pPr>
    <w:rPr>
      <w:rFonts w:ascii="Verdana" w:eastAsia="Times New Roman" w:hAnsi="Verdana" w:cs="Arial"/>
      <w:szCs w:val="24"/>
      <w:lang w:val="en-CA" w:eastAsia="ar-SA"/>
    </w:rPr>
  </w:style>
  <w:style w:type="paragraph" w:customStyle="1" w:styleId="0-practicetestALDD">
    <w:name w:val="0-practicetest_AL (DD)"/>
    <w:basedOn w:val="0-practicetestAL"/>
    <w:rsid w:val="00C20FA3"/>
    <w:pPr>
      <w:ind w:left="105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757"/>
    <w:rPr>
      <w:rFonts w:ascii="Tahoma" w:hAnsi="Tahoma" w:cs="Tahoma"/>
      <w:sz w:val="16"/>
      <w:szCs w:val="16"/>
    </w:rPr>
  </w:style>
  <w:style w:type="paragraph" w:customStyle="1" w:styleId="0-practicetest-NL-NoSpace">
    <w:name w:val="0-practicetest-NL-NoSpace"/>
    <w:basedOn w:val="Normal"/>
    <w:rsid w:val="00414757"/>
    <w:pPr>
      <w:tabs>
        <w:tab w:val="right" w:pos="446"/>
        <w:tab w:val="left" w:pos="648"/>
      </w:tabs>
      <w:suppressAutoHyphens/>
      <w:ind w:left="432" w:hanging="432"/>
    </w:pPr>
    <w:rPr>
      <w:rFonts w:ascii="Verdana" w:eastAsia="Times" w:hAnsi="Verdana" w:cs="Arial"/>
      <w:szCs w:val="24"/>
      <w:lang w:eastAsia="ar-SA"/>
    </w:rPr>
  </w:style>
  <w:style w:type="paragraph" w:customStyle="1" w:styleId="0-TableHead">
    <w:name w:val="0-Table Head"/>
    <w:basedOn w:val="Normal"/>
    <w:rsid w:val="00414757"/>
    <w:pPr>
      <w:suppressAutoHyphens/>
      <w:spacing w:before="20" w:after="20" w:line="260" w:lineRule="atLeast"/>
      <w:jc w:val="center"/>
    </w:pPr>
    <w:rPr>
      <w:rFonts w:ascii="Verdana" w:eastAsia="Times New Roman" w:hAnsi="Verdana" w:cs="Arial"/>
      <w:b/>
      <w:bCs/>
      <w:szCs w:val="24"/>
      <w:lang w:val="en-CA" w:eastAsia="ar-SA"/>
    </w:rPr>
  </w:style>
  <w:style w:type="paragraph" w:customStyle="1" w:styleId="0-TableText">
    <w:name w:val="0-Table Text"/>
    <w:basedOn w:val="Normal"/>
    <w:link w:val="0-TableTextChar"/>
    <w:rsid w:val="00414757"/>
    <w:pPr>
      <w:suppressAutoHyphens/>
      <w:spacing w:line="260" w:lineRule="atLeast"/>
    </w:pPr>
    <w:rPr>
      <w:rFonts w:ascii="Verdana" w:eastAsia="Times New Roman" w:hAnsi="Verdana" w:cs="Arial"/>
      <w:szCs w:val="24"/>
      <w:lang w:val="en-CA" w:eastAsia="ar-SA"/>
    </w:rPr>
  </w:style>
  <w:style w:type="character" w:customStyle="1" w:styleId="0-TableTextChar">
    <w:name w:val="0-Table Text Char"/>
    <w:basedOn w:val="DefaultParagraphFont"/>
    <w:link w:val="0-TableText"/>
    <w:rsid w:val="00414757"/>
    <w:rPr>
      <w:rFonts w:ascii="Verdana" w:eastAsia="Times New Roman" w:hAnsi="Verdana" w:cs="Arial"/>
      <w:sz w:val="24"/>
      <w:szCs w:val="24"/>
      <w:lang w:val="en-CA" w:eastAsia="ar-SA"/>
    </w:rPr>
  </w:style>
  <w:style w:type="table" w:styleId="TableGrid">
    <w:name w:val="Table Grid"/>
    <w:basedOn w:val="TableNormal"/>
    <w:uiPriority w:val="59"/>
    <w:rsid w:val="00F61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-practicetest-NL">
    <w:name w:val="0-practicetest-NL"/>
    <w:basedOn w:val="Normal"/>
    <w:link w:val="0-practicetest-NLChar"/>
    <w:rsid w:val="00C20FA3"/>
    <w:pPr>
      <w:tabs>
        <w:tab w:val="right" w:pos="446"/>
        <w:tab w:val="left" w:pos="648"/>
      </w:tabs>
      <w:suppressAutoHyphens/>
      <w:spacing w:before="240"/>
      <w:ind w:left="432" w:hanging="432"/>
    </w:pPr>
    <w:rPr>
      <w:rFonts w:ascii="Verdana" w:eastAsia="Times" w:hAnsi="Verdana" w:cs="Arial"/>
      <w:szCs w:val="24"/>
      <w:lang w:eastAsia="ar-SA"/>
    </w:rPr>
  </w:style>
  <w:style w:type="character" w:customStyle="1" w:styleId="0-practicetest-NLChar">
    <w:name w:val="0-practicetest-NL Char"/>
    <w:basedOn w:val="DefaultParagraphFont"/>
    <w:link w:val="0-practicetest-NL"/>
    <w:rsid w:val="00C20FA3"/>
    <w:rPr>
      <w:rFonts w:ascii="Verdana" w:eastAsia="Times" w:hAnsi="Verdana" w:cs="Arial"/>
      <w:sz w:val="24"/>
      <w:szCs w:val="24"/>
      <w:lang w:eastAsia="ar-SA"/>
    </w:rPr>
  </w:style>
  <w:style w:type="character" w:customStyle="1" w:styleId="StyleNLVerdana11ptChar">
    <w:name w:val="Style NL + Verdana 11 pt Char"/>
    <w:link w:val="StyleNLVerdana11pt"/>
    <w:locked/>
    <w:rsid w:val="00C20FA3"/>
    <w:rPr>
      <w:rFonts w:ascii="Verdana" w:hAnsi="Verdana"/>
      <w:sz w:val="24"/>
      <w:szCs w:val="24"/>
    </w:rPr>
  </w:style>
  <w:style w:type="paragraph" w:customStyle="1" w:styleId="StyleNLVerdana11pt">
    <w:name w:val="Style NL + Verdana 11 pt"/>
    <w:basedOn w:val="Normal"/>
    <w:link w:val="StyleNLVerdana11ptChar"/>
    <w:autoRedefine/>
    <w:rsid w:val="00C20FA3"/>
    <w:pPr>
      <w:tabs>
        <w:tab w:val="right" w:pos="360"/>
      </w:tabs>
      <w:spacing w:before="300" w:line="280" w:lineRule="exact"/>
      <w:ind w:left="744" w:hanging="744"/>
    </w:pPr>
    <w:rPr>
      <w:rFonts w:ascii="Verdana" w:hAnsi="Verdana"/>
      <w:szCs w:val="24"/>
    </w:rPr>
  </w:style>
  <w:style w:type="paragraph" w:styleId="ListParagraph">
    <w:name w:val="List Paragraph"/>
    <w:basedOn w:val="Normal"/>
    <w:uiPriority w:val="34"/>
    <w:qFormat/>
    <w:rsid w:val="00C20FA3"/>
    <w:pPr>
      <w:ind w:left="720"/>
      <w:contextualSpacing/>
    </w:pPr>
  </w:style>
  <w:style w:type="paragraph" w:customStyle="1" w:styleId="0-practicetestAL">
    <w:name w:val="0-practicetest_AL"/>
    <w:basedOn w:val="Normal"/>
    <w:rsid w:val="00C20FA3"/>
    <w:pPr>
      <w:suppressAutoHyphens/>
      <w:ind w:left="864" w:hanging="432"/>
    </w:pPr>
    <w:rPr>
      <w:rFonts w:ascii="Verdana" w:eastAsia="Times New Roman" w:hAnsi="Verdana" w:cs="Arial"/>
      <w:szCs w:val="24"/>
      <w:lang w:val="en-CA" w:eastAsia="ar-SA"/>
    </w:rPr>
  </w:style>
  <w:style w:type="paragraph" w:customStyle="1" w:styleId="0-practicetest-AL-2">
    <w:name w:val="0-practicetest-AL-2"/>
    <w:basedOn w:val="Normal"/>
    <w:rsid w:val="00C20FA3"/>
    <w:pPr>
      <w:tabs>
        <w:tab w:val="left" w:pos="432"/>
      </w:tabs>
      <w:suppressAutoHyphens/>
      <w:spacing w:before="240"/>
      <w:ind w:left="864" w:hanging="864"/>
    </w:pPr>
    <w:rPr>
      <w:rFonts w:ascii="Verdana" w:eastAsia="Times New Roman" w:hAnsi="Verdana" w:cs="Arial"/>
      <w:szCs w:val="24"/>
      <w:lang w:val="en-CA" w:eastAsia="ar-SA"/>
    </w:rPr>
  </w:style>
  <w:style w:type="character" w:customStyle="1" w:styleId="StyleLLVerdana11ptChar">
    <w:name w:val="Style LL + Verdana 11 pt Char"/>
    <w:link w:val="StyleLLVerdana11pt"/>
    <w:locked/>
    <w:rsid w:val="00C20FA3"/>
    <w:rPr>
      <w:rFonts w:ascii="Verdana" w:hAnsi="Verdana"/>
      <w:sz w:val="24"/>
      <w:szCs w:val="24"/>
    </w:rPr>
  </w:style>
  <w:style w:type="paragraph" w:customStyle="1" w:styleId="StyleLLVerdana11pt">
    <w:name w:val="Style LL + Verdana 11 pt"/>
    <w:basedOn w:val="Normal"/>
    <w:link w:val="StyleLLVerdana11ptChar"/>
    <w:autoRedefine/>
    <w:rsid w:val="00C20FA3"/>
    <w:pPr>
      <w:tabs>
        <w:tab w:val="left" w:pos="259"/>
      </w:tabs>
      <w:spacing w:before="120" w:line="280" w:lineRule="exact"/>
      <w:ind w:left="750" w:hanging="390"/>
    </w:pPr>
    <w:rPr>
      <w:rFonts w:ascii="Verdana" w:hAnsi="Verdana"/>
      <w:szCs w:val="24"/>
    </w:rPr>
  </w:style>
  <w:style w:type="character" w:customStyle="1" w:styleId="StyleLLVerdana11ptBoldChar">
    <w:name w:val="Style LL + Verdana 11 pt Bold Char"/>
    <w:link w:val="StyleLLVerdana11ptBold"/>
    <w:locked/>
    <w:rsid w:val="00C20FA3"/>
    <w:rPr>
      <w:rFonts w:ascii="Verdana" w:hAnsi="Verdana"/>
      <w:b/>
      <w:bCs/>
    </w:rPr>
  </w:style>
  <w:style w:type="paragraph" w:customStyle="1" w:styleId="StyleLLVerdana11ptBold">
    <w:name w:val="Style LL + Verdana 11 pt Bold"/>
    <w:basedOn w:val="Normal"/>
    <w:link w:val="StyleLLVerdana11ptBoldChar"/>
    <w:autoRedefine/>
    <w:rsid w:val="00C20FA3"/>
    <w:pPr>
      <w:tabs>
        <w:tab w:val="left" w:pos="259"/>
      </w:tabs>
      <w:spacing w:before="120" w:line="280" w:lineRule="exact"/>
      <w:ind w:left="605" w:hanging="245"/>
    </w:pPr>
    <w:rPr>
      <w:rFonts w:ascii="Verdana" w:hAnsi="Verdana"/>
      <w:b/>
      <w:bCs/>
      <w:sz w:val="22"/>
    </w:rPr>
  </w:style>
  <w:style w:type="paragraph" w:styleId="NoSpacing">
    <w:name w:val="No Spacing"/>
    <w:uiPriority w:val="1"/>
    <w:qFormat/>
    <w:rsid w:val="00C20FA3"/>
    <w:pPr>
      <w:spacing w:after="0" w:line="240" w:lineRule="auto"/>
    </w:pPr>
    <w:rPr>
      <w:rFonts w:ascii="Comic Sans MS" w:hAnsi="Comic Sans MS"/>
      <w:sz w:val="24"/>
    </w:rPr>
  </w:style>
  <w:style w:type="paragraph" w:customStyle="1" w:styleId="0-practicetest-NLDD">
    <w:name w:val="0-practicetest-NL (DD)"/>
    <w:basedOn w:val="Normal"/>
    <w:rsid w:val="00C20FA3"/>
    <w:pPr>
      <w:tabs>
        <w:tab w:val="left" w:pos="648"/>
      </w:tabs>
      <w:suppressAutoHyphens/>
      <w:spacing w:before="240"/>
      <w:ind w:left="624" w:hanging="624"/>
    </w:pPr>
    <w:rPr>
      <w:rFonts w:ascii="Verdana" w:eastAsia="Times New Roman" w:hAnsi="Verdana" w:cs="Arial"/>
      <w:szCs w:val="24"/>
      <w:lang w:val="en-CA" w:eastAsia="ar-SA"/>
    </w:rPr>
  </w:style>
  <w:style w:type="paragraph" w:customStyle="1" w:styleId="0-practicetestALDD">
    <w:name w:val="0-practicetest_AL (DD)"/>
    <w:basedOn w:val="0-practicetestAL"/>
    <w:rsid w:val="00C20FA3"/>
    <w:pPr>
      <w:ind w:left="105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757"/>
    <w:rPr>
      <w:rFonts w:ascii="Tahoma" w:hAnsi="Tahoma" w:cs="Tahoma"/>
      <w:sz w:val="16"/>
      <w:szCs w:val="16"/>
    </w:rPr>
  </w:style>
  <w:style w:type="paragraph" w:customStyle="1" w:styleId="0-practicetest-NL-NoSpace">
    <w:name w:val="0-practicetest-NL-NoSpace"/>
    <w:basedOn w:val="Normal"/>
    <w:rsid w:val="00414757"/>
    <w:pPr>
      <w:tabs>
        <w:tab w:val="right" w:pos="446"/>
        <w:tab w:val="left" w:pos="648"/>
      </w:tabs>
      <w:suppressAutoHyphens/>
      <w:ind w:left="432" w:hanging="432"/>
    </w:pPr>
    <w:rPr>
      <w:rFonts w:ascii="Verdana" w:eastAsia="Times" w:hAnsi="Verdana" w:cs="Arial"/>
      <w:szCs w:val="24"/>
      <w:lang w:eastAsia="ar-SA"/>
    </w:rPr>
  </w:style>
  <w:style w:type="paragraph" w:customStyle="1" w:styleId="0-TableHead">
    <w:name w:val="0-Table Head"/>
    <w:basedOn w:val="Normal"/>
    <w:rsid w:val="00414757"/>
    <w:pPr>
      <w:suppressAutoHyphens/>
      <w:spacing w:before="20" w:after="20" w:line="260" w:lineRule="atLeast"/>
      <w:jc w:val="center"/>
    </w:pPr>
    <w:rPr>
      <w:rFonts w:ascii="Verdana" w:eastAsia="Times New Roman" w:hAnsi="Verdana" w:cs="Arial"/>
      <w:b/>
      <w:bCs/>
      <w:szCs w:val="24"/>
      <w:lang w:val="en-CA" w:eastAsia="ar-SA"/>
    </w:rPr>
  </w:style>
  <w:style w:type="paragraph" w:customStyle="1" w:styleId="0-TableText">
    <w:name w:val="0-Table Text"/>
    <w:basedOn w:val="Normal"/>
    <w:link w:val="0-TableTextChar"/>
    <w:rsid w:val="00414757"/>
    <w:pPr>
      <w:suppressAutoHyphens/>
      <w:spacing w:line="260" w:lineRule="atLeast"/>
    </w:pPr>
    <w:rPr>
      <w:rFonts w:ascii="Verdana" w:eastAsia="Times New Roman" w:hAnsi="Verdana" w:cs="Arial"/>
      <w:szCs w:val="24"/>
      <w:lang w:val="en-CA" w:eastAsia="ar-SA"/>
    </w:rPr>
  </w:style>
  <w:style w:type="character" w:customStyle="1" w:styleId="0-TableTextChar">
    <w:name w:val="0-Table Text Char"/>
    <w:basedOn w:val="DefaultParagraphFont"/>
    <w:link w:val="0-TableText"/>
    <w:rsid w:val="00414757"/>
    <w:rPr>
      <w:rFonts w:ascii="Verdana" w:eastAsia="Times New Roman" w:hAnsi="Verdana" w:cs="Arial"/>
      <w:sz w:val="24"/>
      <w:szCs w:val="24"/>
      <w:lang w:val="en-CA" w:eastAsia="ar-SA"/>
    </w:rPr>
  </w:style>
  <w:style w:type="table" w:styleId="TableGrid">
    <w:name w:val="Table Grid"/>
    <w:basedOn w:val="TableNormal"/>
    <w:uiPriority w:val="59"/>
    <w:rsid w:val="00F61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6809D3BB.dotm</Template>
  <TotalTime>1</TotalTime>
  <Pages>4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3</cp:revision>
  <dcterms:created xsi:type="dcterms:W3CDTF">2012-09-28T17:16:00Z</dcterms:created>
  <dcterms:modified xsi:type="dcterms:W3CDTF">2012-09-28T17:17:00Z</dcterms:modified>
</cp:coreProperties>
</file>