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Pr="00686743" w:rsidRDefault="00686743">
      <w:pPr>
        <w:rPr>
          <w:sz w:val="28"/>
        </w:rPr>
      </w:pPr>
      <w:bookmarkStart w:id="0" w:name="_GoBack"/>
      <w:bookmarkEnd w:id="0"/>
      <w:r w:rsidRPr="00686743">
        <w:rPr>
          <w:b/>
          <w:sz w:val="28"/>
        </w:rPr>
        <w:t>Case Study #1 (Weighted Mean)</w:t>
      </w:r>
    </w:p>
    <w:p w:rsidR="00686743" w:rsidRDefault="00686743"/>
    <w:p w:rsidR="00686743" w:rsidRDefault="00686743">
      <w:r>
        <w:t>George achieved the following marks in his Math class:</w:t>
      </w:r>
    </w:p>
    <w:p w:rsidR="00686743" w:rsidRDefault="00686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0"/>
      </w:tblGrid>
      <w:tr w:rsidR="00686743" w:rsidRPr="00686743" w:rsidTr="00686743">
        <w:trPr>
          <w:trHeight w:val="422"/>
        </w:trPr>
        <w:tc>
          <w:tcPr>
            <w:tcW w:w="2330" w:type="dxa"/>
            <w:vAlign w:val="center"/>
          </w:tcPr>
          <w:p w:rsidR="00686743" w:rsidRPr="00686743" w:rsidRDefault="00686743" w:rsidP="00686743">
            <w:pPr>
              <w:jc w:val="center"/>
              <w:rPr>
                <w:b/>
              </w:rPr>
            </w:pPr>
            <w:r w:rsidRPr="00686743">
              <w:rPr>
                <w:b/>
              </w:rPr>
              <w:t>Course Work</w:t>
            </w:r>
          </w:p>
        </w:tc>
        <w:tc>
          <w:tcPr>
            <w:tcW w:w="2330" w:type="dxa"/>
            <w:vAlign w:val="center"/>
          </w:tcPr>
          <w:p w:rsidR="00686743" w:rsidRPr="00686743" w:rsidRDefault="00686743" w:rsidP="00686743">
            <w:pPr>
              <w:jc w:val="center"/>
              <w:rPr>
                <w:b/>
              </w:rPr>
            </w:pPr>
            <w:r>
              <w:rPr>
                <w:b/>
              </w:rPr>
              <w:t xml:space="preserve">George’s </w:t>
            </w:r>
            <w:r w:rsidRPr="00686743">
              <w:rPr>
                <w:b/>
              </w:rPr>
              <w:t>Mark (%)</w:t>
            </w:r>
          </w:p>
        </w:tc>
      </w:tr>
      <w:tr w:rsidR="00686743" w:rsidTr="00686743">
        <w:trPr>
          <w:trHeight w:val="398"/>
        </w:trPr>
        <w:tc>
          <w:tcPr>
            <w:tcW w:w="2330" w:type="dxa"/>
            <w:vAlign w:val="center"/>
          </w:tcPr>
          <w:p w:rsidR="00686743" w:rsidRDefault="00686743" w:rsidP="00686743">
            <w:pPr>
              <w:jc w:val="center"/>
            </w:pPr>
            <w:r>
              <w:t>Quizzes</w:t>
            </w:r>
          </w:p>
        </w:tc>
        <w:tc>
          <w:tcPr>
            <w:tcW w:w="2330" w:type="dxa"/>
            <w:vAlign w:val="center"/>
          </w:tcPr>
          <w:p w:rsidR="00686743" w:rsidRDefault="00686743" w:rsidP="00686743">
            <w:pPr>
              <w:jc w:val="center"/>
            </w:pPr>
            <w:r>
              <w:t>87</w:t>
            </w:r>
          </w:p>
        </w:tc>
      </w:tr>
      <w:tr w:rsidR="00686743" w:rsidTr="00686743">
        <w:trPr>
          <w:trHeight w:val="398"/>
        </w:trPr>
        <w:tc>
          <w:tcPr>
            <w:tcW w:w="2330" w:type="dxa"/>
            <w:vAlign w:val="center"/>
          </w:tcPr>
          <w:p w:rsidR="00686743" w:rsidRDefault="00686743" w:rsidP="00686743">
            <w:pPr>
              <w:jc w:val="center"/>
            </w:pPr>
            <w:r>
              <w:t>Exams</w:t>
            </w:r>
          </w:p>
        </w:tc>
        <w:tc>
          <w:tcPr>
            <w:tcW w:w="2330" w:type="dxa"/>
            <w:vAlign w:val="center"/>
          </w:tcPr>
          <w:p w:rsidR="00686743" w:rsidRDefault="00686743" w:rsidP="00686743">
            <w:pPr>
              <w:jc w:val="center"/>
            </w:pPr>
            <w:r>
              <w:t>81</w:t>
            </w:r>
          </w:p>
        </w:tc>
      </w:tr>
      <w:tr w:rsidR="00686743" w:rsidTr="00686743">
        <w:trPr>
          <w:trHeight w:val="422"/>
        </w:trPr>
        <w:tc>
          <w:tcPr>
            <w:tcW w:w="2330" w:type="dxa"/>
            <w:vAlign w:val="center"/>
          </w:tcPr>
          <w:p w:rsidR="00686743" w:rsidRDefault="00686743" w:rsidP="00686743">
            <w:pPr>
              <w:jc w:val="center"/>
            </w:pPr>
            <w:r>
              <w:t>Final Exam</w:t>
            </w:r>
          </w:p>
        </w:tc>
        <w:tc>
          <w:tcPr>
            <w:tcW w:w="2330" w:type="dxa"/>
            <w:vAlign w:val="center"/>
          </w:tcPr>
          <w:p w:rsidR="00686743" w:rsidRDefault="00686743" w:rsidP="00686743">
            <w:pPr>
              <w:jc w:val="center"/>
            </w:pPr>
            <w:r>
              <w:t>53</w:t>
            </w:r>
          </w:p>
        </w:tc>
      </w:tr>
    </w:tbl>
    <w:p w:rsidR="00686743" w:rsidRDefault="00686743"/>
    <w:p w:rsidR="00686743" w:rsidRDefault="00686743">
      <w:r>
        <w:t>George’s teacher is considering using one of the following weighting schemes:</w:t>
      </w:r>
    </w:p>
    <w:p w:rsidR="00686743" w:rsidRDefault="00686743"/>
    <w:p w:rsidR="00686743" w:rsidRPr="00686743" w:rsidRDefault="00686743">
      <w:pPr>
        <w:rPr>
          <w:i/>
        </w:rPr>
      </w:pPr>
      <w:r w:rsidRPr="00686743">
        <w:rPr>
          <w:i/>
        </w:rPr>
        <w:tab/>
        <w:t>Weighting Scheme #1</w:t>
      </w:r>
      <w:r w:rsidRPr="00686743">
        <w:rPr>
          <w:i/>
        </w:rPr>
        <w:tab/>
      </w:r>
      <w:r w:rsidRPr="00686743">
        <w:rPr>
          <w:i/>
        </w:rPr>
        <w:tab/>
      </w:r>
      <w:r w:rsidRPr="00686743">
        <w:rPr>
          <w:i/>
        </w:rPr>
        <w:tab/>
      </w:r>
      <w:r w:rsidRPr="00686743">
        <w:rPr>
          <w:i/>
        </w:rPr>
        <w:tab/>
        <w:t>Weighting Scheme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</w:tblGrid>
      <w:tr w:rsidR="00686743" w:rsidRPr="00686743" w:rsidTr="00455DB3">
        <w:trPr>
          <w:trHeight w:val="385"/>
        </w:trPr>
        <w:tc>
          <w:tcPr>
            <w:tcW w:w="2123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 w:rsidRPr="00686743">
              <w:rPr>
                <w:b/>
              </w:rPr>
              <w:t>Course Work</w:t>
            </w:r>
          </w:p>
        </w:tc>
        <w:tc>
          <w:tcPr>
            <w:tcW w:w="2123" w:type="dxa"/>
            <w:vAlign w:val="center"/>
          </w:tcPr>
          <w:p w:rsidR="00686743" w:rsidRPr="00686743" w:rsidRDefault="00686743" w:rsidP="00686743">
            <w:pPr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</w:tc>
      </w:tr>
      <w:tr w:rsidR="00686743" w:rsidTr="00455DB3">
        <w:trPr>
          <w:trHeight w:val="363"/>
        </w:trPr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Quizzes</w:t>
            </w:r>
          </w:p>
        </w:tc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2</w:t>
            </w:r>
            <w:r>
              <w:t>5</w:t>
            </w:r>
          </w:p>
        </w:tc>
      </w:tr>
      <w:tr w:rsidR="00686743" w:rsidTr="00455DB3">
        <w:trPr>
          <w:trHeight w:val="363"/>
        </w:trPr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Exams</w:t>
            </w:r>
          </w:p>
        </w:tc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50</w:t>
            </w:r>
          </w:p>
        </w:tc>
      </w:tr>
      <w:tr w:rsidR="00686743" w:rsidTr="00455DB3">
        <w:trPr>
          <w:trHeight w:val="385"/>
        </w:trPr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Final Exam</w:t>
            </w:r>
          </w:p>
        </w:tc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25</w:t>
            </w:r>
          </w:p>
        </w:tc>
      </w:tr>
    </w:tbl>
    <w:tbl>
      <w:tblPr>
        <w:tblStyle w:val="TableGrid"/>
        <w:tblpPr w:leftFromText="180" w:rightFromText="180" w:vertAnchor="text" w:horzAnchor="page" w:tblpX="6047" w:tblpY="-1491"/>
        <w:tblW w:w="0" w:type="auto"/>
        <w:tblLook w:val="04A0" w:firstRow="1" w:lastRow="0" w:firstColumn="1" w:lastColumn="0" w:noHBand="0" w:noVBand="1"/>
      </w:tblPr>
      <w:tblGrid>
        <w:gridCol w:w="2123"/>
        <w:gridCol w:w="2123"/>
      </w:tblGrid>
      <w:tr w:rsidR="00686743" w:rsidRPr="00686743" w:rsidTr="00686743">
        <w:trPr>
          <w:trHeight w:val="385"/>
        </w:trPr>
        <w:tc>
          <w:tcPr>
            <w:tcW w:w="2123" w:type="dxa"/>
            <w:vAlign w:val="center"/>
          </w:tcPr>
          <w:p w:rsidR="00686743" w:rsidRPr="00686743" w:rsidRDefault="00686743" w:rsidP="00686743">
            <w:pPr>
              <w:jc w:val="center"/>
              <w:rPr>
                <w:b/>
              </w:rPr>
            </w:pPr>
            <w:r w:rsidRPr="00686743">
              <w:rPr>
                <w:b/>
              </w:rPr>
              <w:t>Course Work</w:t>
            </w:r>
          </w:p>
        </w:tc>
        <w:tc>
          <w:tcPr>
            <w:tcW w:w="2123" w:type="dxa"/>
            <w:vAlign w:val="center"/>
          </w:tcPr>
          <w:p w:rsidR="00686743" w:rsidRPr="00686743" w:rsidRDefault="00686743" w:rsidP="00686743">
            <w:pPr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</w:tc>
      </w:tr>
      <w:tr w:rsidR="00686743" w:rsidTr="00686743">
        <w:trPr>
          <w:trHeight w:val="363"/>
        </w:trPr>
        <w:tc>
          <w:tcPr>
            <w:tcW w:w="2123" w:type="dxa"/>
            <w:vAlign w:val="center"/>
          </w:tcPr>
          <w:p w:rsidR="00686743" w:rsidRDefault="00686743" w:rsidP="00686743">
            <w:pPr>
              <w:jc w:val="center"/>
            </w:pPr>
            <w:r>
              <w:t>Quizzes</w:t>
            </w:r>
          </w:p>
        </w:tc>
        <w:tc>
          <w:tcPr>
            <w:tcW w:w="2123" w:type="dxa"/>
            <w:vAlign w:val="center"/>
          </w:tcPr>
          <w:p w:rsidR="00686743" w:rsidRDefault="00686743" w:rsidP="00686743">
            <w:pPr>
              <w:jc w:val="center"/>
            </w:pPr>
            <w:r>
              <w:t>20</w:t>
            </w:r>
          </w:p>
        </w:tc>
      </w:tr>
      <w:tr w:rsidR="00686743" w:rsidTr="00686743">
        <w:trPr>
          <w:trHeight w:val="363"/>
        </w:trPr>
        <w:tc>
          <w:tcPr>
            <w:tcW w:w="2123" w:type="dxa"/>
            <w:vAlign w:val="center"/>
          </w:tcPr>
          <w:p w:rsidR="00686743" w:rsidRDefault="00686743" w:rsidP="00686743">
            <w:pPr>
              <w:jc w:val="center"/>
            </w:pPr>
            <w:r>
              <w:t>Exams</w:t>
            </w:r>
          </w:p>
        </w:tc>
        <w:tc>
          <w:tcPr>
            <w:tcW w:w="2123" w:type="dxa"/>
            <w:vAlign w:val="center"/>
          </w:tcPr>
          <w:p w:rsidR="00686743" w:rsidRDefault="00686743" w:rsidP="00686743">
            <w:pPr>
              <w:jc w:val="center"/>
            </w:pPr>
            <w:r>
              <w:t>30</w:t>
            </w:r>
          </w:p>
        </w:tc>
      </w:tr>
      <w:tr w:rsidR="00686743" w:rsidTr="00686743">
        <w:trPr>
          <w:trHeight w:val="385"/>
        </w:trPr>
        <w:tc>
          <w:tcPr>
            <w:tcW w:w="2123" w:type="dxa"/>
            <w:vAlign w:val="center"/>
          </w:tcPr>
          <w:p w:rsidR="00686743" w:rsidRDefault="00686743" w:rsidP="00686743">
            <w:pPr>
              <w:jc w:val="center"/>
            </w:pPr>
            <w:r>
              <w:t>Final Exam</w:t>
            </w:r>
          </w:p>
        </w:tc>
        <w:tc>
          <w:tcPr>
            <w:tcW w:w="2123" w:type="dxa"/>
            <w:vAlign w:val="center"/>
          </w:tcPr>
          <w:p w:rsidR="00686743" w:rsidRDefault="00686743" w:rsidP="00686743">
            <w:pPr>
              <w:jc w:val="center"/>
            </w:pPr>
            <w:r>
              <w:t>50</w:t>
            </w:r>
          </w:p>
        </w:tc>
      </w:tr>
    </w:tbl>
    <w:p w:rsidR="00686743" w:rsidRDefault="00686743"/>
    <w:p w:rsidR="00686743" w:rsidRPr="00686743" w:rsidRDefault="00686743">
      <w:pPr>
        <w:rPr>
          <w:b/>
        </w:rPr>
      </w:pPr>
      <w:r w:rsidRPr="00686743">
        <w:rPr>
          <w:b/>
        </w:rPr>
        <w:t>Assignment</w:t>
      </w:r>
    </w:p>
    <w:p w:rsidR="00686743" w:rsidRDefault="00686743" w:rsidP="00686743">
      <w:pPr>
        <w:pStyle w:val="ListParagraph"/>
        <w:numPr>
          <w:ilvl w:val="0"/>
          <w:numId w:val="1"/>
        </w:numPr>
      </w:pPr>
      <w:r>
        <w:t>Which weighting scheme do you think George would be happiest with?</w:t>
      </w:r>
    </w:p>
    <w:p w:rsidR="00686743" w:rsidRDefault="00686743" w:rsidP="00686743">
      <w:pPr>
        <w:pStyle w:val="ListParagraph"/>
        <w:ind w:left="360"/>
      </w:pPr>
    </w:p>
    <w:p w:rsidR="00686743" w:rsidRDefault="00686743" w:rsidP="00686743">
      <w:pPr>
        <w:pStyle w:val="ListParagraph"/>
        <w:ind w:left="360"/>
      </w:pPr>
    </w:p>
    <w:p w:rsidR="00686743" w:rsidRDefault="00686743" w:rsidP="00686743">
      <w:pPr>
        <w:pStyle w:val="ListParagraph"/>
        <w:numPr>
          <w:ilvl w:val="0"/>
          <w:numId w:val="1"/>
        </w:numPr>
      </w:pPr>
      <w:r>
        <w:t>Calculate George’s mark for each of the weighting schemes and compare the marks.</w:t>
      </w:r>
    </w:p>
    <w:p w:rsidR="00686743" w:rsidRDefault="00686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1620"/>
        <w:gridCol w:w="2610"/>
      </w:tblGrid>
      <w:tr w:rsidR="00686743" w:rsidRPr="00686743" w:rsidTr="00686743">
        <w:trPr>
          <w:trHeight w:val="404"/>
        </w:trPr>
        <w:tc>
          <w:tcPr>
            <w:tcW w:w="2088" w:type="dxa"/>
            <w:vAlign w:val="center"/>
          </w:tcPr>
          <w:p w:rsidR="00686743" w:rsidRPr="00686743" w:rsidRDefault="00686743" w:rsidP="00686743">
            <w:pPr>
              <w:jc w:val="center"/>
              <w:rPr>
                <w:b/>
              </w:rPr>
            </w:pPr>
            <w:r w:rsidRPr="00686743">
              <w:rPr>
                <w:b/>
              </w:rPr>
              <w:t>Course Work</w:t>
            </w:r>
          </w:p>
        </w:tc>
        <w:tc>
          <w:tcPr>
            <w:tcW w:w="2070" w:type="dxa"/>
            <w:vAlign w:val="center"/>
          </w:tcPr>
          <w:p w:rsidR="00686743" w:rsidRPr="00686743" w:rsidRDefault="00686743" w:rsidP="00686743">
            <w:pPr>
              <w:jc w:val="center"/>
              <w:rPr>
                <w:b/>
              </w:rPr>
            </w:pPr>
            <w:r>
              <w:rPr>
                <w:b/>
              </w:rPr>
              <w:t>Weighting</w:t>
            </w:r>
            <w:r>
              <w:rPr>
                <w:b/>
              </w:rPr>
              <w:t xml:space="preserve"> #1</w:t>
            </w:r>
          </w:p>
        </w:tc>
        <w:tc>
          <w:tcPr>
            <w:tcW w:w="1620" w:type="dxa"/>
            <w:vAlign w:val="center"/>
          </w:tcPr>
          <w:p w:rsidR="00686743" w:rsidRDefault="00686743" w:rsidP="00686743">
            <w:pPr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2610" w:type="dxa"/>
            <w:vAlign w:val="center"/>
          </w:tcPr>
          <w:p w:rsidR="00686743" w:rsidRDefault="00686743" w:rsidP="00686743">
            <w:pPr>
              <w:jc w:val="center"/>
              <w:rPr>
                <w:b/>
              </w:rPr>
            </w:pPr>
            <w:r>
              <w:rPr>
                <w:b/>
              </w:rPr>
              <w:t>Product of Weighting &amp; Mark</w:t>
            </w:r>
          </w:p>
        </w:tc>
      </w:tr>
      <w:tr w:rsidR="00686743" w:rsidTr="00686743">
        <w:trPr>
          <w:trHeight w:val="381"/>
        </w:trPr>
        <w:tc>
          <w:tcPr>
            <w:tcW w:w="2088" w:type="dxa"/>
            <w:vAlign w:val="center"/>
          </w:tcPr>
          <w:p w:rsidR="00686743" w:rsidRDefault="00686743" w:rsidP="00686743">
            <w:pPr>
              <w:jc w:val="center"/>
            </w:pPr>
            <w:r>
              <w:t>Quizzes</w:t>
            </w:r>
          </w:p>
        </w:tc>
        <w:tc>
          <w:tcPr>
            <w:tcW w:w="2070" w:type="dxa"/>
            <w:vAlign w:val="center"/>
          </w:tcPr>
          <w:p w:rsidR="00686743" w:rsidRDefault="00686743" w:rsidP="00686743">
            <w:pPr>
              <w:jc w:val="center"/>
            </w:pPr>
          </w:p>
        </w:tc>
        <w:tc>
          <w:tcPr>
            <w:tcW w:w="1620" w:type="dxa"/>
            <w:vAlign w:val="center"/>
          </w:tcPr>
          <w:p w:rsidR="00686743" w:rsidRDefault="00686743" w:rsidP="0068674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686743">
            <w:pPr>
              <w:jc w:val="center"/>
            </w:pPr>
          </w:p>
        </w:tc>
      </w:tr>
      <w:tr w:rsidR="00686743" w:rsidTr="00686743">
        <w:trPr>
          <w:trHeight w:val="381"/>
        </w:trPr>
        <w:tc>
          <w:tcPr>
            <w:tcW w:w="2088" w:type="dxa"/>
            <w:vAlign w:val="center"/>
          </w:tcPr>
          <w:p w:rsidR="00686743" w:rsidRDefault="00686743" w:rsidP="00686743">
            <w:pPr>
              <w:jc w:val="center"/>
            </w:pPr>
            <w:r>
              <w:t>Exams</w:t>
            </w:r>
          </w:p>
        </w:tc>
        <w:tc>
          <w:tcPr>
            <w:tcW w:w="2070" w:type="dxa"/>
            <w:vAlign w:val="center"/>
          </w:tcPr>
          <w:p w:rsidR="00686743" w:rsidRDefault="00686743" w:rsidP="00686743">
            <w:pPr>
              <w:jc w:val="center"/>
            </w:pPr>
          </w:p>
        </w:tc>
        <w:tc>
          <w:tcPr>
            <w:tcW w:w="1620" w:type="dxa"/>
            <w:vAlign w:val="center"/>
          </w:tcPr>
          <w:p w:rsidR="00686743" w:rsidRDefault="00686743" w:rsidP="0068674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686743">
            <w:pPr>
              <w:jc w:val="center"/>
            </w:pPr>
          </w:p>
        </w:tc>
      </w:tr>
      <w:tr w:rsidR="00686743" w:rsidTr="00686743">
        <w:trPr>
          <w:trHeight w:val="404"/>
        </w:trPr>
        <w:tc>
          <w:tcPr>
            <w:tcW w:w="2088" w:type="dxa"/>
            <w:vAlign w:val="center"/>
          </w:tcPr>
          <w:p w:rsidR="00686743" w:rsidRDefault="00686743" w:rsidP="00686743">
            <w:pPr>
              <w:jc w:val="center"/>
            </w:pPr>
            <w:r>
              <w:t>Final Exam</w:t>
            </w:r>
          </w:p>
        </w:tc>
        <w:tc>
          <w:tcPr>
            <w:tcW w:w="2070" w:type="dxa"/>
            <w:vAlign w:val="center"/>
          </w:tcPr>
          <w:p w:rsidR="00686743" w:rsidRDefault="00686743" w:rsidP="00686743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86743" w:rsidRDefault="00686743" w:rsidP="0068674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686743">
            <w:pPr>
              <w:jc w:val="center"/>
            </w:pPr>
          </w:p>
        </w:tc>
      </w:tr>
      <w:tr w:rsidR="00686743" w:rsidTr="00686743">
        <w:trPr>
          <w:trHeight w:val="404"/>
        </w:trPr>
        <w:tc>
          <w:tcPr>
            <w:tcW w:w="2088" w:type="dxa"/>
            <w:vAlign w:val="center"/>
          </w:tcPr>
          <w:p w:rsidR="00686743" w:rsidRDefault="00686743" w:rsidP="00686743">
            <w:pPr>
              <w:jc w:val="center"/>
            </w:pPr>
            <w:r>
              <w:t>Totals</w:t>
            </w:r>
          </w:p>
        </w:tc>
        <w:tc>
          <w:tcPr>
            <w:tcW w:w="2070" w:type="dxa"/>
            <w:vAlign w:val="center"/>
          </w:tcPr>
          <w:p w:rsidR="00686743" w:rsidRDefault="00686743" w:rsidP="00686743">
            <w:pPr>
              <w:jc w:val="center"/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686743" w:rsidRDefault="00686743" w:rsidP="0068674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686743">
            <w:pPr>
              <w:jc w:val="center"/>
            </w:pPr>
          </w:p>
        </w:tc>
      </w:tr>
    </w:tbl>
    <w:p w:rsidR="00686743" w:rsidRDefault="00686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1620"/>
        <w:gridCol w:w="2610"/>
      </w:tblGrid>
      <w:tr w:rsidR="00686743" w:rsidRPr="00686743" w:rsidTr="00455DB3">
        <w:trPr>
          <w:trHeight w:val="404"/>
        </w:trPr>
        <w:tc>
          <w:tcPr>
            <w:tcW w:w="2088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 w:rsidRPr="00686743">
              <w:rPr>
                <w:b/>
              </w:rPr>
              <w:t>Course Work</w:t>
            </w:r>
          </w:p>
        </w:tc>
        <w:tc>
          <w:tcPr>
            <w:tcW w:w="2070" w:type="dxa"/>
            <w:vAlign w:val="center"/>
          </w:tcPr>
          <w:p w:rsidR="00686743" w:rsidRPr="00686743" w:rsidRDefault="00686743" w:rsidP="00686743">
            <w:pPr>
              <w:jc w:val="center"/>
              <w:rPr>
                <w:b/>
              </w:rPr>
            </w:pPr>
            <w:r>
              <w:rPr>
                <w:b/>
              </w:rPr>
              <w:t>Weighting #</w:t>
            </w:r>
            <w:r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686743" w:rsidRDefault="00686743" w:rsidP="00455DB3">
            <w:pPr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  <w:rPr>
                <w:b/>
              </w:rPr>
            </w:pPr>
            <w:r>
              <w:rPr>
                <w:b/>
              </w:rPr>
              <w:t>Product of Weighting &amp; Mark</w:t>
            </w:r>
          </w:p>
        </w:tc>
      </w:tr>
      <w:tr w:rsidR="00686743" w:rsidTr="00455DB3">
        <w:trPr>
          <w:trHeight w:val="381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Quizzes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  <w:tr w:rsidR="00686743" w:rsidTr="00455DB3">
        <w:trPr>
          <w:trHeight w:val="381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Exams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  <w:tr w:rsidR="00686743" w:rsidTr="00455DB3">
        <w:trPr>
          <w:trHeight w:val="404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Final Exam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  <w:tr w:rsidR="00686743" w:rsidTr="00455DB3">
        <w:trPr>
          <w:trHeight w:val="404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Total</w:t>
            </w:r>
            <w:r>
              <w:t>s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</w:tbl>
    <w:p w:rsidR="00686743" w:rsidRPr="00686743" w:rsidRDefault="00686743" w:rsidP="00686743">
      <w:pPr>
        <w:rPr>
          <w:sz w:val="28"/>
        </w:rPr>
      </w:pPr>
      <w:r w:rsidRPr="00686743">
        <w:rPr>
          <w:b/>
          <w:sz w:val="28"/>
        </w:rPr>
        <w:lastRenderedPageBreak/>
        <w:t>Case Study #</w:t>
      </w:r>
      <w:r>
        <w:rPr>
          <w:b/>
          <w:sz w:val="28"/>
        </w:rPr>
        <w:t>2</w:t>
      </w:r>
      <w:r w:rsidRPr="00686743">
        <w:rPr>
          <w:b/>
          <w:sz w:val="28"/>
        </w:rPr>
        <w:t xml:space="preserve"> (Weighted Mean)</w:t>
      </w:r>
    </w:p>
    <w:p w:rsidR="00686743" w:rsidRDefault="00686743" w:rsidP="00686743"/>
    <w:p w:rsidR="00686743" w:rsidRDefault="00686743" w:rsidP="00686743">
      <w:r>
        <w:t>Jenny</w:t>
      </w:r>
      <w:r>
        <w:t xml:space="preserve"> achieved the following mark</w:t>
      </w:r>
      <w:r>
        <w:t>s</w:t>
      </w:r>
      <w:r>
        <w:t xml:space="preserve"> in h</w:t>
      </w:r>
      <w:r>
        <w:t>er</w:t>
      </w:r>
      <w:r>
        <w:t xml:space="preserve"> Math class:</w:t>
      </w:r>
    </w:p>
    <w:p w:rsidR="00686743" w:rsidRDefault="00686743" w:rsidP="00686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0"/>
      </w:tblGrid>
      <w:tr w:rsidR="00686743" w:rsidRPr="00686743" w:rsidTr="00455DB3">
        <w:trPr>
          <w:trHeight w:val="422"/>
        </w:trPr>
        <w:tc>
          <w:tcPr>
            <w:tcW w:w="2330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 w:rsidRPr="00686743">
              <w:rPr>
                <w:b/>
              </w:rPr>
              <w:t>Course Work</w:t>
            </w:r>
          </w:p>
        </w:tc>
        <w:tc>
          <w:tcPr>
            <w:tcW w:w="2330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>
              <w:rPr>
                <w:b/>
              </w:rPr>
              <w:t>Jenny</w:t>
            </w:r>
            <w:r>
              <w:rPr>
                <w:b/>
              </w:rPr>
              <w:t xml:space="preserve">’s </w:t>
            </w:r>
            <w:r w:rsidRPr="00686743">
              <w:rPr>
                <w:b/>
              </w:rPr>
              <w:t>Mark (%)</w:t>
            </w:r>
          </w:p>
        </w:tc>
      </w:tr>
      <w:tr w:rsidR="00686743" w:rsidTr="00455DB3">
        <w:trPr>
          <w:trHeight w:val="398"/>
        </w:trPr>
        <w:tc>
          <w:tcPr>
            <w:tcW w:w="2330" w:type="dxa"/>
            <w:vAlign w:val="center"/>
          </w:tcPr>
          <w:p w:rsidR="00686743" w:rsidRDefault="00686743" w:rsidP="00455DB3">
            <w:pPr>
              <w:jc w:val="center"/>
            </w:pPr>
            <w:r>
              <w:t>Quizzes</w:t>
            </w:r>
          </w:p>
        </w:tc>
        <w:tc>
          <w:tcPr>
            <w:tcW w:w="2330" w:type="dxa"/>
            <w:vAlign w:val="center"/>
          </w:tcPr>
          <w:p w:rsidR="00686743" w:rsidRDefault="00686743" w:rsidP="00686743">
            <w:pPr>
              <w:jc w:val="center"/>
            </w:pPr>
            <w:r>
              <w:t>59</w:t>
            </w:r>
          </w:p>
        </w:tc>
      </w:tr>
      <w:tr w:rsidR="00686743" w:rsidTr="00455DB3">
        <w:trPr>
          <w:trHeight w:val="398"/>
        </w:trPr>
        <w:tc>
          <w:tcPr>
            <w:tcW w:w="2330" w:type="dxa"/>
            <w:vAlign w:val="center"/>
          </w:tcPr>
          <w:p w:rsidR="00686743" w:rsidRDefault="00686743" w:rsidP="00455DB3">
            <w:pPr>
              <w:jc w:val="center"/>
            </w:pPr>
            <w:r>
              <w:t>Exams</w:t>
            </w:r>
          </w:p>
        </w:tc>
        <w:tc>
          <w:tcPr>
            <w:tcW w:w="2330" w:type="dxa"/>
            <w:vAlign w:val="center"/>
          </w:tcPr>
          <w:p w:rsidR="00686743" w:rsidRDefault="00686743" w:rsidP="00686743">
            <w:pPr>
              <w:jc w:val="center"/>
            </w:pPr>
            <w:r>
              <w:t>63</w:t>
            </w:r>
          </w:p>
        </w:tc>
      </w:tr>
      <w:tr w:rsidR="00686743" w:rsidTr="00455DB3">
        <w:trPr>
          <w:trHeight w:val="422"/>
        </w:trPr>
        <w:tc>
          <w:tcPr>
            <w:tcW w:w="2330" w:type="dxa"/>
            <w:vAlign w:val="center"/>
          </w:tcPr>
          <w:p w:rsidR="00686743" w:rsidRDefault="00686743" w:rsidP="00455DB3">
            <w:pPr>
              <w:jc w:val="center"/>
            </w:pPr>
            <w:r>
              <w:t>Final Exam</w:t>
            </w:r>
          </w:p>
        </w:tc>
        <w:tc>
          <w:tcPr>
            <w:tcW w:w="2330" w:type="dxa"/>
            <w:vAlign w:val="center"/>
          </w:tcPr>
          <w:p w:rsidR="00686743" w:rsidRDefault="00686743" w:rsidP="00455DB3">
            <w:pPr>
              <w:jc w:val="center"/>
            </w:pPr>
            <w:r>
              <w:t>87</w:t>
            </w:r>
          </w:p>
        </w:tc>
      </w:tr>
    </w:tbl>
    <w:p w:rsidR="00686743" w:rsidRDefault="00686743" w:rsidP="00686743"/>
    <w:p w:rsidR="00686743" w:rsidRDefault="00686743" w:rsidP="00686743">
      <w:r>
        <w:t>Jenny</w:t>
      </w:r>
      <w:r>
        <w:t>’s teacher is considering using one of the following weighting schemes:</w:t>
      </w:r>
    </w:p>
    <w:p w:rsidR="00686743" w:rsidRDefault="00686743" w:rsidP="00686743"/>
    <w:p w:rsidR="00686743" w:rsidRPr="00686743" w:rsidRDefault="00686743" w:rsidP="00686743">
      <w:pPr>
        <w:rPr>
          <w:i/>
        </w:rPr>
      </w:pPr>
      <w:r w:rsidRPr="00686743">
        <w:rPr>
          <w:i/>
        </w:rPr>
        <w:tab/>
        <w:t>Weighting Scheme #1</w:t>
      </w:r>
      <w:r w:rsidRPr="00686743">
        <w:rPr>
          <w:i/>
        </w:rPr>
        <w:tab/>
      </w:r>
      <w:r w:rsidRPr="00686743">
        <w:rPr>
          <w:i/>
        </w:rPr>
        <w:tab/>
      </w:r>
      <w:r w:rsidRPr="00686743">
        <w:rPr>
          <w:i/>
        </w:rPr>
        <w:tab/>
      </w:r>
      <w:r w:rsidRPr="00686743">
        <w:rPr>
          <w:i/>
        </w:rPr>
        <w:tab/>
        <w:t>Weighting Scheme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</w:tblGrid>
      <w:tr w:rsidR="00686743" w:rsidRPr="00686743" w:rsidTr="00455DB3">
        <w:trPr>
          <w:trHeight w:val="385"/>
        </w:trPr>
        <w:tc>
          <w:tcPr>
            <w:tcW w:w="2123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 w:rsidRPr="00686743">
              <w:rPr>
                <w:b/>
              </w:rPr>
              <w:t>Course Work</w:t>
            </w:r>
          </w:p>
        </w:tc>
        <w:tc>
          <w:tcPr>
            <w:tcW w:w="2123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</w:tc>
      </w:tr>
      <w:tr w:rsidR="00686743" w:rsidTr="00455DB3">
        <w:trPr>
          <w:trHeight w:val="363"/>
        </w:trPr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Quizzes</w:t>
            </w:r>
          </w:p>
        </w:tc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25</w:t>
            </w:r>
          </w:p>
        </w:tc>
      </w:tr>
      <w:tr w:rsidR="00686743" w:rsidTr="00455DB3">
        <w:trPr>
          <w:trHeight w:val="363"/>
        </w:trPr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Exams</w:t>
            </w:r>
          </w:p>
        </w:tc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50</w:t>
            </w:r>
          </w:p>
        </w:tc>
      </w:tr>
      <w:tr w:rsidR="00686743" w:rsidTr="00455DB3">
        <w:trPr>
          <w:trHeight w:val="385"/>
        </w:trPr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Final Exam</w:t>
            </w:r>
          </w:p>
        </w:tc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25</w:t>
            </w:r>
          </w:p>
        </w:tc>
      </w:tr>
    </w:tbl>
    <w:tbl>
      <w:tblPr>
        <w:tblStyle w:val="TableGrid"/>
        <w:tblpPr w:leftFromText="180" w:rightFromText="180" w:vertAnchor="text" w:horzAnchor="page" w:tblpX="6047" w:tblpY="-1491"/>
        <w:tblW w:w="0" w:type="auto"/>
        <w:tblLook w:val="04A0" w:firstRow="1" w:lastRow="0" w:firstColumn="1" w:lastColumn="0" w:noHBand="0" w:noVBand="1"/>
      </w:tblPr>
      <w:tblGrid>
        <w:gridCol w:w="2123"/>
        <w:gridCol w:w="2123"/>
      </w:tblGrid>
      <w:tr w:rsidR="00686743" w:rsidRPr="00686743" w:rsidTr="00455DB3">
        <w:trPr>
          <w:trHeight w:val="385"/>
        </w:trPr>
        <w:tc>
          <w:tcPr>
            <w:tcW w:w="2123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 w:rsidRPr="00686743">
              <w:rPr>
                <w:b/>
              </w:rPr>
              <w:t>Course Work</w:t>
            </w:r>
          </w:p>
        </w:tc>
        <w:tc>
          <w:tcPr>
            <w:tcW w:w="2123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</w:tc>
      </w:tr>
      <w:tr w:rsidR="00686743" w:rsidTr="00455DB3">
        <w:trPr>
          <w:trHeight w:val="363"/>
        </w:trPr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Quizzes</w:t>
            </w:r>
          </w:p>
        </w:tc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20</w:t>
            </w:r>
          </w:p>
        </w:tc>
      </w:tr>
      <w:tr w:rsidR="00686743" w:rsidTr="00455DB3">
        <w:trPr>
          <w:trHeight w:val="363"/>
        </w:trPr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Exams</w:t>
            </w:r>
          </w:p>
        </w:tc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30</w:t>
            </w:r>
          </w:p>
        </w:tc>
      </w:tr>
      <w:tr w:rsidR="00686743" w:rsidTr="00455DB3">
        <w:trPr>
          <w:trHeight w:val="385"/>
        </w:trPr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Final Exam</w:t>
            </w:r>
          </w:p>
        </w:tc>
        <w:tc>
          <w:tcPr>
            <w:tcW w:w="2123" w:type="dxa"/>
            <w:vAlign w:val="center"/>
          </w:tcPr>
          <w:p w:rsidR="00686743" w:rsidRDefault="00686743" w:rsidP="00455DB3">
            <w:pPr>
              <w:jc w:val="center"/>
            </w:pPr>
            <w:r>
              <w:t>50</w:t>
            </w:r>
          </w:p>
        </w:tc>
      </w:tr>
    </w:tbl>
    <w:p w:rsidR="00686743" w:rsidRDefault="00686743" w:rsidP="00686743"/>
    <w:p w:rsidR="00686743" w:rsidRPr="00686743" w:rsidRDefault="00686743" w:rsidP="00686743">
      <w:pPr>
        <w:rPr>
          <w:b/>
        </w:rPr>
      </w:pPr>
      <w:r w:rsidRPr="00686743">
        <w:rPr>
          <w:b/>
        </w:rPr>
        <w:t>Assignment</w:t>
      </w:r>
    </w:p>
    <w:p w:rsidR="00686743" w:rsidRDefault="00686743" w:rsidP="00686743">
      <w:pPr>
        <w:pStyle w:val="ListParagraph"/>
        <w:numPr>
          <w:ilvl w:val="0"/>
          <w:numId w:val="2"/>
        </w:numPr>
      </w:pPr>
      <w:r>
        <w:t xml:space="preserve">Which weighting scheme do you think </w:t>
      </w:r>
      <w:r>
        <w:t>Jenny</w:t>
      </w:r>
      <w:r>
        <w:t xml:space="preserve"> would be happiest with?</w:t>
      </w:r>
    </w:p>
    <w:p w:rsidR="00686743" w:rsidRDefault="00686743" w:rsidP="00686743">
      <w:pPr>
        <w:pStyle w:val="ListParagraph"/>
        <w:ind w:left="360"/>
      </w:pPr>
    </w:p>
    <w:p w:rsidR="00686743" w:rsidRDefault="00686743" w:rsidP="00686743">
      <w:pPr>
        <w:pStyle w:val="ListParagraph"/>
        <w:ind w:left="360"/>
      </w:pPr>
    </w:p>
    <w:p w:rsidR="00686743" w:rsidRDefault="00686743" w:rsidP="00686743">
      <w:pPr>
        <w:pStyle w:val="ListParagraph"/>
        <w:numPr>
          <w:ilvl w:val="0"/>
          <w:numId w:val="2"/>
        </w:numPr>
      </w:pPr>
      <w:r>
        <w:t xml:space="preserve">Calculate </w:t>
      </w:r>
      <w:r>
        <w:t>Jenny’</w:t>
      </w:r>
      <w:r>
        <w:t>s mark for each of the weighting schemes and compare the marks.</w:t>
      </w:r>
    </w:p>
    <w:p w:rsidR="00686743" w:rsidRDefault="00686743" w:rsidP="00686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1620"/>
        <w:gridCol w:w="2610"/>
      </w:tblGrid>
      <w:tr w:rsidR="00686743" w:rsidRPr="00686743" w:rsidTr="00455DB3">
        <w:trPr>
          <w:trHeight w:val="404"/>
        </w:trPr>
        <w:tc>
          <w:tcPr>
            <w:tcW w:w="2088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 w:rsidRPr="00686743">
              <w:rPr>
                <w:b/>
              </w:rPr>
              <w:t>Course Work</w:t>
            </w:r>
          </w:p>
        </w:tc>
        <w:tc>
          <w:tcPr>
            <w:tcW w:w="2070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>
              <w:rPr>
                <w:b/>
              </w:rPr>
              <w:t>Weighting #1</w:t>
            </w:r>
          </w:p>
        </w:tc>
        <w:tc>
          <w:tcPr>
            <w:tcW w:w="1620" w:type="dxa"/>
            <w:vAlign w:val="center"/>
          </w:tcPr>
          <w:p w:rsidR="00686743" w:rsidRDefault="00686743" w:rsidP="00455DB3">
            <w:pPr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  <w:rPr>
                <w:b/>
              </w:rPr>
            </w:pPr>
            <w:r>
              <w:rPr>
                <w:b/>
              </w:rPr>
              <w:t>Product of Weighting &amp; Mark</w:t>
            </w:r>
          </w:p>
        </w:tc>
      </w:tr>
      <w:tr w:rsidR="00686743" w:rsidTr="00455DB3">
        <w:trPr>
          <w:trHeight w:val="381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Quizzes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  <w:tr w:rsidR="00686743" w:rsidTr="00455DB3">
        <w:trPr>
          <w:trHeight w:val="381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Exams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  <w:tr w:rsidR="00686743" w:rsidTr="00455DB3">
        <w:trPr>
          <w:trHeight w:val="404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Final Exam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  <w:tr w:rsidR="00686743" w:rsidTr="00455DB3">
        <w:trPr>
          <w:trHeight w:val="404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Totals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</w:tbl>
    <w:p w:rsidR="00686743" w:rsidRDefault="00686743" w:rsidP="00686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1620"/>
        <w:gridCol w:w="2610"/>
      </w:tblGrid>
      <w:tr w:rsidR="00686743" w:rsidRPr="00686743" w:rsidTr="00455DB3">
        <w:trPr>
          <w:trHeight w:val="404"/>
        </w:trPr>
        <w:tc>
          <w:tcPr>
            <w:tcW w:w="2088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 w:rsidRPr="00686743">
              <w:rPr>
                <w:b/>
              </w:rPr>
              <w:t>Course Work</w:t>
            </w:r>
          </w:p>
        </w:tc>
        <w:tc>
          <w:tcPr>
            <w:tcW w:w="2070" w:type="dxa"/>
            <w:vAlign w:val="center"/>
          </w:tcPr>
          <w:p w:rsidR="00686743" w:rsidRPr="00686743" w:rsidRDefault="00686743" w:rsidP="00455DB3">
            <w:pPr>
              <w:jc w:val="center"/>
              <w:rPr>
                <w:b/>
              </w:rPr>
            </w:pPr>
            <w:r>
              <w:rPr>
                <w:b/>
              </w:rPr>
              <w:t>Weighting #2</w:t>
            </w:r>
          </w:p>
        </w:tc>
        <w:tc>
          <w:tcPr>
            <w:tcW w:w="1620" w:type="dxa"/>
            <w:vAlign w:val="center"/>
          </w:tcPr>
          <w:p w:rsidR="00686743" w:rsidRDefault="00686743" w:rsidP="00455DB3">
            <w:pPr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  <w:rPr>
                <w:b/>
              </w:rPr>
            </w:pPr>
            <w:r>
              <w:rPr>
                <w:b/>
              </w:rPr>
              <w:t>Product of Weighting &amp; Mark</w:t>
            </w:r>
          </w:p>
        </w:tc>
      </w:tr>
      <w:tr w:rsidR="00686743" w:rsidTr="00455DB3">
        <w:trPr>
          <w:trHeight w:val="381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Quizzes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  <w:tr w:rsidR="00686743" w:rsidTr="00455DB3">
        <w:trPr>
          <w:trHeight w:val="381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Exams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  <w:tr w:rsidR="00686743" w:rsidTr="00455DB3">
        <w:trPr>
          <w:trHeight w:val="404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Final Exam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  <w:tr w:rsidR="00686743" w:rsidTr="00455DB3">
        <w:trPr>
          <w:trHeight w:val="404"/>
        </w:trPr>
        <w:tc>
          <w:tcPr>
            <w:tcW w:w="2088" w:type="dxa"/>
            <w:vAlign w:val="center"/>
          </w:tcPr>
          <w:p w:rsidR="00686743" w:rsidRDefault="00686743" w:rsidP="00455DB3">
            <w:pPr>
              <w:jc w:val="center"/>
            </w:pPr>
            <w:r>
              <w:t>Totals</w:t>
            </w:r>
          </w:p>
        </w:tc>
        <w:tc>
          <w:tcPr>
            <w:tcW w:w="2070" w:type="dxa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686743" w:rsidRDefault="00686743" w:rsidP="00455DB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86743" w:rsidRDefault="00686743" w:rsidP="00455DB3">
            <w:pPr>
              <w:jc w:val="center"/>
            </w:pPr>
          </w:p>
        </w:tc>
      </w:tr>
    </w:tbl>
    <w:p w:rsidR="00686743" w:rsidRPr="00686743" w:rsidRDefault="00686743" w:rsidP="00686743"/>
    <w:sectPr w:rsidR="00686743" w:rsidRPr="00686743" w:rsidSect="00686743">
      <w:pgSz w:w="12240" w:h="15840"/>
      <w:pgMar w:top="1080" w:right="72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49BC"/>
    <w:multiLevelType w:val="hybridMultilevel"/>
    <w:tmpl w:val="05526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9D1B91"/>
    <w:multiLevelType w:val="hybridMultilevel"/>
    <w:tmpl w:val="05526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43"/>
    <w:rsid w:val="00101CB0"/>
    <w:rsid w:val="005A3764"/>
    <w:rsid w:val="00686743"/>
    <w:rsid w:val="00695CE5"/>
    <w:rsid w:val="0088611B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59D016DF.dotm</Template>
  <TotalTime>23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EPSB</dc:creator>
  <cp:lastModifiedBy>EPSB</cp:lastModifiedBy>
  <cp:revision>2</cp:revision>
  <dcterms:created xsi:type="dcterms:W3CDTF">2012-09-19T15:33:00Z</dcterms:created>
  <dcterms:modified xsi:type="dcterms:W3CDTF">2012-09-19T15:56:00Z</dcterms:modified>
</cp:coreProperties>
</file>