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F713B0" w:rsidRDefault="003D354C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</w:t>
      </w:r>
      <w:r w:rsidR="00DE1C94" w:rsidRPr="00F713B0">
        <w:rPr>
          <w:rFonts w:ascii="Verdana" w:hAnsi="Verdana"/>
          <w:b/>
          <w:sz w:val="36"/>
          <w:szCs w:val="36"/>
        </w:rPr>
        <w:t>apter</w:t>
      </w:r>
      <w:r w:rsidR="00FB3CF1">
        <w:rPr>
          <w:rFonts w:ascii="Verdana" w:hAnsi="Verdana"/>
          <w:b/>
          <w:sz w:val="36"/>
          <w:szCs w:val="36"/>
        </w:rPr>
        <w:t xml:space="preserve"> 2</w:t>
      </w:r>
      <w:r w:rsidRPr="00F713B0">
        <w:rPr>
          <w:rFonts w:ascii="Verdana" w:hAnsi="Verdana"/>
          <w:b/>
          <w:sz w:val="36"/>
          <w:szCs w:val="36"/>
        </w:rPr>
        <w:t xml:space="preserve"> Word </w:t>
      </w:r>
      <w:r w:rsidR="00604873" w:rsidRPr="00F713B0">
        <w:rPr>
          <w:rFonts w:ascii="Verdana" w:hAnsi="Verdana"/>
          <w:b/>
          <w:sz w:val="36"/>
          <w:szCs w:val="36"/>
        </w:rPr>
        <w:t>Scramble</w:t>
      </w:r>
    </w:p>
    <w:p w:rsidR="004451D5" w:rsidRDefault="004451D5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4451D5" w:rsidRPr="003D354C" w:rsidRDefault="004451D5" w:rsidP="004451D5">
      <w:pPr>
        <w:spacing w:after="0" w:line="240" w:lineRule="auto"/>
        <w:rPr>
          <w:rFonts w:ascii="Verdana" w:hAnsi="Verdana"/>
          <w:i/>
          <w:szCs w:val="24"/>
        </w:rPr>
      </w:pPr>
      <w:r w:rsidRPr="003D354C">
        <w:rPr>
          <w:rFonts w:ascii="Verdana" w:hAnsi="Verdana"/>
          <w:i/>
          <w:szCs w:val="24"/>
        </w:rPr>
        <w:t xml:space="preserve">Use the clues to identify the </w:t>
      </w:r>
      <w:r w:rsidR="00B823C9">
        <w:rPr>
          <w:rFonts w:ascii="Verdana" w:hAnsi="Verdana"/>
          <w:i/>
          <w:szCs w:val="24"/>
        </w:rPr>
        <w:t xml:space="preserve">terms </w:t>
      </w:r>
      <w:r w:rsidR="00A16179">
        <w:rPr>
          <w:rFonts w:ascii="Verdana" w:hAnsi="Verdana"/>
          <w:i/>
          <w:szCs w:val="24"/>
        </w:rPr>
        <w:t xml:space="preserve">from Chapter </w:t>
      </w:r>
      <w:r w:rsidR="00FB3CF1">
        <w:rPr>
          <w:rFonts w:ascii="Verdana" w:hAnsi="Verdana"/>
          <w:i/>
          <w:szCs w:val="24"/>
        </w:rPr>
        <w:t>2</w:t>
      </w:r>
      <w:r w:rsidRPr="003D354C">
        <w:rPr>
          <w:rFonts w:ascii="Verdana" w:hAnsi="Verdana"/>
          <w:i/>
          <w:szCs w:val="24"/>
        </w:rPr>
        <w:t xml:space="preserve">. Then, </w:t>
      </w:r>
      <w:r w:rsidR="00B823C9">
        <w:rPr>
          <w:rFonts w:ascii="Verdana" w:hAnsi="Verdana"/>
          <w:i/>
          <w:szCs w:val="24"/>
        </w:rPr>
        <w:t xml:space="preserve">unscramble the letters and </w:t>
      </w:r>
      <w:r w:rsidRPr="003D354C">
        <w:rPr>
          <w:rFonts w:ascii="Verdana" w:hAnsi="Verdana"/>
          <w:i/>
          <w:szCs w:val="24"/>
        </w:rPr>
        <w:t xml:space="preserve">write the </w:t>
      </w:r>
      <w:r w:rsidR="00B823C9">
        <w:rPr>
          <w:rFonts w:ascii="Verdana" w:hAnsi="Verdana"/>
          <w:i/>
          <w:szCs w:val="24"/>
        </w:rPr>
        <w:t>term correctly</w:t>
      </w:r>
      <w:r w:rsidRPr="003D354C">
        <w:rPr>
          <w:rFonts w:ascii="Verdana" w:hAnsi="Verdana"/>
          <w:i/>
          <w:szCs w:val="24"/>
        </w:rPr>
        <w:t>.</w:t>
      </w:r>
    </w:p>
    <w:p w:rsidR="004451D5" w:rsidRPr="003D354C" w:rsidRDefault="004451D5" w:rsidP="004451D5">
      <w:pPr>
        <w:spacing w:after="0" w:line="240" w:lineRule="auto"/>
        <w:rPr>
          <w:rFonts w:ascii="Verdana" w:hAnsi="Verdana"/>
          <w:i/>
          <w:szCs w:val="24"/>
        </w:rPr>
      </w:pPr>
    </w:p>
    <w:p w:rsidR="00E057A6" w:rsidRDefault="002966FC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1. </w:t>
      </w:r>
      <w:r w:rsidR="00753C1F">
        <w:rPr>
          <w:rFonts w:ascii="Verdana" w:hAnsi="Verdana"/>
          <w:b/>
          <w:szCs w:val="24"/>
        </w:rPr>
        <w:tab/>
      </w:r>
      <w:r w:rsidR="00E057A6" w:rsidRPr="00E057A6">
        <w:rPr>
          <w:rFonts w:ascii="Verdana" w:hAnsi="Verdana"/>
          <w:szCs w:val="24"/>
        </w:rPr>
        <w:t>Sometimes called the average, it is found by dividing the sum of items in a data set by the n</w:t>
      </w:r>
      <w:r w:rsidR="0078063E">
        <w:rPr>
          <w:rFonts w:ascii="Verdana" w:hAnsi="Verdana"/>
          <w:szCs w:val="24"/>
        </w:rPr>
        <w:t>umber of items in the data set.</w:t>
      </w: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n  m</w:t>
      </w:r>
      <w:proofErr w:type="gramEnd"/>
      <w:r>
        <w:rPr>
          <w:rFonts w:ascii="Verdana" w:hAnsi="Verdana"/>
          <w:szCs w:val="24"/>
        </w:rPr>
        <w:t xml:space="preserve">   a  e</w:t>
      </w: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__ __ __ __</w:t>
      </w:r>
    </w:p>
    <w:p w:rsidR="00E057A6" w:rsidRDefault="00E057A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753C1F" w:rsidRDefault="00753C1F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="00E057A6" w:rsidRPr="00E057A6">
        <w:rPr>
          <w:rFonts w:ascii="Verdana" w:hAnsi="Verdana"/>
          <w:szCs w:val="24"/>
        </w:rPr>
        <w:t>A value that is significantly higher or lower t</w:t>
      </w:r>
      <w:r w:rsidR="0078063E">
        <w:rPr>
          <w:rFonts w:ascii="Verdana" w:hAnsi="Verdana"/>
          <w:szCs w:val="24"/>
        </w:rPr>
        <w:t>han other values in a data set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l</w:t>
      </w:r>
      <w:proofErr w:type="gramEnd"/>
      <w:r>
        <w:rPr>
          <w:rFonts w:ascii="Verdana" w:hAnsi="Verdana"/>
          <w:szCs w:val="24"/>
        </w:rPr>
        <w:t xml:space="preserve"> 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o    t   r   u   e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</w:p>
    <w:p w:rsidR="00E057A6" w:rsidRDefault="00E057A6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2A7422" w:rsidRDefault="00753C1F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3.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="00E057A6">
        <w:rPr>
          <w:rFonts w:ascii="Verdana" w:hAnsi="Verdana"/>
          <w:szCs w:val="24"/>
        </w:rPr>
        <w:t>The value that o</w:t>
      </w:r>
      <w:r w:rsidR="009C2B7C">
        <w:rPr>
          <w:rFonts w:ascii="Verdana" w:hAnsi="Verdana"/>
          <w:szCs w:val="24"/>
        </w:rPr>
        <w:t>ccurs most often in a data set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  o</w:t>
      </w:r>
      <w:proofErr w:type="gramEnd"/>
      <w:r>
        <w:rPr>
          <w:rFonts w:ascii="Verdana" w:hAnsi="Verdana"/>
          <w:szCs w:val="24"/>
        </w:rPr>
        <w:t xml:space="preserve">   m  d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__ __ __ __</w:t>
      </w:r>
    </w:p>
    <w:p w:rsidR="00E057A6" w:rsidRDefault="00E057A6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B649B8" w:rsidRDefault="00DF4BB4" w:rsidP="00DF4BB4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4.</w:t>
      </w:r>
      <w:r>
        <w:rPr>
          <w:rFonts w:ascii="Verdana" w:hAnsi="Verdana"/>
          <w:b/>
          <w:szCs w:val="24"/>
        </w:rPr>
        <w:tab/>
      </w:r>
      <w:r w:rsidR="00B649B8" w:rsidRPr="00B649B8">
        <w:rPr>
          <w:rFonts w:ascii="Verdana" w:hAnsi="Verdana"/>
          <w:szCs w:val="24"/>
        </w:rPr>
        <w:t>Finding the average of a data set after the highest and l</w:t>
      </w:r>
      <w:r w:rsidR="0078063E">
        <w:rPr>
          <w:rFonts w:ascii="Verdana" w:hAnsi="Verdana"/>
          <w:szCs w:val="24"/>
        </w:rPr>
        <w:t>owest values have been removed</w:t>
      </w:r>
    </w:p>
    <w:p w:rsidR="0078063E" w:rsidRDefault="0078063E" w:rsidP="00DF4BB4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d</w:t>
      </w:r>
      <w:proofErr w:type="gramEnd"/>
      <w:r>
        <w:rPr>
          <w:rFonts w:ascii="Verdana" w:hAnsi="Verdana"/>
          <w:szCs w:val="24"/>
        </w:rPr>
        <w:t xml:space="preserve">   t   m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m  r   e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e   n   a  m</w:t>
      </w: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</w:p>
    <w:p w:rsidR="0078063E" w:rsidRPr="00B649B8" w:rsidRDefault="0078063E" w:rsidP="00DF4BB4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753C1F" w:rsidRDefault="00753C1F" w:rsidP="005374AC">
      <w:pPr>
        <w:spacing w:after="0" w:line="240" w:lineRule="auto"/>
        <w:rPr>
          <w:rFonts w:ascii="Verdana" w:hAnsi="Verdana"/>
          <w:b/>
          <w:szCs w:val="24"/>
        </w:rPr>
      </w:pPr>
    </w:p>
    <w:p w:rsidR="00753C1F" w:rsidRDefault="005374AC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5</w:t>
      </w:r>
      <w:r w:rsidR="002A7422">
        <w:rPr>
          <w:rFonts w:ascii="Verdana" w:hAnsi="Verdana"/>
          <w:b/>
          <w:szCs w:val="24"/>
        </w:rPr>
        <w:t>.</w:t>
      </w:r>
      <w:r w:rsidR="002A7422">
        <w:rPr>
          <w:rFonts w:ascii="Verdana" w:hAnsi="Verdana"/>
          <w:b/>
          <w:szCs w:val="24"/>
        </w:rPr>
        <w:tab/>
      </w:r>
      <w:r w:rsidR="002A7422">
        <w:rPr>
          <w:rFonts w:ascii="Verdana" w:hAnsi="Verdana"/>
          <w:b/>
          <w:szCs w:val="24"/>
        </w:rPr>
        <w:tab/>
      </w:r>
      <w:r w:rsidR="00F8240F">
        <w:rPr>
          <w:rFonts w:ascii="Verdana" w:hAnsi="Verdana"/>
          <w:szCs w:val="24"/>
        </w:rPr>
        <w:t>A collection of related information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  a  </w:t>
      </w:r>
      <w:proofErr w:type="spellStart"/>
      <w:r>
        <w:rPr>
          <w:rFonts w:ascii="Verdana" w:hAnsi="Verdana"/>
          <w:szCs w:val="24"/>
        </w:rPr>
        <w:t>a</w:t>
      </w:r>
      <w:proofErr w:type="spellEnd"/>
      <w:r>
        <w:rPr>
          <w:rFonts w:ascii="Verdana" w:hAnsi="Verdana"/>
          <w:szCs w:val="24"/>
        </w:rPr>
        <w:t xml:space="preserve">   d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t   s   e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__ __ __ __</w:t>
      </w:r>
      <w:r>
        <w:rPr>
          <w:rFonts w:ascii="Verdana" w:hAnsi="Verdana"/>
          <w:szCs w:val="24"/>
        </w:rPr>
        <w:tab/>
        <w:t>__ __ __</w:t>
      </w:r>
    </w:p>
    <w:p w:rsidR="00753C1F" w:rsidRDefault="00753C1F" w:rsidP="008F279E">
      <w:pPr>
        <w:spacing w:after="0" w:line="240" w:lineRule="auto"/>
        <w:ind w:left="336" w:hanging="336"/>
        <w:jc w:val="center"/>
        <w:rPr>
          <w:rFonts w:ascii="Verdana" w:hAnsi="Verdana"/>
          <w:b/>
          <w:szCs w:val="24"/>
        </w:rPr>
      </w:pPr>
    </w:p>
    <w:p w:rsidR="008F279E" w:rsidRDefault="008F279E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5374AC" w:rsidRDefault="005374AC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5374AC" w:rsidRDefault="005374AC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5374AC" w:rsidRDefault="005374AC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5374AC" w:rsidRDefault="005374AC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5374AC" w:rsidRDefault="005374AC" w:rsidP="0078063E">
      <w:pPr>
        <w:spacing w:after="0" w:line="240" w:lineRule="auto"/>
        <w:rPr>
          <w:rFonts w:ascii="Verdana" w:hAnsi="Verdana"/>
          <w:b/>
          <w:szCs w:val="24"/>
        </w:rPr>
      </w:pPr>
      <w:bookmarkStart w:id="0" w:name="_GoBack"/>
      <w:bookmarkEnd w:id="0"/>
    </w:p>
    <w:p w:rsidR="000F23D4" w:rsidRDefault="000F23D4" w:rsidP="000F23D4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 xml:space="preserve">7. </w:t>
      </w:r>
      <w:r>
        <w:rPr>
          <w:rFonts w:ascii="Verdana" w:hAnsi="Verdana"/>
          <w:b/>
          <w:szCs w:val="24"/>
        </w:rPr>
        <w:tab/>
      </w:r>
      <w:r w:rsidR="008C27CA" w:rsidRPr="008C27CA">
        <w:rPr>
          <w:rFonts w:ascii="Verdana" w:hAnsi="Verdana"/>
          <w:szCs w:val="24"/>
        </w:rPr>
        <w:t>A val</w:t>
      </w:r>
      <w:r w:rsidR="0078063E">
        <w:rPr>
          <w:rFonts w:ascii="Verdana" w:hAnsi="Verdana"/>
          <w:szCs w:val="24"/>
        </w:rPr>
        <w:t>ue in which a certain percent of values falls below it</w:t>
      </w:r>
    </w:p>
    <w:p w:rsidR="0078063E" w:rsidRDefault="0078063E" w:rsidP="000F23D4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</w:t>
      </w:r>
      <w:proofErr w:type="gramEnd"/>
      <w:r>
        <w:rPr>
          <w:rFonts w:ascii="Verdana" w:hAnsi="Verdana"/>
          <w:szCs w:val="24"/>
        </w:rPr>
        <w:t xml:space="preserve">   c    n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e   p   r   e   l   t</w:t>
      </w: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8C27CA" w:rsidRPr="00DF4BB4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 __ __ __</w:t>
      </w:r>
    </w:p>
    <w:p w:rsidR="00ED365D" w:rsidRDefault="00ED365D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F23D4" w:rsidRPr="000E7361" w:rsidRDefault="005374AC" w:rsidP="008C27CA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8</w:t>
      </w:r>
      <w:r w:rsidR="000F23D4" w:rsidRPr="000E7361">
        <w:rPr>
          <w:rFonts w:ascii="Verdana" w:hAnsi="Verdana"/>
          <w:b/>
          <w:szCs w:val="24"/>
        </w:rPr>
        <w:t>.</w:t>
      </w:r>
      <w:r w:rsidR="000F23D4" w:rsidRPr="000E7361">
        <w:rPr>
          <w:rFonts w:ascii="Verdana" w:hAnsi="Verdana"/>
          <w:b/>
          <w:szCs w:val="24"/>
        </w:rPr>
        <w:tab/>
      </w:r>
      <w:r w:rsidR="000F23D4">
        <w:rPr>
          <w:rFonts w:ascii="Verdana" w:hAnsi="Verdana"/>
          <w:b/>
          <w:szCs w:val="24"/>
        </w:rPr>
        <w:tab/>
      </w:r>
      <w:r w:rsidR="008C27CA">
        <w:rPr>
          <w:rFonts w:ascii="Verdana" w:hAnsi="Verdana"/>
          <w:szCs w:val="24"/>
        </w:rPr>
        <w:t>The middle number of a data set arrang</w:t>
      </w:r>
      <w:r w:rsidR="00DD4B42">
        <w:rPr>
          <w:rFonts w:ascii="Verdana" w:hAnsi="Verdana"/>
          <w:szCs w:val="24"/>
        </w:rPr>
        <w:t>ed from least to greatest value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a</w:t>
      </w:r>
      <w:proofErr w:type="gramEnd"/>
      <w:r>
        <w:rPr>
          <w:rFonts w:ascii="Verdana" w:hAnsi="Verdana"/>
          <w:szCs w:val="24"/>
        </w:rPr>
        <w:t xml:space="preserve">   n   d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m  e  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__ __ __ __ __ __ </w:t>
      </w:r>
    </w:p>
    <w:p w:rsidR="000E7361" w:rsidRDefault="000E7361" w:rsidP="00DD4B42">
      <w:pPr>
        <w:spacing w:after="0" w:line="240" w:lineRule="auto"/>
        <w:rPr>
          <w:rFonts w:ascii="Verdana" w:hAnsi="Verdana"/>
          <w:b/>
          <w:szCs w:val="24"/>
        </w:rPr>
      </w:pPr>
    </w:p>
    <w:p w:rsidR="000E7361" w:rsidRDefault="000E7361" w:rsidP="008C27CA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10.</w:t>
      </w:r>
      <w:r>
        <w:rPr>
          <w:rFonts w:ascii="Verdana" w:hAnsi="Verdana"/>
          <w:szCs w:val="24"/>
        </w:rPr>
        <w:tab/>
      </w:r>
      <w:r w:rsidR="008C27CA">
        <w:rPr>
          <w:rFonts w:ascii="Verdana" w:hAnsi="Verdana"/>
          <w:szCs w:val="24"/>
        </w:rPr>
        <w:t>The difference between the largest and smallest value</w:t>
      </w:r>
      <w:r w:rsidR="00DD4B42">
        <w:rPr>
          <w:rFonts w:ascii="Verdana" w:hAnsi="Verdana"/>
          <w:szCs w:val="24"/>
        </w:rPr>
        <w:t xml:space="preserve"> in a data set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n</w:t>
      </w:r>
      <w:proofErr w:type="gramEnd"/>
      <w:r>
        <w:rPr>
          <w:rFonts w:ascii="Verdana" w:hAnsi="Verdana"/>
          <w:szCs w:val="24"/>
        </w:rPr>
        <w:t xml:space="preserve">   g   a   r  e  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__ __ __ __ __ </w:t>
      </w:r>
    </w:p>
    <w:p w:rsidR="0022238C" w:rsidRDefault="0022238C" w:rsidP="00DD4B42">
      <w:pPr>
        <w:spacing w:after="0" w:line="240" w:lineRule="auto"/>
        <w:rPr>
          <w:rFonts w:ascii="Verdana" w:hAnsi="Verdana"/>
          <w:szCs w:val="24"/>
        </w:rPr>
      </w:pPr>
    </w:p>
    <w:p w:rsidR="00A214CC" w:rsidRDefault="003B2343" w:rsidP="00A214CC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11.</w:t>
      </w:r>
      <w:r>
        <w:rPr>
          <w:rFonts w:ascii="Verdana" w:hAnsi="Verdana"/>
          <w:b/>
          <w:szCs w:val="24"/>
        </w:rPr>
        <w:tab/>
      </w:r>
      <w:r w:rsidR="00A214CC" w:rsidRPr="00B649B8">
        <w:rPr>
          <w:rFonts w:ascii="Verdana" w:hAnsi="Verdana"/>
          <w:szCs w:val="24"/>
        </w:rPr>
        <w:t xml:space="preserve">Finding the average of a data set </w:t>
      </w:r>
      <w:r w:rsidR="00A214CC">
        <w:rPr>
          <w:rFonts w:ascii="Verdana" w:hAnsi="Verdana"/>
          <w:szCs w:val="24"/>
        </w:rPr>
        <w:t>in which each data point does</w:t>
      </w:r>
      <w:r w:rsidR="009C2B7C">
        <w:rPr>
          <w:rFonts w:ascii="Verdana" w:hAnsi="Verdana"/>
          <w:szCs w:val="24"/>
        </w:rPr>
        <w:t xml:space="preserve"> no</w:t>
      </w:r>
      <w:r w:rsidR="00A214CC">
        <w:rPr>
          <w:rFonts w:ascii="Verdana" w:hAnsi="Verdana"/>
          <w:szCs w:val="24"/>
        </w:rPr>
        <w:t>t contribute an equ</w:t>
      </w:r>
      <w:r w:rsidR="00DD4B42">
        <w:rPr>
          <w:rFonts w:ascii="Verdana" w:hAnsi="Verdana"/>
          <w:szCs w:val="24"/>
        </w:rPr>
        <w:t>al amount to the final average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  w   d   h  g   e   </w:t>
      </w:r>
      <w:proofErr w:type="spellStart"/>
      <w:r>
        <w:rPr>
          <w:rFonts w:ascii="Verdana" w:hAnsi="Verdana"/>
          <w:szCs w:val="24"/>
        </w:rPr>
        <w:t>e</w:t>
      </w:r>
      <w:proofErr w:type="spellEnd"/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n  m   a   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</w:p>
    <w:p w:rsidR="00A214CC" w:rsidRPr="00B649B8" w:rsidRDefault="00A214CC" w:rsidP="00A214CC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3B2343" w:rsidRDefault="003B2343" w:rsidP="00DD4B42">
      <w:pPr>
        <w:spacing w:after="0" w:line="240" w:lineRule="auto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12.</w:t>
      </w:r>
      <w:r>
        <w:rPr>
          <w:rFonts w:ascii="Verdana" w:hAnsi="Verdana"/>
          <w:szCs w:val="24"/>
        </w:rPr>
        <w:tab/>
      </w:r>
      <w:r w:rsidR="005605F1">
        <w:rPr>
          <w:rFonts w:ascii="Verdana" w:hAnsi="Verdana"/>
          <w:szCs w:val="24"/>
        </w:rPr>
        <w:t>Measures of the middle of a data set</w:t>
      </w:r>
      <w:r w:rsidR="00DD4B42">
        <w:rPr>
          <w:rFonts w:ascii="Verdana" w:hAnsi="Verdana"/>
          <w:szCs w:val="24"/>
        </w:rPr>
        <w:t xml:space="preserve"> such as mean, median</w:t>
      </w:r>
      <w:r w:rsidR="009C2B7C">
        <w:rPr>
          <w:rFonts w:ascii="Verdana" w:hAnsi="Verdana"/>
          <w:szCs w:val="24"/>
        </w:rPr>
        <w:t>,</w:t>
      </w:r>
      <w:r w:rsidR="00DD4B42">
        <w:rPr>
          <w:rFonts w:ascii="Verdana" w:hAnsi="Verdana"/>
          <w:szCs w:val="24"/>
        </w:rPr>
        <w:t xml:space="preserve"> and mode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</w:t>
      </w:r>
      <w:proofErr w:type="gramEnd"/>
      <w:r>
        <w:rPr>
          <w:rFonts w:ascii="Verdana" w:hAnsi="Verdana"/>
          <w:szCs w:val="24"/>
        </w:rPr>
        <w:t xml:space="preserve">   t   a   c    n   r   l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n   e   t   y   e   d   c   n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 __</w:t>
      </w:r>
    </w:p>
    <w:p w:rsidR="005605F1" w:rsidRDefault="005605F1" w:rsidP="00DD4B42">
      <w:pPr>
        <w:spacing w:after="0" w:line="240" w:lineRule="auto"/>
        <w:rPr>
          <w:rFonts w:ascii="Verdana" w:hAnsi="Verdana"/>
          <w:szCs w:val="24"/>
        </w:rPr>
      </w:pPr>
    </w:p>
    <w:p w:rsidR="00A52994" w:rsidRDefault="00A52994" w:rsidP="00C80629">
      <w:pPr>
        <w:spacing w:after="0" w:line="240" w:lineRule="auto"/>
        <w:ind w:left="720" w:hanging="720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</w:t>
      </w:r>
      <w:r w:rsidR="005374AC">
        <w:rPr>
          <w:rFonts w:ascii="Verdana" w:hAnsi="Verdana"/>
          <w:b/>
          <w:szCs w:val="24"/>
        </w:rPr>
        <w:t>3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</w:r>
      <w:r w:rsidR="005605F1">
        <w:rPr>
          <w:rFonts w:ascii="Verdana" w:hAnsi="Verdana"/>
          <w:szCs w:val="24"/>
        </w:rPr>
        <w:t>A way to organize items in a data set using a table in which one column represents the tens and higher digits and the other co</w:t>
      </w:r>
      <w:r w:rsidR="00DD4B42">
        <w:rPr>
          <w:rFonts w:ascii="Verdana" w:hAnsi="Verdana"/>
          <w:szCs w:val="24"/>
        </w:rPr>
        <w:t>lumn represents the ones digits</w:t>
      </w:r>
    </w:p>
    <w:p w:rsidR="00C80629" w:rsidRDefault="00C80629" w:rsidP="00C80629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proofErr w:type="gramStart"/>
      <w:r>
        <w:rPr>
          <w:rFonts w:ascii="Verdana" w:hAnsi="Verdana"/>
          <w:szCs w:val="24"/>
        </w:rPr>
        <w:t>m</w:t>
      </w:r>
      <w:proofErr w:type="gramEnd"/>
      <w:r>
        <w:rPr>
          <w:rFonts w:ascii="Verdana" w:hAnsi="Verdana"/>
          <w:szCs w:val="24"/>
        </w:rPr>
        <w:t xml:space="preserve">   t   s   e  </w:t>
      </w:r>
      <w:r>
        <w:rPr>
          <w:rFonts w:ascii="Verdana" w:hAnsi="Verdana"/>
          <w:szCs w:val="24"/>
        </w:rPr>
        <w:tab/>
        <w:t xml:space="preserve"> d   a   n</w:t>
      </w:r>
      <w:r>
        <w:rPr>
          <w:rFonts w:ascii="Verdana" w:hAnsi="Verdana"/>
          <w:szCs w:val="24"/>
        </w:rPr>
        <w:tab/>
        <w:t xml:space="preserve">   f   a   l   e</w:t>
      </w:r>
      <w:r w:rsidR="009C2B7C">
        <w:rPr>
          <w:rFonts w:ascii="Verdana" w:hAnsi="Verdana"/>
          <w:szCs w:val="24"/>
        </w:rPr>
        <w:tab/>
        <w:t xml:space="preserve">   o   t   p   l</w:t>
      </w: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__ __ __ __ </w:t>
      </w:r>
      <w:r>
        <w:rPr>
          <w:rFonts w:ascii="Verdana" w:hAnsi="Verdana"/>
          <w:szCs w:val="24"/>
        </w:rPr>
        <w:tab/>
        <w:t>__ __ __</w:t>
      </w:r>
      <w:r>
        <w:rPr>
          <w:rFonts w:ascii="Verdana" w:hAnsi="Verdana"/>
          <w:szCs w:val="24"/>
        </w:rPr>
        <w:tab/>
        <w:t xml:space="preserve">  __ __ __ __</w:t>
      </w:r>
      <w:r w:rsidR="009C2B7C">
        <w:rPr>
          <w:rFonts w:ascii="Verdana" w:hAnsi="Verdana"/>
          <w:szCs w:val="24"/>
        </w:rPr>
        <w:tab/>
        <w:t xml:space="preserve">  __ __ __ __</w:t>
      </w:r>
    </w:p>
    <w:p w:rsidR="003D129B" w:rsidRDefault="003D129B" w:rsidP="000B317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A52994" w:rsidRDefault="00A52994" w:rsidP="009C2B7C">
      <w:pPr>
        <w:spacing w:after="0" w:line="240" w:lineRule="auto"/>
        <w:rPr>
          <w:rFonts w:ascii="Verdana" w:hAnsi="Verdana"/>
          <w:szCs w:val="24"/>
        </w:rPr>
      </w:pPr>
    </w:p>
    <w:p w:rsidR="00A52994" w:rsidRDefault="00A52994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B3172" w:rsidRPr="003B2343" w:rsidRDefault="000B3172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sectPr w:rsidR="000B3172" w:rsidRPr="003B2343" w:rsidSect="00B568A5">
      <w:headerReference w:type="default" r:id="rId8"/>
      <w:footerReference w:type="default" r:id="rId9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03" w:rsidRDefault="00347003">
      <w:r>
        <w:separator/>
      </w:r>
    </w:p>
  </w:endnote>
  <w:endnote w:type="continuationSeparator" w:id="0">
    <w:p w:rsidR="00347003" w:rsidRDefault="003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0F" w:rsidRPr="006B1A28" w:rsidRDefault="006B1A28" w:rsidP="006B1A28">
    <w:pPr>
      <w:spacing w:line="240" w:lineRule="auto"/>
      <w:jc w:val="center"/>
    </w:pPr>
    <w:r w:rsidRPr="006B1A28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0EDB3594" wp14:editId="0AA3173B">
          <wp:simplePos x="0" y="0"/>
          <wp:positionH relativeFrom="column">
            <wp:posOffset>6019165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28">
      <w:rPr>
        <w:lang w:val="en-CA"/>
      </w:rPr>
      <w:t xml:space="preserve">Copyright © 2012, McGraw-Hill Ryerson Limited, ISBN: </w:t>
    </w:r>
    <w:r w:rsidRPr="006B1A28"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03" w:rsidRDefault="00347003">
      <w:r>
        <w:separator/>
      </w:r>
    </w:p>
  </w:footnote>
  <w:footnote w:type="continuationSeparator" w:id="0">
    <w:p w:rsidR="00347003" w:rsidRDefault="0034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A2" w:rsidRDefault="00B569A2" w:rsidP="00CF634B">
    <w:pPr>
      <w:pStyle w:val="namedate"/>
      <w:spacing w:after="500"/>
    </w:pPr>
  </w:p>
  <w:p w:rsidR="00F8240F" w:rsidRPr="000217AF" w:rsidRDefault="00B569A2" w:rsidP="009D645E">
    <w:pPr>
      <w:pStyle w:val="namedate"/>
      <w:spacing w:after="500"/>
    </w:pPr>
    <w:r>
      <w:t>Name: ________________________</w:t>
    </w:r>
    <w:r>
      <w:tab/>
      <w:t>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45773"/>
    <w:rsid w:val="00047312"/>
    <w:rsid w:val="00053A64"/>
    <w:rsid w:val="000A3A57"/>
    <w:rsid w:val="000B3172"/>
    <w:rsid w:val="000D3057"/>
    <w:rsid w:val="000D71E7"/>
    <w:rsid w:val="000E7361"/>
    <w:rsid w:val="000F07C0"/>
    <w:rsid w:val="000F23D4"/>
    <w:rsid w:val="001078CD"/>
    <w:rsid w:val="001263FB"/>
    <w:rsid w:val="00160051"/>
    <w:rsid w:val="001744BE"/>
    <w:rsid w:val="0018198A"/>
    <w:rsid w:val="00184007"/>
    <w:rsid w:val="001A7B04"/>
    <w:rsid w:val="001D5464"/>
    <w:rsid w:val="001E32B0"/>
    <w:rsid w:val="001F3B99"/>
    <w:rsid w:val="001F5E95"/>
    <w:rsid w:val="0022238C"/>
    <w:rsid w:val="002248B1"/>
    <w:rsid w:val="002462C3"/>
    <w:rsid w:val="00265DEE"/>
    <w:rsid w:val="00280AAC"/>
    <w:rsid w:val="002810CC"/>
    <w:rsid w:val="00282812"/>
    <w:rsid w:val="002966FC"/>
    <w:rsid w:val="002A7422"/>
    <w:rsid w:val="002B4E66"/>
    <w:rsid w:val="002E22B4"/>
    <w:rsid w:val="002E7C31"/>
    <w:rsid w:val="00311B45"/>
    <w:rsid w:val="0031309D"/>
    <w:rsid w:val="00322073"/>
    <w:rsid w:val="00347003"/>
    <w:rsid w:val="003551C0"/>
    <w:rsid w:val="00374761"/>
    <w:rsid w:val="003A442F"/>
    <w:rsid w:val="003B2343"/>
    <w:rsid w:val="003D129B"/>
    <w:rsid w:val="003D354C"/>
    <w:rsid w:val="003E47B9"/>
    <w:rsid w:val="004157AA"/>
    <w:rsid w:val="004412BE"/>
    <w:rsid w:val="004451D5"/>
    <w:rsid w:val="004533D7"/>
    <w:rsid w:val="00455642"/>
    <w:rsid w:val="00466549"/>
    <w:rsid w:val="00494676"/>
    <w:rsid w:val="004965FF"/>
    <w:rsid w:val="004A5FBC"/>
    <w:rsid w:val="004A6AEF"/>
    <w:rsid w:val="004A6B6D"/>
    <w:rsid w:val="004B00B8"/>
    <w:rsid w:val="004D3891"/>
    <w:rsid w:val="004D5023"/>
    <w:rsid w:val="005374AC"/>
    <w:rsid w:val="005605F1"/>
    <w:rsid w:val="00560EC2"/>
    <w:rsid w:val="00573902"/>
    <w:rsid w:val="005B61B2"/>
    <w:rsid w:val="005D307A"/>
    <w:rsid w:val="005D7D0E"/>
    <w:rsid w:val="00602256"/>
    <w:rsid w:val="00604873"/>
    <w:rsid w:val="00611AED"/>
    <w:rsid w:val="0062696C"/>
    <w:rsid w:val="006657CC"/>
    <w:rsid w:val="00672692"/>
    <w:rsid w:val="00691D7B"/>
    <w:rsid w:val="006A3DF2"/>
    <w:rsid w:val="006A5496"/>
    <w:rsid w:val="006B1A28"/>
    <w:rsid w:val="006D12BD"/>
    <w:rsid w:val="006E2FE8"/>
    <w:rsid w:val="006F20FB"/>
    <w:rsid w:val="00706BCC"/>
    <w:rsid w:val="007132ED"/>
    <w:rsid w:val="0073479B"/>
    <w:rsid w:val="00741836"/>
    <w:rsid w:val="00745DD4"/>
    <w:rsid w:val="00750008"/>
    <w:rsid w:val="00753C1F"/>
    <w:rsid w:val="00764BC6"/>
    <w:rsid w:val="00766B9A"/>
    <w:rsid w:val="00773169"/>
    <w:rsid w:val="0078063E"/>
    <w:rsid w:val="007945F7"/>
    <w:rsid w:val="007A318D"/>
    <w:rsid w:val="007C2AE4"/>
    <w:rsid w:val="007E0D09"/>
    <w:rsid w:val="007E26B8"/>
    <w:rsid w:val="0087783E"/>
    <w:rsid w:val="0088122D"/>
    <w:rsid w:val="008877D1"/>
    <w:rsid w:val="00897983"/>
    <w:rsid w:val="008A26BC"/>
    <w:rsid w:val="008C27CA"/>
    <w:rsid w:val="008C2F1C"/>
    <w:rsid w:val="008E0C41"/>
    <w:rsid w:val="008F0153"/>
    <w:rsid w:val="008F279E"/>
    <w:rsid w:val="009004F3"/>
    <w:rsid w:val="0094112C"/>
    <w:rsid w:val="00941502"/>
    <w:rsid w:val="009679FD"/>
    <w:rsid w:val="0098075D"/>
    <w:rsid w:val="0098469D"/>
    <w:rsid w:val="00987D29"/>
    <w:rsid w:val="009C2B7C"/>
    <w:rsid w:val="009D525F"/>
    <w:rsid w:val="009D645E"/>
    <w:rsid w:val="00A02626"/>
    <w:rsid w:val="00A16179"/>
    <w:rsid w:val="00A214CC"/>
    <w:rsid w:val="00A52994"/>
    <w:rsid w:val="00A85849"/>
    <w:rsid w:val="00AA0F41"/>
    <w:rsid w:val="00AD323E"/>
    <w:rsid w:val="00AE2597"/>
    <w:rsid w:val="00AF11BE"/>
    <w:rsid w:val="00AF67BD"/>
    <w:rsid w:val="00B43B73"/>
    <w:rsid w:val="00B45D34"/>
    <w:rsid w:val="00B568A5"/>
    <w:rsid w:val="00B569A2"/>
    <w:rsid w:val="00B649B8"/>
    <w:rsid w:val="00B7284F"/>
    <w:rsid w:val="00B823C9"/>
    <w:rsid w:val="00BA19D2"/>
    <w:rsid w:val="00BB2526"/>
    <w:rsid w:val="00BD1A0E"/>
    <w:rsid w:val="00BE2B7D"/>
    <w:rsid w:val="00C00026"/>
    <w:rsid w:val="00C56A49"/>
    <w:rsid w:val="00C63149"/>
    <w:rsid w:val="00C65722"/>
    <w:rsid w:val="00C6761B"/>
    <w:rsid w:val="00C734B3"/>
    <w:rsid w:val="00C80629"/>
    <w:rsid w:val="00C83631"/>
    <w:rsid w:val="00CA5938"/>
    <w:rsid w:val="00CC2320"/>
    <w:rsid w:val="00CF634B"/>
    <w:rsid w:val="00CF662E"/>
    <w:rsid w:val="00D06587"/>
    <w:rsid w:val="00D66214"/>
    <w:rsid w:val="00D71A58"/>
    <w:rsid w:val="00D82406"/>
    <w:rsid w:val="00DA1348"/>
    <w:rsid w:val="00DA4754"/>
    <w:rsid w:val="00DD4B42"/>
    <w:rsid w:val="00DE1C94"/>
    <w:rsid w:val="00DF4BB4"/>
    <w:rsid w:val="00E057A6"/>
    <w:rsid w:val="00E27961"/>
    <w:rsid w:val="00E32CB0"/>
    <w:rsid w:val="00ED365D"/>
    <w:rsid w:val="00F01203"/>
    <w:rsid w:val="00F232EF"/>
    <w:rsid w:val="00F42D41"/>
    <w:rsid w:val="00F53C0B"/>
    <w:rsid w:val="00F5426C"/>
    <w:rsid w:val="00F713B0"/>
    <w:rsid w:val="00F77093"/>
    <w:rsid w:val="00F775B0"/>
    <w:rsid w:val="00F8240F"/>
    <w:rsid w:val="00FA0D80"/>
    <w:rsid w:val="00FB22C5"/>
    <w:rsid w:val="00FB3CF1"/>
    <w:rsid w:val="00FC4E2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E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E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AB09594.dotm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Calgary Catholic School District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EPSB</cp:lastModifiedBy>
  <cp:revision>3</cp:revision>
  <cp:lastPrinted>2011-03-28T17:43:00Z</cp:lastPrinted>
  <dcterms:created xsi:type="dcterms:W3CDTF">2012-09-25T15:14:00Z</dcterms:created>
  <dcterms:modified xsi:type="dcterms:W3CDTF">2012-09-25T15:15:00Z</dcterms:modified>
</cp:coreProperties>
</file>