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Pr="006E7F91" w:rsidRDefault="006E7F91">
      <w:pPr>
        <w:rPr>
          <w:b/>
        </w:rPr>
      </w:pPr>
      <w:r w:rsidRPr="006E7F91">
        <w:rPr>
          <w:b/>
        </w:rPr>
        <w:t>Scatterplots and Trends with Microsoft Excel</w:t>
      </w:r>
      <w:r>
        <w:rPr>
          <w:b/>
        </w:rPr>
        <w:t xml:space="preserve"> 2010</w:t>
      </w:r>
    </w:p>
    <w:p w:rsidR="006E7F91" w:rsidRDefault="006E7F91"/>
    <w:p w:rsidR="006E7F91" w:rsidRDefault="006E7F91">
      <w:r>
        <w:t>The following instructions will show you how to create a scatter plot with a line of best fit using Microsoft Excel 2010.</w:t>
      </w:r>
    </w:p>
    <w:p w:rsidR="006E7F91" w:rsidRDefault="006E7F91"/>
    <w:p w:rsidR="006E7F91" w:rsidRPr="006E7F91" w:rsidRDefault="006E7F91" w:rsidP="006E7F91">
      <w:pPr>
        <w:pStyle w:val="ListParagraph"/>
        <w:numPr>
          <w:ilvl w:val="0"/>
          <w:numId w:val="1"/>
        </w:numPr>
      </w:pPr>
      <w:r w:rsidRPr="006E7F91">
        <w:t>Enter data into Excel.</w:t>
      </w:r>
    </w:p>
    <w:p w:rsidR="006E7F91" w:rsidRDefault="006E7F91" w:rsidP="006E7F91">
      <w:pPr>
        <w:pStyle w:val="ListParagraph"/>
        <w:numPr>
          <w:ilvl w:val="1"/>
          <w:numId w:val="1"/>
        </w:numPr>
      </w:pPr>
      <w:r>
        <w:t>The first column should be the values for the horizontal axis.  The second column should be the values for the vertical axis.</w:t>
      </w:r>
    </w:p>
    <w:p w:rsidR="006E7F91" w:rsidRDefault="006E7F91" w:rsidP="006E7F91"/>
    <w:p w:rsidR="006E7F91" w:rsidRDefault="006E7F91" w:rsidP="006E7F91">
      <w:pPr>
        <w:jc w:val="center"/>
      </w:pPr>
      <w:r>
        <w:rPr>
          <w:noProof/>
        </w:rPr>
        <w:drawing>
          <wp:inline distT="0" distB="0" distL="0" distR="0" wp14:anchorId="7A702B1A" wp14:editId="798AA0E0">
            <wp:extent cx="2390775" cy="2764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1916" cy="276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91" w:rsidRDefault="006E7F91" w:rsidP="006E7F91"/>
    <w:p w:rsidR="006E7F91" w:rsidRDefault="006E7F91" w:rsidP="006E7F91">
      <w:pPr>
        <w:pStyle w:val="ListParagraph"/>
        <w:numPr>
          <w:ilvl w:val="0"/>
          <w:numId w:val="1"/>
        </w:numPr>
      </w:pPr>
      <w:r>
        <w:t>Select all the data and then click on Insert – Scatter.</w:t>
      </w:r>
    </w:p>
    <w:p w:rsidR="00461571" w:rsidRDefault="00461571" w:rsidP="00461571">
      <w:pPr>
        <w:jc w:val="center"/>
      </w:pPr>
    </w:p>
    <w:p w:rsidR="006E7F91" w:rsidRDefault="00461571" w:rsidP="00461571">
      <w:pPr>
        <w:pStyle w:val="ListParagraph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958215</wp:posOffset>
                </wp:positionV>
                <wp:extent cx="800100" cy="297180"/>
                <wp:effectExtent l="45720" t="68580" r="11430" b="1524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29718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1.4pt;margin-top:75.45pt;width:63pt;height:23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" strokecolor="#c00000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487045</wp:posOffset>
                </wp:positionV>
                <wp:extent cx="365760" cy="571500"/>
                <wp:effectExtent l="22860" t="20955" r="20955" b="2667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5715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6pt;margin-top:38.35pt;width:28.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" filled="f" strokecolor="#c00000" strokeweight="3pt"/>
            </w:pict>
          </mc:Fallback>
        </mc:AlternateContent>
      </w:r>
      <w:r>
        <w:rPr>
          <w:noProof/>
        </w:rPr>
        <w:drawing>
          <wp:inline distT="0" distB="0" distL="0" distR="0" wp14:anchorId="73648B13" wp14:editId="73385A80">
            <wp:extent cx="2903220" cy="2440293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43718" b="36923"/>
                    <a:stretch/>
                  </pic:blipFill>
                  <pic:spPr bwMode="auto">
                    <a:xfrm>
                      <a:off x="0" y="0"/>
                      <a:ext cx="2907583" cy="244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F91" w:rsidRDefault="006E7F91"/>
    <w:p w:rsidR="00461571" w:rsidRDefault="00461571"/>
    <w:p w:rsidR="00461571" w:rsidRDefault="00461571" w:rsidP="00461571">
      <w:pPr>
        <w:pStyle w:val="ListParagraph"/>
        <w:numPr>
          <w:ilvl w:val="0"/>
          <w:numId w:val="1"/>
        </w:numPr>
      </w:pPr>
      <w:r>
        <w:lastRenderedPageBreak/>
        <w:t>Change the Chart Layout to the type that includes a line of best fit.</w:t>
      </w:r>
    </w:p>
    <w:p w:rsidR="00461571" w:rsidRDefault="00461571" w:rsidP="00461571">
      <w:pPr>
        <w:jc w:val="center"/>
      </w:pPr>
    </w:p>
    <w:p w:rsidR="00461571" w:rsidRDefault="009D5022" w:rsidP="00461571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B0D94" wp14:editId="0324AAA8">
                <wp:simplePos x="0" y="0"/>
                <wp:positionH relativeFrom="column">
                  <wp:posOffset>2860675</wp:posOffset>
                </wp:positionH>
                <wp:positionV relativeFrom="paragraph">
                  <wp:posOffset>505460</wp:posOffset>
                </wp:positionV>
                <wp:extent cx="800100" cy="297180"/>
                <wp:effectExtent l="38100" t="38100" r="19050" b="266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29718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25.25pt;margin-top:39.8pt;width:63pt;height:23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" strokecolor="#c00000" strokeweight="1.75pt">
                <v:stroke endarrow="block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68358" wp14:editId="1B79811E">
                <wp:simplePos x="0" y="0"/>
                <wp:positionH relativeFrom="column">
                  <wp:posOffset>2446020</wp:posOffset>
                </wp:positionH>
                <wp:positionV relativeFrom="paragraph">
                  <wp:posOffset>68580</wp:posOffset>
                </wp:positionV>
                <wp:extent cx="365760" cy="571500"/>
                <wp:effectExtent l="19050" t="19050" r="15240" b="1905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5715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92.6pt;margin-top:5.4pt;width:28.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" filled="f" strokecolor="#c00000" strokeweight="3pt"/>
            </w:pict>
          </mc:Fallback>
        </mc:AlternateContent>
      </w:r>
      <w:r w:rsidR="00461571">
        <w:rPr>
          <w:noProof/>
        </w:rPr>
        <w:drawing>
          <wp:inline distT="0" distB="0" distL="0" distR="0" wp14:anchorId="255A04D7" wp14:editId="0978661B">
            <wp:extent cx="4733634" cy="2840181"/>
            <wp:effectExtent l="0" t="0" r="0" b="0"/>
            <wp:docPr id="2" name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17500" b="17500"/>
                    <a:stretch/>
                  </pic:blipFill>
                  <pic:spPr bwMode="auto">
                    <a:xfrm>
                      <a:off x="0" y="0"/>
                      <a:ext cx="4729292" cy="2837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571" w:rsidRDefault="00461571" w:rsidP="00461571">
      <w:pPr>
        <w:pStyle w:val="ListParagraph"/>
        <w:ind w:left="360"/>
      </w:pPr>
    </w:p>
    <w:p w:rsidR="009D5022" w:rsidRDefault="009D5022" w:rsidP="00461571">
      <w:pPr>
        <w:pStyle w:val="ListParagraph"/>
        <w:ind w:left="360"/>
      </w:pPr>
    </w:p>
    <w:p w:rsidR="00461571" w:rsidRDefault="00461571" w:rsidP="00461571">
      <w:pPr>
        <w:pStyle w:val="ListParagraph"/>
        <w:numPr>
          <w:ilvl w:val="0"/>
          <w:numId w:val="1"/>
        </w:numPr>
      </w:pPr>
      <w:r>
        <w:t>Now you can adjust scales and titles to make it look better.</w:t>
      </w:r>
    </w:p>
    <w:p w:rsidR="00461571" w:rsidRDefault="00461571" w:rsidP="00461571"/>
    <w:p w:rsidR="00461571" w:rsidRDefault="009D5022" w:rsidP="009D5022">
      <w:pPr>
        <w:jc w:val="center"/>
      </w:pPr>
      <w:r>
        <w:rPr>
          <w:noProof/>
        </w:rPr>
        <w:drawing>
          <wp:inline distT="0" distB="0" distL="0" distR="0" wp14:anchorId="381AD3F8" wp14:editId="7842A5E9">
            <wp:extent cx="4572000" cy="27432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5022" w:rsidRDefault="009D5022" w:rsidP="00461571"/>
    <w:p w:rsidR="009D5022" w:rsidRDefault="009D5022" w:rsidP="009D5022">
      <w:pPr>
        <w:pStyle w:val="ListParagraph"/>
        <w:numPr>
          <w:ilvl w:val="0"/>
          <w:numId w:val="1"/>
        </w:numPr>
      </w:pPr>
      <w:r>
        <w:t xml:space="preserve">This scatterplot can now be used to analyze trends </w:t>
      </w:r>
      <w:r w:rsidRPr="009D5022">
        <w:rPr>
          <w:i/>
        </w:rPr>
        <w:t>(Positive Linear Trend)</w:t>
      </w:r>
      <w:r>
        <w:t xml:space="preserve"> and to interpolate and extrapolate.</w:t>
      </w:r>
    </w:p>
    <w:p w:rsidR="009D5022" w:rsidRDefault="009D5022" w:rsidP="00461571"/>
    <w:sectPr w:rsidR="009D5022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31C7"/>
    <w:multiLevelType w:val="hybridMultilevel"/>
    <w:tmpl w:val="5BB0D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91"/>
    <w:rsid w:val="00101CB0"/>
    <w:rsid w:val="00461571"/>
    <w:rsid w:val="00695CE5"/>
    <w:rsid w:val="006E7F91"/>
    <w:rsid w:val="0088611B"/>
    <w:rsid w:val="009D5022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#c00000"/>
    </o:shapedefaults>
    <o:shapelayout v:ext="edit">
      <o:idmap v:ext="edit" data="1"/>
      <o:rules v:ext="edit">
        <o:r id="V:Rule2" type="connector" idref="#_x0000_s1027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-059\data$\Teachers\Mathematics\Teacher%20Folders\Veldkamp\Courses\Math%2030-3%20Foundations\Unit%202%20-%20Linear%20Relations\C1%20Scatterplots%20and%20Trends\Explore%20a%20Linear%20Relationship%20(Text%20pg.%20112-113)%20Spread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Sheet1!$B$4:$B$13</c:f>
              <c:numCache>
                <c:formatCode>General</c:formatCode>
                <c:ptCount val="10"/>
                <c:pt idx="0">
                  <c:v>75</c:v>
                </c:pt>
                <c:pt idx="1">
                  <c:v>58</c:v>
                </c:pt>
                <c:pt idx="2">
                  <c:v>65</c:v>
                </c:pt>
                <c:pt idx="3">
                  <c:v>61</c:v>
                </c:pt>
                <c:pt idx="4">
                  <c:v>58</c:v>
                </c:pt>
                <c:pt idx="5">
                  <c:v>59</c:v>
                </c:pt>
                <c:pt idx="6">
                  <c:v>71</c:v>
                </c:pt>
                <c:pt idx="7">
                  <c:v>54</c:v>
                </c:pt>
                <c:pt idx="8">
                  <c:v>58</c:v>
                </c:pt>
                <c:pt idx="9">
                  <c:v>62</c:v>
                </c:pt>
              </c:numCache>
            </c:numRef>
          </c:xVal>
          <c:yVal>
            <c:numRef>
              <c:f>Sheet1!$C$4:$C$13</c:f>
              <c:numCache>
                <c:formatCode>General</c:formatCode>
                <c:ptCount val="10"/>
                <c:pt idx="0">
                  <c:v>122</c:v>
                </c:pt>
                <c:pt idx="1">
                  <c:v>104</c:v>
                </c:pt>
                <c:pt idx="2">
                  <c:v>106</c:v>
                </c:pt>
                <c:pt idx="3">
                  <c:v>99</c:v>
                </c:pt>
                <c:pt idx="4">
                  <c:v>97</c:v>
                </c:pt>
                <c:pt idx="5">
                  <c:v>97</c:v>
                </c:pt>
                <c:pt idx="6">
                  <c:v>121</c:v>
                </c:pt>
                <c:pt idx="7">
                  <c:v>88</c:v>
                </c:pt>
                <c:pt idx="8">
                  <c:v>92</c:v>
                </c:pt>
                <c:pt idx="9">
                  <c:v>101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209344"/>
        <c:axId val="142199040"/>
      </c:scatterChart>
      <c:valAx>
        <c:axId val="139209344"/>
        <c:scaling>
          <c:orientation val="minMax"/>
          <c:min val="5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Navel to Top of Head (cm)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2199040"/>
        <c:crosses val="autoZero"/>
        <c:crossBetween val="midCat"/>
      </c:valAx>
      <c:valAx>
        <c:axId val="142199040"/>
        <c:scaling>
          <c:orientation val="minMax"/>
          <c:min val="6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Floor to Navel (cm)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39209344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E7A6315E.dotm</Template>
  <TotalTime>136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3</cp:revision>
  <dcterms:created xsi:type="dcterms:W3CDTF">2012-10-04T19:19:00Z</dcterms:created>
  <dcterms:modified xsi:type="dcterms:W3CDTF">2012-10-04T21:35:00Z</dcterms:modified>
</cp:coreProperties>
</file>