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87688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152400</wp:posOffset>
                </wp:positionV>
                <wp:extent cx="1834515" cy="48768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8C" w:rsidRPr="0087688C" w:rsidRDefault="0087688C" w:rsidP="0087688C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LEASING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75pt;margin-top:12pt;width:144.4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Zx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XKhkzekTiMMarARpL5LH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" filled="f" stroked="f">
                <v:textbox>
                  <w:txbxContent>
                    <w:p w:rsidR="0087688C" w:rsidRPr="0087688C" w:rsidRDefault="0087688C" w:rsidP="0087688C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LEASING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5562600</wp:posOffset>
                </wp:positionV>
                <wp:extent cx="2840355" cy="487680"/>
                <wp:effectExtent l="381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8C" w:rsidRPr="0087688C" w:rsidRDefault="0087688C" w:rsidP="0087688C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LEASE-TO-OWN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55pt;margin-top:438pt;width:223.6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N4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" filled="f" stroked="f">
                <v:textbox>
                  <w:txbxContent>
                    <w:p w:rsidR="0087688C" w:rsidRPr="0087688C" w:rsidRDefault="0087688C" w:rsidP="0087688C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LEASE-TO-OWN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834515" cy="4876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8C" w:rsidRPr="0087688C" w:rsidRDefault="0087688C">
                            <w:pPr>
                              <w:rPr>
                                <w:sz w:val="48"/>
                              </w:rPr>
                            </w:pPr>
                            <w:r w:rsidRPr="0087688C">
                              <w:rPr>
                                <w:sz w:val="48"/>
                              </w:rPr>
                              <w:t>BUYING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12pt;width:144.4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2W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Mk7EocxRhXYSDKfJY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" filled="f" stroked="f">
                <v:textbox>
                  <w:txbxContent>
                    <w:p w:rsidR="0087688C" w:rsidRPr="0087688C" w:rsidRDefault="0087688C">
                      <w:pPr>
                        <w:rPr>
                          <w:sz w:val="48"/>
                        </w:rPr>
                      </w:pPr>
                      <w:r w:rsidRPr="0087688C">
                        <w:rPr>
                          <w:sz w:val="48"/>
                        </w:rPr>
                        <w:t>BUYING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90DA54" wp14:editId="1C149AA4">
            <wp:extent cx="8625840" cy="61112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E14CF" w:rsidSect="00876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8C"/>
    <w:rsid w:val="00101CB0"/>
    <w:rsid w:val="00695CE5"/>
    <w:rsid w:val="0087688C"/>
    <w:rsid w:val="0088611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AE314-77B6-45B4-854C-BF9AA9DE97C2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7874E7-C420-4584-814C-D2B4FF6A117E}">
      <dgm:prSet phldrT="[Text]"/>
      <dgm:spPr/>
      <dgm:t>
        <a:bodyPr/>
        <a:lstStyle/>
        <a:p>
          <a:r>
            <a:rPr lang="en-US"/>
            <a:t>Purchasing a Vehicle</a:t>
          </a:r>
        </a:p>
      </dgm:t>
    </dgm:pt>
    <dgm:pt modelId="{E27B9C90-A60C-4264-B435-169974DAF33C}" type="parTrans" cxnId="{B2CC5CF3-49B8-4806-977F-5DC801B634B2}">
      <dgm:prSet/>
      <dgm:spPr/>
      <dgm:t>
        <a:bodyPr/>
        <a:lstStyle/>
        <a:p>
          <a:endParaRPr lang="en-US"/>
        </a:p>
      </dgm:t>
    </dgm:pt>
    <dgm:pt modelId="{8D456088-C57A-4D9C-8DD3-054465FFFE8B}" type="sibTrans" cxnId="{B2CC5CF3-49B8-4806-977F-5DC801B634B2}">
      <dgm:prSet/>
      <dgm:spPr/>
      <dgm:t>
        <a:bodyPr/>
        <a:lstStyle/>
        <a:p>
          <a:endParaRPr lang="en-US"/>
        </a:p>
      </dgm:t>
    </dgm:pt>
    <dgm:pt modelId="{7AF2AC8C-EDC5-4098-96A4-B4E36855FE5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BAF894B-02A7-4C51-9139-B904951087E0}" type="parTrans" cxnId="{D937AC15-1872-43E8-AF06-F5BCBB4963AB}">
      <dgm:prSet/>
      <dgm:spPr/>
      <dgm:t>
        <a:bodyPr/>
        <a:lstStyle/>
        <a:p>
          <a:endParaRPr lang="en-US"/>
        </a:p>
      </dgm:t>
    </dgm:pt>
    <dgm:pt modelId="{BE7CE43D-686A-4ECB-816F-C9223FD2F685}" type="sibTrans" cxnId="{D937AC15-1872-43E8-AF06-F5BCBB4963AB}">
      <dgm:prSet/>
      <dgm:spPr/>
      <dgm:t>
        <a:bodyPr/>
        <a:lstStyle/>
        <a:p>
          <a:endParaRPr lang="en-US"/>
        </a:p>
      </dgm:t>
    </dgm:pt>
    <dgm:pt modelId="{353977C2-C859-4384-A956-03A685D637C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D4BCA22-6817-4100-B393-5B0040B77612}" type="parTrans" cxnId="{665733FF-FE96-4691-9E0F-465E08AC4B7E}">
      <dgm:prSet/>
      <dgm:spPr/>
      <dgm:t>
        <a:bodyPr/>
        <a:lstStyle/>
        <a:p>
          <a:endParaRPr lang="en-US"/>
        </a:p>
      </dgm:t>
    </dgm:pt>
    <dgm:pt modelId="{2CE439B2-4574-4424-A1E5-CCF1F49AA07F}" type="sibTrans" cxnId="{665733FF-FE96-4691-9E0F-465E08AC4B7E}">
      <dgm:prSet/>
      <dgm:spPr/>
      <dgm:t>
        <a:bodyPr/>
        <a:lstStyle/>
        <a:p>
          <a:endParaRPr lang="en-US"/>
        </a:p>
      </dgm:t>
    </dgm:pt>
    <dgm:pt modelId="{1D80AC72-268F-4082-A514-61BFAE56CAA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CCB3C07-D6F3-48AB-97FE-BFBE8449069D}" type="sibTrans" cxnId="{FF651624-0372-4737-BFCD-5F1545E3C9AC}">
      <dgm:prSet/>
      <dgm:spPr/>
      <dgm:t>
        <a:bodyPr/>
        <a:lstStyle/>
        <a:p>
          <a:endParaRPr lang="en-US"/>
        </a:p>
      </dgm:t>
    </dgm:pt>
    <dgm:pt modelId="{7A498494-BF9D-4261-A525-EBA5C5FD12C5}" type="parTrans" cxnId="{FF651624-0372-4737-BFCD-5F1545E3C9AC}">
      <dgm:prSet/>
      <dgm:spPr/>
      <dgm:t>
        <a:bodyPr/>
        <a:lstStyle/>
        <a:p>
          <a:endParaRPr lang="en-US"/>
        </a:p>
      </dgm:t>
    </dgm:pt>
    <dgm:pt modelId="{4FDD7E64-4147-4285-922F-0865EB2F165B}" type="pres">
      <dgm:prSet presAssocID="{FACAE314-77B6-45B4-854C-BF9AA9DE97C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BFD1284-05A0-4A97-B2AC-039E209A3624}" type="pres">
      <dgm:prSet presAssocID="{A47874E7-C420-4584-814C-D2B4FF6A117E}" presName="singleCycle" presStyleCnt="0"/>
      <dgm:spPr/>
    </dgm:pt>
    <dgm:pt modelId="{AB7B643D-33E4-4535-99F9-4997D3AF5C0A}" type="pres">
      <dgm:prSet presAssocID="{A47874E7-C420-4584-814C-D2B4FF6A117E}" presName="singleCenter" presStyleLbl="node1" presStyleIdx="0" presStyleCnt="4" custLinFactNeighborX="541" custLinFactNeighborY="-19206">
        <dgm:presLayoutVars>
          <dgm:chMax val="7"/>
          <dgm:chPref val="7"/>
        </dgm:presLayoutVars>
      </dgm:prSet>
      <dgm:spPr/>
    </dgm:pt>
    <dgm:pt modelId="{E21E4265-BD0E-4034-9DFD-A2409060BD48}" type="pres">
      <dgm:prSet presAssocID="{1BAF894B-02A7-4C51-9139-B904951087E0}" presName="Name56" presStyleLbl="parChTrans1D2" presStyleIdx="0" presStyleCnt="3"/>
      <dgm:spPr/>
    </dgm:pt>
    <dgm:pt modelId="{ED56C05F-BC3C-4C2C-BD9C-FE20E8B2EE77}" type="pres">
      <dgm:prSet presAssocID="{7AF2AC8C-EDC5-4098-96A4-B4E36855FE54}" presName="text0" presStyleLbl="node1" presStyleIdx="1" presStyleCnt="4" custScaleX="26334" custScaleY="26334" custRadScaleRad="138933" custRadScaleInc="744">
        <dgm:presLayoutVars>
          <dgm:bulletEnabled val="1"/>
        </dgm:presLayoutVars>
      </dgm:prSet>
      <dgm:spPr/>
    </dgm:pt>
    <dgm:pt modelId="{ABDA8278-F47F-4C9A-BAB9-E48C169EBF96}" type="pres">
      <dgm:prSet presAssocID="{7A498494-BF9D-4261-A525-EBA5C5FD12C5}" presName="Name56" presStyleLbl="parChTrans1D2" presStyleIdx="1" presStyleCnt="3"/>
      <dgm:spPr/>
    </dgm:pt>
    <dgm:pt modelId="{F4EF82DC-6D12-48C3-8899-3B1D4DE9D832}" type="pres">
      <dgm:prSet presAssocID="{1D80AC72-268F-4082-A514-61BFAE56CAA0}" presName="text0" presStyleLbl="node1" presStyleIdx="2" presStyleCnt="4" custScaleX="28967" custScaleY="28967" custRadScaleRad="155967" custRadScaleInc="-4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0F81C-68BE-4C5E-823E-05719CE48DC9}" type="pres">
      <dgm:prSet presAssocID="{5D4BCA22-6817-4100-B393-5B0040B77612}" presName="Name56" presStyleLbl="parChTrans1D2" presStyleIdx="2" presStyleCnt="3"/>
      <dgm:spPr/>
    </dgm:pt>
    <dgm:pt modelId="{D501D48D-0434-4AF7-BA94-E6A9CF3E52A8}" type="pres">
      <dgm:prSet presAssocID="{353977C2-C859-4384-A956-03A685D637C1}" presName="text0" presStyleLbl="node1" presStyleIdx="3" presStyleCnt="4" custScaleX="28967" custScaleY="28967" custRadScaleRad="153300" custRadScaleInc="4706">
        <dgm:presLayoutVars>
          <dgm:bulletEnabled val="1"/>
        </dgm:presLayoutVars>
      </dgm:prSet>
      <dgm:spPr/>
    </dgm:pt>
  </dgm:ptLst>
  <dgm:cxnLst>
    <dgm:cxn modelId="{3BBA8D24-E1CA-405B-B20F-B998066F988D}" type="presOf" srcId="{FACAE314-77B6-45B4-854C-BF9AA9DE97C2}" destId="{4FDD7E64-4147-4285-922F-0865EB2F165B}" srcOrd="0" destOrd="0" presId="urn:microsoft.com/office/officeart/2008/layout/RadialCluster"/>
    <dgm:cxn modelId="{585221DA-3966-4701-8478-520759CB972E}" type="presOf" srcId="{A47874E7-C420-4584-814C-D2B4FF6A117E}" destId="{AB7B643D-33E4-4535-99F9-4997D3AF5C0A}" srcOrd="0" destOrd="0" presId="urn:microsoft.com/office/officeart/2008/layout/RadialCluster"/>
    <dgm:cxn modelId="{FF651624-0372-4737-BFCD-5F1545E3C9AC}" srcId="{A47874E7-C420-4584-814C-D2B4FF6A117E}" destId="{1D80AC72-268F-4082-A514-61BFAE56CAA0}" srcOrd="1" destOrd="0" parTransId="{7A498494-BF9D-4261-A525-EBA5C5FD12C5}" sibTransId="{FCCB3C07-D6F3-48AB-97FE-BFBE8449069D}"/>
    <dgm:cxn modelId="{B2CC5CF3-49B8-4806-977F-5DC801B634B2}" srcId="{FACAE314-77B6-45B4-854C-BF9AA9DE97C2}" destId="{A47874E7-C420-4584-814C-D2B4FF6A117E}" srcOrd="0" destOrd="0" parTransId="{E27B9C90-A60C-4264-B435-169974DAF33C}" sibTransId="{8D456088-C57A-4D9C-8DD3-054465FFFE8B}"/>
    <dgm:cxn modelId="{4511109B-42C4-421B-9579-D8A7E80BF0EE}" type="presOf" srcId="{1D80AC72-268F-4082-A514-61BFAE56CAA0}" destId="{F4EF82DC-6D12-48C3-8899-3B1D4DE9D832}" srcOrd="0" destOrd="0" presId="urn:microsoft.com/office/officeart/2008/layout/RadialCluster"/>
    <dgm:cxn modelId="{665733FF-FE96-4691-9E0F-465E08AC4B7E}" srcId="{A47874E7-C420-4584-814C-D2B4FF6A117E}" destId="{353977C2-C859-4384-A956-03A685D637C1}" srcOrd="2" destOrd="0" parTransId="{5D4BCA22-6817-4100-B393-5B0040B77612}" sibTransId="{2CE439B2-4574-4424-A1E5-CCF1F49AA07F}"/>
    <dgm:cxn modelId="{10D9D44B-7BF2-458C-9268-A5635BF0B46D}" type="presOf" srcId="{353977C2-C859-4384-A956-03A685D637C1}" destId="{D501D48D-0434-4AF7-BA94-E6A9CF3E52A8}" srcOrd="0" destOrd="0" presId="urn:microsoft.com/office/officeart/2008/layout/RadialCluster"/>
    <dgm:cxn modelId="{D937AC15-1872-43E8-AF06-F5BCBB4963AB}" srcId="{A47874E7-C420-4584-814C-D2B4FF6A117E}" destId="{7AF2AC8C-EDC5-4098-96A4-B4E36855FE54}" srcOrd="0" destOrd="0" parTransId="{1BAF894B-02A7-4C51-9139-B904951087E0}" sibTransId="{BE7CE43D-686A-4ECB-816F-C9223FD2F685}"/>
    <dgm:cxn modelId="{2FACB7C0-C190-40AC-B3A6-FE9E7E708B7F}" type="presOf" srcId="{7AF2AC8C-EDC5-4098-96A4-B4E36855FE54}" destId="{ED56C05F-BC3C-4C2C-BD9C-FE20E8B2EE77}" srcOrd="0" destOrd="0" presId="urn:microsoft.com/office/officeart/2008/layout/RadialCluster"/>
    <dgm:cxn modelId="{5BF5175E-F26D-439B-B247-2A8BA5361606}" type="presOf" srcId="{5D4BCA22-6817-4100-B393-5B0040B77612}" destId="{B6A0F81C-68BE-4C5E-823E-05719CE48DC9}" srcOrd="0" destOrd="0" presId="urn:microsoft.com/office/officeart/2008/layout/RadialCluster"/>
    <dgm:cxn modelId="{D7795BD4-2FB9-45DD-8967-1E973A9F1A44}" type="presOf" srcId="{7A498494-BF9D-4261-A525-EBA5C5FD12C5}" destId="{ABDA8278-F47F-4C9A-BAB9-E48C169EBF96}" srcOrd="0" destOrd="0" presId="urn:microsoft.com/office/officeart/2008/layout/RadialCluster"/>
    <dgm:cxn modelId="{DEA36142-BFA2-477D-8951-82C5EE5575A1}" type="presOf" srcId="{1BAF894B-02A7-4C51-9139-B904951087E0}" destId="{E21E4265-BD0E-4034-9DFD-A2409060BD48}" srcOrd="0" destOrd="0" presId="urn:microsoft.com/office/officeart/2008/layout/RadialCluster"/>
    <dgm:cxn modelId="{DABCD261-F413-43D0-8DE7-933C69AE7A82}" type="presParOf" srcId="{4FDD7E64-4147-4285-922F-0865EB2F165B}" destId="{2BFD1284-05A0-4A97-B2AC-039E209A3624}" srcOrd="0" destOrd="0" presId="urn:microsoft.com/office/officeart/2008/layout/RadialCluster"/>
    <dgm:cxn modelId="{7106BF67-714B-4AD0-809B-5198B529B892}" type="presParOf" srcId="{2BFD1284-05A0-4A97-B2AC-039E209A3624}" destId="{AB7B643D-33E4-4535-99F9-4997D3AF5C0A}" srcOrd="0" destOrd="0" presId="urn:microsoft.com/office/officeart/2008/layout/RadialCluster"/>
    <dgm:cxn modelId="{F8045B41-30F8-425B-A008-FF89E307BAED}" type="presParOf" srcId="{2BFD1284-05A0-4A97-B2AC-039E209A3624}" destId="{E21E4265-BD0E-4034-9DFD-A2409060BD48}" srcOrd="1" destOrd="0" presId="urn:microsoft.com/office/officeart/2008/layout/RadialCluster"/>
    <dgm:cxn modelId="{911BEB78-ECF2-4E0E-9509-48F571D8B74D}" type="presParOf" srcId="{2BFD1284-05A0-4A97-B2AC-039E209A3624}" destId="{ED56C05F-BC3C-4C2C-BD9C-FE20E8B2EE77}" srcOrd="2" destOrd="0" presId="urn:microsoft.com/office/officeart/2008/layout/RadialCluster"/>
    <dgm:cxn modelId="{EE35831F-955E-4841-9485-B3CEBBE62948}" type="presParOf" srcId="{2BFD1284-05A0-4A97-B2AC-039E209A3624}" destId="{ABDA8278-F47F-4C9A-BAB9-E48C169EBF96}" srcOrd="3" destOrd="0" presId="urn:microsoft.com/office/officeart/2008/layout/RadialCluster"/>
    <dgm:cxn modelId="{2BB8E123-587B-43FA-9CCC-5D0B572E6AA9}" type="presParOf" srcId="{2BFD1284-05A0-4A97-B2AC-039E209A3624}" destId="{F4EF82DC-6D12-48C3-8899-3B1D4DE9D832}" srcOrd="4" destOrd="0" presId="urn:microsoft.com/office/officeart/2008/layout/RadialCluster"/>
    <dgm:cxn modelId="{4202B1C2-748A-4575-B864-D4D3739065B7}" type="presParOf" srcId="{2BFD1284-05A0-4A97-B2AC-039E209A3624}" destId="{B6A0F81C-68BE-4C5E-823E-05719CE48DC9}" srcOrd="5" destOrd="0" presId="urn:microsoft.com/office/officeart/2008/layout/RadialCluster"/>
    <dgm:cxn modelId="{BDE469B1-F094-456B-8B35-2C90C71D98C9}" type="presParOf" srcId="{2BFD1284-05A0-4A97-B2AC-039E209A3624}" destId="{D501D48D-0434-4AF7-BA94-E6A9CF3E52A8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7B643D-33E4-4535-99F9-4997D3AF5C0A}">
      <dsp:nvSpPr>
        <dsp:cNvPr id="0" name=""/>
        <dsp:cNvSpPr/>
      </dsp:nvSpPr>
      <dsp:spPr>
        <a:xfrm>
          <a:off x="3426712" y="1753045"/>
          <a:ext cx="1833372" cy="18333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Purchasing a Vehicle</a:t>
          </a:r>
        </a:p>
      </dsp:txBody>
      <dsp:txXfrm>
        <a:off x="3516210" y="1842543"/>
        <a:ext cx="1654376" cy="1654376"/>
      </dsp:txXfrm>
    </dsp:sp>
    <dsp:sp modelId="{E21E4265-BD0E-4034-9DFD-A2409060BD48}">
      <dsp:nvSpPr>
        <dsp:cNvPr id="0" name=""/>
        <dsp:cNvSpPr/>
      </dsp:nvSpPr>
      <dsp:spPr>
        <a:xfrm rot="16200017">
          <a:off x="3628622" y="1038260"/>
          <a:ext cx="14295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956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6C05F-BC3C-4C2C-BD9C-FE20E8B2EE77}">
      <dsp:nvSpPr>
        <dsp:cNvPr id="0" name=""/>
        <dsp:cNvSpPr/>
      </dsp:nvSpPr>
      <dsp:spPr>
        <a:xfrm>
          <a:off x="4181673" y="0"/>
          <a:ext cx="323476" cy="3234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</a:t>
          </a:r>
        </a:p>
      </dsp:txBody>
      <dsp:txXfrm>
        <a:off x="4197464" y="15791"/>
        <a:ext cx="291894" cy="291894"/>
      </dsp:txXfrm>
    </dsp:sp>
    <dsp:sp modelId="{ABDA8278-F47F-4C9A-BAB9-E48C169EBF96}">
      <dsp:nvSpPr>
        <dsp:cNvPr id="0" name=""/>
        <dsp:cNvSpPr/>
      </dsp:nvSpPr>
      <dsp:spPr>
        <a:xfrm rot="2320924">
          <a:off x="4869822" y="4515527"/>
          <a:ext cx="35579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5796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F82DC-6D12-48C3-8899-3B1D4DE9D832}">
      <dsp:nvSpPr>
        <dsp:cNvPr id="0" name=""/>
        <dsp:cNvSpPr/>
      </dsp:nvSpPr>
      <dsp:spPr>
        <a:xfrm>
          <a:off x="8037529" y="5591921"/>
          <a:ext cx="355818" cy="3558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8054899" y="5609291"/>
        <a:ext cx="321078" cy="321078"/>
      </dsp:txXfrm>
    </dsp:sp>
    <dsp:sp modelId="{B6A0F81C-68BE-4C5E-823E-05719CE48DC9}">
      <dsp:nvSpPr>
        <dsp:cNvPr id="0" name=""/>
        <dsp:cNvSpPr/>
      </dsp:nvSpPr>
      <dsp:spPr>
        <a:xfrm rot="8503990">
          <a:off x="269193" y="4488277"/>
          <a:ext cx="35375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3756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1D48D-0434-4AF7-BA94-E6A9CF3E52A8}">
      <dsp:nvSpPr>
        <dsp:cNvPr id="0" name=""/>
        <dsp:cNvSpPr/>
      </dsp:nvSpPr>
      <dsp:spPr>
        <a:xfrm>
          <a:off x="293424" y="5546156"/>
          <a:ext cx="355818" cy="3558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310794" y="5563526"/>
        <a:ext cx="321078" cy="321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C8A90BEB.dotm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2012-10-18T17:42:00Z</dcterms:created>
  <dcterms:modified xsi:type="dcterms:W3CDTF">2012-10-18T17:52:00Z</dcterms:modified>
</cp:coreProperties>
</file>