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DC" w:rsidRDefault="003E0759">
      <w:bookmarkStart w:id="0" w:name="_GoBack"/>
      <w:bookmarkEnd w:id="0"/>
      <w:r w:rsidRPr="003E0759">
        <w:rPr>
          <w:b/>
        </w:rPr>
        <w:t>M30-3 Polygons</w:t>
      </w:r>
      <w:r w:rsidRPr="003E0759">
        <w:rPr>
          <w:b/>
        </w:rPr>
        <w:tab/>
      </w:r>
      <w:r w:rsidRPr="003E0759">
        <w:rPr>
          <w:b/>
        </w:rPr>
        <w:tab/>
      </w:r>
      <w:r w:rsidRPr="003E0759">
        <w:rPr>
          <w:b/>
        </w:rPr>
        <w:tab/>
      </w:r>
      <w:r w:rsidRPr="003E0759">
        <w:rPr>
          <w:b/>
        </w:rPr>
        <w:tab/>
      </w:r>
      <w:r w:rsidRPr="003E0759">
        <w:rPr>
          <w:b/>
        </w:rPr>
        <w:tab/>
      </w:r>
      <w:r w:rsidRPr="003E075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0759">
        <w:rPr>
          <w:b/>
        </w:rPr>
        <w:t>Name: _____</w:t>
      </w:r>
      <w:r>
        <w:rPr>
          <w:b/>
        </w:rPr>
        <w:t>_______</w:t>
      </w:r>
      <w:r w:rsidRPr="003E0759">
        <w:rPr>
          <w:b/>
        </w:rPr>
        <w:t>______</w:t>
      </w:r>
    </w:p>
    <w:p w:rsidR="003E0759" w:rsidRDefault="003E0759">
      <w:r>
        <w:t>C1 Triangles Assignment</w:t>
      </w:r>
    </w:p>
    <w:p w:rsidR="003E0759" w:rsidRDefault="003E0759"/>
    <w:p w:rsidR="003E0759" w:rsidRDefault="003E0759" w:rsidP="003E0759">
      <w:pPr>
        <w:pStyle w:val="ListParagraph"/>
        <w:numPr>
          <w:ilvl w:val="0"/>
          <w:numId w:val="1"/>
        </w:numPr>
      </w:pPr>
      <w:r>
        <w:t>Complete the following chart by drawing a triangle that matches the description in the row and column.</w:t>
      </w:r>
    </w:p>
    <w:p w:rsidR="003E0759" w:rsidRDefault="003E0759"/>
    <w:tbl>
      <w:tblPr>
        <w:tblStyle w:val="TableGrid"/>
        <w:tblW w:w="12706" w:type="dxa"/>
        <w:tblLook w:val="04A0" w:firstRow="1" w:lastRow="0" w:firstColumn="1" w:lastColumn="0" w:noHBand="0" w:noVBand="1"/>
      </w:tblPr>
      <w:tblGrid>
        <w:gridCol w:w="826"/>
        <w:gridCol w:w="3724"/>
        <w:gridCol w:w="4152"/>
        <w:gridCol w:w="4004"/>
      </w:tblGrid>
      <w:tr w:rsidR="003E0759" w:rsidTr="003E0759">
        <w:trPr>
          <w:trHeight w:val="808"/>
        </w:trPr>
        <w:tc>
          <w:tcPr>
            <w:tcW w:w="826" w:type="dxa"/>
            <w:shd w:val="clear" w:color="auto" w:fill="BFBFBF" w:themeFill="background1" w:themeFillShade="BF"/>
            <w:vAlign w:val="center"/>
          </w:tcPr>
          <w:p w:rsidR="003E0759" w:rsidRDefault="003E0759" w:rsidP="003E0759">
            <w:pPr>
              <w:jc w:val="center"/>
            </w:pPr>
          </w:p>
        </w:tc>
        <w:tc>
          <w:tcPr>
            <w:tcW w:w="3724" w:type="dxa"/>
            <w:shd w:val="clear" w:color="auto" w:fill="BFBFBF" w:themeFill="background1" w:themeFillShade="BF"/>
            <w:vAlign w:val="center"/>
          </w:tcPr>
          <w:p w:rsidR="003E0759" w:rsidRDefault="003E0759" w:rsidP="003E0759">
            <w:pPr>
              <w:jc w:val="center"/>
            </w:pPr>
            <w:r>
              <w:t>Equilateral</w:t>
            </w:r>
          </w:p>
        </w:tc>
        <w:tc>
          <w:tcPr>
            <w:tcW w:w="4152" w:type="dxa"/>
            <w:shd w:val="clear" w:color="auto" w:fill="BFBFBF" w:themeFill="background1" w:themeFillShade="BF"/>
            <w:vAlign w:val="center"/>
          </w:tcPr>
          <w:p w:rsidR="003E0759" w:rsidRDefault="003E0759" w:rsidP="003E0759">
            <w:pPr>
              <w:jc w:val="center"/>
            </w:pPr>
            <w:r>
              <w:t>Isosceles</w:t>
            </w:r>
          </w:p>
        </w:tc>
        <w:tc>
          <w:tcPr>
            <w:tcW w:w="4004" w:type="dxa"/>
            <w:shd w:val="clear" w:color="auto" w:fill="BFBFBF" w:themeFill="background1" w:themeFillShade="BF"/>
            <w:vAlign w:val="center"/>
          </w:tcPr>
          <w:p w:rsidR="003E0759" w:rsidRDefault="003E0759" w:rsidP="003E0759">
            <w:pPr>
              <w:jc w:val="center"/>
            </w:pPr>
            <w:r>
              <w:t>Scalene</w:t>
            </w:r>
          </w:p>
        </w:tc>
      </w:tr>
      <w:tr w:rsidR="003E0759" w:rsidTr="003E0759">
        <w:trPr>
          <w:trHeight w:val="2190"/>
        </w:trPr>
        <w:tc>
          <w:tcPr>
            <w:tcW w:w="826" w:type="dxa"/>
            <w:shd w:val="clear" w:color="auto" w:fill="BFBFBF" w:themeFill="background1" w:themeFillShade="BF"/>
            <w:textDirection w:val="btLr"/>
            <w:vAlign w:val="center"/>
          </w:tcPr>
          <w:p w:rsidR="003E0759" w:rsidRDefault="003E0759" w:rsidP="003E0759">
            <w:pPr>
              <w:ind w:left="113" w:right="113"/>
              <w:jc w:val="center"/>
            </w:pPr>
            <w:r>
              <w:t>Acute</w:t>
            </w:r>
          </w:p>
        </w:tc>
        <w:tc>
          <w:tcPr>
            <w:tcW w:w="3724" w:type="dxa"/>
            <w:vAlign w:val="center"/>
          </w:tcPr>
          <w:p w:rsidR="003E0759" w:rsidRDefault="003E0759" w:rsidP="003E0759">
            <w:pPr>
              <w:jc w:val="center"/>
            </w:pPr>
          </w:p>
        </w:tc>
        <w:tc>
          <w:tcPr>
            <w:tcW w:w="4152" w:type="dxa"/>
            <w:vAlign w:val="center"/>
          </w:tcPr>
          <w:p w:rsidR="003E0759" w:rsidRDefault="003E0759" w:rsidP="003E0759">
            <w:pPr>
              <w:jc w:val="center"/>
            </w:pPr>
          </w:p>
        </w:tc>
        <w:tc>
          <w:tcPr>
            <w:tcW w:w="4004" w:type="dxa"/>
            <w:vAlign w:val="center"/>
          </w:tcPr>
          <w:p w:rsidR="003E0759" w:rsidRDefault="003E0759" w:rsidP="003E0759">
            <w:pPr>
              <w:jc w:val="center"/>
            </w:pPr>
          </w:p>
        </w:tc>
      </w:tr>
      <w:tr w:rsidR="003E0759" w:rsidTr="003E0759">
        <w:trPr>
          <w:trHeight w:val="2190"/>
        </w:trPr>
        <w:tc>
          <w:tcPr>
            <w:tcW w:w="826" w:type="dxa"/>
            <w:shd w:val="clear" w:color="auto" w:fill="BFBFBF" w:themeFill="background1" w:themeFillShade="BF"/>
            <w:textDirection w:val="btLr"/>
            <w:vAlign w:val="center"/>
          </w:tcPr>
          <w:p w:rsidR="003E0759" w:rsidRDefault="003E0759" w:rsidP="003E0759">
            <w:pPr>
              <w:ind w:left="113" w:right="113"/>
              <w:jc w:val="center"/>
            </w:pPr>
            <w:r>
              <w:t>Obtuse</w:t>
            </w:r>
          </w:p>
        </w:tc>
        <w:tc>
          <w:tcPr>
            <w:tcW w:w="3724" w:type="dxa"/>
            <w:vAlign w:val="center"/>
          </w:tcPr>
          <w:p w:rsidR="003E0759" w:rsidRDefault="003E0759" w:rsidP="003E0759">
            <w:pPr>
              <w:jc w:val="center"/>
            </w:pPr>
          </w:p>
        </w:tc>
        <w:tc>
          <w:tcPr>
            <w:tcW w:w="4152" w:type="dxa"/>
            <w:vAlign w:val="center"/>
          </w:tcPr>
          <w:p w:rsidR="003E0759" w:rsidRDefault="003E0759" w:rsidP="003E0759">
            <w:pPr>
              <w:jc w:val="center"/>
            </w:pPr>
          </w:p>
        </w:tc>
        <w:tc>
          <w:tcPr>
            <w:tcW w:w="4004" w:type="dxa"/>
            <w:vAlign w:val="center"/>
          </w:tcPr>
          <w:p w:rsidR="003E0759" w:rsidRDefault="003E0759" w:rsidP="003E0759">
            <w:pPr>
              <w:jc w:val="center"/>
            </w:pPr>
          </w:p>
        </w:tc>
      </w:tr>
      <w:tr w:rsidR="003E0759" w:rsidTr="003E0759">
        <w:trPr>
          <w:trHeight w:val="2190"/>
        </w:trPr>
        <w:tc>
          <w:tcPr>
            <w:tcW w:w="826" w:type="dxa"/>
            <w:shd w:val="clear" w:color="auto" w:fill="BFBFBF" w:themeFill="background1" w:themeFillShade="BF"/>
            <w:textDirection w:val="btLr"/>
            <w:vAlign w:val="center"/>
          </w:tcPr>
          <w:p w:rsidR="003E0759" w:rsidRDefault="003E0759" w:rsidP="003E0759">
            <w:pPr>
              <w:ind w:left="113" w:right="113"/>
              <w:jc w:val="center"/>
            </w:pPr>
            <w:r>
              <w:t>Right</w:t>
            </w:r>
          </w:p>
        </w:tc>
        <w:tc>
          <w:tcPr>
            <w:tcW w:w="3724" w:type="dxa"/>
            <w:vAlign w:val="center"/>
          </w:tcPr>
          <w:p w:rsidR="003E0759" w:rsidRDefault="003E0759" w:rsidP="003E0759">
            <w:pPr>
              <w:jc w:val="center"/>
            </w:pPr>
          </w:p>
        </w:tc>
        <w:tc>
          <w:tcPr>
            <w:tcW w:w="4152" w:type="dxa"/>
            <w:vAlign w:val="center"/>
          </w:tcPr>
          <w:p w:rsidR="003E0759" w:rsidRDefault="003E0759" w:rsidP="003E0759">
            <w:pPr>
              <w:jc w:val="center"/>
            </w:pPr>
          </w:p>
        </w:tc>
        <w:tc>
          <w:tcPr>
            <w:tcW w:w="4004" w:type="dxa"/>
            <w:vAlign w:val="center"/>
          </w:tcPr>
          <w:p w:rsidR="003E0759" w:rsidRDefault="003E0759" w:rsidP="003E0759">
            <w:pPr>
              <w:jc w:val="center"/>
            </w:pPr>
          </w:p>
        </w:tc>
      </w:tr>
    </w:tbl>
    <w:p w:rsidR="003E0759" w:rsidRDefault="003E0759"/>
    <w:p w:rsidR="003E0759" w:rsidRDefault="003E0759"/>
    <w:p w:rsidR="003E0759" w:rsidRDefault="003E0759">
      <w:pPr>
        <w:sectPr w:rsidR="003E0759" w:rsidSect="003E0759"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</w:p>
    <w:p w:rsidR="003E0759" w:rsidRDefault="003E0759"/>
    <w:p w:rsidR="00747C00" w:rsidRPr="005E66A2" w:rsidRDefault="005E66A2" w:rsidP="004D1630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szCs w:val="24"/>
          <w:lang w:val="en-US"/>
        </w:rPr>
        <w:t>Classify by sides (equilateral, isosceles, scalene) and by angles (right, acute, obtuse).</w:t>
      </w:r>
    </w:p>
    <w:p w:rsidR="005E66A2" w:rsidRDefault="005E66A2"/>
    <w:p w:rsidR="005E66A2" w:rsidRDefault="005E66A2">
      <w:r>
        <w:rPr>
          <w:noProof/>
          <w:lang w:val="en-US"/>
        </w:rPr>
        <w:drawing>
          <wp:inline distT="0" distB="0" distL="0" distR="0">
            <wp:extent cx="5619750" cy="6456263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38" cy="64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9" w:rsidRDefault="003E0759"/>
    <w:p w:rsidR="005E66A2" w:rsidRDefault="005E66A2"/>
    <w:p w:rsidR="005E66A2" w:rsidRDefault="005E66A2"/>
    <w:p w:rsidR="005E66A2" w:rsidRDefault="005E66A2"/>
    <w:p w:rsidR="005E66A2" w:rsidRDefault="005E66A2"/>
    <w:p w:rsidR="005E66A2" w:rsidRPr="007F5605" w:rsidRDefault="007F5605" w:rsidP="007F5605">
      <w:pPr>
        <w:pStyle w:val="ListParagraph"/>
        <w:numPr>
          <w:ilvl w:val="0"/>
          <w:numId w:val="1"/>
        </w:numPr>
        <w:rPr>
          <w:lang w:val="en-US"/>
        </w:rPr>
      </w:pPr>
      <w:r w:rsidRPr="007F5605">
        <w:rPr>
          <w:lang w:val="en-US"/>
        </w:rPr>
        <w:lastRenderedPageBreak/>
        <w:t>Classify each triangle by angle measure and side length. Give reasons for your</w:t>
      </w:r>
      <w:r>
        <w:rPr>
          <w:lang w:val="en-US"/>
        </w:rPr>
        <w:t xml:space="preserve"> </w:t>
      </w:r>
      <w:r w:rsidRPr="007F5605">
        <w:rPr>
          <w:lang w:val="en-US"/>
        </w:rPr>
        <w:t>classifications.</w:t>
      </w:r>
    </w:p>
    <w:p w:rsidR="007F5605" w:rsidRDefault="007F5605" w:rsidP="007F560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0FDFBDDB" wp14:editId="158322A6">
            <wp:simplePos x="0" y="0"/>
            <wp:positionH relativeFrom="column">
              <wp:posOffset>4452620</wp:posOffset>
            </wp:positionH>
            <wp:positionV relativeFrom="paragraph">
              <wp:posOffset>116840</wp:posOffset>
            </wp:positionV>
            <wp:extent cx="1562100" cy="1356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68E15432" wp14:editId="2767ED17">
            <wp:simplePos x="0" y="0"/>
            <wp:positionH relativeFrom="column">
              <wp:posOffset>1598930</wp:posOffset>
            </wp:positionH>
            <wp:positionV relativeFrom="paragraph">
              <wp:posOffset>133350</wp:posOffset>
            </wp:positionV>
            <wp:extent cx="2734945" cy="558800"/>
            <wp:effectExtent l="0" t="0" r="825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58FF468C" wp14:editId="544255BB">
            <wp:simplePos x="0" y="0"/>
            <wp:positionH relativeFrom="column">
              <wp:posOffset>1270</wp:posOffset>
            </wp:positionH>
            <wp:positionV relativeFrom="paragraph">
              <wp:posOffset>83185</wp:posOffset>
            </wp:positionV>
            <wp:extent cx="1402080" cy="1386840"/>
            <wp:effectExtent l="0" t="0" r="7620" b="381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>
      <w:r w:rsidRPr="007F5605">
        <w:t xml:space="preserve"> </w:t>
      </w:r>
    </w:p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>
      <w:pPr>
        <w:pStyle w:val="ListParagraph"/>
        <w:ind w:left="360"/>
        <w:rPr>
          <w:lang w:val="en-US"/>
        </w:rPr>
      </w:pPr>
    </w:p>
    <w:p w:rsidR="007F5605" w:rsidRPr="007F5605" w:rsidRDefault="007F5605" w:rsidP="007F5605">
      <w:pPr>
        <w:pStyle w:val="ListParagraph"/>
        <w:numPr>
          <w:ilvl w:val="0"/>
          <w:numId w:val="1"/>
        </w:numPr>
        <w:rPr>
          <w:lang w:val="en-US"/>
        </w:rPr>
      </w:pPr>
      <w:r w:rsidRPr="007F5605">
        <w:rPr>
          <w:lang w:val="en-US"/>
        </w:rPr>
        <w:t>Use the following diagram to answer the questions below.</w:t>
      </w:r>
    </w:p>
    <w:p w:rsidR="007F5605" w:rsidRDefault="007F5605" w:rsidP="007F560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0F43EF41" wp14:editId="3C3E39C0">
            <wp:simplePos x="0" y="0"/>
            <wp:positionH relativeFrom="column">
              <wp:posOffset>242537</wp:posOffset>
            </wp:positionH>
            <wp:positionV relativeFrom="paragraph">
              <wp:posOffset>91440</wp:posOffset>
            </wp:positionV>
            <wp:extent cx="1668780" cy="1417320"/>
            <wp:effectExtent l="0" t="0" r="762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ind w:firstLine="720"/>
        <w:rPr>
          <w:lang w:val="en-US"/>
        </w:rPr>
      </w:pPr>
      <w:r>
        <w:rPr>
          <w:lang w:val="en-US"/>
        </w:rPr>
        <w:t xml:space="preserve">a) What is the measure of </w:t>
      </w:r>
      <w:r>
        <w:rPr>
          <w:rFonts w:ascii="Symbol" w:hAnsi="Symbol" w:cs="Symbol"/>
          <w:lang w:val="en-US"/>
        </w:rPr>
        <w:t>∠</w:t>
      </w:r>
      <w:r>
        <w:rPr>
          <w:lang w:val="en-US"/>
        </w:rPr>
        <w:t>M?</w:t>
      </w: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ind w:firstLine="720"/>
      </w:pPr>
      <w:r>
        <w:rPr>
          <w:lang w:val="en-US"/>
        </w:rPr>
        <w:t xml:space="preserve">b) Classify </w:t>
      </w:r>
      <w:proofErr w:type="spellStart"/>
      <w:r>
        <w:rPr>
          <w:lang w:val="en-US"/>
        </w:rPr>
        <w:t>triangle</w:t>
      </w:r>
      <w:r>
        <w:rPr>
          <w:rFonts w:ascii="Symbol" w:hAnsi="Symbol" w:cs="Symbol"/>
          <w:lang w:val="en-US"/>
        </w:rPr>
        <w:t></w:t>
      </w:r>
      <w:r>
        <w:rPr>
          <w:lang w:val="en-US"/>
        </w:rPr>
        <w:t>MNP</w:t>
      </w:r>
      <w:proofErr w:type="spellEnd"/>
      <w:r>
        <w:rPr>
          <w:lang w:val="en-US"/>
        </w:rPr>
        <w:t xml:space="preserve"> by angle measure and by side length.</w:t>
      </w:r>
    </w:p>
    <w:p w:rsidR="007F5605" w:rsidRDefault="007F5605" w:rsidP="007F5605"/>
    <w:p w:rsidR="007F5605" w:rsidRDefault="007F5605" w:rsidP="007F5605"/>
    <w:p w:rsidR="007F5605" w:rsidRDefault="007F5605" w:rsidP="007F5605"/>
    <w:p w:rsidR="007F5605" w:rsidRPr="007F5605" w:rsidRDefault="007F5605" w:rsidP="007F5605">
      <w:pPr>
        <w:pStyle w:val="ListParagraph"/>
        <w:numPr>
          <w:ilvl w:val="0"/>
          <w:numId w:val="1"/>
        </w:numPr>
        <w:rPr>
          <w:lang w:val="en-US"/>
        </w:rPr>
      </w:pPr>
      <w:r w:rsidRPr="007F5605">
        <w:rPr>
          <w:lang w:val="en-US"/>
        </w:rPr>
        <w:t>Use the following diagram to answer the questions below.</w:t>
      </w:r>
    </w:p>
    <w:p w:rsidR="007F5605" w:rsidRDefault="007F5605" w:rsidP="007F560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529FE7EE" wp14:editId="5B917CDC">
            <wp:simplePos x="0" y="0"/>
            <wp:positionH relativeFrom="column">
              <wp:posOffset>532977</wp:posOffset>
            </wp:positionH>
            <wp:positionV relativeFrom="paragraph">
              <wp:posOffset>13335</wp:posOffset>
            </wp:positionV>
            <wp:extent cx="1151255" cy="130365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rPr>
          <w:lang w:val="en-US"/>
        </w:rPr>
      </w:pPr>
    </w:p>
    <w:p w:rsidR="007F5605" w:rsidRDefault="007F5605" w:rsidP="007F5605">
      <w:pPr>
        <w:ind w:firstLine="720"/>
        <w:rPr>
          <w:lang w:val="en-US"/>
        </w:rPr>
      </w:pPr>
      <w:r>
        <w:rPr>
          <w:lang w:val="en-US"/>
        </w:rPr>
        <w:t>a) What is the length of PR?</w:t>
      </w:r>
    </w:p>
    <w:p w:rsidR="007F5605" w:rsidRDefault="007F5605" w:rsidP="007F5605">
      <w:pPr>
        <w:ind w:firstLine="720"/>
        <w:rPr>
          <w:lang w:val="en-US"/>
        </w:rPr>
      </w:pPr>
    </w:p>
    <w:p w:rsidR="007F5605" w:rsidRDefault="007F5605" w:rsidP="007F5605">
      <w:pPr>
        <w:ind w:firstLine="720"/>
        <w:rPr>
          <w:lang w:val="en-US"/>
        </w:rPr>
      </w:pPr>
      <w:r>
        <w:rPr>
          <w:lang w:val="en-US"/>
        </w:rPr>
        <w:t>b) Classify</w:t>
      </w:r>
      <w:r>
        <w:rPr>
          <w:lang w:val="en-US"/>
        </w:rPr>
        <w:t xml:space="preserve"> triangle</w:t>
      </w:r>
      <w:r>
        <w:rPr>
          <w:lang w:val="en-US"/>
        </w:rPr>
        <w:t xml:space="preserve"> PQR by angle measure and side length.</w:t>
      </w:r>
    </w:p>
    <w:p w:rsidR="007F5605" w:rsidRDefault="007F5605" w:rsidP="007F5605">
      <w:pPr>
        <w:ind w:firstLine="720"/>
      </w:pPr>
    </w:p>
    <w:p w:rsidR="007F5605" w:rsidRDefault="007F5605" w:rsidP="007F5605">
      <w:pPr>
        <w:ind w:firstLine="720"/>
        <w:rPr>
          <w:lang w:val="en-US"/>
        </w:rPr>
      </w:pPr>
      <w:r>
        <w:rPr>
          <w:lang w:val="en-US"/>
        </w:rPr>
        <w:t>c) Classify</w:t>
      </w:r>
      <w:r>
        <w:rPr>
          <w:lang w:val="en-US"/>
        </w:rPr>
        <w:t xml:space="preserve"> triangle</w:t>
      </w:r>
      <w:r>
        <w:rPr>
          <w:lang w:val="en-US"/>
        </w:rPr>
        <w:t xml:space="preserve"> QRS by side length.</w:t>
      </w:r>
    </w:p>
    <w:p w:rsidR="007F5605" w:rsidRDefault="007F5605" w:rsidP="007F5605">
      <w:pPr>
        <w:pStyle w:val="ListParagraph"/>
        <w:numPr>
          <w:ilvl w:val="0"/>
          <w:numId w:val="1"/>
        </w:numPr>
      </w:pPr>
      <w:r>
        <w:lastRenderedPageBreak/>
        <w:t>Determine the missing value.</w:t>
      </w:r>
    </w:p>
    <w:p w:rsidR="007F5605" w:rsidRDefault="007F5605" w:rsidP="007F560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4DA433" wp14:editId="11A1125F">
                <wp:simplePos x="0" y="0"/>
                <wp:positionH relativeFrom="column">
                  <wp:posOffset>-110490</wp:posOffset>
                </wp:positionH>
                <wp:positionV relativeFrom="paragraph">
                  <wp:posOffset>176318</wp:posOffset>
                </wp:positionV>
                <wp:extent cx="1718733" cy="1430867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8733" cy="1430867"/>
                          <a:chOff x="0" y="0"/>
                          <a:chExt cx="1718733" cy="1430867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Angle A=40, Angle B=60, What is Angle C?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733" cy="143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38667"/>
                            <a:ext cx="338667" cy="313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605" w:rsidRDefault="007F5605" w:rsidP="007F5605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8.7pt;margin-top:13.9pt;width:135.35pt;height:112.65pt;z-index:251698176" coordsize="17187,1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Angle A=40, Angle B=60, What is Angle C?" style="position:absolute;width:17187;height:14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ERP7BAAAA2wAAAA8AAABkcnMvZG93bnJldi54bWxET0trwkAQvhf8D8sIvdWNORRJs4oKkh56&#10;qZaeh+zkodnZuLtN0v56VxB6m4/vOflmMp0YyPnWsoLlIgFBXFrdcq3g63R4WYHwAVljZ5kU/JKH&#10;zXr2lGOm7cifNBxDLWII+wwVNCH0mZS+bMigX9ieOHKVdQZDhK6W2uEYw00n0yR5lQZbjg0N9rRv&#10;qLwcf4yCtCj+TrX7vnZnj+dyN3xwVXilnufT9g1EoCn8ix/udx3nL+H+SzxAr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ERP7BAAAA2wAAAA8AAAAAAAAAAAAAAAAAnwIA&#10;AGRycy9kb3ducmV2LnhtbFBLBQYAAAAABAAEAPcAAACNAwAAAAA=&#10;">
                  <v:imagedata r:id="rId15" o:title="Angle A=40, Angle B=60, What is Angle C?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72;top:3386;width:3386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7F5605" w:rsidRDefault="007F5605" w:rsidP="007F5605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F5605" w:rsidRDefault="007F5605" w:rsidP="007F5605"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6B4A71D1" wp14:editId="21FD5EAE">
            <wp:simplePos x="0" y="0"/>
            <wp:positionH relativeFrom="column">
              <wp:posOffset>1734185</wp:posOffset>
            </wp:positionH>
            <wp:positionV relativeFrom="paragraph">
              <wp:posOffset>119380</wp:posOffset>
            </wp:positionV>
            <wp:extent cx="2190750" cy="847725"/>
            <wp:effectExtent l="0" t="0" r="0" b="9525"/>
            <wp:wrapNone/>
            <wp:docPr id="14" name="Picture 14" descr="http://image.tutorvista.com/Qimages/QD/49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tutorvista.com/Qimages/QD/497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10260784" wp14:editId="1DFAFF50">
            <wp:simplePos x="0" y="0"/>
            <wp:positionH relativeFrom="column">
              <wp:posOffset>4200525</wp:posOffset>
            </wp:positionH>
            <wp:positionV relativeFrom="paragraph">
              <wp:posOffset>129540</wp:posOffset>
            </wp:positionV>
            <wp:extent cx="1381125" cy="628650"/>
            <wp:effectExtent l="0" t="0" r="9525" b="0"/>
            <wp:wrapNone/>
            <wp:docPr id="13" name="Picture 13" descr="http://image.tutorvista.com/Qimages/QD/19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tutorvista.com/Qimages/QD/1927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412167EB" wp14:editId="399C83A1">
            <wp:simplePos x="0" y="0"/>
            <wp:positionH relativeFrom="column">
              <wp:posOffset>-13970</wp:posOffset>
            </wp:positionH>
            <wp:positionV relativeFrom="paragraph">
              <wp:posOffset>184150</wp:posOffset>
            </wp:positionV>
            <wp:extent cx="1724025" cy="1895475"/>
            <wp:effectExtent l="0" t="0" r="9525" b="9525"/>
            <wp:wrapNone/>
            <wp:docPr id="21" name="Picture 21" descr="http://image.tutorvista.com/Qimages/QD/40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utorvista.com/Qimages/QD/4033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4472887C" wp14:editId="78EAE472">
            <wp:simplePos x="0" y="0"/>
            <wp:positionH relativeFrom="column">
              <wp:posOffset>3419475</wp:posOffset>
            </wp:positionH>
            <wp:positionV relativeFrom="paragraph">
              <wp:posOffset>187960</wp:posOffset>
            </wp:positionV>
            <wp:extent cx="1323975" cy="1295400"/>
            <wp:effectExtent l="0" t="0" r="9525" b="0"/>
            <wp:wrapNone/>
            <wp:docPr id="26" name="Picture 26" descr="http://image.tutorvista.com/Qimages/QD/19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tutorvista.com/Qimages/QD/1925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/>
    <w:p w:rsidR="007F5605" w:rsidRDefault="007F5605" w:rsidP="007F5605">
      <w:r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 wp14:anchorId="664ADCBA" wp14:editId="6102BA63">
            <wp:simplePos x="0" y="0"/>
            <wp:positionH relativeFrom="column">
              <wp:posOffset>1783080</wp:posOffset>
            </wp:positionH>
            <wp:positionV relativeFrom="paragraph">
              <wp:posOffset>49656</wp:posOffset>
            </wp:positionV>
            <wp:extent cx="1240155" cy="1267460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/>
    <w:p w:rsidR="007F5605" w:rsidRDefault="007F5605" w:rsidP="007F5605"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40B55A9B" wp14:editId="0861C2B4">
            <wp:simplePos x="0" y="0"/>
            <wp:positionH relativeFrom="column">
              <wp:posOffset>5047615</wp:posOffset>
            </wp:positionH>
            <wp:positionV relativeFrom="paragraph">
              <wp:posOffset>-8890</wp:posOffset>
            </wp:positionV>
            <wp:extent cx="1149985" cy="5613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977376D" wp14:editId="5D9627BD">
                <wp:simplePos x="0" y="0"/>
                <wp:positionH relativeFrom="column">
                  <wp:posOffset>4673177</wp:posOffset>
                </wp:positionH>
                <wp:positionV relativeFrom="paragraph">
                  <wp:posOffset>172508</wp:posOffset>
                </wp:positionV>
                <wp:extent cx="1642533" cy="1261534"/>
                <wp:effectExtent l="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533" cy="1261534"/>
                          <a:chOff x="0" y="0"/>
                          <a:chExt cx="1642533" cy="1261534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Isosceles Triangl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33" cy="126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Straight Connector 31"/>
                        <wps:cNvCnPr/>
                        <wps:spPr>
                          <a:xfrm>
                            <a:off x="423333" y="491067"/>
                            <a:ext cx="75989" cy="11853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 flipH="1">
                            <a:off x="1092200" y="465667"/>
                            <a:ext cx="76200" cy="1181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26" style="position:absolute;margin-left:367.95pt;margin-top:13.6pt;width:129.35pt;height:99.35pt;z-index:251701248" coordsize="16425,1261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">
                <v:shape id="Picture 28" o:spid="_x0000_s1027" type="#_x0000_t75" alt="Isosceles Triangle" style="position:absolute;width:16425;height:12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LXDBAAAA2wAAAA8AAABkcnMvZG93bnJldi54bWxET8uKwjAU3Qv+Q7iCO03tQqQaiwgFHWbj&#10;gxncXZprW2xuahK1ztdPFgOzPJz3Ku9NK57kfGNZwWyagCAurW64UnA+FZMFCB+QNbaWScGbPOTr&#10;4WCFmbYvPtDzGCoRQ9hnqKAOocuk9GVNBv3UdsSRu1pnMEToKqkdvmK4aWWaJHNpsOHYUGNH25rK&#10;2/FhFHwU+12xuH9+mdPZff9c9vbaOKvUeNRvliAC9eFf/OfeaQVpHBu/xB8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aLXDBAAAA2wAAAA8AAAAAAAAAAAAAAAAAnwIA&#10;AGRycy9kb3ducmV2LnhtbFBLBQYAAAAABAAEAPcAAACNAwAAAAA=&#10;">
                  <v:imagedata r:id="rId23" o:title="Isosceles Triangle"/>
                  <v:path arrowok="t"/>
                </v:shape>
                <v:line id="Straight Connector 31" o:spid="_x0000_s1028" style="position:absolute;visibility:visible;mso-wrap-style:square" from="4233,4910" to="499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F2cUAAADbAAAADwAAAGRycy9kb3ducmV2LnhtbESP0WrCQBRE3wv+w3IFX0Q3saWV1I2U&#10;iiC+Ne0HXLPXZNPs3TS71ejXd4WCj8PMnGFW68G24kS9N44VpPMEBHHptOFKwdfndrYE4QOyxtYx&#10;KbiQh3U+elhhpt2ZP+hUhEpECPsMFdQhdJmUvqzJop+7jjh6R9dbDFH2ldQ9niPctnKRJM/SouG4&#10;UGNH7zWV38WvVWCul/305+WA06RonzZDs7matFFqMh7eXkEEGsI9/N/eaQWPK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7F2cUAAADbAAAADwAAAAAAAAAA&#10;AAAAAAChAgAAZHJzL2Rvd25yZXYueG1sUEsFBgAAAAAEAAQA+QAAAJMDAAAAAA==&#10;" strokecolor="#4579b8 [3044]" strokeweight="1.5pt"/>
                <v:line id="Straight Connector 288" o:spid="_x0000_s1029" style="position:absolute;flip:x;visibility:visible;mso-wrap-style:square" from="10922,4656" to="11684,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4lMAAAADcAAAADwAAAGRycy9kb3ducmV2LnhtbERPTYvCMBC9C/6HMMLeNNXDrlSjFHEX&#10;L7LoLngdmrGtNpOaRI3/3hwEj4/3PV9G04obOd9YVjAeZSCIS6sbrhT8/30PpyB8QNbYWiYFD/Kw&#10;XPR7c8y1vfOObvtQiRTCPkcFdQhdLqUvazLoR7YjTtzROoMhQVdJ7fCewk0rJ1n2KQ02nBpq7GhV&#10;U3neX42CWGzXp5+DPuPl9MsHt919FTYq9TGIxQxEoBje4pd7oxVMpmltOpOO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2+JTAAAAA3AAAAA8AAAAAAAAAAAAAAAAA&#10;oQIAAGRycy9kb3ducmV2LnhtbFBLBQYAAAAABAAEAPkAAACOAwAAAAA=&#10;" strokecolor="#4579b8 [3044]" strokeweight="1.5pt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647F6103" wp14:editId="05B9AAC0">
            <wp:simplePos x="0" y="0"/>
            <wp:positionH relativeFrom="column">
              <wp:posOffset>2321410</wp:posOffset>
            </wp:positionH>
            <wp:positionV relativeFrom="paragraph">
              <wp:posOffset>159385</wp:posOffset>
            </wp:positionV>
            <wp:extent cx="1184275" cy="637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3ED8487D" wp14:editId="0A61BADB">
            <wp:simplePos x="0" y="0"/>
            <wp:positionH relativeFrom="column">
              <wp:posOffset>180340</wp:posOffset>
            </wp:positionH>
            <wp:positionV relativeFrom="paragraph">
              <wp:posOffset>156210</wp:posOffset>
            </wp:positionV>
            <wp:extent cx="969010" cy="882015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624A160F" wp14:editId="4F3D279F">
            <wp:simplePos x="0" y="0"/>
            <wp:positionH relativeFrom="column">
              <wp:posOffset>3566160</wp:posOffset>
            </wp:positionH>
            <wp:positionV relativeFrom="paragraph">
              <wp:posOffset>56515</wp:posOffset>
            </wp:positionV>
            <wp:extent cx="848995" cy="1099185"/>
            <wp:effectExtent l="0" t="0" r="825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7825E75C" wp14:editId="6129A423">
            <wp:simplePos x="0" y="0"/>
            <wp:positionH relativeFrom="column">
              <wp:posOffset>1443990</wp:posOffset>
            </wp:positionH>
            <wp:positionV relativeFrom="paragraph">
              <wp:posOffset>52705</wp:posOffset>
            </wp:positionV>
            <wp:extent cx="631190" cy="1132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8ACC54" wp14:editId="08CD5E6D">
                <wp:simplePos x="0" y="0"/>
                <wp:positionH relativeFrom="column">
                  <wp:posOffset>4848860</wp:posOffset>
                </wp:positionH>
                <wp:positionV relativeFrom="paragraph">
                  <wp:posOffset>176953</wp:posOffset>
                </wp:positionV>
                <wp:extent cx="338455" cy="31305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05" w:rsidRDefault="007F5605" w:rsidP="007F5605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381.8pt;margin-top:13.95pt;width:26.65pt;height:24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" filled="f" stroked="f">
                <v:textbox style="mso-fit-shape-to-text:t">
                  <w:txbxContent>
                    <w:p w:rsidR="007F5605" w:rsidRDefault="007F5605" w:rsidP="007F5605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AC4002" wp14:editId="70206058">
                <wp:simplePos x="0" y="0"/>
                <wp:positionH relativeFrom="column">
                  <wp:posOffset>5813002</wp:posOffset>
                </wp:positionH>
                <wp:positionV relativeFrom="paragraph">
                  <wp:posOffset>158750</wp:posOffset>
                </wp:positionV>
                <wp:extent cx="338455" cy="3130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05" w:rsidRDefault="007F5605" w:rsidP="007F5605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57.7pt;margin-top:12.5pt;width:26.65pt;height:24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" filled="f" stroked="f">
                <v:textbox style="mso-fit-shape-to-text:t">
                  <w:txbxContent>
                    <w:p w:rsidR="007F5605" w:rsidRDefault="007F5605" w:rsidP="007F5605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251D0515" wp14:editId="6558CCDF">
            <wp:simplePos x="0" y="0"/>
            <wp:positionH relativeFrom="column">
              <wp:posOffset>3881517</wp:posOffset>
            </wp:positionH>
            <wp:positionV relativeFrom="paragraph">
              <wp:posOffset>128270</wp:posOffset>
            </wp:positionV>
            <wp:extent cx="2316480" cy="204343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1AB8637A" wp14:editId="2ECCF858">
            <wp:simplePos x="0" y="0"/>
            <wp:positionH relativeFrom="column">
              <wp:posOffset>2338070</wp:posOffset>
            </wp:positionH>
            <wp:positionV relativeFrom="paragraph">
              <wp:posOffset>-1905</wp:posOffset>
            </wp:positionV>
            <wp:extent cx="969645" cy="207835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Default="007F5605" w:rsidP="007F560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8600437" wp14:editId="668E66F4">
                <wp:simplePos x="0" y="0"/>
                <wp:positionH relativeFrom="column">
                  <wp:posOffset>270448</wp:posOffset>
                </wp:positionH>
                <wp:positionV relativeFrom="paragraph">
                  <wp:posOffset>4736</wp:posOffset>
                </wp:positionV>
                <wp:extent cx="1202055" cy="13970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055" cy="1397000"/>
                          <a:chOff x="0" y="0"/>
                          <a:chExt cx="1066800" cy="122872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http://image.tutorvista.com/Qimages/QD/32032.gif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Straight Connector 17"/>
                        <wps:cNvCnPr/>
                        <wps:spPr>
                          <a:xfrm>
                            <a:off x="9525" y="619125"/>
                            <a:ext cx="1238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85775" y="971550"/>
                            <a:ext cx="0" cy="1619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1.3pt;margin-top:.35pt;width:94.65pt;height:110pt;z-index:251692032;mso-width-relative:margin;mso-height-relative:margin" coordsize="10668,1228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">
                <v:shape id="Picture 15" o:spid="_x0000_s1027" type="#_x0000_t75" alt="http://image.tutorvista.com/Qimages/QD/32032.gif" style="position:absolute;width:10668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xD2DEAAAA2wAAAA8AAABkcnMvZG93bnJldi54bWxET0trwkAQvgv9D8sIvUjdWFFC6ipFWhDp&#10;xUe1xyE7ZoPZ2TS7jWl/fVcQvM3H95zZorOVaKnxpWMFo2ECgjh3uuRCwX73/pSC8AFZY+WYFPyS&#10;h8X8oTfDTLsLb6jdhkLEEPYZKjAh1JmUPjdk0Q9dTRy5k2sshgibQuoGLzHcVvI5SabSYsmxwWBN&#10;S0P5eftjFey+3ng9aA+fqfnep+eP9Vj+DY5KPfa71xcQgbpwF9/cKx3nT+D6Szx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xD2DEAAAA2wAAAA8AAAAAAAAAAAAAAAAA&#10;nwIAAGRycy9kb3ducmV2LnhtbFBLBQYAAAAABAAEAPcAAACQAwAAAAA=&#10;">
                  <v:imagedata r:id="rId31" o:title="32032"/>
                  <v:path arrowok="t"/>
                </v:shape>
                <v:line id="Straight Connector 17" o:spid="_x0000_s1028" style="position:absolute;visibility:visible;mso-wrap-style:square" from="95,6191" to="1333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6kVsEAAADbAAAADwAAAGRycy9kb3ducmV2LnhtbERPzYrCMBC+C75DGGEvoqnLolKNIivC&#10;sjerDzA2YxttJt0mavXpN4LgbT6+35kvW1uJKzXeOFYwGiYgiHOnDRcK9rvNYArCB2SNlWNScCcP&#10;y0W3M8dUuxtv6ZqFQsQQ9ikqKEOoUyl9XpJFP3Q1ceSOrrEYImwKqRu8xXBbyc8kGUuLhmNDiTV9&#10;l5Sfs4tVYB733/7f5ID9JKu+1u1p/TCjk1IfvXY1AxGoDW/xy/2j4/wJPH+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qRWwQAAANsAAAAPAAAAAAAAAAAAAAAA&#10;AKECAABkcnMvZG93bnJldi54bWxQSwUGAAAAAAQABAD5AAAAjwMAAAAA&#10;" strokecolor="#4579b8 [3044]" strokeweight="1.5pt"/>
                <v:line id="Straight Connector 19" o:spid="_x0000_s1029" style="position:absolute;visibility:visible;mso-wrap-style:square" from="4857,9715" to="485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2Vv8IAAADbAAAADwAAAGRycy9kb3ducmV2LnhtbERPzWrCQBC+C32HZQpeRDeRYjV1DVIR&#10;pLemPsCYHZO12dmY3Wr06buFgrf5+H5nmfe2ERfqvHGsIJ0kIIhLpw1XCvZf2/EchA/IGhvHpOBG&#10;HvLV02CJmXZX/qRLESoRQ9hnqKAOoc2k9GVNFv3EtcSRO7rOYoiwq6Tu8BrDbSOnSTKTFg3Hhhpb&#10;eq+p/C5+rAJzv32Mzq8HHCVF87LpT5u7SU9KDZ/79RuIQH14iP/dOx3nL+Dvl3i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2Vv8IAAADbAAAADwAAAAAAAAAAAAAA&#10;AAChAgAAZHJzL2Rvd25yZXYueG1sUEsFBgAAAAAEAAQA+QAAAJADAAAAAA==&#10;" strokecolor="#4579b8 [3044]" strokeweight="1.5pt"/>
              </v:group>
            </w:pict>
          </mc:Fallback>
        </mc:AlternateContent>
      </w:r>
    </w:p>
    <w:p w:rsidR="007F5605" w:rsidRDefault="007F5605" w:rsidP="007F56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108898" wp14:editId="1554DC8E">
                <wp:simplePos x="0" y="0"/>
                <wp:positionH relativeFrom="column">
                  <wp:posOffset>4652010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3pt,8.85pt" to="366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BS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" strokecolor="#4579b8 [3044]"/>
            </w:pict>
          </mc:Fallback>
        </mc:AlternateContent>
      </w:r>
    </w:p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Default="007F5605" w:rsidP="007F5605"/>
    <w:p w:rsidR="007F5605" w:rsidRPr="003E0759" w:rsidRDefault="007F5605" w:rsidP="007F5605"/>
    <w:sectPr w:rsidR="007F5605" w:rsidRPr="003E0759" w:rsidSect="003E0759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5CBD"/>
    <w:multiLevelType w:val="hybridMultilevel"/>
    <w:tmpl w:val="E3AE29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B6CAB"/>
    <w:multiLevelType w:val="hybridMultilevel"/>
    <w:tmpl w:val="761E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59"/>
    <w:rsid w:val="003E0759"/>
    <w:rsid w:val="004D1630"/>
    <w:rsid w:val="004F1342"/>
    <w:rsid w:val="005E66A2"/>
    <w:rsid w:val="00747C00"/>
    <w:rsid w:val="007F5605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42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759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3E07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07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3E07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42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759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3E07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07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3E07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emf"/><Relationship Id="rId18" Type="http://schemas.openxmlformats.org/officeDocument/2006/relationships/image" Target="media/image11.gi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10.gi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png"/><Relationship Id="rId10" Type="http://schemas.openxmlformats.org/officeDocument/2006/relationships/image" Target="media/image4.em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em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DF9983F5.dotm</Template>
  <TotalTime>89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veldkamp</dc:creator>
  <cp:lastModifiedBy>EPSB</cp:lastModifiedBy>
  <cp:revision>4</cp:revision>
  <dcterms:created xsi:type="dcterms:W3CDTF">2012-11-08T14:44:00Z</dcterms:created>
  <dcterms:modified xsi:type="dcterms:W3CDTF">2012-11-09T00:03:00Z</dcterms:modified>
</cp:coreProperties>
</file>