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CF" w:rsidRDefault="00CE3A30" w:rsidP="0086098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Right </w:t>
      </w:r>
      <w:r w:rsidR="0086098F" w:rsidRPr="0086098F">
        <w:rPr>
          <w:rFonts w:ascii="Comic Sans MS" w:hAnsi="Comic Sans MS"/>
          <w:b/>
          <w:sz w:val="24"/>
          <w:szCs w:val="24"/>
        </w:rPr>
        <w:t>Trigonometry</w:t>
      </w:r>
      <w:r w:rsidR="00116958">
        <w:rPr>
          <w:rFonts w:ascii="Comic Sans MS" w:hAnsi="Comic Sans MS"/>
          <w:b/>
          <w:sz w:val="24"/>
          <w:szCs w:val="24"/>
        </w:rPr>
        <w:t xml:space="preserve"> </w:t>
      </w:r>
      <w:r w:rsidR="0086098F" w:rsidRPr="0086098F">
        <w:rPr>
          <w:rFonts w:ascii="Comic Sans MS" w:hAnsi="Comic Sans MS"/>
          <w:b/>
          <w:sz w:val="24"/>
          <w:szCs w:val="24"/>
        </w:rPr>
        <w:t>Review</w:t>
      </w:r>
      <w:r w:rsidR="00116958">
        <w:rPr>
          <w:rFonts w:ascii="Comic Sans MS" w:hAnsi="Comic Sans MS"/>
          <w:b/>
          <w:sz w:val="24"/>
          <w:szCs w:val="24"/>
        </w:rPr>
        <w:t xml:space="preserve"> – The Basics</w:t>
      </w:r>
      <w:r w:rsidR="0086098F" w:rsidRPr="0086098F">
        <w:rPr>
          <w:rFonts w:ascii="Comic Sans MS" w:hAnsi="Comic Sans MS"/>
          <w:b/>
          <w:sz w:val="24"/>
          <w:szCs w:val="24"/>
        </w:rPr>
        <w:tab/>
      </w:r>
      <w:r w:rsidR="0086098F" w:rsidRPr="0086098F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="0086098F" w:rsidRPr="0086098F">
        <w:rPr>
          <w:rFonts w:ascii="Comic Sans MS" w:hAnsi="Comic Sans MS"/>
          <w:b/>
          <w:sz w:val="24"/>
          <w:szCs w:val="24"/>
        </w:rPr>
        <w:t>Name: ____________</w:t>
      </w:r>
      <w:r w:rsidR="0086098F">
        <w:rPr>
          <w:rFonts w:ascii="Comic Sans MS" w:hAnsi="Comic Sans MS"/>
          <w:b/>
          <w:sz w:val="24"/>
          <w:szCs w:val="24"/>
        </w:rPr>
        <w:t>_</w:t>
      </w:r>
    </w:p>
    <w:p w:rsidR="0086098F" w:rsidRDefault="0086098F" w:rsidP="0086098F">
      <w:pPr>
        <w:pStyle w:val="NoSpacing"/>
        <w:rPr>
          <w:rFonts w:ascii="Comic Sans MS" w:hAnsi="Comic Sans MS"/>
          <w:sz w:val="24"/>
          <w:szCs w:val="24"/>
        </w:rPr>
      </w:pPr>
    </w:p>
    <w:p w:rsidR="0086098F" w:rsidRDefault="000A36DB" w:rsidP="000A36D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Determine the missing angle in each triangle.</w:t>
      </w:r>
    </w:p>
    <w:p w:rsidR="000A36DB" w:rsidRDefault="000A36DB" w:rsidP="000A36DB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0A36DB" w:rsidRDefault="00CE3A30" w:rsidP="000A36DB">
      <w:pPr>
        <w:pStyle w:val="NoSpacing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107315</wp:posOffset>
                </wp:positionV>
                <wp:extent cx="1148715" cy="1508125"/>
                <wp:effectExtent l="5715" t="23495" r="17145" b="1905"/>
                <wp:wrapNone/>
                <wp:docPr id="7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8715" cy="1508125"/>
                          <a:chOff x="1859" y="2930"/>
                          <a:chExt cx="1809" cy="2375"/>
                        </a:xfrm>
                      </wpg:grpSpPr>
                      <wpg:grpSp>
                        <wpg:cNvPr id="77" name="Group 6"/>
                        <wpg:cNvGrpSpPr>
                          <a:grpSpLocks/>
                        </wpg:cNvGrpSpPr>
                        <wpg:grpSpPr bwMode="auto">
                          <a:xfrm>
                            <a:off x="1859" y="2930"/>
                            <a:ext cx="1809" cy="2361"/>
                            <a:chOff x="1875" y="2930"/>
                            <a:chExt cx="1809" cy="2361"/>
                          </a:xfrm>
                        </wpg:grpSpPr>
                        <wps:wsp>
                          <wps:cNvPr id="78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5" y="2930"/>
                              <a:ext cx="1809" cy="2361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5" y="5007"/>
                              <a:ext cx="268" cy="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17" y="4870"/>
                            <a:ext cx="712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7830" w:rsidRDefault="00847830">
                              <w:r>
                                <w:t>60°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40.2pt;margin-top:8.45pt;width:90.45pt;height:118.75pt;z-index:251662336" coordorigin="1859,2930" coordsize="1809,2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">
                <v:group id="Group 6" o:spid="_x0000_s1027" style="position:absolute;left:1859;top:2930;width:1809;height:2361" coordorigin="1875,2930" coordsize="1809,2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3" o:spid="_x0000_s1028" type="#_x0000_t6" style="position:absolute;left:1875;top:2930;width:1809;height:2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0Nv8EA&#10;AADbAAAADwAAAGRycy9kb3ducmV2LnhtbERP3WrCMBS+F3yHcITdyJq6QXXVKGPQMnYxtO4BDs1Z&#10;W2xOSpK19e2Xi8EuP77/w2k2vRjJ+c6ygk2SgiCure64UfB1LR53IHxA1thbJgV38nA6LhcHzLWd&#10;+EJjFRoRQ9jnqKANYcil9HVLBn1iB+LIfVtnMEToGqkdTjHc9PIpTTNpsOPY0OJAby3Vt+rHKMBN&#10;ts4+X4r7WeuqfKaPqSvHSamH1fy6BxFoDv/iP/e7VrCNY+OX+APk8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9Db/BAAAA2wAAAA8AAAAAAAAAAAAAAAAAmAIAAGRycy9kb3du&#10;cmV2LnhtbFBLBQYAAAAABAAEAPUAAACGAwAAAAA=&#10;"/>
                  <v:rect id="Rectangle 5" o:spid="_x0000_s1029" style="position:absolute;left:1875;top:5007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2917;top:4870;width:712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<v:textbox>
                    <w:txbxContent>
                      <w:p w:rsidR="00847830" w:rsidRDefault="00847830">
                        <w:r>
                          <w:t>60°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5F80">
        <w:rPr>
          <w:rFonts w:ascii="Comic Sans MS" w:hAnsi="Comic Sans MS"/>
          <w:sz w:val="24"/>
          <w:szCs w:val="24"/>
        </w:rPr>
        <w:t>a)</w:t>
      </w:r>
      <w:r w:rsidR="00865F80">
        <w:rPr>
          <w:rFonts w:ascii="Comic Sans MS" w:hAnsi="Comic Sans MS"/>
          <w:sz w:val="24"/>
          <w:szCs w:val="24"/>
        </w:rPr>
        <w:tab/>
      </w:r>
      <w:r w:rsidR="00865F80">
        <w:rPr>
          <w:rFonts w:ascii="Comic Sans MS" w:hAnsi="Comic Sans MS"/>
          <w:sz w:val="24"/>
          <w:szCs w:val="24"/>
        </w:rPr>
        <w:tab/>
      </w:r>
      <w:r w:rsidR="00865F80"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  <w:r w:rsidR="00865F80">
        <w:rPr>
          <w:rFonts w:ascii="Comic Sans MS" w:hAnsi="Comic Sans MS"/>
          <w:sz w:val="24"/>
          <w:szCs w:val="24"/>
        </w:rPr>
        <w:tab/>
      </w:r>
      <w:r w:rsidR="00865F80">
        <w:rPr>
          <w:rFonts w:ascii="Comic Sans MS" w:hAnsi="Comic Sans MS"/>
          <w:sz w:val="24"/>
          <w:szCs w:val="24"/>
        </w:rPr>
        <w:tab/>
        <w:t>b)</w:t>
      </w:r>
      <w:r w:rsidR="00865F80">
        <w:rPr>
          <w:rFonts w:ascii="Comic Sans MS" w:hAnsi="Comic Sans MS"/>
          <w:sz w:val="24"/>
          <w:szCs w:val="24"/>
        </w:rPr>
        <w:tab/>
      </w:r>
      <w:r w:rsidR="00865F80">
        <w:rPr>
          <w:rFonts w:ascii="Comic Sans MS" w:hAnsi="Comic Sans MS"/>
          <w:sz w:val="24"/>
          <w:szCs w:val="24"/>
        </w:rPr>
        <w:tab/>
      </w:r>
      <w:r w:rsidR="00865F80">
        <w:rPr>
          <w:rFonts w:ascii="Comic Sans MS" w:hAnsi="Comic Sans MS"/>
          <w:sz w:val="24"/>
          <w:szCs w:val="24"/>
        </w:rPr>
        <w:tab/>
      </w:r>
      <w:r w:rsidR="00865F80">
        <w:rPr>
          <w:rFonts w:ascii="Comic Sans MS" w:hAnsi="Comic Sans MS"/>
          <w:sz w:val="24"/>
          <w:szCs w:val="24"/>
        </w:rPr>
        <w:tab/>
        <w:t>c)</w:t>
      </w:r>
    </w:p>
    <w:p w:rsidR="000A36DB" w:rsidRDefault="00CE3A30" w:rsidP="000A36DB">
      <w:pPr>
        <w:pStyle w:val="NoSpacing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196215</wp:posOffset>
                </wp:positionV>
                <wp:extent cx="991870" cy="1513840"/>
                <wp:effectExtent l="104775" t="48260" r="379730" b="0"/>
                <wp:wrapNone/>
                <wp:docPr id="7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513840"/>
                          <a:chOff x="8388" y="3438"/>
                          <a:chExt cx="1562" cy="2384"/>
                        </a:xfrm>
                      </wpg:grpSpPr>
                      <wpg:grpSp>
                        <wpg:cNvPr id="72" name="Group 16"/>
                        <wpg:cNvGrpSpPr>
                          <a:grpSpLocks/>
                        </wpg:cNvGrpSpPr>
                        <wpg:grpSpPr bwMode="auto">
                          <a:xfrm>
                            <a:off x="8806" y="3438"/>
                            <a:ext cx="1144" cy="2384"/>
                            <a:chOff x="8371" y="3588"/>
                            <a:chExt cx="1144" cy="2384"/>
                          </a:xfrm>
                        </wpg:grpSpPr>
                        <wps:wsp>
                          <wps:cNvPr id="73" name="AutoShape 13"/>
                          <wps:cNvSpPr>
                            <a:spLocks noChangeArrowheads="1"/>
                          </wps:cNvSpPr>
                          <wps:spPr bwMode="auto">
                            <a:xfrm rot="8738445">
                              <a:off x="8371" y="3662"/>
                              <a:ext cx="1144" cy="231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Rectangle 14"/>
                          <wps:cNvSpPr>
                            <a:spLocks noChangeArrowheads="1"/>
                          </wps:cNvSpPr>
                          <wps:spPr bwMode="auto">
                            <a:xfrm rot="8738445">
                              <a:off x="8653" y="3588"/>
                              <a:ext cx="185" cy="1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388" y="3808"/>
                            <a:ext cx="712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7830" w:rsidRDefault="00847830" w:rsidP="00865F80">
                              <w:r>
                                <w:t>75°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1" style="position:absolute;left:0;text-align:left;margin-left:353.25pt;margin-top:15.45pt;width:78.1pt;height:119.2pt;z-index:251671552" coordorigin="8388,3438" coordsize="1562,2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">
                <v:group id="Group 16" o:spid="_x0000_s1032" style="position:absolute;left:8806;top:3438;width:1144;height:2384" coordorigin="8371,3588" coordsize="1144,2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AutoShape 13" o:spid="_x0000_s1033" type="#_x0000_t6" style="position:absolute;left:8371;top:3662;width:1144;height:2310;rotation:954471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z3sQA&#10;AADbAAAADwAAAGRycy9kb3ducmV2LnhtbESPQWsCMRSE74L/ITyhN83aQm1Xo2iL4Kni2kN7e2ye&#10;m9XkZbuJuv33jSD0OMzMN8xs0TkrLtSG2rOC8SgDQVx6XXOl4HO/Hr6ACBFZo/VMCn4pwGLe780w&#10;1/7KO7oUsRIJwiFHBSbGJpcylIYchpFviJN38K3DmGRbSd3iNcGdlY9Z9iwd1pwWDDb0Zqg8FWen&#10;4MeFbbbeh9WrKZrj++HDxu8vq9TDoFtOQUTq4n/43t5oBZMnuH1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Kc97EAAAA2wAAAA8AAAAAAAAAAAAAAAAAmAIAAGRycy9k&#10;b3ducmV2LnhtbFBLBQYAAAAABAAEAPUAAACJAwAAAAA=&#10;"/>
                  <v:rect id="Rectangle 14" o:spid="_x0000_s1034" style="position:absolute;left:8653;top:3588;width:185;height:131;rotation:954471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SoC8AA&#10;AADbAAAADwAAAGRycy9kb3ducmV2LnhtbESPQYvCMBSE78L+h/CEvWmqLG6pRpEFwfWmW/D6aJ5N&#10;sHkpTbTdf28EweMwM98wq83gGnGnLljPCmbTDARx5bXlWkH5t5vkIEJE1th4JgX/FGCz/hitsNC+&#10;5yPdT7EWCcKhQAUmxraQMlSGHIapb4mTd/Gdw5hkV0vdYZ/grpHzLFtIh5bTgsGWfgxV19PNKci3&#10;JeaHTFtt5mf+7Y8l3Wyp1Od42C5BRBriO/xq77WC7y94fkk/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SoC8AAAADbAAAADwAAAAAAAAAAAAAAAACYAgAAZHJzL2Rvd25y&#10;ZXYueG1sUEsFBgAAAAAEAAQA9QAAAIUDAAAAAA==&#10;"/>
                </v:group>
                <v:shape id="Text Box 15" o:spid="_x0000_s1035" type="#_x0000_t202" style="position:absolute;left:8388;top:3808;width:712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847830" w:rsidRDefault="00847830" w:rsidP="00865F80">
                        <w:r>
                          <w:t>75°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100330</wp:posOffset>
                </wp:positionV>
                <wp:extent cx="1273810" cy="1223645"/>
                <wp:effectExtent l="17145" t="19050" r="4445" b="5080"/>
                <wp:wrapNone/>
                <wp:docPr id="6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810" cy="1223645"/>
                          <a:chOff x="4727" y="3320"/>
                          <a:chExt cx="2006" cy="1927"/>
                        </a:xfrm>
                      </wpg:grpSpPr>
                      <wpg:grpSp>
                        <wpg:cNvPr id="67" name="Group 8"/>
                        <wpg:cNvGrpSpPr>
                          <a:grpSpLocks/>
                        </wpg:cNvGrpSpPr>
                        <wpg:grpSpPr bwMode="auto">
                          <a:xfrm flipH="1">
                            <a:off x="4727" y="3320"/>
                            <a:ext cx="1806" cy="1927"/>
                            <a:chOff x="1875" y="2930"/>
                            <a:chExt cx="1809" cy="2361"/>
                          </a:xfrm>
                        </wpg:grpSpPr>
                        <wps:wsp>
                          <wps:cNvPr id="68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5" y="2930"/>
                              <a:ext cx="1809" cy="2361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5" y="5007"/>
                              <a:ext cx="268" cy="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3770"/>
                            <a:ext cx="712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7830" w:rsidRDefault="00847830" w:rsidP="00865F80">
                              <w:r>
                                <w:t>45°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6" style="position:absolute;left:0;text-align:left;margin-left:183.6pt;margin-top:7.9pt;width:100.3pt;height:96.35pt;z-index:251665920" coordorigin="4727,3320" coordsize="2006,1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">
                <v:group id="Group 8" o:spid="_x0000_s1037" style="position:absolute;left:4727;top:3320;width:1806;height:1927;flip:x" coordorigin="1875,2930" coordsize="1809,2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BU05wwAAANsAAAAP&#10;AAAAAAAAAAAAAAAAAKoCAABkcnMvZG93bnJldi54bWxQSwUGAAAAAAQABAD6AAAAmgMAAAAA&#10;">
                  <v:shape id="AutoShape 9" o:spid="_x0000_s1038" type="#_x0000_t6" style="position:absolute;left:1875;top:2930;width:1809;height:2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bYsEA&#10;AADbAAAADwAAAGRycy9kb3ducmV2LnhtbERP3WqDMBS+L/QdwhnsptTYDWR1RimFlrGLsdk+wMGc&#10;qcycSJKqffvlYrDLj++/qBYziImc7y0r2CUpCOLG6p5bBdfLafsCwgdkjYNlUnAnD1W5XhWYazvz&#10;F011aEUMYZ+jgi6EMZfSNx0Z9IkdiSP3bZ3BEKFrpXY4x3AzyKc0zaTBnmNDhyMdO2p+6ptRgLts&#10;k33sT/dPrevzM73P/XmalXp8WA6vIAIt4V/8537TCrI4Nn6JP0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km2LBAAAA2wAAAA8AAAAAAAAAAAAAAAAAmAIAAGRycy9kb3du&#10;cmV2LnhtbFBLBQYAAAAABAAEAPUAAACGAwAAAAA=&#10;"/>
                  <v:rect id="Rectangle 10" o:spid="_x0000_s1039" style="position:absolute;left:1875;top:5007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</v:group>
                <v:shape id="Text Box 11" o:spid="_x0000_s1040" type="#_x0000_t202" style="position:absolute;left:6021;top:3770;width:712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847830" w:rsidRDefault="00847830" w:rsidP="00865F80">
                        <w:r>
                          <w:t>45°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A36DB" w:rsidRDefault="000A36DB" w:rsidP="000A36DB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0A36DB" w:rsidRDefault="000A36DB" w:rsidP="000A36DB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0A36DB" w:rsidRDefault="000A36DB" w:rsidP="000A36DB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0A36DB" w:rsidRDefault="000A36DB" w:rsidP="000A36DB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0A36DB" w:rsidRDefault="000A36DB" w:rsidP="000A36DB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0A36DB" w:rsidRDefault="000A36DB" w:rsidP="000A36DB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0A36DB" w:rsidRDefault="000A36DB" w:rsidP="000A36DB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0A36DB" w:rsidRDefault="000A36DB" w:rsidP="000A36DB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0A36DB" w:rsidRDefault="000A36DB" w:rsidP="000A36DB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0A36DB" w:rsidRDefault="000A36DB" w:rsidP="000A36D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Determine the missing side in each triangle.</w:t>
      </w:r>
    </w:p>
    <w:p w:rsidR="000A36DB" w:rsidRDefault="000A36DB" w:rsidP="0086098F">
      <w:pPr>
        <w:pStyle w:val="NoSpacing"/>
        <w:rPr>
          <w:rFonts w:ascii="Comic Sans MS" w:hAnsi="Comic Sans MS"/>
          <w:sz w:val="24"/>
          <w:szCs w:val="24"/>
        </w:rPr>
      </w:pPr>
    </w:p>
    <w:p w:rsidR="000A36DB" w:rsidRDefault="009A4859" w:rsidP="009A4859">
      <w:pPr>
        <w:pStyle w:val="NoSpacing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b)</w:t>
      </w:r>
    </w:p>
    <w:p w:rsidR="009A4859" w:rsidRDefault="00CE3A30" w:rsidP="009A4859">
      <w:pPr>
        <w:pStyle w:val="NoSpacing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72390</wp:posOffset>
                </wp:positionV>
                <wp:extent cx="2421890" cy="1569085"/>
                <wp:effectExtent l="24765" t="18415" r="1270" b="3175"/>
                <wp:wrapNone/>
                <wp:docPr id="6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1890" cy="1569085"/>
                          <a:chOff x="6804" y="7574"/>
                          <a:chExt cx="3814" cy="2471"/>
                        </a:xfrm>
                      </wpg:grpSpPr>
                      <wpg:grpSp>
                        <wpg:cNvPr id="61" name="Group 23"/>
                        <wpg:cNvGrpSpPr>
                          <a:grpSpLocks/>
                        </wpg:cNvGrpSpPr>
                        <wpg:grpSpPr bwMode="auto">
                          <a:xfrm flipH="1">
                            <a:off x="6804" y="7574"/>
                            <a:ext cx="2964" cy="1976"/>
                            <a:chOff x="2143" y="7568"/>
                            <a:chExt cx="2646" cy="1976"/>
                          </a:xfrm>
                        </wpg:grpSpPr>
                        <wps:wsp>
                          <wps:cNvPr id="62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4" y="7568"/>
                              <a:ext cx="2645" cy="1976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3" y="9343"/>
                              <a:ext cx="218" cy="2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771" y="8321"/>
                            <a:ext cx="847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7830" w:rsidRDefault="00847830" w:rsidP="009A4859">
                              <w:r>
                                <w:t>9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912" y="9559"/>
                            <a:ext cx="847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7830" w:rsidRDefault="00847830" w:rsidP="009A4859">
                              <w:r>
                                <w:t>12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41" style="position:absolute;left:0;text-align:left;margin-left:268.2pt;margin-top:5.7pt;width:190.7pt;height:123.55pt;z-index:251684864" coordorigin="6804,7574" coordsize="3814,2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">
                <v:group id="Group 23" o:spid="_x0000_s1042" style="position:absolute;left:6804;top:7574;width:2964;height:1976;flip:x" coordorigin="2143,7568" coordsize="2646,1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oHDWwwAAANsAAAAP&#10;AAAAAAAAAAAAAAAAAKoCAABkcnMvZG93bnJldi54bWxQSwUGAAAAAAQABAD6AAAAmgMAAAAA&#10;">
                  <v:shape id="AutoShape 24" o:spid="_x0000_s1043" type="#_x0000_t6" style="position:absolute;left:2144;top:7568;width:2645;height:1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siMIA&#10;AADbAAAADwAAAGRycy9kb3ducmV2LnhtbESP0YrCMBRE3wX/IVzBF9FUhbJWo8iCIvsgbvUDLs21&#10;LTY3pcm29e83guDjMDNnmM2uN5VoqXGlZQXzWQSCOLO65FzB7XqYfoFwHlljZZkUPMnBbjscbDDR&#10;tuNfalOfiwBhl6CCwvs6kdJlBRl0M1sTB+9uG4M+yCaXusEuwE0lF1EUS4Mlh4UCa/ouKHukf0YB&#10;zuNJfF4dnhet0+OSfrry2HZKjUf9fg3CU+8/4Xf7pBXEC3h9C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jKyIwgAAANsAAAAPAAAAAAAAAAAAAAAAAJgCAABkcnMvZG93&#10;bnJldi54bWxQSwUGAAAAAAQABAD1AAAAhwMAAAAA&#10;"/>
                  <v:rect id="Rectangle 25" o:spid="_x0000_s1044" style="position:absolute;left:2143;top:9343;width:218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</v:group>
                <v:shape id="Text Box 35" o:spid="_x0000_s1045" type="#_x0000_t202" style="position:absolute;left:9771;top:8321;width:847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847830" w:rsidRDefault="00847830" w:rsidP="009A4859">
                        <w:r>
                          <w:t>9 cm</w:t>
                        </w:r>
                      </w:p>
                    </w:txbxContent>
                  </v:textbox>
                </v:shape>
                <v:shape id="Text Box 36" o:spid="_x0000_s1046" type="#_x0000_t202" style="position:absolute;left:7912;top:9559;width:847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847830" w:rsidRDefault="00847830" w:rsidP="009A4859">
                        <w:r>
                          <w:t>12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111125</wp:posOffset>
                </wp:positionV>
                <wp:extent cx="2060575" cy="1540510"/>
                <wp:effectExtent l="1905" t="19050" r="23495" b="2540"/>
                <wp:wrapNone/>
                <wp:docPr id="5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0575" cy="1540510"/>
                          <a:chOff x="1728" y="7635"/>
                          <a:chExt cx="3245" cy="2426"/>
                        </a:xfrm>
                      </wpg:grpSpPr>
                      <wpg:grpSp>
                        <wpg:cNvPr id="55" name="Group 22"/>
                        <wpg:cNvGrpSpPr>
                          <a:grpSpLocks/>
                        </wpg:cNvGrpSpPr>
                        <wpg:grpSpPr bwMode="auto">
                          <a:xfrm>
                            <a:off x="2327" y="7635"/>
                            <a:ext cx="2646" cy="1976"/>
                            <a:chOff x="2143" y="7568"/>
                            <a:chExt cx="2646" cy="1976"/>
                          </a:xfrm>
                        </wpg:grpSpPr>
                        <wps:wsp>
                          <wps:cNvPr id="56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4" y="7568"/>
                              <a:ext cx="2645" cy="1976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3" y="9343"/>
                              <a:ext cx="218" cy="2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8298"/>
                            <a:ext cx="847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7830" w:rsidRDefault="00847830">
                              <w:r>
                                <w:t>6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107" y="9575"/>
                            <a:ext cx="847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7830" w:rsidRDefault="00847830" w:rsidP="00865F80">
                              <w:r>
                                <w:t>8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47" style="position:absolute;left:0;text-align:left;margin-left:14.4pt;margin-top:8.75pt;width:162.25pt;height:121.3pt;z-index:251682816" coordorigin="1728,7635" coordsize="3245,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">
                <v:group id="Group 22" o:spid="_x0000_s1048" style="position:absolute;left:2327;top:7635;width:2646;height:1976" coordorigin="2143,7568" coordsize="2646,1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AutoShape 20" o:spid="_x0000_s1049" type="#_x0000_t6" style="position:absolute;left:2144;top:7568;width:2645;height:1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gNsQA&#10;AADbAAAADwAAAGRycy9kb3ducmV2LnhtbESP0WqDQBRE3wv5h+UG8lLqakMlNW5CCBhCH0pr+gEX&#10;91Yl7l1xt2r+Plso9HGYmTNMvp9NJ0YaXGtZQRLFIIgrq1uuFXxdiqcNCOeRNXaWScGNHOx3i4cc&#10;M20n/qSx9LUIEHYZKmi87zMpXdWQQRfZnjh433Yw6IMcaqkHnALcdPI5jlNpsOWw0GBPx4aqa/lj&#10;FGCSPqbvr8XtQ+vytKa3qT2Nk1Kr5XzYgvA0+//wX/usFbyk8Psl/AC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bYDbEAAAA2wAAAA8AAAAAAAAAAAAAAAAAmAIAAGRycy9k&#10;b3ducmV2LnhtbFBLBQYAAAAABAAEAPUAAACJAwAAAAA=&#10;"/>
                  <v:rect id="Rectangle 21" o:spid="_x0000_s1050" style="position:absolute;left:2143;top:9343;width:218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</v:group>
                <v:shape id="Text Box 33" o:spid="_x0000_s1051" type="#_x0000_t202" style="position:absolute;left:1728;top:8298;width:847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847830" w:rsidRDefault="00847830">
                        <w:r>
                          <w:t>6 in</w:t>
                        </w:r>
                      </w:p>
                    </w:txbxContent>
                  </v:textbox>
                </v:shape>
                <v:shape id="Text Box 34" o:spid="_x0000_s1052" type="#_x0000_t202" style="position:absolute;left:3107;top:9575;width:847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847830" w:rsidRDefault="00847830" w:rsidP="00865F80">
                        <w:r>
                          <w:t>8 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4859" w:rsidRDefault="009A4859" w:rsidP="009A4859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9A4859" w:rsidRDefault="009A4859" w:rsidP="009A4859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9A4859" w:rsidRDefault="009A4859" w:rsidP="009A4859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9A4859" w:rsidRDefault="009A4859" w:rsidP="009A4859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9A4859" w:rsidRDefault="009A4859" w:rsidP="009A4859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9A4859" w:rsidRDefault="009A4859" w:rsidP="009A4859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9A4859" w:rsidRDefault="009A4859" w:rsidP="009A4859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9A4859" w:rsidRDefault="009A4859" w:rsidP="009A4859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9A4859" w:rsidRDefault="009A4859" w:rsidP="009A4859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9A4859" w:rsidRDefault="00CE3A30" w:rsidP="009A4859">
      <w:pPr>
        <w:pStyle w:val="NoSpacing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729615</wp:posOffset>
                </wp:positionV>
                <wp:extent cx="2836545" cy="639445"/>
                <wp:effectExtent l="0" t="8890" r="44450" b="8890"/>
                <wp:wrapNone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6545" cy="639445"/>
                          <a:chOff x="6054" y="12054"/>
                          <a:chExt cx="4467" cy="1007"/>
                        </a:xfrm>
                      </wpg:grpSpPr>
                      <wpg:grpSp>
                        <wpg:cNvPr id="49" name="Group 32"/>
                        <wpg:cNvGrpSpPr>
                          <a:grpSpLocks/>
                        </wpg:cNvGrpSpPr>
                        <wpg:grpSpPr bwMode="auto">
                          <a:xfrm>
                            <a:off x="6596" y="12072"/>
                            <a:ext cx="3925" cy="989"/>
                            <a:chOff x="6596" y="12072"/>
                            <a:chExt cx="3925" cy="989"/>
                          </a:xfrm>
                        </wpg:grpSpPr>
                        <wps:wsp>
                          <wps:cNvPr id="50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7" y="12072"/>
                              <a:ext cx="3924" cy="989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6" y="12927"/>
                              <a:ext cx="172" cy="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062" y="12054"/>
                            <a:ext cx="847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7830" w:rsidRDefault="00847830" w:rsidP="009A4859">
                              <w:r>
                                <w:t>41 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054" y="12373"/>
                            <a:ext cx="847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7830" w:rsidRDefault="00847830" w:rsidP="009A4859">
                              <w:r>
                                <w:t>9 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53" style="position:absolute;left:0;text-align:left;margin-left:244.9pt;margin-top:57.45pt;width:223.35pt;height:50.35pt;z-index:251691008" coordorigin="6054,12054" coordsize="4467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">
                <v:group id="Group 32" o:spid="_x0000_s1054" style="position:absolute;left:6596;top:12072;width:3925;height:989" coordorigin="6596,12072" coordsize="3925,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AutoShape 30" o:spid="_x0000_s1055" type="#_x0000_t6" style="position:absolute;left:6597;top:12072;width:3924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5d2cAA&#10;AADbAAAADwAAAGRycy9kb3ducmV2LnhtbERPzYrCMBC+C/sOYYS9yDZ1xbJWoyyCsngQrT7A0Ixt&#10;sZmUJrb17TcHwePH97/aDKYWHbWusqxgGsUgiHOrKy4UXC+7rx8QziNrrC2Tgic52Kw/RitMte35&#10;TF3mCxFC2KWooPS+SaV0eUkGXWQb4sDdbGvQB9gWUrfYh3BTy+84TqTBikNDiQ1tS8rv2cMowGky&#10;SY6L3fOkdbaf0aGv9l2v1Od4+F2C8DT4t/jl/tMK5mF9+B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5d2cAAAADbAAAADwAAAAAAAAAAAAAAAACYAgAAZHJzL2Rvd25y&#10;ZXYueG1sUEsFBgAAAAAEAAQA9QAAAIUDAAAAAA==&#10;"/>
                  <v:rect id="Rectangle 31" o:spid="_x0000_s1056" style="position:absolute;left:6596;top:12927;width:172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</v:group>
                <v:shape id="Text Box 39" o:spid="_x0000_s1057" type="#_x0000_t202" style="position:absolute;left:8062;top:12054;width:847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847830" w:rsidRDefault="00847830" w:rsidP="009A4859">
                        <w:r>
                          <w:t>41 ft</w:t>
                        </w:r>
                      </w:p>
                    </w:txbxContent>
                  </v:textbox>
                </v:shape>
                <v:shape id="Text Box 40" o:spid="_x0000_s1058" type="#_x0000_t202" style="position:absolute;left:6054;top:12373;width:847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847830" w:rsidRDefault="00847830" w:rsidP="009A4859">
                        <w:r>
                          <w:t>9 ft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727710</wp:posOffset>
                </wp:positionV>
                <wp:extent cx="1944370" cy="1280795"/>
                <wp:effectExtent l="229870" t="302260" r="0" b="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4370" cy="1280795"/>
                          <a:chOff x="2282" y="11951"/>
                          <a:chExt cx="3062" cy="2017"/>
                        </a:xfrm>
                      </wpg:grpSpPr>
                      <wpg:grpSp>
                        <wpg:cNvPr id="43" name="Group 26"/>
                        <wpg:cNvGrpSpPr>
                          <a:grpSpLocks/>
                        </wpg:cNvGrpSpPr>
                        <wpg:grpSpPr bwMode="auto">
                          <a:xfrm rot="9122000">
                            <a:off x="2282" y="11951"/>
                            <a:ext cx="2436" cy="2017"/>
                            <a:chOff x="2143" y="7568"/>
                            <a:chExt cx="2646" cy="1976"/>
                          </a:xfrm>
                        </wpg:grpSpPr>
                        <wps:wsp>
                          <wps:cNvPr id="44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4" y="7568"/>
                              <a:ext cx="2645" cy="1976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3" y="9343"/>
                              <a:ext cx="218" cy="2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497" y="12003"/>
                            <a:ext cx="847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7830" w:rsidRDefault="00847830" w:rsidP="009A4859">
                              <w:r>
                                <w:t>3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139" y="12959"/>
                            <a:ext cx="847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7830" w:rsidRDefault="00847830" w:rsidP="009A4859">
                              <w:r>
                                <w:t>5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59" style="position:absolute;left:0;text-align:left;margin-left:42.1pt;margin-top:57.3pt;width:153.1pt;height:100.85pt;z-index:251686912" coordorigin="2282,11951" coordsize="3062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">
                <v:group id="Group 26" o:spid="_x0000_s1060" style="position:absolute;left:2282;top:11951;width:2436;height:2017;rotation:9963657fd" coordorigin="2143,7568" coordsize="2646,1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nh+5wwAAANsAAAAP&#10;AAAAAAAAAAAAAAAAAKoCAABkcnMvZG93bnJldi54bWxQSwUGAAAAAAQABAD6AAAAmgMAAAAA&#10;">
                  <v:shape id="AutoShape 27" o:spid="_x0000_s1061" type="#_x0000_t6" style="position:absolute;left:2144;top:7568;width:2645;height:1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zNB8MA&#10;AADbAAAADwAAAGRycy9kb3ducmV2LnhtbESP0YrCMBRE34X9h3AX9kU0dZWi1SiLoIgP4nb9gEtz&#10;bcs2N6WJbf17Iwg+DjNzhlltelOJlhpXWlYwGUcgiDOrS84VXP52ozkI55E1VpZJwZ0cbNYfgxUm&#10;2nb8S23qcxEg7BJUUHhfJ1K6rCCDbmxr4uBdbWPQB9nkUjfYBbip5HcUxdJgyWGhwJq2BWX/6c0o&#10;wEk8jE+L3f2sdbqf0rEr922n1Ndn/7ME4an37/CrfdAKZjN4fg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zNB8MAAADbAAAADwAAAAAAAAAAAAAAAACYAgAAZHJzL2Rv&#10;d25yZXYueG1sUEsFBgAAAAAEAAQA9QAAAIgDAAAAAA==&#10;"/>
                  <v:rect id="Rectangle 28" o:spid="_x0000_s1062" style="position:absolute;left:2143;top:9343;width:218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</v:group>
                <v:shape id="Text Box 37" o:spid="_x0000_s1063" type="#_x0000_t202" style="position:absolute;left:4497;top:12003;width:847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847830" w:rsidRDefault="00847830" w:rsidP="009A4859">
                        <w:r>
                          <w:t>3 m</w:t>
                        </w:r>
                      </w:p>
                    </w:txbxContent>
                  </v:textbox>
                </v:shape>
                <v:shape id="Text Box 38" o:spid="_x0000_s1064" type="#_x0000_t202" style="position:absolute;left:3139;top:12959;width:847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847830" w:rsidRDefault="00847830" w:rsidP="009A4859">
                        <w:r>
                          <w:t>5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A4859">
        <w:rPr>
          <w:rFonts w:ascii="Comic Sans MS" w:hAnsi="Comic Sans MS"/>
          <w:sz w:val="24"/>
          <w:szCs w:val="24"/>
        </w:rPr>
        <w:t>c)</w:t>
      </w:r>
      <w:r w:rsidR="009A4859">
        <w:rPr>
          <w:rFonts w:ascii="Comic Sans MS" w:hAnsi="Comic Sans MS"/>
          <w:sz w:val="24"/>
          <w:szCs w:val="24"/>
        </w:rPr>
        <w:tab/>
      </w:r>
      <w:r w:rsidR="009A4859">
        <w:rPr>
          <w:rFonts w:ascii="Comic Sans MS" w:hAnsi="Comic Sans MS"/>
          <w:sz w:val="24"/>
          <w:szCs w:val="24"/>
        </w:rPr>
        <w:tab/>
      </w:r>
      <w:r w:rsidR="009A4859">
        <w:rPr>
          <w:rFonts w:ascii="Comic Sans MS" w:hAnsi="Comic Sans MS"/>
          <w:sz w:val="24"/>
          <w:szCs w:val="24"/>
        </w:rPr>
        <w:tab/>
      </w:r>
      <w:r w:rsidR="009A4859">
        <w:rPr>
          <w:rFonts w:ascii="Comic Sans MS" w:hAnsi="Comic Sans MS"/>
          <w:sz w:val="24"/>
          <w:szCs w:val="24"/>
        </w:rPr>
        <w:tab/>
      </w:r>
      <w:r w:rsidR="009A4859">
        <w:rPr>
          <w:rFonts w:ascii="Comic Sans MS" w:hAnsi="Comic Sans MS"/>
          <w:sz w:val="24"/>
          <w:szCs w:val="24"/>
        </w:rPr>
        <w:tab/>
      </w:r>
      <w:r w:rsidR="009A4859">
        <w:rPr>
          <w:rFonts w:ascii="Comic Sans MS" w:hAnsi="Comic Sans MS"/>
          <w:sz w:val="24"/>
          <w:szCs w:val="24"/>
        </w:rPr>
        <w:tab/>
      </w:r>
      <w:r w:rsidR="009A4859">
        <w:rPr>
          <w:rFonts w:ascii="Comic Sans MS" w:hAnsi="Comic Sans MS"/>
          <w:sz w:val="24"/>
          <w:szCs w:val="24"/>
        </w:rPr>
        <w:tab/>
        <w:t>d)</w:t>
      </w:r>
    </w:p>
    <w:p w:rsidR="009A4859" w:rsidRDefault="009A4859" w:rsidP="009A4859">
      <w:pPr>
        <w:pStyle w:val="NoSpacing"/>
        <w:rPr>
          <w:rFonts w:ascii="Comic Sans MS" w:hAnsi="Comic Sans MS"/>
          <w:sz w:val="24"/>
          <w:szCs w:val="24"/>
        </w:rPr>
      </w:pPr>
    </w:p>
    <w:p w:rsidR="009A4859" w:rsidRDefault="009A4859" w:rsidP="009A4859">
      <w:pPr>
        <w:pStyle w:val="NoSpacing"/>
        <w:rPr>
          <w:rFonts w:ascii="Comic Sans MS" w:hAnsi="Comic Sans MS"/>
          <w:sz w:val="24"/>
          <w:szCs w:val="24"/>
        </w:rPr>
      </w:pPr>
    </w:p>
    <w:p w:rsidR="009A4859" w:rsidRDefault="009A4859" w:rsidP="009A4859">
      <w:pPr>
        <w:pStyle w:val="NoSpacing"/>
        <w:rPr>
          <w:rFonts w:ascii="Comic Sans MS" w:hAnsi="Comic Sans MS"/>
          <w:sz w:val="24"/>
          <w:szCs w:val="24"/>
        </w:rPr>
      </w:pPr>
    </w:p>
    <w:p w:rsidR="009A4859" w:rsidRDefault="009A4859" w:rsidP="009A4859">
      <w:pPr>
        <w:pStyle w:val="NoSpacing"/>
        <w:rPr>
          <w:rFonts w:ascii="Comic Sans MS" w:hAnsi="Comic Sans MS"/>
          <w:sz w:val="24"/>
          <w:szCs w:val="24"/>
        </w:rPr>
      </w:pPr>
    </w:p>
    <w:p w:rsidR="009A4859" w:rsidRDefault="009A4859" w:rsidP="009A4859">
      <w:pPr>
        <w:pStyle w:val="NoSpacing"/>
        <w:rPr>
          <w:rFonts w:ascii="Comic Sans MS" w:hAnsi="Comic Sans MS"/>
          <w:sz w:val="24"/>
          <w:szCs w:val="24"/>
        </w:rPr>
      </w:pPr>
    </w:p>
    <w:p w:rsidR="009A4859" w:rsidRDefault="009A4859" w:rsidP="009A4859">
      <w:pPr>
        <w:pStyle w:val="NoSpacing"/>
        <w:rPr>
          <w:rFonts w:ascii="Comic Sans MS" w:hAnsi="Comic Sans MS"/>
          <w:sz w:val="24"/>
          <w:szCs w:val="24"/>
        </w:rPr>
      </w:pPr>
    </w:p>
    <w:p w:rsidR="009A4859" w:rsidRDefault="009A4859" w:rsidP="009A4859">
      <w:pPr>
        <w:pStyle w:val="NoSpacing"/>
        <w:rPr>
          <w:rFonts w:ascii="Comic Sans MS" w:hAnsi="Comic Sans MS"/>
          <w:sz w:val="24"/>
          <w:szCs w:val="24"/>
        </w:rPr>
      </w:pPr>
    </w:p>
    <w:p w:rsidR="009A4859" w:rsidRDefault="009A4859" w:rsidP="009A4859">
      <w:pPr>
        <w:pStyle w:val="NoSpacing"/>
        <w:rPr>
          <w:rFonts w:ascii="Comic Sans MS" w:hAnsi="Comic Sans MS"/>
          <w:sz w:val="24"/>
          <w:szCs w:val="24"/>
        </w:rPr>
      </w:pPr>
    </w:p>
    <w:p w:rsidR="009A4859" w:rsidRDefault="009A4859" w:rsidP="009A4859">
      <w:pPr>
        <w:pStyle w:val="NoSpacing"/>
        <w:rPr>
          <w:rFonts w:ascii="Comic Sans MS" w:hAnsi="Comic Sans MS"/>
          <w:sz w:val="24"/>
          <w:szCs w:val="24"/>
        </w:rPr>
      </w:pPr>
    </w:p>
    <w:p w:rsidR="0010096F" w:rsidRDefault="0010096F" w:rsidP="0010096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0096F">
        <w:rPr>
          <w:rFonts w:ascii="Comic Sans MS" w:hAnsi="Comic Sans MS"/>
          <w:sz w:val="24"/>
          <w:szCs w:val="24"/>
        </w:rPr>
        <w:lastRenderedPageBreak/>
        <w:t>Paul rows across a river that is 84m wide.  If he traveled a total of 89m, how far down stream did the current carry him? (Rounded to the nearest tenth)</w:t>
      </w:r>
    </w:p>
    <w:p w:rsidR="0010096F" w:rsidRDefault="0010096F" w:rsidP="0010096F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70658C" w:rsidRDefault="0070658C" w:rsidP="0010096F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CE3A30" w:rsidRDefault="00CE3A30" w:rsidP="0010096F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10096F" w:rsidRDefault="0010096F" w:rsidP="0010096F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10096F" w:rsidRDefault="0010096F" w:rsidP="0010096F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10096F" w:rsidRPr="0010096F" w:rsidRDefault="0010096F" w:rsidP="0010096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0096F">
        <w:rPr>
          <w:rFonts w:ascii="Comic Sans MS" w:hAnsi="Comic Sans MS"/>
          <w:sz w:val="24"/>
          <w:szCs w:val="24"/>
        </w:rPr>
        <w:t xml:space="preserve">A square nut </w:t>
      </w:r>
      <w:r w:rsidR="00CE3A30">
        <w:rPr>
          <w:rFonts w:ascii="Comic Sans MS" w:hAnsi="Comic Sans MS"/>
          <w:sz w:val="24"/>
          <w:szCs w:val="24"/>
        </w:rPr>
        <w:t xml:space="preserve">has sides of </w:t>
      </w:r>
      <w:r w:rsidRPr="0010096F">
        <w:rPr>
          <w:rFonts w:ascii="Comic Sans MS" w:hAnsi="Comic Sans MS"/>
          <w:sz w:val="24"/>
          <w:szCs w:val="24"/>
        </w:rPr>
        <w:t>1.</w:t>
      </w:r>
      <w:r w:rsidR="00CE3A30">
        <w:rPr>
          <w:rFonts w:ascii="Comic Sans MS" w:hAnsi="Comic Sans MS"/>
          <w:sz w:val="24"/>
          <w:szCs w:val="24"/>
        </w:rPr>
        <w:t>2</w:t>
      </w:r>
      <w:r w:rsidRPr="0010096F">
        <w:rPr>
          <w:rFonts w:ascii="Comic Sans MS" w:hAnsi="Comic Sans MS"/>
          <w:sz w:val="24"/>
          <w:szCs w:val="24"/>
        </w:rPr>
        <w:t xml:space="preserve"> cm.  Determine the length of </w:t>
      </w:r>
      <w:r w:rsidR="00CE3A30">
        <w:rPr>
          <w:rFonts w:ascii="Comic Sans MS" w:hAnsi="Comic Sans MS"/>
          <w:sz w:val="24"/>
          <w:szCs w:val="24"/>
        </w:rPr>
        <w:t xml:space="preserve">the diagonal, </w:t>
      </w:r>
      <w:r w:rsidR="00CE3A30" w:rsidRPr="00CE3A30">
        <w:rPr>
          <w:rFonts w:ascii="Comic Sans MS" w:hAnsi="Comic Sans MS"/>
          <w:i/>
          <w:sz w:val="24"/>
          <w:szCs w:val="24"/>
        </w:rPr>
        <w:t>d</w:t>
      </w:r>
      <w:r w:rsidR="00CE3A30">
        <w:rPr>
          <w:rFonts w:ascii="Comic Sans MS" w:hAnsi="Comic Sans MS"/>
          <w:sz w:val="24"/>
          <w:szCs w:val="24"/>
        </w:rPr>
        <w:t>,</w:t>
      </w:r>
      <w:r w:rsidRPr="0010096F">
        <w:rPr>
          <w:rFonts w:ascii="Comic Sans MS" w:hAnsi="Comic Sans MS"/>
          <w:sz w:val="24"/>
          <w:szCs w:val="24"/>
        </w:rPr>
        <w:t xml:space="preserve"> rounded to the nearest tenth. </w:t>
      </w:r>
    </w:p>
    <w:p w:rsidR="0010096F" w:rsidRPr="0010096F" w:rsidRDefault="0010096F" w:rsidP="0010096F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10096F" w:rsidRPr="0010096F" w:rsidRDefault="00CE3A30" w:rsidP="0010096F">
      <w:pPr>
        <w:pStyle w:val="NoSpacing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207645</wp:posOffset>
                </wp:positionV>
                <wp:extent cx="685800" cy="238125"/>
                <wp:effectExtent l="0" t="0" r="2540" b="1905"/>
                <wp:wrapNone/>
                <wp:docPr id="41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96F" w:rsidRDefault="00CE3A30" w:rsidP="001009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65" type="#_x0000_t202" style="position:absolute;left:0;text-align:left;margin-left:59.05pt;margin-top:16.35pt;width:54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by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" filled="f" stroked="f">
                <v:textbox>
                  <w:txbxContent>
                    <w:p w:rsidR="0010096F" w:rsidRDefault="00CE3A30" w:rsidP="0010096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15240</wp:posOffset>
                </wp:positionV>
                <wp:extent cx="752475" cy="752475"/>
                <wp:effectExtent l="9525" t="5715" r="9525" b="13335"/>
                <wp:wrapNone/>
                <wp:docPr id="40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475" cy="752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1.2pt" to="100.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">
                <v:stroke dashstyle="1 1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100965</wp:posOffset>
                </wp:positionV>
                <wp:extent cx="563245" cy="558165"/>
                <wp:effectExtent l="9525" t="5715" r="8255" b="7620"/>
                <wp:wrapNone/>
                <wp:docPr id="39" name="Oval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" cy="5581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2" o:spid="_x0000_s1026" style="position:absolute;margin-left:48.75pt;margin-top:7.95pt;width:44.35pt;height:43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5715</wp:posOffset>
                </wp:positionV>
                <wp:extent cx="762000" cy="771525"/>
                <wp:effectExtent l="9525" t="5715" r="9525" b="13335"/>
                <wp:wrapNone/>
                <wp:docPr id="38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41.25pt;margin-top:.45pt;width:60pt;height:6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"/>
            </w:pict>
          </mc:Fallback>
        </mc:AlternateContent>
      </w:r>
    </w:p>
    <w:p w:rsidR="0010096F" w:rsidRPr="0010096F" w:rsidRDefault="00CE3A30" w:rsidP="0010096F">
      <w:pPr>
        <w:pStyle w:val="NoSpacing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127635</wp:posOffset>
                </wp:positionV>
                <wp:extent cx="514350" cy="257175"/>
                <wp:effectExtent l="0" t="0" r="0" b="3175"/>
                <wp:wrapNone/>
                <wp:docPr id="37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96F" w:rsidRDefault="00CE3A30" w:rsidP="001009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66" type="#_x0000_t202" style="position:absolute;left:0;text-align:left;margin-left:98.25pt;margin-top:10.05pt;width:40.5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JzaugIAAMM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" filled="f" stroked="f">
                <v:textbox>
                  <w:txbxContent>
                    <w:p w:rsidR="0010096F" w:rsidRDefault="00CE3A30" w:rsidP="0010096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1.2cm</w:t>
                      </w:r>
                    </w:p>
                  </w:txbxContent>
                </v:textbox>
              </v:shape>
            </w:pict>
          </mc:Fallback>
        </mc:AlternateContent>
      </w:r>
    </w:p>
    <w:p w:rsidR="0010096F" w:rsidRPr="0010096F" w:rsidRDefault="0010096F" w:rsidP="0010096F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10096F" w:rsidRPr="0010096F" w:rsidRDefault="00CE3A30" w:rsidP="0010096F">
      <w:pPr>
        <w:pStyle w:val="NoSpacing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117475</wp:posOffset>
                </wp:positionV>
                <wp:extent cx="576580" cy="257175"/>
                <wp:effectExtent l="0" t="1905" r="0" b="0"/>
                <wp:wrapNone/>
                <wp:docPr id="3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96F" w:rsidRDefault="00CE3A30" w:rsidP="001009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67" type="#_x0000_t202" style="position:absolute;left:0;text-align:left;margin-left:56.2pt;margin-top:9.25pt;width:45.4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" filled="f" stroked="f">
                <v:textbox>
                  <w:txbxContent>
                    <w:p w:rsidR="0010096F" w:rsidRDefault="00CE3A30" w:rsidP="0010096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1.2cm</w:t>
                      </w:r>
                    </w:p>
                  </w:txbxContent>
                </v:textbox>
              </v:shape>
            </w:pict>
          </mc:Fallback>
        </mc:AlternateContent>
      </w:r>
    </w:p>
    <w:p w:rsidR="0010096F" w:rsidRPr="0010096F" w:rsidRDefault="0010096F" w:rsidP="0010096F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CE3A30" w:rsidRDefault="00CE3A30" w:rsidP="00CE3A30">
      <w:pPr>
        <w:pStyle w:val="NoSpacing"/>
        <w:rPr>
          <w:rFonts w:ascii="Comic Sans MS" w:hAnsi="Comic Sans MS"/>
          <w:sz w:val="24"/>
          <w:szCs w:val="24"/>
        </w:rPr>
      </w:pPr>
    </w:p>
    <w:p w:rsidR="00CE3A30" w:rsidRDefault="00CE3A30" w:rsidP="00CE3A30">
      <w:pPr>
        <w:pStyle w:val="NoSpacing"/>
        <w:rPr>
          <w:rFonts w:ascii="Comic Sans MS" w:hAnsi="Comic Sans MS"/>
          <w:sz w:val="24"/>
          <w:szCs w:val="24"/>
        </w:rPr>
      </w:pPr>
    </w:p>
    <w:p w:rsidR="0010096F" w:rsidRPr="0010096F" w:rsidRDefault="0010096F" w:rsidP="0010096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0096F">
        <w:rPr>
          <w:rFonts w:ascii="Comic Sans MS" w:hAnsi="Comic Sans MS"/>
          <w:sz w:val="24"/>
          <w:szCs w:val="24"/>
        </w:rPr>
        <w:t xml:space="preserve">Calculate the lengths of </w:t>
      </w:r>
      <w:r w:rsidRPr="0010096F">
        <w:rPr>
          <w:rFonts w:ascii="Comic Sans MS" w:hAnsi="Comic Sans MS"/>
          <w:i/>
          <w:sz w:val="24"/>
          <w:szCs w:val="24"/>
        </w:rPr>
        <w:t>x</w:t>
      </w:r>
      <w:r w:rsidRPr="0010096F">
        <w:rPr>
          <w:rFonts w:ascii="Comic Sans MS" w:hAnsi="Comic Sans MS"/>
          <w:sz w:val="24"/>
          <w:szCs w:val="24"/>
        </w:rPr>
        <w:t xml:space="preserve"> and </w:t>
      </w:r>
      <w:r w:rsidRPr="0010096F">
        <w:rPr>
          <w:rFonts w:ascii="Comic Sans MS" w:hAnsi="Comic Sans MS"/>
          <w:i/>
          <w:sz w:val="24"/>
          <w:szCs w:val="24"/>
        </w:rPr>
        <w:t>y</w:t>
      </w:r>
      <w:r w:rsidRPr="0010096F">
        <w:rPr>
          <w:rFonts w:ascii="Comic Sans MS" w:hAnsi="Comic Sans MS"/>
          <w:sz w:val="24"/>
          <w:szCs w:val="24"/>
        </w:rPr>
        <w:t xml:space="preserve"> in the diagrams below.  Give your answers correct to 1 decimal place where appropriate.  All dimensions are given in cm.</w:t>
      </w:r>
    </w:p>
    <w:p w:rsidR="0070658C" w:rsidRDefault="0070658C" w:rsidP="0010096F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10096F" w:rsidRPr="0010096F" w:rsidRDefault="00CE3A30" w:rsidP="0010096F">
      <w:pPr>
        <w:pStyle w:val="NoSpacing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156210</wp:posOffset>
                </wp:positionV>
                <wp:extent cx="1978025" cy="1581785"/>
                <wp:effectExtent l="44450" t="50800" r="0" b="0"/>
                <wp:wrapNone/>
                <wp:docPr id="23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025" cy="1581785"/>
                          <a:chOff x="6045" y="7903"/>
                          <a:chExt cx="3115" cy="2491"/>
                        </a:xfrm>
                      </wpg:grpSpPr>
                      <wps:wsp>
                        <wps:cNvPr id="24" name="AutoShape 168"/>
                        <wps:cNvSpPr>
                          <a:spLocks noChangeArrowheads="1"/>
                        </wps:cNvSpPr>
                        <wps:spPr bwMode="auto">
                          <a:xfrm rot="8887274">
                            <a:off x="6298" y="9173"/>
                            <a:ext cx="1285" cy="1221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69"/>
                        <wps:cNvSpPr>
                          <a:spLocks noChangeArrowheads="1"/>
                        </wps:cNvSpPr>
                        <wps:spPr bwMode="auto">
                          <a:xfrm rot="8887274" flipH="1">
                            <a:off x="7358" y="8355"/>
                            <a:ext cx="1802" cy="1247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70"/>
                        <wps:cNvSpPr>
                          <a:spLocks noChangeArrowheads="1"/>
                        </wps:cNvSpPr>
                        <wps:spPr bwMode="auto">
                          <a:xfrm rot="-1924595">
                            <a:off x="7200" y="8872"/>
                            <a:ext cx="151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7583" y="8188"/>
                            <a:ext cx="401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096F" w:rsidRPr="006F483A" w:rsidRDefault="0010096F" w:rsidP="0010096F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6F483A">
                                <w:rPr>
                                  <w:i/>
                                  <w:sz w:val="20"/>
                                  <w:szCs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6166" y="8968"/>
                            <a:ext cx="803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096F" w:rsidRPr="006F483A" w:rsidRDefault="0010096F" w:rsidP="0010096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F483A">
                                <w:rPr>
                                  <w:sz w:val="20"/>
                                  <w:szCs w:val="20"/>
                                </w:rPr>
                                <w:t>18.5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6397" y="9745"/>
                            <a:ext cx="803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096F" w:rsidRPr="006F483A" w:rsidRDefault="0010096F" w:rsidP="0010096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F483A">
                                <w:rPr>
                                  <w:sz w:val="20"/>
                                  <w:szCs w:val="20"/>
                                </w:rPr>
                                <w:t>21.3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8175" y="8918"/>
                            <a:ext cx="803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096F" w:rsidRPr="006F483A" w:rsidRDefault="0010096F" w:rsidP="0010096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F483A">
                                <w:rPr>
                                  <w:sz w:val="20"/>
                                  <w:szCs w:val="20"/>
                                </w:rPr>
                                <w:t>22.5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7351" y="9122"/>
                            <a:ext cx="803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096F" w:rsidRPr="006F483A" w:rsidRDefault="0010096F" w:rsidP="0010096F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6F483A">
                                <w:rPr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76"/>
                        <wps:cNvCnPr>
                          <a:cxnSpLocks noChangeShapeType="1"/>
                        </wps:cNvCnPr>
                        <wps:spPr bwMode="auto">
                          <a:xfrm flipV="1">
                            <a:off x="7928" y="7903"/>
                            <a:ext cx="698" cy="4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77"/>
                        <wps:cNvCnPr>
                          <a:cxnSpLocks noChangeShapeType="1"/>
                        </wps:cNvCnPr>
                        <wps:spPr bwMode="auto">
                          <a:xfrm flipH="1">
                            <a:off x="7085" y="8508"/>
                            <a:ext cx="566" cy="3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78"/>
                        <wps:cNvCnPr>
                          <a:cxnSpLocks noChangeShapeType="1"/>
                        </wps:cNvCnPr>
                        <wps:spPr bwMode="auto">
                          <a:xfrm flipV="1">
                            <a:off x="6678" y="8872"/>
                            <a:ext cx="407" cy="2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79"/>
                        <wps:cNvCnPr>
                          <a:cxnSpLocks noChangeShapeType="1"/>
                        </wps:cNvCnPr>
                        <wps:spPr bwMode="auto">
                          <a:xfrm flipH="1">
                            <a:off x="6045" y="9260"/>
                            <a:ext cx="352" cy="2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68" style="position:absolute;left:0;text-align:left;margin-left:177.5pt;margin-top:12.3pt;width:155.75pt;height:124.55pt;z-index:251706368" coordorigin="6045,7903" coordsize="3115,2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">
                <v:shape id="AutoShape 168" o:spid="_x0000_s1069" type="#_x0000_t6" style="position:absolute;left:6298;top:9173;width:1285;height:1221;rotation:97072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HJZMUA&#10;AADbAAAADwAAAGRycy9kb3ducmV2LnhtbESPQWvCQBSE74X+h+UVequbShWJ2UgQlNZLra2gt2f2&#10;mYRm34bdVdN/7wpCj8PMfMNks9604kzON5YVvA4SEMSl1Q1XCn6+Fy8TED4ga2wtk4I/8jDLHx8y&#10;TLW98BedN6ESEcI+RQV1CF0qpS9rMugHtiOO3tE6gyFKV0nt8BLhppXDJBlLgw3HhRo7mtdU/m5O&#10;RsF4vx+129XksP4sTmFni+WH2y6Ven7qiymIQH34D9/b71rB8A1uX+IP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clkxQAAANsAAAAPAAAAAAAAAAAAAAAAAJgCAABkcnMv&#10;ZG93bnJldi54bWxQSwUGAAAAAAQABAD1AAAAigMAAAAA&#10;"/>
                <v:shape id="AutoShape 169" o:spid="_x0000_s1070" type="#_x0000_t6" style="position:absolute;left:7358;top:8355;width:1802;height:1247;rotation:-9707273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3V8QA&#10;AADbAAAADwAAAGRycy9kb3ducmV2LnhtbESPUWvCMBSF3wX/Q7iDvchMLEy6zijimAyGD1V/wKW5&#10;a8uSm9JE2/nrzWCwx8M55zuc1WZ0VlypD61nDYu5AkFcedNyreF8en/KQYSIbNB6Jg0/FGCznk5W&#10;WBg/cEnXY6xFgnAoUEMTY1dIGaqGHIa574iT9+V7hzHJvpamxyHBnZWZUkvpsOW00GBHu4aq7+PF&#10;afg8KXvhm1T7/C1/uc3CoQxktH58GLevICKN8T/81/4wGrJn+P2Sf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6d1fEAAAA2wAAAA8AAAAAAAAAAAAAAAAAmAIAAGRycy9k&#10;b3ducmV2LnhtbFBLBQYAAAAABAAEAPUAAACJAwAAAAA=&#10;"/>
                <v:rect id="Rectangle 170" o:spid="_x0000_s1071" style="position:absolute;left:7200;top:8872;width:151;height:197;rotation:-210217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GZcYA&#10;AADbAAAADwAAAGRycy9kb3ducmV2LnhtbESPQWvCQBSE74X+h+UVvBTdNIdQoqtoRRBBoaYt9PbI&#10;PpNo9u2SXTX667uFQo/DzHzDTGa9acWFOt9YVvAySkAQl1Y3XCn4KFbDVxA+IGtsLZOCG3mYTR8f&#10;Jphre+V3uuxDJSKEfY4K6hBcLqUvazLoR9YRR+9gO4Mhyq6SusNrhJtWpkmSSYMNx4UaHb3VVJ72&#10;Z6PAfd+X2aJY6+3X53O6O7b9xi0XSg2e+vkYRKA+/If/2mutIM3g90v8AXL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sGZcYAAADbAAAADwAAAAAAAAAAAAAAAACYAgAAZHJz&#10;L2Rvd25yZXYueG1sUEsFBgAAAAAEAAQA9QAAAIsDAAAAAA==&#10;"/>
                <v:shape id="Text Box 171" o:spid="_x0000_s1072" type="#_x0000_t202" style="position:absolute;left:7583;top:8188;width:401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10096F" w:rsidRPr="006F483A" w:rsidRDefault="0010096F" w:rsidP="0010096F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6F483A">
                          <w:rPr>
                            <w:i/>
                            <w:sz w:val="20"/>
                            <w:szCs w:val="20"/>
                          </w:rPr>
                          <w:t>y</w:t>
                        </w:r>
                      </w:p>
                    </w:txbxContent>
                  </v:textbox>
                </v:shape>
                <v:shape id="Text Box 172" o:spid="_x0000_s1073" type="#_x0000_t202" style="position:absolute;left:6166;top:8968;width:803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10096F" w:rsidRPr="006F483A" w:rsidRDefault="0010096F" w:rsidP="0010096F">
                        <w:pPr>
                          <w:rPr>
                            <w:sz w:val="20"/>
                            <w:szCs w:val="20"/>
                          </w:rPr>
                        </w:pPr>
                        <w:r w:rsidRPr="006F483A">
                          <w:rPr>
                            <w:sz w:val="20"/>
                            <w:szCs w:val="20"/>
                          </w:rPr>
                          <w:t>18.5</w:t>
                        </w:r>
                      </w:p>
                    </w:txbxContent>
                  </v:textbox>
                </v:shape>
                <v:shape id="Text Box 173" o:spid="_x0000_s1074" type="#_x0000_t202" style="position:absolute;left:6397;top:9745;width:803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10096F" w:rsidRPr="006F483A" w:rsidRDefault="0010096F" w:rsidP="0010096F">
                        <w:pPr>
                          <w:rPr>
                            <w:sz w:val="20"/>
                            <w:szCs w:val="20"/>
                          </w:rPr>
                        </w:pPr>
                        <w:r w:rsidRPr="006F483A">
                          <w:rPr>
                            <w:sz w:val="20"/>
                            <w:szCs w:val="20"/>
                          </w:rPr>
                          <w:t>21.3</w:t>
                        </w:r>
                      </w:p>
                    </w:txbxContent>
                  </v:textbox>
                </v:shape>
                <v:shape id="Text Box 174" o:spid="_x0000_s1075" type="#_x0000_t202" style="position:absolute;left:8175;top:8918;width:803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10096F" w:rsidRPr="006F483A" w:rsidRDefault="0010096F" w:rsidP="0010096F">
                        <w:pPr>
                          <w:rPr>
                            <w:sz w:val="20"/>
                            <w:szCs w:val="20"/>
                          </w:rPr>
                        </w:pPr>
                        <w:r w:rsidRPr="006F483A">
                          <w:rPr>
                            <w:sz w:val="20"/>
                            <w:szCs w:val="20"/>
                          </w:rPr>
                          <w:t>22.5</w:t>
                        </w:r>
                      </w:p>
                    </w:txbxContent>
                  </v:textbox>
                </v:shape>
                <v:shape id="Text Box 175" o:spid="_x0000_s1076" type="#_x0000_t202" style="position:absolute;left:7351;top:9122;width:803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10096F" w:rsidRPr="006F483A" w:rsidRDefault="0010096F" w:rsidP="0010096F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6F483A">
                          <w:rPr>
                            <w:i/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6" o:spid="_x0000_s1077" type="#_x0000_t32" style="position:absolute;left:7928;top:7903;width:698;height:4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<v:stroke endarrow="block"/>
                </v:shape>
                <v:shape id="AutoShape 177" o:spid="_x0000_s1078" type="#_x0000_t32" style="position:absolute;left:7085;top:8508;width:566;height:36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3STMMAAADbAAAADwAAAGRycy9kb3ducmV2LnhtbESPT2sCMRTE74V+h/AK3rrZViy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d0kzDAAAA2wAAAA8AAAAAAAAAAAAA&#10;AAAAoQIAAGRycy9kb3ducmV2LnhtbFBLBQYAAAAABAAEAPkAAACRAwAAAAA=&#10;">
                  <v:stroke endarrow="block"/>
                </v:shape>
                <v:shape id="AutoShape 178" o:spid="_x0000_s1079" type="#_x0000_t32" style="position:absolute;left:6678;top:8872;width:407;height:2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KOM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pmb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KOMIAAADbAAAADwAAAAAAAAAAAAAA&#10;AAChAgAAZHJzL2Rvd25yZXYueG1sUEsFBgAAAAAEAAQA+QAAAJADAAAAAA==&#10;">
                  <v:stroke endarrow="block"/>
                </v:shape>
                <v:shape id="AutoShape 179" o:spid="_x0000_s1080" type="#_x0000_t32" style="position:absolute;left:6045;top:9260;width:352;height:2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jvo8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jvo8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22860</wp:posOffset>
                </wp:positionV>
                <wp:extent cx="1821815" cy="1169035"/>
                <wp:effectExtent l="27305" t="22225" r="0" b="0"/>
                <wp:wrapNone/>
                <wp:docPr id="11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1815" cy="1169035"/>
                          <a:chOff x="1712" y="10934"/>
                          <a:chExt cx="2869" cy="1841"/>
                        </a:xfrm>
                      </wpg:grpSpPr>
                      <wps:wsp>
                        <wps:cNvPr id="12" name="AutoShape 181"/>
                        <wps:cNvSpPr>
                          <a:spLocks noChangeArrowheads="1"/>
                        </wps:cNvSpPr>
                        <wps:spPr bwMode="auto">
                          <a:xfrm flipH="1">
                            <a:off x="1712" y="10934"/>
                            <a:ext cx="2457" cy="144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82"/>
                        <wps:cNvCnPr>
                          <a:cxnSpLocks noChangeShapeType="1"/>
                        </wps:cNvCnPr>
                        <wps:spPr bwMode="auto">
                          <a:xfrm flipH="1">
                            <a:off x="2655" y="10934"/>
                            <a:ext cx="1514" cy="1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4083" y="11570"/>
                            <a:ext cx="498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096F" w:rsidRPr="00563271" w:rsidRDefault="0010096F" w:rsidP="0010096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63271"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3216" y="12323"/>
                            <a:ext cx="498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096F" w:rsidRPr="00563271" w:rsidRDefault="0010096F" w:rsidP="0010096F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3299" y="11570"/>
                            <a:ext cx="498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096F" w:rsidRPr="00563271" w:rsidRDefault="0010096F" w:rsidP="0010096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2636" y="11358"/>
                            <a:ext cx="498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096F" w:rsidRPr="00563271" w:rsidRDefault="0010096F" w:rsidP="0010096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2030" y="12313"/>
                            <a:ext cx="498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096F" w:rsidRPr="00563271" w:rsidRDefault="0010096F" w:rsidP="0010096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88"/>
                        <wps:cNvCnPr>
                          <a:cxnSpLocks noChangeShapeType="1"/>
                        </wps:cNvCnPr>
                        <wps:spPr bwMode="auto">
                          <a:xfrm>
                            <a:off x="3510" y="12525"/>
                            <a:ext cx="65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89"/>
                        <wps:cNvCnPr>
                          <a:cxnSpLocks noChangeShapeType="1"/>
                        </wps:cNvCnPr>
                        <wps:spPr bwMode="auto">
                          <a:xfrm flipH="1">
                            <a:off x="2655" y="12525"/>
                            <a:ext cx="6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90"/>
                        <wps:cNvCnPr>
                          <a:cxnSpLocks noChangeShapeType="1"/>
                        </wps:cNvCnPr>
                        <wps:spPr bwMode="auto">
                          <a:xfrm>
                            <a:off x="2325" y="12525"/>
                            <a:ext cx="3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91"/>
                        <wps:cNvCnPr>
                          <a:cxnSpLocks noChangeShapeType="1"/>
                        </wps:cNvCnPr>
                        <wps:spPr bwMode="auto">
                          <a:xfrm flipH="1">
                            <a:off x="1712" y="12525"/>
                            <a:ext cx="3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81" style="position:absolute;left:0;text-align:left;margin-left:335.15pt;margin-top:1.8pt;width:143.45pt;height:92.05pt;z-index:251707392" coordorigin="1712,10934" coordsize="2869,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">
                <v:shape id="AutoShape 181" o:spid="_x0000_s1082" type="#_x0000_t6" style="position:absolute;left:1712;top:10934;width:2457;height:144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3jfsAA&#10;AADbAAAADwAAAGRycy9kb3ducmV2LnhtbERPTYvCMBC9C/6HMMLeNLXsilSjqCAIerF68Dg2Y1ts&#10;JqWJtf57syB4m8f7nPmyM5VoqXGlZQXjUQSCOLO65FzB+bQdTkE4j6yxskwKXuRguej35pho++Qj&#10;tanPRQhhl6CCwvs6kdJlBRl0I1sTB+5mG4M+wCaXusFnCDeVjKNoIg2WHBoKrGlTUHZPH0ZBO55u&#10;ql+9n5wv1/SQn+L13zo7KvUz6FYzEJ46/xV/3Dsd5sfw/0s4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3jfsAAAADbAAAADwAAAAAAAAAAAAAAAACYAgAAZHJzL2Rvd25y&#10;ZXYueG1sUEsFBgAAAAAEAAQA9QAAAIUDAAAAAA==&#10;"/>
                <v:shape id="AutoShape 182" o:spid="_x0000_s1083" type="#_x0000_t32" style="position:absolute;left:2655;top:10934;width:1514;height:14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<v:shape id="Text Box 183" o:spid="_x0000_s1084" type="#_x0000_t202" style="position:absolute;left:4083;top:11570;width:49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10096F" w:rsidRPr="00563271" w:rsidRDefault="0010096F" w:rsidP="0010096F">
                        <w:pPr>
                          <w:rPr>
                            <w:sz w:val="20"/>
                            <w:szCs w:val="20"/>
                          </w:rPr>
                        </w:pPr>
                        <w:r w:rsidRPr="00563271"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184" o:spid="_x0000_s1085" type="#_x0000_t202" style="position:absolute;left:3216;top:12323;width:49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10096F" w:rsidRPr="00563271" w:rsidRDefault="0010096F" w:rsidP="0010096F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185" o:spid="_x0000_s1086" type="#_x0000_t202" style="position:absolute;left:3299;top:11570;width:49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10096F" w:rsidRPr="00563271" w:rsidRDefault="0010096F" w:rsidP="0010096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  <v:shape id="Text Box 186" o:spid="_x0000_s1087" type="#_x0000_t202" style="position:absolute;left:2636;top:11358;width:49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10096F" w:rsidRPr="00563271" w:rsidRDefault="0010096F" w:rsidP="0010096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y</w:t>
                        </w:r>
                      </w:p>
                    </w:txbxContent>
                  </v:textbox>
                </v:shape>
                <v:shape id="Text Box 187" o:spid="_x0000_s1088" type="#_x0000_t202" style="position:absolute;left:2030;top:12313;width:49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10096F" w:rsidRPr="00563271" w:rsidRDefault="0010096F" w:rsidP="0010096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shape id="AutoShape 188" o:spid="_x0000_s1089" type="#_x0000_t32" style="position:absolute;left:3510;top:12525;width:6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189" o:spid="_x0000_s1090" type="#_x0000_t32" style="position:absolute;left:2655;top:12525;width:64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    <v:stroke endarrow="block"/>
                </v:shape>
                <v:shape id="AutoShape 190" o:spid="_x0000_s1091" type="#_x0000_t32" style="position:absolute;left:2325;top:12525;width:3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shape id="AutoShape 191" o:spid="_x0000_s1092" type="#_x0000_t32" style="position:absolute;left:1712;top:12525;width:31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201295</wp:posOffset>
                </wp:positionV>
                <wp:extent cx="1642110" cy="1085850"/>
                <wp:effectExtent l="24765" t="635" r="28575" b="0"/>
                <wp:wrapNone/>
                <wp:docPr id="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2110" cy="1085850"/>
                          <a:chOff x="2655" y="8124"/>
                          <a:chExt cx="2586" cy="1710"/>
                        </a:xfrm>
                      </wpg:grpSpPr>
                      <wps:wsp>
                        <wps:cNvPr id="2" name="AutoShape 158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2655" y="8489"/>
                            <a:ext cx="954" cy="854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59"/>
                        <wps:cNvSpPr>
                          <a:spLocks noChangeArrowheads="1"/>
                        </wps:cNvSpPr>
                        <wps:spPr bwMode="auto">
                          <a:xfrm>
                            <a:off x="3609" y="8489"/>
                            <a:ext cx="1632" cy="854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439" y="8506"/>
                            <a:ext cx="167" cy="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3611" y="9171"/>
                            <a:ext cx="167" cy="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2969" y="8124"/>
                            <a:ext cx="385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096F" w:rsidRPr="00854064" w:rsidRDefault="0010096F" w:rsidP="0010096F">
                              <w:r>
                                <w:rPr>
                                  <w:i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3515" y="8687"/>
                            <a:ext cx="385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096F" w:rsidRPr="00854064" w:rsidRDefault="0010096F" w:rsidP="0010096F">
                              <w:r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2832" y="8791"/>
                            <a:ext cx="385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096F" w:rsidRPr="00854064" w:rsidRDefault="0010096F" w:rsidP="0010096F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4187" y="8585"/>
                            <a:ext cx="584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096F" w:rsidRPr="00854064" w:rsidRDefault="0010096F" w:rsidP="0010096F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4054" y="9286"/>
                            <a:ext cx="385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096F" w:rsidRPr="00854064" w:rsidRDefault="0010096F" w:rsidP="0010096F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93" style="position:absolute;left:0;text-align:left;margin-left:16.95pt;margin-top:15.85pt;width:129.3pt;height:85.5pt;z-index:251705344" coordorigin="2655,8124" coordsize="2586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">
                <v:shape id="AutoShape 158" o:spid="_x0000_s1094" type="#_x0000_t6" style="position:absolute;left:2655;top:8489;width:954;height:854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bxMIA&#10;AADaAAAADwAAAGRycy9kb3ducmV2LnhtbESPQYvCMBSE78L+h/AW9iKa6kGlNpVlRbaCILp78Pho&#10;nm1p81KaqPXfG0HwOMzMN0yy6k0jrtS5yrKCyTgCQZxbXXGh4P9vM1qAcB5ZY2OZFNzJwSr9GCQY&#10;a3vjA12PvhABwi5GBaX3bSyly0sy6Ma2JQ7e2XYGfZBdIXWHtwA3jZxG0UwarDgslNjST0l5fbwY&#10;BfM6L7Yn1vp3l+ltv66z/X2YKfX12X8vQXjq/Tv8amdawRSeV8IN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vFvEwgAAANoAAAAPAAAAAAAAAAAAAAAAAJgCAABkcnMvZG93&#10;bnJldi54bWxQSwUGAAAAAAQABAD1AAAAhwMAAAAA&#10;"/>
                <v:shape id="AutoShape 159" o:spid="_x0000_s1095" type="#_x0000_t6" style="position:absolute;left:3609;top:8489;width:1632;height: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1V8EA&#10;AADaAAAADwAAAGRycy9kb3ducmV2LnhtbESP0YrCMBRE3wX/IdwFX2RNVSi71SgiKOKDuNUPuDTX&#10;tmxzU5rY1r83guDjMDNnmOW6N5VoqXGlZQXTSQSCOLO65FzB9bL7/gHhPLLGyjIpeJCD9Wo4WGKi&#10;bcd/1KY+FwHCLkEFhfd1IqXLCjLoJrYmDt7NNgZ9kE0udYNdgJtKzqIolgZLDgsF1rQtKPtP70YB&#10;TuNxfPrdPc5ap/s5Hbty33ZKjb76zQKEp95/wu/2QSuYw+tKu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mdVfBAAAA2gAAAA8AAAAAAAAAAAAAAAAAmAIAAGRycy9kb3du&#10;cmV2LnhtbFBLBQYAAAAABAAEAPUAAACGAwAAAAA=&#10;"/>
                <v:rect id="Rectangle 160" o:spid="_x0000_s1096" style="position:absolute;left:3439;top:8506;width:167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161" o:spid="_x0000_s1097" style="position:absolute;left:3611;top:9171;width:167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shape id="Text Box 162" o:spid="_x0000_s1098" type="#_x0000_t202" style="position:absolute;left:2969;top:8124;width:385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10096F" w:rsidRPr="00854064" w:rsidRDefault="0010096F" w:rsidP="0010096F">
                        <w:r>
                          <w:rPr>
                            <w:i/>
                          </w:rPr>
                          <w:t>y</w:t>
                        </w:r>
                      </w:p>
                    </w:txbxContent>
                  </v:textbox>
                </v:shape>
                <v:shape id="Text Box 163" o:spid="_x0000_s1099" type="#_x0000_t202" style="position:absolute;left:3515;top:8687;width:385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10096F" w:rsidRPr="00854064" w:rsidRDefault="0010096F" w:rsidP="0010096F">
                        <w:r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shape id="Text Box 164" o:spid="_x0000_s1100" type="#_x0000_t202" style="position:absolute;left:2832;top:8791;width:385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10096F" w:rsidRPr="00854064" w:rsidRDefault="0010096F" w:rsidP="0010096F">
                        <w:r>
                          <w:t>9</w:t>
                        </w:r>
                      </w:p>
                    </w:txbxContent>
                  </v:textbox>
                </v:shape>
                <v:shape id="Text Box 165" o:spid="_x0000_s1101" type="#_x0000_t202" style="position:absolute;left:4187;top:8585;width:584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10096F" w:rsidRPr="00854064" w:rsidRDefault="0010096F" w:rsidP="0010096F">
                        <w:r>
                          <w:t>10</w:t>
                        </w:r>
                      </w:p>
                    </w:txbxContent>
                  </v:textbox>
                </v:shape>
                <v:shape id="Text Box 166" o:spid="_x0000_s1102" type="#_x0000_t202" style="position:absolute;left:4054;top:9286;width:385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10096F" w:rsidRPr="00854064" w:rsidRDefault="0010096F" w:rsidP="0010096F">
                        <w: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0096F">
        <w:rPr>
          <w:rFonts w:ascii="Comic Sans MS" w:hAnsi="Comic Sans MS"/>
          <w:sz w:val="24"/>
          <w:szCs w:val="24"/>
        </w:rPr>
        <w:t>a)</w:t>
      </w:r>
      <w:r w:rsidR="0010096F" w:rsidRPr="0010096F">
        <w:rPr>
          <w:rFonts w:ascii="Comic Sans MS" w:hAnsi="Comic Sans MS"/>
          <w:sz w:val="24"/>
          <w:szCs w:val="24"/>
        </w:rPr>
        <w:t xml:space="preserve">   </w:t>
      </w:r>
      <w:r w:rsidR="0010096F" w:rsidRPr="0010096F">
        <w:rPr>
          <w:rFonts w:ascii="Comic Sans MS" w:hAnsi="Comic Sans MS"/>
          <w:sz w:val="24"/>
          <w:szCs w:val="24"/>
        </w:rPr>
        <w:tab/>
      </w:r>
      <w:r w:rsidR="0010096F" w:rsidRPr="0010096F">
        <w:rPr>
          <w:rFonts w:ascii="Comic Sans MS" w:hAnsi="Comic Sans MS"/>
          <w:sz w:val="24"/>
          <w:szCs w:val="24"/>
        </w:rPr>
        <w:tab/>
      </w:r>
      <w:r w:rsidR="0010096F" w:rsidRPr="0010096F">
        <w:rPr>
          <w:rFonts w:ascii="Comic Sans MS" w:hAnsi="Comic Sans MS"/>
          <w:sz w:val="24"/>
          <w:szCs w:val="24"/>
        </w:rPr>
        <w:tab/>
      </w:r>
      <w:r w:rsidR="0010096F" w:rsidRPr="0010096F">
        <w:rPr>
          <w:rFonts w:ascii="Comic Sans MS" w:hAnsi="Comic Sans MS"/>
          <w:sz w:val="24"/>
          <w:szCs w:val="24"/>
        </w:rPr>
        <w:tab/>
        <w:t>b)</w:t>
      </w:r>
      <w:r w:rsidR="0010096F">
        <w:rPr>
          <w:rFonts w:ascii="Comic Sans MS" w:hAnsi="Comic Sans MS"/>
          <w:sz w:val="24"/>
          <w:szCs w:val="24"/>
        </w:rPr>
        <w:tab/>
      </w:r>
      <w:r w:rsidR="0010096F">
        <w:rPr>
          <w:rFonts w:ascii="Comic Sans MS" w:hAnsi="Comic Sans MS"/>
          <w:sz w:val="24"/>
          <w:szCs w:val="24"/>
        </w:rPr>
        <w:tab/>
      </w:r>
      <w:r w:rsidR="0010096F">
        <w:rPr>
          <w:rFonts w:ascii="Comic Sans MS" w:hAnsi="Comic Sans MS"/>
          <w:sz w:val="24"/>
          <w:szCs w:val="24"/>
        </w:rPr>
        <w:tab/>
      </w:r>
      <w:r w:rsidR="0010096F">
        <w:rPr>
          <w:rFonts w:ascii="Comic Sans MS" w:hAnsi="Comic Sans MS"/>
          <w:sz w:val="24"/>
          <w:szCs w:val="24"/>
        </w:rPr>
        <w:tab/>
        <w:t>c)</w:t>
      </w:r>
    </w:p>
    <w:p w:rsidR="0010096F" w:rsidRPr="0010096F" w:rsidRDefault="0010096F" w:rsidP="0010096F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10096F" w:rsidRPr="0010096F" w:rsidRDefault="0010096F" w:rsidP="0010096F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10096F" w:rsidRPr="0010096F" w:rsidRDefault="0010096F" w:rsidP="0010096F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10096F" w:rsidRPr="0010096F" w:rsidRDefault="0010096F" w:rsidP="0010096F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10096F" w:rsidRPr="0010096F" w:rsidRDefault="0010096F" w:rsidP="0010096F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70658C" w:rsidRDefault="0070658C" w:rsidP="0010096F">
      <w:pPr>
        <w:pStyle w:val="NoSpacing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CE3A30" w:rsidRDefault="00CE3A30" w:rsidP="0010096F">
      <w:pPr>
        <w:pStyle w:val="NoSpacing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CE3A30" w:rsidRDefault="00CE3A30" w:rsidP="0010096F">
      <w:pPr>
        <w:pStyle w:val="NoSpacing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CE3A30" w:rsidRDefault="00CE3A30" w:rsidP="0010096F">
      <w:pPr>
        <w:pStyle w:val="NoSpacing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CE3A30" w:rsidRDefault="00CE3A30" w:rsidP="0010096F">
      <w:pPr>
        <w:pStyle w:val="NoSpacing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CE3A30" w:rsidRDefault="00CE3A30" w:rsidP="0010096F">
      <w:pPr>
        <w:pStyle w:val="NoSpacing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CE3A30" w:rsidRDefault="00CE3A30" w:rsidP="0010096F">
      <w:pPr>
        <w:pStyle w:val="NoSpacing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CE3A30" w:rsidRDefault="00CE3A30" w:rsidP="0010096F">
      <w:pPr>
        <w:pStyle w:val="NoSpacing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10096F" w:rsidRDefault="0070658C" w:rsidP="0010096F">
      <w:pPr>
        <w:pStyle w:val="NoSpacing"/>
        <w:ind w:left="360"/>
        <w:rPr>
          <w:rFonts w:ascii="Comic Sans MS" w:hAnsi="Comic Sans MS"/>
          <w:sz w:val="24"/>
          <w:szCs w:val="24"/>
        </w:rPr>
      </w:pPr>
      <w:r w:rsidRPr="0070658C">
        <w:rPr>
          <w:rFonts w:ascii="Comic Sans MS" w:hAnsi="Comic Sans MS"/>
          <w:b/>
          <w:sz w:val="24"/>
          <w:szCs w:val="24"/>
          <w:u w:val="single"/>
        </w:rPr>
        <w:t>Answers</w:t>
      </w:r>
    </w:p>
    <w:p w:rsidR="0070658C" w:rsidRDefault="0070658C" w:rsidP="0010096F">
      <w:pPr>
        <w:pStyle w:val="NoSpacing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a) 30°  b) 45°  c) 15°  </w:t>
      </w:r>
      <w:r>
        <w:rPr>
          <w:rFonts w:ascii="Comic Sans MS" w:hAnsi="Comic Sans MS"/>
          <w:sz w:val="24"/>
          <w:szCs w:val="24"/>
        </w:rPr>
        <w:tab/>
        <w:t xml:space="preserve">2.  a) 10in  b) 15cm  c) 4m  d) 40ft  </w:t>
      </w:r>
    </w:p>
    <w:p w:rsidR="0070658C" w:rsidRDefault="00CE3A30" w:rsidP="0010096F">
      <w:pPr>
        <w:pStyle w:val="NoSpacing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70658C">
        <w:rPr>
          <w:rFonts w:ascii="Comic Sans MS" w:hAnsi="Comic Sans MS"/>
          <w:sz w:val="24"/>
          <w:szCs w:val="24"/>
        </w:rPr>
        <w:t xml:space="preserve">.  x = 29.4m  </w:t>
      </w:r>
      <w:r w:rsidR="0070658C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4</w:t>
      </w:r>
      <w:r w:rsidR="0070658C">
        <w:rPr>
          <w:rFonts w:ascii="Comic Sans MS" w:hAnsi="Comic Sans MS"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>d</w:t>
      </w:r>
      <w:r w:rsidR="0070658C">
        <w:rPr>
          <w:rFonts w:ascii="Comic Sans MS" w:hAnsi="Comic Sans MS"/>
          <w:sz w:val="24"/>
          <w:szCs w:val="24"/>
        </w:rPr>
        <w:t xml:space="preserve"> = 1.</w:t>
      </w:r>
      <w:r>
        <w:rPr>
          <w:rFonts w:ascii="Comic Sans MS" w:hAnsi="Comic Sans MS"/>
          <w:sz w:val="24"/>
          <w:szCs w:val="24"/>
        </w:rPr>
        <w:t>7</w:t>
      </w:r>
      <w:r w:rsidR="0070658C">
        <w:rPr>
          <w:rFonts w:ascii="Comic Sans MS" w:hAnsi="Comic Sans MS"/>
          <w:sz w:val="24"/>
          <w:szCs w:val="24"/>
        </w:rPr>
        <w:t xml:space="preserve">cm  </w:t>
      </w:r>
    </w:p>
    <w:p w:rsidR="0070658C" w:rsidRPr="0070658C" w:rsidRDefault="00CE3A30" w:rsidP="0010096F">
      <w:pPr>
        <w:pStyle w:val="NoSpacing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70658C">
        <w:rPr>
          <w:rFonts w:ascii="Comic Sans MS" w:hAnsi="Comic Sans MS"/>
          <w:sz w:val="24"/>
          <w:szCs w:val="24"/>
        </w:rPr>
        <w:t>. a) x = 6, y = 6.7  b) x = 10.6, y = 19.9  c) x = 7.5, y = 12.5</w:t>
      </w:r>
    </w:p>
    <w:sectPr w:rsidR="0070658C" w:rsidRPr="0070658C" w:rsidSect="00EE1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643"/>
    <w:multiLevelType w:val="hybridMultilevel"/>
    <w:tmpl w:val="EDB25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E4831"/>
    <w:multiLevelType w:val="hybridMultilevel"/>
    <w:tmpl w:val="738AD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C57D6B"/>
    <w:multiLevelType w:val="hybridMultilevel"/>
    <w:tmpl w:val="6DA25088"/>
    <w:lvl w:ilvl="0" w:tplc="8090A0DA">
      <w:start w:val="1"/>
      <w:numFmt w:val="lowerLetter"/>
      <w:lvlText w:val="(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8F"/>
    <w:rsid w:val="000A36DB"/>
    <w:rsid w:val="0010096F"/>
    <w:rsid w:val="00116958"/>
    <w:rsid w:val="00266316"/>
    <w:rsid w:val="0070658C"/>
    <w:rsid w:val="00847830"/>
    <w:rsid w:val="0086098F"/>
    <w:rsid w:val="00865F80"/>
    <w:rsid w:val="009A4859"/>
    <w:rsid w:val="00AD667D"/>
    <w:rsid w:val="00CE098F"/>
    <w:rsid w:val="00CE3A30"/>
    <w:rsid w:val="00E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9">
      <o:colormenu v:ext="edit" fillcolor="none" strokecolor="none"/>
    </o:shapedefaults>
    <o:shapelayout v:ext="edit">
      <o:idmap v:ext="edit" data="1"/>
      <o:rules v:ext="edit">
        <o:r id="V:Rule10" type="connector" idref="#_x0000_s1201"/>
        <o:r id="V:Rule11" type="connector" idref="#_x0000_s1200"/>
        <o:r id="V:Rule12" type="connector" idref="#_x0000_s1206"/>
        <o:r id="V:Rule13" type="connector" idref="#_x0000_s1203"/>
        <o:r id="V:Rule14" type="connector" idref="#_x0000_s1214"/>
        <o:r id="V:Rule15" type="connector" idref="#_x0000_s1215"/>
        <o:r id="V:Rule16" type="connector" idref="#_x0000_s1202"/>
        <o:r id="V:Rule17" type="connector" idref="#_x0000_s1213"/>
        <o:r id="V:Rule18" type="connector" idref="#_x0000_s1212"/>
      </o:rules>
      <o:regrouptable v:ext="edit">
        <o:entry new="1" old="0"/>
        <o:entry new="2" old="0"/>
        <o:entry new="3" old="0"/>
        <o:entry new="4" old="3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9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9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AEF9F-23A7-41DB-A9C7-B884455F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24DA8824.dotm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Public Schools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</dc:creator>
  <cp:lastModifiedBy>EPSB</cp:lastModifiedBy>
  <cp:revision>2</cp:revision>
  <dcterms:created xsi:type="dcterms:W3CDTF">2012-11-07T19:13:00Z</dcterms:created>
  <dcterms:modified xsi:type="dcterms:W3CDTF">2012-11-07T19:13:00Z</dcterms:modified>
</cp:coreProperties>
</file>