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DC" w:rsidRPr="00EA7884" w:rsidRDefault="00EA7884">
      <w:pPr>
        <w:rPr>
          <w:b/>
        </w:rPr>
      </w:pPr>
      <w:r w:rsidRPr="00EA788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89F79" wp14:editId="5BCAAE63">
                <wp:simplePos x="0" y="0"/>
                <wp:positionH relativeFrom="column">
                  <wp:posOffset>1897029</wp:posOffset>
                </wp:positionH>
                <wp:positionV relativeFrom="paragraph">
                  <wp:posOffset>3343275</wp:posOffset>
                </wp:positionV>
                <wp:extent cx="2487505" cy="968992"/>
                <wp:effectExtent l="0" t="0" r="27305" b="2222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505" cy="968992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149.35pt;margin-top:263.25pt;width:195.85pt;height:7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" filled="f" strokecolor="#243f60 [1604]" strokeweight="2pt"/>
            </w:pict>
          </mc:Fallback>
        </mc:AlternateContent>
      </w:r>
      <w:r w:rsidRPr="00EA788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0E61B" wp14:editId="16D860FE">
                <wp:simplePos x="0" y="0"/>
                <wp:positionH relativeFrom="column">
                  <wp:posOffset>41275</wp:posOffset>
                </wp:positionH>
                <wp:positionV relativeFrom="paragraph">
                  <wp:posOffset>1773555</wp:posOffset>
                </wp:positionV>
                <wp:extent cx="1172845" cy="2346960"/>
                <wp:effectExtent l="0" t="0" r="27305" b="1524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234696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3.25pt;margin-top:139.65pt;width:92.35pt;height:1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" fillcolor="white [3201]" strokecolor="#1f497d [3215]" strokeweight="2pt"/>
            </w:pict>
          </mc:Fallback>
        </mc:AlternateContent>
      </w:r>
      <w:r w:rsidRPr="00EA788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DB92F" wp14:editId="5785E96F">
                <wp:simplePos x="0" y="0"/>
                <wp:positionH relativeFrom="column">
                  <wp:posOffset>1223010</wp:posOffset>
                </wp:positionH>
                <wp:positionV relativeFrom="paragraph">
                  <wp:posOffset>1771650</wp:posOffset>
                </wp:positionV>
                <wp:extent cx="3507105" cy="927735"/>
                <wp:effectExtent l="0" t="0" r="17145" b="2476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105" cy="92773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" o:spid="_x0000_s1026" type="#_x0000_t5" style="position:absolute;margin-left:96.3pt;margin-top:139.5pt;width:276.15pt;height:7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" filled="f" strokecolor="#243f60 [1604]" strokeweight="2pt"/>
            </w:pict>
          </mc:Fallback>
        </mc:AlternateContent>
      </w:r>
      <w:r w:rsidRPr="00EA788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92B5A" wp14:editId="42E10857">
                <wp:simplePos x="0" y="0"/>
                <wp:positionH relativeFrom="column">
                  <wp:posOffset>4884420</wp:posOffset>
                </wp:positionH>
                <wp:positionV relativeFrom="paragraph">
                  <wp:posOffset>2183765</wp:posOffset>
                </wp:positionV>
                <wp:extent cx="1405255" cy="1211580"/>
                <wp:effectExtent l="0" t="0" r="23495" b="2667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121158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" o:spid="_x0000_s1026" type="#_x0000_t5" style="position:absolute;margin-left:384.6pt;margin-top:171.95pt;width:110.65pt;height:9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" filled="f" strokecolor="#243f60 [1604]" strokeweight="2pt"/>
            </w:pict>
          </mc:Fallback>
        </mc:AlternateContent>
      </w:r>
      <w:r w:rsidRPr="00EA788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9D9FB" wp14:editId="6AFC4CFF">
                <wp:simplePos x="0" y="0"/>
                <wp:positionH relativeFrom="column">
                  <wp:posOffset>4030345</wp:posOffset>
                </wp:positionH>
                <wp:positionV relativeFrom="paragraph">
                  <wp:posOffset>3889375</wp:posOffset>
                </wp:positionV>
                <wp:extent cx="2211070" cy="1905635"/>
                <wp:effectExtent l="0" t="0" r="17780" b="1841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190563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" o:spid="_x0000_s1026" type="#_x0000_t5" style="position:absolute;margin-left:317.35pt;margin-top:306.25pt;width:174.1pt;height:15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" filled="f" strokecolor="#243f60 [1604]" strokeweight="2pt"/>
            </w:pict>
          </mc:Fallback>
        </mc:AlternateContent>
      </w:r>
      <w:r w:rsidRPr="00EA7884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C22B22B" wp14:editId="0A1A0C3E">
                <wp:simplePos x="0" y="0"/>
                <wp:positionH relativeFrom="column">
                  <wp:posOffset>81887</wp:posOffset>
                </wp:positionH>
                <wp:positionV relativeFrom="paragraph">
                  <wp:posOffset>4585648</wp:posOffset>
                </wp:positionV>
                <wp:extent cx="3111689" cy="1290917"/>
                <wp:effectExtent l="19050" t="19050" r="12700" b="2413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689" cy="1290917"/>
                          <a:chOff x="0" y="0"/>
                          <a:chExt cx="2334288" cy="968991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327546" cy="968991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327546" y="968991"/>
                            <a:ext cx="2006742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2333767" cy="968991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.45pt;margin-top:361.05pt;width:245pt;height:101.65pt;z-index:251673600;mso-width-relative:margin;mso-height-relative:margin" coordsize="2334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">
                <v:line id="Straight Connector 15" o:spid="_x0000_s1027" style="position:absolute;visibility:visible;mso-wrap-style:square" from="0,0" to="3275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7EMEAAADbAAAADwAAAGRycy9kb3ducmV2LnhtbERPTWsCMRC9F/wPYQpeSs1abZWtUUQQ&#10;PAluZc/DZtwEN5N1k+r23zeC4G0e73MWq9414kpdsJ4VjEcZCOLKa8u1guPP9n0OIkRkjY1nUvBH&#10;AVbLwcsCc+1vfKBrEWuRQjjkqMDE2OZShsqQwzDyLXHiTr5zGBPsaqk7vKVw18iPLPuSDi2nBoMt&#10;bQxV5+LXKdiX0wtO7FtRlrONOU93mZ3Jo1LD1379DSJSH5/ih3un0/xPuP+SD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KXsQwQAAANsAAAAPAAAAAAAAAAAAAAAA&#10;AKECAABkcnMvZG93bnJldi54bWxQSwUGAAAAAAQABAD5AAAAjwMAAAAA&#10;" strokecolor="#1f497d [3215]" strokeweight="2.5pt"/>
                <v:line id="Straight Connector 16" o:spid="_x0000_s1028" style="position:absolute;visibility:visible;mso-wrap-style:square" from="3275,9689" to="23342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vlZ8AAAADbAAAADwAAAGRycy9kb3ducmV2LnhtbERPTYvCMBC9L/gfwgheljVdV1SqURZB&#10;8LSwXel5aMYm2ExqE7X+eyMIe5vH+5zVpneNuFIXrGcFn+MMBHHlteVaweFv97EAESKyxsYzKbhT&#10;gM168LbCXPsb/9K1iLVIIRxyVGBibHMpQ2XIYRj7ljhxR985jAl2tdQd3lK4a+Qky2bSoeXUYLCl&#10;raHqVFycgp9yesYv+16U5XxrTtN9ZufyoNRo2H8vQUTq47/45d7rNH8Gz1/S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75WfAAAAA2wAAAA8AAAAAAAAAAAAAAAAA&#10;oQIAAGRycy9kb3ducmV2LnhtbFBLBQYAAAAABAAEAPkAAACOAwAAAAA=&#10;" strokecolor="#1f497d [3215]" strokeweight="2.5pt"/>
                <v:line id="Straight Connector 17" o:spid="_x0000_s1029" style="position:absolute;visibility:visible;mso-wrap-style:square" from="0,0" to="23337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dA/MAAAADbAAAADwAAAGRycy9kb3ducmV2LnhtbERP32vCMBB+H/g/hBN8GTOdk1WqUYYg&#10;+DRYlT4fzdkEm0ttonb//SIIe7uP7+etNoNrxY36YD0reJ9mIIhrry03Co6H3dsCRIjIGlvPpOCX&#10;AmzWo5cVFtrf+YduZWxECuFQoAITY1dIGWpDDsPUd8SJO/neYUywb6Tu8Z7CXStnWfYpHVpODQY7&#10;2hqqz+XVKfiu5hf8sK9lVeVbc57vM5vLo1KT8fC1BBFpiP/ip3uv0/wcHr+k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3QPzAAAAA2wAAAA8AAAAAAAAAAAAAAAAA&#10;oQIAAGRycy9kb3ducmV2LnhtbFBLBQYAAAAABAAEAPkAAACOAwAAAAA=&#10;" strokecolor="#1f497d [3215]" strokeweight="2.5pt"/>
              </v:group>
            </w:pict>
          </mc:Fallback>
        </mc:AlternateContent>
      </w:r>
      <w:r w:rsidRPr="00EA7884">
        <w:rPr>
          <w:b/>
        </w:rPr>
        <w:t>Sorting Triangles Activity</w:t>
      </w:r>
    </w:p>
    <w:p w:rsidR="00EA7884" w:rsidRDefault="00EA7884"/>
    <w:p w:rsidR="00EA7884" w:rsidRDefault="00EA7884">
      <w:r>
        <w:t xml:space="preserve">Measure all sides and angles of each triangle and </w:t>
      </w:r>
      <w:r w:rsidR="001858BD">
        <w:t>record</w:t>
      </w:r>
      <w:r>
        <w:t xml:space="preserve"> the side length</w:t>
      </w:r>
      <w:r w:rsidR="001858BD">
        <w:t>s</w:t>
      </w:r>
      <w:r>
        <w:t xml:space="preserve"> and angle measure</w:t>
      </w:r>
      <w:r w:rsidR="001858BD">
        <w:t>s</w:t>
      </w:r>
      <w:r>
        <w:t xml:space="preserve"> on the inside of the triangle.</w:t>
      </w:r>
    </w:p>
    <w:p w:rsidR="00EA7884" w:rsidRDefault="00EA7884"/>
    <w:p w:rsidR="00EA7884" w:rsidRDefault="001858BD">
      <w:r w:rsidRPr="00EA788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C7387" wp14:editId="0258ECE5">
                <wp:simplePos x="0" y="0"/>
                <wp:positionH relativeFrom="column">
                  <wp:posOffset>2634343</wp:posOffset>
                </wp:positionH>
                <wp:positionV relativeFrom="paragraph">
                  <wp:posOffset>5589451</wp:posOffset>
                </wp:positionV>
                <wp:extent cx="979714" cy="844723"/>
                <wp:effectExtent l="0" t="0" r="11430" b="1270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4" cy="844723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07.45pt;margin-top:440.1pt;width:77.15pt;height: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" filled="f" strokecolor="#243f60 [1604]" strokeweight="2pt"/>
            </w:pict>
          </mc:Fallback>
        </mc:AlternateContent>
      </w:r>
      <w:r w:rsidRPr="00EA788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35DC9" wp14:editId="1201CDC6">
                <wp:simplePos x="0" y="0"/>
                <wp:positionH relativeFrom="column">
                  <wp:posOffset>4558030</wp:posOffset>
                </wp:positionH>
                <wp:positionV relativeFrom="paragraph">
                  <wp:posOffset>5584190</wp:posOffset>
                </wp:positionV>
                <wp:extent cx="1555750" cy="1555750"/>
                <wp:effectExtent l="0" t="0" r="25400" b="2540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155575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" o:spid="_x0000_s1026" type="#_x0000_t6" style="position:absolute;margin-left:358.9pt;margin-top:439.7pt;width:122.5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" filled="f" strokecolor="#243f60 [1604]" strokeweight="2pt"/>
            </w:pict>
          </mc:Fallback>
        </mc:AlternateContent>
      </w:r>
      <w:r w:rsidRPr="00EA7884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5470D9" wp14:editId="5A7A284C">
                <wp:simplePos x="0" y="0"/>
                <wp:positionH relativeFrom="column">
                  <wp:posOffset>328295</wp:posOffset>
                </wp:positionH>
                <wp:positionV relativeFrom="paragraph">
                  <wp:posOffset>5391785</wp:posOffset>
                </wp:positionV>
                <wp:extent cx="1882140" cy="1664970"/>
                <wp:effectExtent l="19050" t="19050" r="22860" b="304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140" cy="1664970"/>
                          <a:chOff x="0" y="0"/>
                          <a:chExt cx="1882680" cy="1665027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H="1">
                            <a:off x="0" y="0"/>
                            <a:ext cx="285115" cy="166433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72955" y="0"/>
                            <a:ext cx="1609725" cy="166497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 flipV="1">
                            <a:off x="0" y="1665027"/>
                            <a:ext cx="1882140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25.85pt;margin-top:424.55pt;width:148.2pt;height:131.1pt;z-index:251669504" coordsize="18826,1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">
                <v:line id="Straight Connector 9" o:spid="_x0000_s1027" style="position:absolute;flip:x;visibility:visible;mso-wrap-style:square" from="0,0" to="2851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3S8AAAADaAAAADwAAAGRycy9kb3ducmV2LnhtbESPW4vCMBCF3wX/Q5gF3zRVQW3XKCIo&#10;IqzgZd+HZrYpNpPSRFv/vVlY2MfDuXyc5bqzlXhS40vHCsajBARx7nTJhYLbdTdcgPABWWPlmBS8&#10;yMN61e8tMdOu5TM9L6EQcYR9hgpMCHUmpc8NWfQjVxNH78c1FkOUTSF1g20ct5WcJMlMWiw5EgzW&#10;tDWU3y8PGyH7r7vJ54tpcTT6nOrTODXtt1KDj27zCSJQF/7Df+2DVpDC75V4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Yt0vAAAAA2gAAAA8AAAAAAAAAAAAAAAAA&#10;oQIAAGRycy9kb3ducmV2LnhtbFBLBQYAAAAABAAEAPkAAACOAwAAAAA=&#10;" strokecolor="#1f497d [3215]" strokeweight="2.5pt"/>
                <v:line id="Straight Connector 10" o:spid="_x0000_s1028" style="position:absolute;visibility:visible;mso-wrap-style:square" from="2729,0" to="18826,16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7YiMQAAADbAAAADwAAAGRycy9kb3ducmV2LnhtbESPQWsCMRCF7wX/Qxihl1KzVqllNUoR&#10;Cp4K3cqeh824CW4m203U7b/vHITeZnhv3vtmsxtDp640JB/ZwHxWgCJuovXcGjh+fzy/gUoZ2WIX&#10;mQz8UoLddvKwwdLGG3/RtcqtkhBOJRpwOfel1qlxFDDNYk8s2ikOAbOsQ6vtgDcJD51+KYpXHdCz&#10;NDjsae+oOVeXYOCzXv7gwj9Vdb3au/PyUPiVPhrzOB3f16AyjfnffL8+WMEXevlFBt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tiIxAAAANsAAAAPAAAAAAAAAAAA&#10;AAAAAKECAABkcnMvZG93bnJldi54bWxQSwUGAAAAAAQABAD5AAAAkgMAAAAA&#10;" strokecolor="#1f497d [3215]" strokeweight="2.5pt"/>
                <v:line id="Straight Connector 11" o:spid="_x0000_s1029" style="position:absolute;flip:x y;visibility:visible;mso-wrap-style:square" from="0,16650" to="18821,1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hNr8AAADbAAAADwAAAGRycy9kb3ducmV2LnhtbERPTYvCMBC9C/6HMIIXWVMFxe0aRURB&#10;1pNV77PN2FabSWlirf9+Iwje5vE+Z75sTSkaql1hWcFoGIEgTq0uOFNwOm6/ZiCcR9ZYWiYFT3Kw&#10;XHQ7c4y1ffCBmsRnIoSwi1FB7n0VS+nSnAy6oa2IA3extUEfYJ1JXeMjhJtSjqNoKg0WHBpyrGid&#10;U3pL7kbB94QZ/zan22T7ezXJoNqfm/NeqX6vXf2A8NT6j/jt3ukwfwSvX8I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LphNr8AAADbAAAADwAAAAAAAAAAAAAAAACh&#10;AgAAZHJzL2Rvd25yZXYueG1sUEsFBgAAAAAEAAQA+QAAAI0DAAAAAA==&#10;" strokecolor="#1f497d [3215]" strokeweight="2.5pt"/>
              </v:group>
            </w:pict>
          </mc:Fallback>
        </mc:AlternateContent>
      </w:r>
      <w:r w:rsidR="00EA7884">
        <w:t xml:space="preserve">Cut out each triangle and try to sort triangles by as many different criteria that you can think of.  </w:t>
      </w:r>
      <w:bookmarkStart w:id="0" w:name="_GoBack"/>
      <w:bookmarkEnd w:id="0"/>
    </w:p>
    <w:sectPr w:rsidR="00EA78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8A"/>
    <w:rsid w:val="001858BD"/>
    <w:rsid w:val="004F1342"/>
    <w:rsid w:val="00B2254B"/>
    <w:rsid w:val="00CF63F3"/>
    <w:rsid w:val="00D8178A"/>
    <w:rsid w:val="00EA7884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42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42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CA0086AA.dotm</Template>
  <TotalTime>33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veldkamp</dc:creator>
  <cp:lastModifiedBy>EPSB</cp:lastModifiedBy>
  <cp:revision>2</cp:revision>
  <dcterms:created xsi:type="dcterms:W3CDTF">2012-11-08T06:11:00Z</dcterms:created>
  <dcterms:modified xsi:type="dcterms:W3CDTF">2012-11-09T01:16:00Z</dcterms:modified>
</cp:coreProperties>
</file>