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FC0ADD">
      <w:r w:rsidRPr="00FC0ADD">
        <w:rPr>
          <w:b/>
        </w:rPr>
        <w:t>M30-3 Polygons</w:t>
      </w:r>
      <w:r w:rsidRPr="00FC0ADD">
        <w:rPr>
          <w:b/>
        </w:rPr>
        <w:tab/>
      </w:r>
      <w:r w:rsidRPr="00FC0ADD">
        <w:rPr>
          <w:b/>
        </w:rPr>
        <w:tab/>
      </w:r>
      <w:r w:rsidRPr="00FC0ADD">
        <w:rPr>
          <w:b/>
        </w:rPr>
        <w:tab/>
      </w:r>
      <w:r w:rsidRPr="00FC0ADD">
        <w:rPr>
          <w:b/>
        </w:rPr>
        <w:tab/>
      </w:r>
      <w:r w:rsidRPr="00FC0ADD">
        <w:rPr>
          <w:b/>
        </w:rPr>
        <w:tab/>
      </w:r>
      <w:r w:rsidRPr="00FC0ADD">
        <w:rPr>
          <w:b/>
        </w:rPr>
        <w:tab/>
        <w:t>Name: _________________</w:t>
      </w:r>
    </w:p>
    <w:p w:rsidR="00FC0ADD" w:rsidRDefault="00FC0ADD">
      <w:r>
        <w:t xml:space="preserve">C2 </w:t>
      </w:r>
      <w:r w:rsidR="00AE476C">
        <w:t>Parallel Lines &amp; Transversals Notes</w:t>
      </w:r>
    </w:p>
    <w:p w:rsidR="00FC0ADD" w:rsidRDefault="00AE476C">
      <w:r>
        <w:rPr>
          <w:noProof/>
        </w:rPr>
        <w:drawing>
          <wp:anchor distT="0" distB="0" distL="114300" distR="114300" simplePos="0" relativeHeight="251662336" behindDoc="1" locked="0" layoutInCell="1" allowOverlap="1" wp14:anchorId="048BFD51" wp14:editId="0981D15D">
            <wp:simplePos x="0" y="0"/>
            <wp:positionH relativeFrom="column">
              <wp:posOffset>2776855</wp:posOffset>
            </wp:positionH>
            <wp:positionV relativeFrom="paragraph">
              <wp:posOffset>50165</wp:posOffset>
            </wp:positionV>
            <wp:extent cx="3489960" cy="2766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54499475" wp14:editId="25D124C5">
            <wp:simplePos x="0" y="0"/>
            <wp:positionH relativeFrom="column">
              <wp:posOffset>-640715</wp:posOffset>
            </wp:positionH>
            <wp:positionV relativeFrom="paragraph">
              <wp:posOffset>50800</wp:posOffset>
            </wp:positionV>
            <wp:extent cx="3489960" cy="2766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DD" w:rsidRPr="00FC0ADD" w:rsidRDefault="00FC0ADD">
      <w:pPr>
        <w:rPr>
          <w:b/>
        </w:rPr>
      </w:pPr>
      <w:r w:rsidRPr="00FC0ADD">
        <w:rPr>
          <w:b/>
        </w:rPr>
        <w:t>Corresponding Angles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Interior Angles</w:t>
      </w:r>
    </w:p>
    <w:p w:rsidR="00FC0ADD" w:rsidRDefault="00FC0ADD"/>
    <w:p w:rsidR="00FC0ADD" w:rsidRDefault="00FC0ADD"/>
    <w:p w:rsidR="00FC0ADD" w:rsidRDefault="00FC0ADD"/>
    <w:p w:rsidR="00FC0ADD" w:rsidRDefault="00FC0ADD"/>
    <w:p w:rsidR="00FC0ADD" w:rsidRDefault="00FC0ADD"/>
    <w:p w:rsidR="00FC0ADD" w:rsidRDefault="00FC0ADD"/>
    <w:p w:rsidR="00FC0ADD" w:rsidRDefault="00FC0ADD"/>
    <w:p w:rsidR="00FC0ADD" w:rsidRDefault="00FC0ADD"/>
    <w:p w:rsidR="00FC0ADD" w:rsidRDefault="00FC0ADD"/>
    <w:p w:rsidR="00FC0ADD" w:rsidRDefault="00FC0ADD"/>
    <w:p w:rsidR="00FC0ADD" w:rsidRDefault="00FC0ADD">
      <w:pPr>
        <w:rPr>
          <w:b/>
        </w:rPr>
      </w:pPr>
    </w:p>
    <w:p w:rsidR="00FC0ADD" w:rsidRDefault="00FC0ADD">
      <w:pPr>
        <w:rPr>
          <w:b/>
        </w:rPr>
      </w:pPr>
    </w:p>
    <w:p w:rsidR="00FC0ADD" w:rsidRDefault="00FC0ADD">
      <w:pPr>
        <w:rPr>
          <w:b/>
        </w:rPr>
      </w:pPr>
      <w:bookmarkStart w:id="0" w:name="_GoBack"/>
      <w:bookmarkEnd w:id="0"/>
    </w:p>
    <w:p w:rsidR="00FC0ADD" w:rsidRDefault="00FC0ADD">
      <w:pPr>
        <w:rPr>
          <w:b/>
        </w:rPr>
      </w:pPr>
    </w:p>
    <w:p w:rsidR="00AE476C" w:rsidRDefault="00AE476C">
      <w:pPr>
        <w:rPr>
          <w:b/>
        </w:rPr>
      </w:pPr>
    </w:p>
    <w:p w:rsidR="00FC0ADD" w:rsidRDefault="00FC0ADD">
      <w:pPr>
        <w:rPr>
          <w:b/>
        </w:rPr>
      </w:pPr>
    </w:p>
    <w:p w:rsidR="00FC0ADD" w:rsidRDefault="00FC0ADD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7C725B" wp14:editId="383BF044">
            <wp:simplePos x="0" y="0"/>
            <wp:positionH relativeFrom="column">
              <wp:posOffset>2864485</wp:posOffset>
            </wp:positionH>
            <wp:positionV relativeFrom="paragraph">
              <wp:posOffset>162923</wp:posOffset>
            </wp:positionV>
            <wp:extent cx="3489960" cy="27660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7D270F" wp14:editId="525059CB">
            <wp:simplePos x="0" y="0"/>
            <wp:positionH relativeFrom="column">
              <wp:posOffset>-632175</wp:posOffset>
            </wp:positionH>
            <wp:positionV relativeFrom="paragraph">
              <wp:posOffset>161925</wp:posOffset>
            </wp:positionV>
            <wp:extent cx="3489960" cy="2766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029" w:rsidRDefault="00FC0ADD">
      <w:pPr>
        <w:rPr>
          <w:b/>
        </w:rPr>
      </w:pPr>
      <w:r>
        <w:rPr>
          <w:b/>
        </w:rPr>
        <w:t>Alternate Exterior Angles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Co-interior Angles</w:t>
      </w:r>
      <w:r w:rsidR="00405029">
        <w:rPr>
          <w:b/>
        </w:rPr>
        <w:t xml:space="preserve"> </w:t>
      </w:r>
    </w:p>
    <w:p w:rsidR="00FC0ADD" w:rsidRPr="00405029" w:rsidRDefault="00405029" w:rsidP="00405029">
      <w:pPr>
        <w:ind w:left="4320" w:firstLine="720"/>
        <w:rPr>
          <w:b/>
          <w:i/>
        </w:rPr>
      </w:pPr>
      <w:r w:rsidRPr="00405029">
        <w:rPr>
          <w:b/>
          <w:i/>
        </w:rPr>
        <w:t>(</w:t>
      </w:r>
      <w:proofErr w:type="gramStart"/>
      <w:r w:rsidRPr="00405029">
        <w:rPr>
          <w:b/>
          <w:i/>
        </w:rPr>
        <w:t>or</w:t>
      </w:r>
      <w:proofErr w:type="gramEnd"/>
      <w:r w:rsidRPr="00405029">
        <w:rPr>
          <w:b/>
          <w:i/>
        </w:rPr>
        <w:t xml:space="preserve"> Consecutive Interior Angles) </w:t>
      </w:r>
    </w:p>
    <w:p w:rsidR="00FC0ADD" w:rsidRDefault="00FC0ADD">
      <w:pPr>
        <w:rPr>
          <w:b/>
        </w:rPr>
      </w:pPr>
    </w:p>
    <w:p w:rsidR="00FC0ADD" w:rsidRDefault="00FC0ADD">
      <w:pPr>
        <w:rPr>
          <w:b/>
        </w:rPr>
      </w:pPr>
    </w:p>
    <w:p w:rsidR="00FC0ADD" w:rsidRDefault="00FC0ADD">
      <w:pPr>
        <w:rPr>
          <w:b/>
        </w:rPr>
      </w:pPr>
    </w:p>
    <w:p w:rsidR="00FC0ADD" w:rsidRDefault="00FC0ADD">
      <w:pPr>
        <w:rPr>
          <w:b/>
        </w:rPr>
      </w:pPr>
    </w:p>
    <w:p w:rsidR="00FC0ADD" w:rsidRDefault="00FC0ADD">
      <w:pPr>
        <w:rPr>
          <w:b/>
        </w:rPr>
      </w:pPr>
    </w:p>
    <w:p w:rsidR="00FC0ADD" w:rsidRDefault="00FC0ADD">
      <w:pPr>
        <w:rPr>
          <w:b/>
        </w:rPr>
      </w:pPr>
    </w:p>
    <w:p w:rsidR="00FC0ADD" w:rsidRDefault="00FC0ADD">
      <w:pPr>
        <w:rPr>
          <w:b/>
        </w:rPr>
      </w:pPr>
    </w:p>
    <w:p w:rsidR="00FC0ADD" w:rsidRDefault="00FC0ADD">
      <w:pPr>
        <w:rPr>
          <w:b/>
        </w:rPr>
      </w:pPr>
    </w:p>
    <w:sectPr w:rsidR="00FC0ADD" w:rsidSect="00B568F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8DB"/>
    <w:multiLevelType w:val="hybridMultilevel"/>
    <w:tmpl w:val="B3762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DD"/>
    <w:rsid w:val="00101CB0"/>
    <w:rsid w:val="00306D98"/>
    <w:rsid w:val="00405029"/>
    <w:rsid w:val="00695CE5"/>
    <w:rsid w:val="0088611B"/>
    <w:rsid w:val="008D17DB"/>
    <w:rsid w:val="00AE476C"/>
    <w:rsid w:val="00B568FD"/>
    <w:rsid w:val="00EE14CF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6D73EB11.dotm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dcterms:created xsi:type="dcterms:W3CDTF">2012-11-14T15:38:00Z</dcterms:created>
  <dcterms:modified xsi:type="dcterms:W3CDTF">2012-11-14T15:39:00Z</dcterms:modified>
</cp:coreProperties>
</file>