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683F8E">
      <w:r w:rsidRPr="00683F8E">
        <w:rPr>
          <w:b/>
        </w:rPr>
        <w:t>M30-3 Polygons</w:t>
      </w:r>
      <w:r w:rsidRPr="00683F8E">
        <w:rPr>
          <w:b/>
        </w:rPr>
        <w:tab/>
      </w:r>
      <w:r w:rsidRPr="00683F8E">
        <w:rPr>
          <w:b/>
        </w:rPr>
        <w:tab/>
      </w:r>
      <w:r w:rsidRPr="00683F8E">
        <w:rPr>
          <w:b/>
        </w:rPr>
        <w:tab/>
      </w:r>
      <w:r w:rsidRPr="00683F8E">
        <w:rPr>
          <w:b/>
        </w:rPr>
        <w:tab/>
      </w:r>
      <w:r w:rsidRPr="00683F8E">
        <w:rPr>
          <w:b/>
        </w:rPr>
        <w:tab/>
      </w:r>
      <w:r w:rsidRPr="00683F8E">
        <w:rPr>
          <w:b/>
        </w:rPr>
        <w:tab/>
        <w:t>Name: __________________</w:t>
      </w:r>
    </w:p>
    <w:p w:rsidR="00683F8E" w:rsidRDefault="00683F8E">
      <w:r>
        <w:t>C2 Quadrilaterals Assignment</w:t>
      </w:r>
    </w:p>
    <w:p w:rsidR="00683F8E" w:rsidRDefault="00683F8E"/>
    <w:p w:rsidR="00844799" w:rsidRPr="00844799" w:rsidRDefault="00844799" w:rsidP="00844799">
      <w:pPr>
        <w:pStyle w:val="ListParagraph"/>
        <w:numPr>
          <w:ilvl w:val="0"/>
          <w:numId w:val="1"/>
        </w:numPr>
      </w:pPr>
      <w:r>
        <w:t xml:space="preserve"> </w:t>
      </w:r>
      <w:r w:rsidRPr="00844799">
        <w:rPr>
          <w:i/>
        </w:rPr>
        <w:t>Determine the most specific name for each quadrilateral below.  Write down a few key characteristics of each quadrilateral.  The first one has been done for you.</w:t>
      </w:r>
    </w:p>
    <w:p w:rsidR="00844799" w:rsidRDefault="00844799" w:rsidP="00844799"/>
    <w:p w:rsidR="00844799" w:rsidRDefault="00844799" w:rsidP="00844799">
      <w:r>
        <w:rPr>
          <w:noProof/>
        </w:rPr>
        <w:drawing>
          <wp:anchor distT="0" distB="0" distL="114300" distR="114300" simplePos="0" relativeHeight="251676672" behindDoc="1" locked="0" layoutInCell="1" allowOverlap="1" wp14:anchorId="1C2D69E5" wp14:editId="15442DA4">
            <wp:simplePos x="0" y="0"/>
            <wp:positionH relativeFrom="column">
              <wp:posOffset>2926987</wp:posOffset>
            </wp:positionH>
            <wp:positionV relativeFrom="paragraph">
              <wp:posOffset>135890</wp:posOffset>
            </wp:positionV>
            <wp:extent cx="1306195" cy="577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397AFF0" wp14:editId="1D456F58">
            <wp:simplePos x="0" y="0"/>
            <wp:positionH relativeFrom="column">
              <wp:posOffset>41910</wp:posOffset>
            </wp:positionH>
            <wp:positionV relativeFrom="page">
              <wp:posOffset>2219960</wp:posOffset>
            </wp:positionV>
            <wp:extent cx="783590" cy="78613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Square</w:t>
      </w:r>
    </w:p>
    <w:p w:rsidR="00844799" w:rsidRDefault="00844799" w:rsidP="00844799">
      <w:pPr>
        <w:pStyle w:val="ListParagraph"/>
        <w:numPr>
          <w:ilvl w:val="0"/>
          <w:numId w:val="2"/>
        </w:numPr>
      </w:pPr>
      <w:r>
        <w:t>All sides equal</w:t>
      </w:r>
    </w:p>
    <w:p w:rsidR="00844799" w:rsidRDefault="00844799" w:rsidP="00844799">
      <w:pPr>
        <w:pStyle w:val="ListParagraph"/>
        <w:numPr>
          <w:ilvl w:val="0"/>
          <w:numId w:val="2"/>
        </w:numPr>
      </w:pPr>
      <w:r>
        <w:t>All right angles</w:t>
      </w:r>
    </w:p>
    <w:p w:rsidR="00844799" w:rsidRDefault="00844799" w:rsidP="00844799">
      <w:pPr>
        <w:pStyle w:val="ListParagraph"/>
        <w:numPr>
          <w:ilvl w:val="0"/>
          <w:numId w:val="2"/>
        </w:numPr>
      </w:pPr>
      <w:r>
        <w:t>Diagonals equal</w:t>
      </w:r>
    </w:p>
    <w:p w:rsidR="00844799" w:rsidRPr="00000137" w:rsidRDefault="00844799" w:rsidP="00844799">
      <w:pPr>
        <w:pStyle w:val="ListParagraph"/>
        <w:numPr>
          <w:ilvl w:val="0"/>
          <w:numId w:val="2"/>
        </w:numPr>
      </w:pPr>
      <w:r>
        <w:t>Diagonals perpendicular</w:t>
      </w:r>
    </w:p>
    <w:p w:rsidR="00844799" w:rsidRDefault="00844799" w:rsidP="00844799"/>
    <w:p w:rsidR="00844799" w:rsidRDefault="00844799" w:rsidP="00844799"/>
    <w:p w:rsidR="00844799" w:rsidRDefault="00844799" w:rsidP="00844799">
      <w:r>
        <w:rPr>
          <w:noProof/>
        </w:rPr>
        <w:drawing>
          <wp:anchor distT="0" distB="0" distL="114300" distR="114300" simplePos="0" relativeHeight="251678720" behindDoc="1" locked="0" layoutInCell="1" allowOverlap="1" wp14:anchorId="614F204C" wp14:editId="3396EFE2">
            <wp:simplePos x="0" y="0"/>
            <wp:positionH relativeFrom="column">
              <wp:posOffset>3182439</wp:posOffset>
            </wp:positionH>
            <wp:positionV relativeFrom="paragraph">
              <wp:posOffset>0</wp:posOffset>
            </wp:positionV>
            <wp:extent cx="69342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99" w:rsidRDefault="00844799" w:rsidP="00844799">
      <w:r>
        <w:rPr>
          <w:noProof/>
        </w:rPr>
        <w:drawing>
          <wp:anchor distT="0" distB="0" distL="114300" distR="114300" simplePos="0" relativeHeight="251672576" behindDoc="1" locked="0" layoutInCell="1" allowOverlap="1" wp14:anchorId="283D1446" wp14:editId="4A3F78BA">
            <wp:simplePos x="0" y="0"/>
            <wp:positionH relativeFrom="column">
              <wp:posOffset>-304346</wp:posOffset>
            </wp:positionH>
            <wp:positionV relativeFrom="paragraph">
              <wp:posOffset>-635</wp:posOffset>
            </wp:positionV>
            <wp:extent cx="2373086" cy="66402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86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>
      <w:r>
        <w:rPr>
          <w:noProof/>
        </w:rPr>
        <w:drawing>
          <wp:anchor distT="0" distB="0" distL="114300" distR="114300" simplePos="0" relativeHeight="251675648" behindDoc="1" locked="0" layoutInCell="1" allowOverlap="1" wp14:anchorId="2000D7F9" wp14:editId="5B6A1C4F">
            <wp:simplePos x="0" y="0"/>
            <wp:positionH relativeFrom="column">
              <wp:posOffset>3067867</wp:posOffset>
            </wp:positionH>
            <wp:positionV relativeFrom="paragraph">
              <wp:posOffset>195580</wp:posOffset>
            </wp:positionV>
            <wp:extent cx="1165860" cy="838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99" w:rsidRDefault="00844799" w:rsidP="00844799">
      <w:r>
        <w:rPr>
          <w:noProof/>
        </w:rPr>
        <w:drawing>
          <wp:anchor distT="0" distB="0" distL="114300" distR="114300" simplePos="0" relativeHeight="251677696" behindDoc="1" locked="0" layoutInCell="1" allowOverlap="1" wp14:anchorId="20ADCF5B" wp14:editId="46F8972C">
            <wp:simplePos x="0" y="0"/>
            <wp:positionH relativeFrom="column">
              <wp:posOffset>-142150</wp:posOffset>
            </wp:positionH>
            <wp:positionV relativeFrom="paragraph">
              <wp:posOffset>167005</wp:posOffset>
            </wp:positionV>
            <wp:extent cx="1821180" cy="4876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>
      <w:r>
        <w:rPr>
          <w:noProof/>
        </w:rPr>
        <w:drawing>
          <wp:anchor distT="0" distB="0" distL="114300" distR="114300" simplePos="0" relativeHeight="251674624" behindDoc="1" locked="0" layoutInCell="1" allowOverlap="1" wp14:anchorId="5613E8BB" wp14:editId="54D428BF">
            <wp:simplePos x="0" y="0"/>
            <wp:positionH relativeFrom="column">
              <wp:posOffset>-142240</wp:posOffset>
            </wp:positionH>
            <wp:positionV relativeFrom="paragraph">
              <wp:posOffset>100058</wp:posOffset>
            </wp:positionV>
            <wp:extent cx="2141220" cy="7924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844799" w:rsidRDefault="00844799" w:rsidP="00844799"/>
    <w:p w:rsidR="00683F8E" w:rsidRDefault="00B32077" w:rsidP="00683F8E">
      <w:pPr>
        <w:pStyle w:val="ListParagraph"/>
        <w:numPr>
          <w:ilvl w:val="0"/>
          <w:numId w:val="1"/>
        </w:numPr>
      </w:pPr>
      <w:r>
        <w:lastRenderedPageBreak/>
        <w:t>Complete the following table.</w:t>
      </w:r>
    </w:p>
    <w:p w:rsidR="00B32077" w:rsidRDefault="00B32077" w:rsidP="00B32077"/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32077" w:rsidRPr="004C1E2E" w:rsidTr="004C1E2E">
        <w:trPr>
          <w:cantSplit/>
          <w:trHeight w:val="1763"/>
        </w:trPr>
        <w:tc>
          <w:tcPr>
            <w:tcW w:w="3330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Parallelogram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Rectangle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Rhombus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Square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Trapezoid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Isosceles Trapezoid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Right Trapezoid</w:t>
            </w:r>
          </w:p>
        </w:tc>
        <w:tc>
          <w:tcPr>
            <w:tcW w:w="801" w:type="dxa"/>
            <w:textDirection w:val="btLr"/>
          </w:tcPr>
          <w:p w:rsidR="00B32077" w:rsidRPr="004C1E2E" w:rsidRDefault="00B32077" w:rsidP="00B32077">
            <w:pPr>
              <w:ind w:left="113" w:right="113"/>
              <w:rPr>
                <w:b/>
              </w:rPr>
            </w:pPr>
            <w:r w:rsidRPr="004C1E2E">
              <w:rPr>
                <w:b/>
              </w:rPr>
              <w:t>Kite</w:t>
            </w:r>
          </w:p>
        </w:tc>
      </w:tr>
      <w:tr w:rsidR="00B32077" w:rsidTr="004C1E2E">
        <w:tc>
          <w:tcPr>
            <w:tcW w:w="3330" w:type="dxa"/>
          </w:tcPr>
          <w:p w:rsidR="00B32077" w:rsidRPr="004C1E2E" w:rsidRDefault="00B32077" w:rsidP="00B32077">
            <w:pPr>
              <w:rPr>
                <w:b/>
              </w:rPr>
            </w:pPr>
            <w:r w:rsidRPr="004C1E2E">
              <w:rPr>
                <w:b/>
              </w:rPr>
              <w:t>SIDE PROPERTIES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Opposite sides parallel</w:t>
            </w:r>
          </w:p>
          <w:p w:rsidR="00B32077" w:rsidRDefault="00B32077" w:rsidP="00B32077">
            <w:r w:rsidRPr="004C1E2E">
              <w:rPr>
                <w:sz w:val="20"/>
              </w:rPr>
              <w:t>(How many pairs?)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All sides equal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Opposite sides equal</w:t>
            </w:r>
          </w:p>
          <w:p w:rsidR="00B32077" w:rsidRDefault="00B32077" w:rsidP="00B32077">
            <w:r w:rsidRPr="004C1E2E">
              <w:rPr>
                <w:sz w:val="20"/>
              </w:rPr>
              <w:t>(How many pairs?)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Adjacent sides equal</w:t>
            </w:r>
          </w:p>
          <w:p w:rsidR="00B32077" w:rsidRDefault="00B32077" w:rsidP="00B32077">
            <w:r w:rsidRPr="004C1E2E">
              <w:rPr>
                <w:sz w:val="20"/>
              </w:rPr>
              <w:t>(How many pairs?)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Pr="004C1E2E" w:rsidRDefault="00B32077" w:rsidP="00B32077">
            <w:pPr>
              <w:rPr>
                <w:b/>
              </w:rPr>
            </w:pPr>
            <w:r w:rsidRPr="004C1E2E">
              <w:rPr>
                <w:b/>
              </w:rPr>
              <w:t>ANGLE PROPERTIES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All angles equal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Opposite angles equal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>
            <w:r>
              <w:t>Right Angles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Pr="004C1E2E" w:rsidRDefault="004C1E2E" w:rsidP="00B32077">
            <w:pPr>
              <w:rPr>
                <w:b/>
              </w:rPr>
            </w:pPr>
            <w:r w:rsidRPr="004C1E2E">
              <w:rPr>
                <w:b/>
              </w:rPr>
              <w:t>DIAGONAL PROPERTIES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4C1E2E" w:rsidRDefault="004C1E2E" w:rsidP="00B32077">
            <w:r>
              <w:t>Diagonals equal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B32077" w:rsidTr="004C1E2E">
        <w:tc>
          <w:tcPr>
            <w:tcW w:w="3330" w:type="dxa"/>
          </w:tcPr>
          <w:p w:rsidR="00B32077" w:rsidRDefault="004C1E2E" w:rsidP="00B32077">
            <w:r>
              <w:t>Diagonals bisect each other</w:t>
            </w:r>
          </w:p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  <w:tc>
          <w:tcPr>
            <w:tcW w:w="801" w:type="dxa"/>
          </w:tcPr>
          <w:p w:rsidR="00B32077" w:rsidRDefault="00B32077" w:rsidP="00B32077"/>
        </w:tc>
      </w:tr>
      <w:tr w:rsidR="004C1E2E" w:rsidTr="004C1E2E">
        <w:tc>
          <w:tcPr>
            <w:tcW w:w="3330" w:type="dxa"/>
          </w:tcPr>
          <w:p w:rsidR="004C1E2E" w:rsidRDefault="004C1E2E" w:rsidP="00B32077">
            <w:r>
              <w:t>Diagonals perpendicular</w:t>
            </w:r>
          </w:p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  <w:tc>
          <w:tcPr>
            <w:tcW w:w="801" w:type="dxa"/>
          </w:tcPr>
          <w:p w:rsidR="004C1E2E" w:rsidRDefault="004C1E2E" w:rsidP="00B32077"/>
        </w:tc>
      </w:tr>
    </w:tbl>
    <w:p w:rsidR="00B32077" w:rsidRDefault="00B32077" w:rsidP="00B32077"/>
    <w:p w:rsidR="004C1E2E" w:rsidRDefault="004C1E2E" w:rsidP="00B32077"/>
    <w:p w:rsidR="00844799" w:rsidRDefault="00844799" w:rsidP="00B32077"/>
    <w:p w:rsidR="00B32077" w:rsidRDefault="00396EF9" w:rsidP="00683F8E">
      <w:pPr>
        <w:pStyle w:val="ListParagraph"/>
        <w:numPr>
          <w:ilvl w:val="0"/>
          <w:numId w:val="1"/>
        </w:numPr>
      </w:pPr>
      <w:r>
        <w:t>Determine the missing values and name the quadrilateral.</w:t>
      </w:r>
    </w:p>
    <w:p w:rsidR="00683F8E" w:rsidRDefault="00396EF9" w:rsidP="00683F8E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CC41E6" wp14:editId="7008D571">
            <wp:simplePos x="0" y="0"/>
            <wp:positionH relativeFrom="column">
              <wp:posOffset>3711575</wp:posOffset>
            </wp:positionH>
            <wp:positionV relativeFrom="paragraph">
              <wp:posOffset>155575</wp:posOffset>
            </wp:positionV>
            <wp:extent cx="2416175" cy="80518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59BB9F" wp14:editId="1B7FB840">
            <wp:simplePos x="0" y="0"/>
            <wp:positionH relativeFrom="column">
              <wp:posOffset>728980</wp:posOffset>
            </wp:positionH>
            <wp:positionV relativeFrom="paragraph">
              <wp:posOffset>155575</wp:posOffset>
            </wp:positionV>
            <wp:extent cx="1522730" cy="80518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F9">
        <w:t xml:space="preserve"> </w:t>
      </w:r>
    </w:p>
    <w:p w:rsidR="00396EF9" w:rsidRDefault="00396EF9" w:rsidP="00396EF9">
      <w:pPr>
        <w:ind w:left="360"/>
      </w:pP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</w:p>
    <w:p w:rsidR="00396EF9" w:rsidRDefault="00396EF9" w:rsidP="00683F8E"/>
    <w:p w:rsidR="00396EF9" w:rsidRDefault="00396EF9" w:rsidP="00683F8E"/>
    <w:p w:rsidR="00396EF9" w:rsidRDefault="00396EF9" w:rsidP="00683F8E"/>
    <w:p w:rsidR="00844799" w:rsidRDefault="00844799" w:rsidP="00683F8E"/>
    <w:p w:rsidR="00844799" w:rsidRDefault="00844799" w:rsidP="00683F8E"/>
    <w:p w:rsidR="00844799" w:rsidRDefault="00844799" w:rsidP="00683F8E">
      <w:bookmarkStart w:id="0" w:name="_GoBack"/>
      <w:bookmarkEnd w:id="0"/>
    </w:p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>
      <w:r>
        <w:t>c)   AC = __</w:t>
      </w:r>
      <w:proofErr w:type="gramStart"/>
      <w:r>
        <w:t>_ ,</w:t>
      </w:r>
      <w:proofErr w:type="gramEnd"/>
      <w:r>
        <w:t xml:space="preserve"> </w:t>
      </w:r>
      <w:r w:rsidRPr="00396EF9">
        <w:rPr>
          <w:position w:val="-4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3pt" o:ole="">
            <v:imagedata r:id="rId15" o:title=""/>
          </v:shape>
          <o:OLEObject Type="Embed" ProgID="Equation.DSMT4" ShapeID="_x0000_i1025" DrawAspect="Content" ObjectID="_1414564348" r:id="rId16"/>
        </w:object>
      </w:r>
      <w:r>
        <w:t xml:space="preserve">= ___ , </w:t>
      </w:r>
      <w:r w:rsidRPr="00396EF9">
        <w:rPr>
          <w:position w:val="-4"/>
        </w:rPr>
        <w:object w:dxaOrig="400" w:dyaOrig="260">
          <v:shape id="_x0000_i1026" type="#_x0000_t75" style="width:20pt;height:13pt" o:ole="">
            <v:imagedata r:id="rId17" o:title=""/>
          </v:shape>
          <o:OLEObject Type="Embed" ProgID="Equation.DSMT4" ShapeID="_x0000_i1026" DrawAspect="Content" ObjectID="_1414564349" r:id="rId18"/>
        </w:object>
      </w:r>
      <w:r>
        <w:t>= ___</w:t>
      </w:r>
      <w:r>
        <w:tab/>
      </w:r>
      <w:r>
        <w:tab/>
        <w:t xml:space="preserve">d)  WX = ___ , </w:t>
      </w:r>
      <w:r w:rsidRPr="00396EF9">
        <w:rPr>
          <w:position w:val="-4"/>
        </w:rPr>
        <w:object w:dxaOrig="700" w:dyaOrig="260">
          <v:shape id="_x0000_i1027" type="#_x0000_t75" style="width:35pt;height:13pt" o:ole="">
            <v:imagedata r:id="rId19" o:title=""/>
          </v:shape>
          <o:OLEObject Type="Embed" ProgID="Equation.DSMT4" ShapeID="_x0000_i1027" DrawAspect="Content" ObjectID="_1414564350" r:id="rId20"/>
        </w:object>
      </w:r>
      <w:r>
        <w:t>= ___</w:t>
      </w:r>
    </w:p>
    <w:p w:rsidR="00396EF9" w:rsidRDefault="00396EF9" w:rsidP="00683F8E">
      <w:r>
        <w:rPr>
          <w:noProof/>
        </w:rPr>
        <w:drawing>
          <wp:anchor distT="0" distB="0" distL="114300" distR="114300" simplePos="0" relativeHeight="251661312" behindDoc="1" locked="0" layoutInCell="1" allowOverlap="1" wp14:anchorId="55C4D400" wp14:editId="7B05EDCC">
            <wp:simplePos x="0" y="0"/>
            <wp:positionH relativeFrom="column">
              <wp:posOffset>3929743</wp:posOffset>
            </wp:positionH>
            <wp:positionV relativeFrom="paragraph">
              <wp:posOffset>77470</wp:posOffset>
            </wp:positionV>
            <wp:extent cx="1513114" cy="176555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7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F9" w:rsidRDefault="00396EF9" w:rsidP="00683F8E">
      <w:r>
        <w:rPr>
          <w:noProof/>
        </w:rPr>
        <w:drawing>
          <wp:anchor distT="0" distB="0" distL="114300" distR="114300" simplePos="0" relativeHeight="251660288" behindDoc="1" locked="0" layoutInCell="1" allowOverlap="1" wp14:anchorId="5D567606" wp14:editId="58FAA450">
            <wp:simplePos x="0" y="0"/>
            <wp:positionH relativeFrom="column">
              <wp:posOffset>-21590</wp:posOffset>
            </wp:positionH>
            <wp:positionV relativeFrom="paragraph">
              <wp:posOffset>114572</wp:posOffset>
            </wp:positionV>
            <wp:extent cx="2586148" cy="1273629"/>
            <wp:effectExtent l="0" t="0" r="508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48" cy="12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>
      <w:r>
        <w:t>e)  Determine all missing angles.</w:t>
      </w:r>
      <w:r w:rsidR="00A27CD8">
        <w:tab/>
      </w:r>
      <w:r w:rsidR="00A27CD8">
        <w:tab/>
      </w:r>
      <w:r w:rsidR="00A27CD8">
        <w:tab/>
        <w:t xml:space="preserve">f)  </w:t>
      </w:r>
      <w:r w:rsidR="00A27CD8" w:rsidRPr="00396EF9">
        <w:rPr>
          <w:position w:val="-4"/>
        </w:rPr>
        <w:object w:dxaOrig="400" w:dyaOrig="260">
          <v:shape id="_x0000_i1028" type="#_x0000_t75" style="width:20pt;height:13pt" o:ole="">
            <v:imagedata r:id="rId15" o:title=""/>
          </v:shape>
          <o:OLEObject Type="Embed" ProgID="Equation.DSMT4" ShapeID="_x0000_i1028" DrawAspect="Content" ObjectID="_1414564351" r:id="rId23"/>
        </w:object>
      </w:r>
      <w:r w:rsidR="00A27CD8">
        <w:t>= ___</w:t>
      </w:r>
    </w:p>
    <w:p w:rsidR="00396EF9" w:rsidRDefault="00A27CD8" w:rsidP="00683F8E">
      <w:r>
        <w:rPr>
          <w:noProof/>
        </w:rPr>
        <w:drawing>
          <wp:anchor distT="0" distB="0" distL="114300" distR="114300" simplePos="0" relativeHeight="251663360" behindDoc="1" locked="0" layoutInCell="1" allowOverlap="1" wp14:anchorId="22AC44A4" wp14:editId="45D21055">
            <wp:simplePos x="0" y="0"/>
            <wp:positionH relativeFrom="column">
              <wp:posOffset>3504608</wp:posOffset>
            </wp:positionH>
            <wp:positionV relativeFrom="paragraph">
              <wp:posOffset>194945</wp:posOffset>
            </wp:positionV>
            <wp:extent cx="2122805" cy="1437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F9">
        <w:rPr>
          <w:noProof/>
        </w:rPr>
        <w:drawing>
          <wp:anchor distT="0" distB="0" distL="114300" distR="114300" simplePos="0" relativeHeight="251662336" behindDoc="1" locked="0" layoutInCell="1" allowOverlap="1" wp14:anchorId="40E334ED" wp14:editId="6772301A">
            <wp:simplePos x="0" y="0"/>
            <wp:positionH relativeFrom="column">
              <wp:posOffset>194945</wp:posOffset>
            </wp:positionH>
            <wp:positionV relativeFrom="paragraph">
              <wp:posOffset>194945</wp:posOffset>
            </wp:positionV>
            <wp:extent cx="2151380" cy="126238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396EF9" w:rsidRDefault="00396EF9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>
      <w:r>
        <w:rPr>
          <w:noProof/>
        </w:rPr>
        <w:drawing>
          <wp:anchor distT="0" distB="0" distL="114300" distR="114300" simplePos="0" relativeHeight="251665408" behindDoc="1" locked="0" layoutInCell="1" allowOverlap="1" wp14:anchorId="4404EF4E" wp14:editId="0C5D565C">
            <wp:simplePos x="0" y="0"/>
            <wp:positionH relativeFrom="column">
              <wp:posOffset>3570514</wp:posOffset>
            </wp:positionH>
            <wp:positionV relativeFrom="paragraph">
              <wp:posOffset>368663</wp:posOffset>
            </wp:positionV>
            <wp:extent cx="2383972" cy="16585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04" cy="16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61B511" wp14:editId="7F6C3027">
            <wp:simplePos x="0" y="0"/>
            <wp:positionH relativeFrom="column">
              <wp:posOffset>195399</wp:posOffset>
            </wp:positionH>
            <wp:positionV relativeFrom="paragraph">
              <wp:posOffset>530960</wp:posOffset>
            </wp:positionV>
            <wp:extent cx="2493010" cy="13716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g)  PR = _____</w:t>
      </w:r>
      <w:r>
        <w:tab/>
      </w:r>
      <w:r>
        <w:tab/>
      </w:r>
      <w:r>
        <w:tab/>
      </w:r>
      <w:r>
        <w:tab/>
      </w:r>
      <w:r>
        <w:tab/>
        <w:t>h</w:t>
      </w:r>
      <w:proofErr w:type="gramStart"/>
      <w:r>
        <w:t>)  WX</w:t>
      </w:r>
      <w:proofErr w:type="gramEnd"/>
      <w:r>
        <w:t xml:space="preserve"> = _____</w:t>
      </w:r>
    </w:p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A27CD8">
      <w:r>
        <w:rPr>
          <w:noProof/>
        </w:rPr>
        <w:drawing>
          <wp:anchor distT="0" distB="0" distL="114300" distR="114300" simplePos="0" relativeHeight="251666432" behindDoc="1" locked="0" layoutInCell="1" allowOverlap="1" wp14:anchorId="58277677" wp14:editId="7CF89336">
            <wp:simplePos x="0" y="0"/>
            <wp:positionH relativeFrom="column">
              <wp:posOffset>195580</wp:posOffset>
            </wp:positionH>
            <wp:positionV relativeFrom="paragraph">
              <wp:posOffset>389255</wp:posOffset>
            </wp:positionV>
            <wp:extent cx="2372995" cy="154559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i</w:t>
      </w:r>
      <w:proofErr w:type="spellEnd"/>
      <w:r>
        <w:t>)  KL = _____</w:t>
      </w:r>
    </w:p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683F8E"/>
    <w:p w:rsidR="00A27CD8" w:rsidRDefault="00A27CD8" w:rsidP="00A27CD8">
      <w:pPr>
        <w:pStyle w:val="ListParagraph"/>
        <w:numPr>
          <w:ilvl w:val="0"/>
          <w:numId w:val="1"/>
        </w:numPr>
      </w:pPr>
      <w:r>
        <w:t>A farmer plans to build an enclosure behind a barn, between existing corrals.  He wants to add a fence from point C that runs parallel to the barn (wall AB) towards fence AD.</w:t>
      </w:r>
    </w:p>
    <w:p w:rsidR="00011F23" w:rsidRDefault="00011F23" w:rsidP="00011F23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CA09E1" wp14:editId="16E9C4F9">
            <wp:simplePos x="0" y="0"/>
            <wp:positionH relativeFrom="column">
              <wp:posOffset>576943</wp:posOffset>
            </wp:positionH>
            <wp:positionV relativeFrom="paragraph">
              <wp:posOffset>131627</wp:posOffset>
            </wp:positionV>
            <wp:extent cx="2906486" cy="2658064"/>
            <wp:effectExtent l="0" t="0" r="825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09" cy="26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  <w:r>
        <w:t>a)  How can he ensure that the new fence is parallel to AB?</w:t>
      </w: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hanging="360"/>
      </w:pPr>
      <w:r>
        <w:t>b)  What type of quadrilateral will be formed by the enclosure when the new fence is built?</w:t>
      </w:r>
    </w:p>
    <w:p w:rsidR="00011F23" w:rsidRDefault="00011F23" w:rsidP="00011F23">
      <w:pPr>
        <w:pStyle w:val="ListParagraph"/>
        <w:ind w:hanging="360"/>
      </w:pPr>
    </w:p>
    <w:p w:rsidR="00011F23" w:rsidRDefault="00011F23" w:rsidP="00011F23">
      <w:pPr>
        <w:pStyle w:val="ListParagraph"/>
        <w:ind w:hanging="360"/>
      </w:pPr>
      <w:r>
        <w:t>c)  Determine all of the angles inside of the new enclosure.</w:t>
      </w:r>
    </w:p>
    <w:p w:rsidR="00011F23" w:rsidRDefault="00011F23" w:rsidP="00011F23"/>
    <w:p w:rsidR="00011F23" w:rsidRDefault="00011F23" w:rsidP="00011F23"/>
    <w:p w:rsidR="00011F23" w:rsidRDefault="00011F23" w:rsidP="00011F23">
      <w:pPr>
        <w:pStyle w:val="ListParagraph"/>
        <w:numPr>
          <w:ilvl w:val="0"/>
          <w:numId w:val="1"/>
        </w:numPr>
      </w:pPr>
      <w:r>
        <w:t>What is the perimeter of parallelogram ABCD?  Determine all of the angles inside of parallelogram ABCD.</w:t>
      </w:r>
    </w:p>
    <w:p w:rsidR="00011F23" w:rsidRDefault="00011F23" w:rsidP="00011F2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3697150" cy="1404257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72" cy="14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23" w:rsidRDefault="00011F23" w:rsidP="00011F23"/>
    <w:p w:rsidR="00011F23" w:rsidRDefault="00011F23" w:rsidP="00011F23"/>
    <w:p w:rsidR="00011F23" w:rsidRDefault="00011F23" w:rsidP="00011F23"/>
    <w:p w:rsidR="00011F23" w:rsidRDefault="00011F23" w:rsidP="00011F23"/>
    <w:p w:rsidR="00011F23" w:rsidRDefault="00011F23" w:rsidP="00011F2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4BA17" wp14:editId="16E40ED3">
                <wp:simplePos x="0" y="0"/>
                <wp:positionH relativeFrom="column">
                  <wp:posOffset>267244</wp:posOffset>
                </wp:positionH>
                <wp:positionV relativeFrom="paragraph">
                  <wp:posOffset>18415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23" w:rsidRDefault="00011F23">
                            <w:r>
                              <w:t>50</w:t>
                            </w:r>
                            <w:r w:rsidRPr="00011F23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1.45pt;width:186.95pt;height:110.55pt;z-index:2516705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" filled="f" stroked="f">
                <v:textbox style="mso-fit-shape-to-text:t">
                  <w:txbxContent>
                    <w:p w:rsidR="00011F23" w:rsidRDefault="00011F23">
                      <w:r>
                        <w:t>50</w:t>
                      </w:r>
                      <w:r w:rsidRPr="00011F23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Default="00011F23" w:rsidP="00011F23">
      <w:pPr>
        <w:pStyle w:val="ListParagraph"/>
        <w:ind w:left="360"/>
      </w:pPr>
    </w:p>
    <w:p w:rsidR="00011F23" w:rsidRPr="00683F8E" w:rsidRDefault="00011F23" w:rsidP="00A27CD8">
      <w:pPr>
        <w:pStyle w:val="ListParagraph"/>
        <w:numPr>
          <w:ilvl w:val="0"/>
          <w:numId w:val="1"/>
        </w:numPr>
      </w:pPr>
      <w:r>
        <w:t xml:space="preserve">Math at Work 12 pg. 241-242: 1, 3-6 </w:t>
      </w:r>
    </w:p>
    <w:sectPr w:rsidR="00011F23" w:rsidRPr="00683F8E" w:rsidSect="00683F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505"/>
    <w:multiLevelType w:val="hybridMultilevel"/>
    <w:tmpl w:val="384C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90B7D"/>
    <w:multiLevelType w:val="hybridMultilevel"/>
    <w:tmpl w:val="D1A8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E"/>
    <w:rsid w:val="00011F23"/>
    <w:rsid w:val="00101CB0"/>
    <w:rsid w:val="00396EF9"/>
    <w:rsid w:val="004C1E2E"/>
    <w:rsid w:val="00683F8E"/>
    <w:rsid w:val="00695CE5"/>
    <w:rsid w:val="00844799"/>
    <w:rsid w:val="0088611B"/>
    <w:rsid w:val="00A27CD8"/>
    <w:rsid w:val="00B32077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oleObject" Target="embeddings/oleObject4.bin"/><Relationship Id="rId28" Type="http://schemas.openxmlformats.org/officeDocument/2006/relationships/image" Target="media/image19.emf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4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9DF30438.dotm</Template>
  <TotalTime>1271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7</cp:revision>
  <dcterms:created xsi:type="dcterms:W3CDTF">2012-11-12T19:33:00Z</dcterms:created>
  <dcterms:modified xsi:type="dcterms:W3CDTF">2012-11-16T16:46:00Z</dcterms:modified>
</cp:coreProperties>
</file>