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3F" w:rsidRDefault="0051073F">
      <w:pPr>
        <w:rPr>
          <w:rFonts w:ascii="Arial" w:hAnsi="Arial" w:cs="Arial"/>
          <w:b/>
          <w:sz w:val="28"/>
          <w:szCs w:val="20"/>
        </w:rPr>
      </w:pPr>
      <w:bookmarkStart w:id="0" w:name="_GoBack"/>
      <w:bookmarkEnd w:id="0"/>
    </w:p>
    <w:p w:rsidR="00EE14CF" w:rsidRPr="0051073F" w:rsidRDefault="0051073F">
      <w:pPr>
        <w:rPr>
          <w:rFonts w:ascii="Arial" w:hAnsi="Arial" w:cs="Arial"/>
          <w:b/>
          <w:sz w:val="28"/>
          <w:szCs w:val="20"/>
        </w:rPr>
      </w:pPr>
      <w:r w:rsidRPr="0051073F">
        <w:rPr>
          <w:rFonts w:ascii="Arial" w:hAnsi="Arial" w:cs="Arial"/>
          <w:b/>
          <w:sz w:val="28"/>
          <w:szCs w:val="20"/>
        </w:rPr>
        <w:t>POLYGON RUMMY</w:t>
      </w:r>
    </w:p>
    <w:p w:rsidR="0051073F" w:rsidRDefault="0051073F" w:rsidP="0051073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1073F" w:rsidRDefault="0051073F" w:rsidP="0051073F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Cs w:val="24"/>
        </w:rPr>
        <w:t xml:space="preserve">Object: </w:t>
      </w:r>
      <w:r>
        <w:rPr>
          <w:rFonts w:ascii="Arial" w:hAnsi="Arial" w:cs="Arial"/>
          <w:sz w:val="22"/>
        </w:rPr>
        <w:t>to create geometric figures</w:t>
      </w:r>
    </w:p>
    <w:p w:rsidR="0051073F" w:rsidRDefault="0051073F" w:rsidP="0051073F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Cs w:val="24"/>
        </w:rPr>
        <w:t xml:space="preserve">Materials needed: </w:t>
      </w:r>
      <w:r>
        <w:rPr>
          <w:rFonts w:ascii="Arial" w:hAnsi="Arial" w:cs="Arial"/>
          <w:sz w:val="22"/>
        </w:rPr>
        <w:t xml:space="preserve">one set of </w:t>
      </w:r>
      <w:r>
        <w:rPr>
          <w:rFonts w:ascii="Arial" w:hAnsi="Arial" w:cs="Arial"/>
          <w:i/>
          <w:iCs/>
          <w:sz w:val="22"/>
        </w:rPr>
        <w:t xml:space="preserve">Polygon Rummy </w:t>
      </w:r>
      <w:r>
        <w:rPr>
          <w:rFonts w:ascii="Arial" w:hAnsi="Arial" w:cs="Arial"/>
          <w:sz w:val="22"/>
        </w:rPr>
        <w:t>cards for each group</w:t>
      </w:r>
      <w:r>
        <w:rPr>
          <w:rFonts w:ascii="Arial" w:hAnsi="Arial" w:cs="Arial"/>
          <w:sz w:val="22"/>
        </w:rPr>
        <w:t>; Paper and pencils.</w:t>
      </w:r>
    </w:p>
    <w:p w:rsidR="0051073F" w:rsidRDefault="0051073F" w:rsidP="0051073F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Cs w:val="24"/>
        </w:rPr>
        <w:t xml:space="preserve">Number of players: </w:t>
      </w:r>
      <w:r>
        <w:rPr>
          <w:rFonts w:ascii="Arial" w:hAnsi="Arial" w:cs="Arial"/>
          <w:sz w:val="22"/>
        </w:rPr>
        <w:t>2–4</w:t>
      </w:r>
    </w:p>
    <w:p w:rsidR="0051073F" w:rsidRDefault="0051073F" w:rsidP="0051073F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51073F" w:rsidRDefault="0051073F" w:rsidP="0051073F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Teacher Preparation</w:t>
      </w:r>
    </w:p>
    <w:p w:rsidR="0051073F" w:rsidRDefault="0051073F" w:rsidP="0051073F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Print out and copy one set of </w:t>
      </w:r>
      <w:r>
        <w:rPr>
          <w:rFonts w:ascii="Arial" w:hAnsi="Arial" w:cs="Arial"/>
          <w:i/>
          <w:iCs/>
          <w:sz w:val="22"/>
        </w:rPr>
        <w:t xml:space="preserve">Polygon Rummy </w:t>
      </w:r>
      <w:r>
        <w:rPr>
          <w:rFonts w:ascii="Arial" w:hAnsi="Arial" w:cs="Arial"/>
          <w:sz w:val="22"/>
        </w:rPr>
        <w:t>cards for each group of 2–4 students.</w:t>
      </w:r>
    </w:p>
    <w:p w:rsidR="0051073F" w:rsidRDefault="0051073F" w:rsidP="0051073F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51073F" w:rsidRDefault="0051073F" w:rsidP="0051073F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Game Play</w:t>
      </w:r>
    </w:p>
    <w:p w:rsidR="0051073F" w:rsidRDefault="0051073F" w:rsidP="0051073F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51073F" w:rsidRDefault="0051073F" w:rsidP="0051073F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• Playing the game</w:t>
      </w:r>
    </w:p>
    <w:p w:rsidR="0051073F" w:rsidRDefault="0051073F" w:rsidP="0051073F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Written on each card in the deck is a property of a geometric figure.</w:t>
      </w:r>
    </w:p>
    <w:p w:rsidR="0051073F" w:rsidRDefault="0051073F" w:rsidP="0051073F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51073F" w:rsidRDefault="0051073F" w:rsidP="0051073F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 two players, each player receives 10 cards. For three or four players, each player</w:t>
      </w:r>
    </w:p>
    <w:p w:rsidR="0051073F" w:rsidRDefault="0051073F" w:rsidP="0051073F">
      <w:pPr>
        <w:autoSpaceDE w:val="0"/>
        <w:autoSpaceDN w:val="0"/>
        <w:adjustRightInd w:val="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receives</w:t>
      </w:r>
      <w:proofErr w:type="gramEnd"/>
      <w:r>
        <w:rPr>
          <w:rFonts w:ascii="Arial" w:hAnsi="Arial" w:cs="Arial"/>
          <w:sz w:val="22"/>
        </w:rPr>
        <w:t xml:space="preserve"> 7 cards. The remainder of the deck is placed face down in the middle of the</w:t>
      </w:r>
    </w:p>
    <w:p w:rsidR="0051073F" w:rsidRDefault="0051073F" w:rsidP="0051073F">
      <w:pPr>
        <w:autoSpaceDE w:val="0"/>
        <w:autoSpaceDN w:val="0"/>
        <w:adjustRightInd w:val="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group</w:t>
      </w:r>
      <w:proofErr w:type="gramEnd"/>
      <w:r>
        <w:rPr>
          <w:rFonts w:ascii="Arial" w:hAnsi="Arial" w:cs="Arial"/>
          <w:sz w:val="22"/>
        </w:rPr>
        <w:t xml:space="preserve"> for all to reach. A face-up discard pile is formed next to it during play. The player</w:t>
      </w:r>
    </w:p>
    <w:p w:rsidR="0051073F" w:rsidRDefault="0051073F" w:rsidP="0051073F">
      <w:pPr>
        <w:autoSpaceDE w:val="0"/>
        <w:autoSpaceDN w:val="0"/>
        <w:adjustRightInd w:val="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to</w:t>
      </w:r>
      <w:proofErr w:type="gramEnd"/>
      <w:r>
        <w:rPr>
          <w:rFonts w:ascii="Arial" w:hAnsi="Arial" w:cs="Arial"/>
          <w:sz w:val="22"/>
        </w:rPr>
        <w:t xml:space="preserve"> the dealer’s left goes first. The players then take turns, going clockwise.</w:t>
      </w:r>
    </w:p>
    <w:p w:rsidR="0051073F" w:rsidRDefault="0051073F" w:rsidP="0051073F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51073F" w:rsidRDefault="0051073F" w:rsidP="0051073F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Player 1 draws one card from the deck or the top card of the discard pile. If it is possible</w:t>
      </w:r>
    </w:p>
    <w:p w:rsidR="0051073F" w:rsidRDefault="0051073F" w:rsidP="0051073F">
      <w:pPr>
        <w:autoSpaceDE w:val="0"/>
        <w:autoSpaceDN w:val="0"/>
        <w:adjustRightInd w:val="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to</w:t>
      </w:r>
      <w:proofErr w:type="gramEnd"/>
      <w:r>
        <w:rPr>
          <w:rFonts w:ascii="Arial" w:hAnsi="Arial" w:cs="Arial"/>
          <w:sz w:val="22"/>
        </w:rPr>
        <w:t xml:space="preserve"> create a figure, player 1 may do so at this time. Then player 1 discards one card,</w:t>
      </w:r>
    </w:p>
    <w:p w:rsidR="0051073F" w:rsidRDefault="0051073F" w:rsidP="0051073F">
      <w:pPr>
        <w:autoSpaceDE w:val="0"/>
        <w:autoSpaceDN w:val="0"/>
        <w:adjustRightInd w:val="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ending</w:t>
      </w:r>
      <w:proofErr w:type="gramEnd"/>
      <w:r>
        <w:rPr>
          <w:rFonts w:ascii="Arial" w:hAnsi="Arial" w:cs="Arial"/>
          <w:sz w:val="22"/>
        </w:rPr>
        <w:t xml:space="preserve"> the turn. A player who has fewer than 3 cards can choose not to discard. If all</w:t>
      </w:r>
    </w:p>
    <w:p w:rsidR="0051073F" w:rsidRDefault="0051073F" w:rsidP="0051073F">
      <w:pPr>
        <w:autoSpaceDE w:val="0"/>
        <w:autoSpaceDN w:val="0"/>
        <w:adjustRightInd w:val="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of</w:t>
      </w:r>
      <w:proofErr w:type="gramEnd"/>
      <w:r>
        <w:rPr>
          <w:rFonts w:ascii="Arial" w:hAnsi="Arial" w:cs="Arial"/>
          <w:sz w:val="22"/>
        </w:rPr>
        <w:t xml:space="preserve"> the cards from the deck are used, the top card is left face up and the rest of the</w:t>
      </w:r>
    </w:p>
    <w:p w:rsidR="0051073F" w:rsidRDefault="0051073F" w:rsidP="0051073F">
      <w:pPr>
        <w:autoSpaceDE w:val="0"/>
        <w:autoSpaceDN w:val="0"/>
        <w:adjustRightInd w:val="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discard</w:t>
      </w:r>
      <w:proofErr w:type="gramEnd"/>
      <w:r>
        <w:rPr>
          <w:rFonts w:ascii="Arial" w:hAnsi="Arial" w:cs="Arial"/>
          <w:sz w:val="22"/>
        </w:rPr>
        <w:t xml:space="preserve"> pile is shuffled and turned over.</w:t>
      </w:r>
    </w:p>
    <w:p w:rsidR="0051073F" w:rsidRDefault="0051073F" w:rsidP="0051073F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51073F" w:rsidRDefault="0051073F" w:rsidP="0051073F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create a figure, a player draws a polygon that matches at least three different cards.</w:t>
      </w:r>
    </w:p>
    <w:p w:rsidR="0051073F" w:rsidRDefault="0051073F" w:rsidP="0051073F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 example, a player who has the cards "quadrilateral," "a pair of parallel sides," and "a</w:t>
      </w:r>
    </w:p>
    <w:p w:rsidR="0051073F" w:rsidRDefault="0051073F" w:rsidP="0051073F">
      <w:pPr>
        <w:autoSpaceDE w:val="0"/>
        <w:autoSpaceDN w:val="0"/>
        <w:adjustRightInd w:val="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right</w:t>
      </w:r>
      <w:proofErr w:type="gramEnd"/>
      <w:r>
        <w:rPr>
          <w:rFonts w:ascii="Arial" w:hAnsi="Arial" w:cs="Arial"/>
          <w:sz w:val="22"/>
        </w:rPr>
        <w:t xml:space="preserve"> angle" could draw a rectangle. The cards used to create the figure are set aside.</w:t>
      </w:r>
    </w:p>
    <w:p w:rsidR="0051073F" w:rsidRDefault="0051073F" w:rsidP="0051073F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figure that uses 3 cards is worth 10 points, and 5 points are earned for each additional</w:t>
      </w:r>
    </w:p>
    <w:p w:rsidR="0051073F" w:rsidRDefault="0051073F" w:rsidP="0051073F">
      <w:pPr>
        <w:autoSpaceDE w:val="0"/>
        <w:autoSpaceDN w:val="0"/>
        <w:adjustRightInd w:val="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card</w:t>
      </w:r>
      <w:proofErr w:type="gramEnd"/>
      <w:r>
        <w:rPr>
          <w:rFonts w:ascii="Arial" w:hAnsi="Arial" w:cs="Arial"/>
          <w:sz w:val="22"/>
        </w:rPr>
        <w:t xml:space="preserve"> (4 cards = 15 points, 5 cards = 20 points, and so on). The other players verify the</w:t>
      </w:r>
    </w:p>
    <w:p w:rsidR="0051073F" w:rsidRDefault="0051073F" w:rsidP="0051073F">
      <w:pPr>
        <w:autoSpaceDE w:val="0"/>
        <w:autoSpaceDN w:val="0"/>
        <w:adjustRightInd w:val="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correctness</w:t>
      </w:r>
      <w:proofErr w:type="gramEnd"/>
      <w:r>
        <w:rPr>
          <w:rFonts w:ascii="Arial" w:hAnsi="Arial" w:cs="Arial"/>
          <w:sz w:val="22"/>
        </w:rPr>
        <w:t xml:space="preserve"> of the figure. If a figure is incorrect, another player may challenge and either</w:t>
      </w:r>
    </w:p>
    <w:p w:rsidR="0051073F" w:rsidRDefault="0051073F" w:rsidP="0051073F">
      <w:pPr>
        <w:autoSpaceDE w:val="0"/>
        <w:autoSpaceDN w:val="0"/>
        <w:adjustRightInd w:val="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draw</w:t>
      </w:r>
      <w:proofErr w:type="gramEnd"/>
      <w:r>
        <w:rPr>
          <w:rFonts w:ascii="Arial" w:hAnsi="Arial" w:cs="Arial"/>
          <w:sz w:val="22"/>
        </w:rPr>
        <w:t xml:space="preserve"> a correct figure or prove that it is impossible to draw a figure that matches all of</w:t>
      </w:r>
    </w:p>
    <w:p w:rsidR="0051073F" w:rsidRDefault="0051073F" w:rsidP="0051073F">
      <w:pPr>
        <w:autoSpaceDE w:val="0"/>
        <w:autoSpaceDN w:val="0"/>
        <w:adjustRightInd w:val="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the</w:t>
      </w:r>
      <w:proofErr w:type="gramEnd"/>
      <w:r>
        <w:rPr>
          <w:rFonts w:ascii="Arial" w:hAnsi="Arial" w:cs="Arial"/>
          <w:sz w:val="22"/>
        </w:rPr>
        <w:t xml:space="preserve"> cards. If the challenge is successful, the points are awarded to the challenger.</w:t>
      </w:r>
    </w:p>
    <w:p w:rsidR="0051073F" w:rsidRDefault="0051073F" w:rsidP="0051073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1073F" w:rsidRDefault="0051073F" w:rsidP="0051073F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• </w:t>
      </w:r>
      <w:r>
        <w:rPr>
          <w:rFonts w:ascii="Arial" w:hAnsi="Arial" w:cs="Arial"/>
          <w:b/>
          <w:bCs/>
          <w:szCs w:val="24"/>
        </w:rPr>
        <w:t>Winning the game</w:t>
      </w:r>
    </w:p>
    <w:p w:rsidR="0051073F" w:rsidRDefault="0051073F" w:rsidP="0051073F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round ends when one player uses all of his or her cards. At this point, the other</w:t>
      </w:r>
    </w:p>
    <w:p w:rsidR="0051073F" w:rsidRDefault="0051073F" w:rsidP="0051073F">
      <w:pPr>
        <w:autoSpaceDE w:val="0"/>
        <w:autoSpaceDN w:val="0"/>
        <w:adjustRightInd w:val="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players</w:t>
      </w:r>
      <w:proofErr w:type="gramEnd"/>
      <w:r>
        <w:rPr>
          <w:rFonts w:ascii="Arial" w:hAnsi="Arial" w:cs="Arial"/>
          <w:sz w:val="22"/>
        </w:rPr>
        <w:t xml:space="preserve"> count the number of cards remaining in their hands, and 5 points for each card</w:t>
      </w:r>
    </w:p>
    <w:p w:rsidR="0051073F" w:rsidRDefault="0051073F" w:rsidP="0051073F">
      <w:pPr>
        <w:autoSpaceDE w:val="0"/>
        <w:autoSpaceDN w:val="0"/>
        <w:adjustRightInd w:val="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are</w:t>
      </w:r>
      <w:proofErr w:type="gramEnd"/>
      <w:r>
        <w:rPr>
          <w:rFonts w:ascii="Arial" w:hAnsi="Arial" w:cs="Arial"/>
          <w:sz w:val="22"/>
        </w:rPr>
        <w:t xml:space="preserve"> awarded to the player who finished first. The points for all of the figures are totaled,</w:t>
      </w:r>
    </w:p>
    <w:p w:rsidR="0051073F" w:rsidRDefault="0051073F" w:rsidP="0051073F">
      <w:proofErr w:type="gramStart"/>
      <w:r>
        <w:rPr>
          <w:rFonts w:ascii="Arial" w:hAnsi="Arial" w:cs="Arial"/>
          <w:sz w:val="22"/>
        </w:rPr>
        <w:t>and</w:t>
      </w:r>
      <w:proofErr w:type="gramEnd"/>
      <w:r>
        <w:rPr>
          <w:rFonts w:ascii="Arial" w:hAnsi="Arial" w:cs="Arial"/>
          <w:sz w:val="22"/>
        </w:rPr>
        <w:t xml:space="preserve"> the deal shifts to the left. The first player to get 100 points wins the game.</w:t>
      </w:r>
    </w:p>
    <w:p w:rsidR="0051073F" w:rsidRDefault="0051073F"/>
    <w:p w:rsidR="0051073F" w:rsidRDefault="0051073F"/>
    <w:p w:rsidR="0051073F" w:rsidRDefault="0051073F"/>
    <w:p w:rsidR="0051073F" w:rsidRDefault="0051073F"/>
    <w:p w:rsidR="0051073F" w:rsidRDefault="0051073F"/>
    <w:p w:rsidR="0051073F" w:rsidRDefault="0051073F"/>
    <w:p w:rsidR="0051073F" w:rsidRDefault="0051073F"/>
    <w:p w:rsidR="0051073F" w:rsidRDefault="0051073F"/>
    <w:p w:rsidR="0051073F" w:rsidRDefault="0051073F"/>
    <w:p w:rsidR="0051073F" w:rsidRDefault="0051073F"/>
    <w:p w:rsidR="00797D32" w:rsidRPr="00AE2A33" w:rsidRDefault="00797D32">
      <w:pPr>
        <w:rPr>
          <w:sz w:val="32"/>
        </w:rPr>
      </w:pPr>
    </w:p>
    <w:tbl>
      <w:tblPr>
        <w:tblStyle w:val="TableGrid"/>
        <w:tblW w:w="9576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E2A33" w:rsidRPr="00AE2A33" w:rsidTr="00AE2A33">
        <w:trPr>
          <w:trHeight w:val="6104"/>
        </w:trPr>
        <w:tc>
          <w:tcPr>
            <w:tcW w:w="3192" w:type="dxa"/>
            <w:vAlign w:val="center"/>
          </w:tcPr>
          <w:p w:rsidR="00AE2A33" w:rsidRPr="00AE2A33" w:rsidRDefault="00AE2A33" w:rsidP="00AE2A33">
            <w:pPr>
              <w:jc w:val="center"/>
              <w:rPr>
                <w:sz w:val="56"/>
                <w:szCs w:val="56"/>
              </w:rPr>
            </w:pPr>
            <w:r w:rsidRPr="00AE2A33">
              <w:rPr>
                <w:sz w:val="56"/>
                <w:szCs w:val="56"/>
              </w:rPr>
              <w:t>Two Angles that add to 90°</w:t>
            </w:r>
          </w:p>
        </w:tc>
        <w:tc>
          <w:tcPr>
            <w:tcW w:w="3192" w:type="dxa"/>
            <w:vAlign w:val="center"/>
          </w:tcPr>
          <w:p w:rsidR="00AE2A33" w:rsidRPr="00AE2A33" w:rsidRDefault="00AE2A33" w:rsidP="00AE2A33">
            <w:pPr>
              <w:jc w:val="center"/>
              <w:rPr>
                <w:sz w:val="56"/>
                <w:szCs w:val="56"/>
              </w:rPr>
            </w:pPr>
            <w:r w:rsidRPr="00AE2A33">
              <w:rPr>
                <w:sz w:val="56"/>
                <w:szCs w:val="56"/>
              </w:rPr>
              <w:t>Two Angles that add to 90°</w:t>
            </w:r>
          </w:p>
        </w:tc>
        <w:tc>
          <w:tcPr>
            <w:tcW w:w="3192" w:type="dxa"/>
            <w:vAlign w:val="center"/>
          </w:tcPr>
          <w:p w:rsidR="00AE2A33" w:rsidRPr="00AE2A33" w:rsidRDefault="00AE2A33" w:rsidP="00AE2A33">
            <w:pPr>
              <w:jc w:val="center"/>
              <w:rPr>
                <w:sz w:val="56"/>
                <w:szCs w:val="56"/>
              </w:rPr>
            </w:pPr>
            <w:r w:rsidRPr="00AE2A33">
              <w:rPr>
                <w:sz w:val="56"/>
                <w:szCs w:val="56"/>
              </w:rPr>
              <w:t>Two Angles that add to 90°</w:t>
            </w:r>
          </w:p>
        </w:tc>
      </w:tr>
      <w:tr w:rsidR="00AE2A33" w:rsidRPr="00AE2A33" w:rsidTr="00AE2A33">
        <w:trPr>
          <w:trHeight w:val="6104"/>
        </w:trPr>
        <w:tc>
          <w:tcPr>
            <w:tcW w:w="3192" w:type="dxa"/>
            <w:vAlign w:val="center"/>
          </w:tcPr>
          <w:p w:rsidR="00AE2A33" w:rsidRPr="00AE2A33" w:rsidRDefault="00AE2A33" w:rsidP="00AE2A33">
            <w:pPr>
              <w:jc w:val="center"/>
              <w:rPr>
                <w:sz w:val="56"/>
                <w:szCs w:val="56"/>
              </w:rPr>
            </w:pPr>
            <w:r w:rsidRPr="00AE2A33">
              <w:rPr>
                <w:sz w:val="56"/>
                <w:szCs w:val="56"/>
              </w:rPr>
              <w:t>Two Angles that add to 180°</w:t>
            </w:r>
          </w:p>
        </w:tc>
        <w:tc>
          <w:tcPr>
            <w:tcW w:w="3192" w:type="dxa"/>
            <w:vAlign w:val="center"/>
          </w:tcPr>
          <w:p w:rsidR="00AE2A33" w:rsidRPr="00AE2A33" w:rsidRDefault="00AE2A33" w:rsidP="009B5DE0">
            <w:pPr>
              <w:jc w:val="center"/>
              <w:rPr>
                <w:sz w:val="56"/>
                <w:szCs w:val="56"/>
              </w:rPr>
            </w:pPr>
            <w:r w:rsidRPr="00AE2A33">
              <w:rPr>
                <w:sz w:val="56"/>
                <w:szCs w:val="56"/>
              </w:rPr>
              <w:t>Two Angles that add to 180°</w:t>
            </w:r>
          </w:p>
        </w:tc>
        <w:tc>
          <w:tcPr>
            <w:tcW w:w="3192" w:type="dxa"/>
            <w:vAlign w:val="center"/>
          </w:tcPr>
          <w:p w:rsidR="00AE2A33" w:rsidRPr="00AE2A33" w:rsidRDefault="00AE2A33" w:rsidP="009B5DE0">
            <w:pPr>
              <w:jc w:val="center"/>
              <w:rPr>
                <w:sz w:val="56"/>
                <w:szCs w:val="56"/>
              </w:rPr>
            </w:pPr>
            <w:r w:rsidRPr="00AE2A33">
              <w:rPr>
                <w:sz w:val="56"/>
                <w:szCs w:val="56"/>
              </w:rPr>
              <w:t>Two Angles that add to 180°</w:t>
            </w:r>
          </w:p>
        </w:tc>
      </w:tr>
    </w:tbl>
    <w:p w:rsidR="00797D32" w:rsidRDefault="00797D32"/>
    <w:p w:rsidR="00797D32" w:rsidRDefault="00797D32"/>
    <w:p w:rsidR="00797D32" w:rsidRDefault="00797D32"/>
    <w:p w:rsidR="00797D32" w:rsidRDefault="00797D32"/>
    <w:p w:rsidR="00797D32" w:rsidRDefault="00797D32"/>
    <w:tbl>
      <w:tblPr>
        <w:tblStyle w:val="TableGrid"/>
        <w:tblW w:w="9576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E2A33" w:rsidRPr="00AE2A33" w:rsidTr="009B5DE0">
        <w:trPr>
          <w:trHeight w:val="6104"/>
        </w:trPr>
        <w:tc>
          <w:tcPr>
            <w:tcW w:w="3192" w:type="dxa"/>
            <w:vAlign w:val="center"/>
          </w:tcPr>
          <w:p w:rsidR="00AE2A33" w:rsidRPr="00AE2A33" w:rsidRDefault="00AE2A33" w:rsidP="009B5DE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 pair of equal angles</w:t>
            </w:r>
          </w:p>
        </w:tc>
        <w:tc>
          <w:tcPr>
            <w:tcW w:w="3192" w:type="dxa"/>
            <w:vAlign w:val="center"/>
          </w:tcPr>
          <w:p w:rsidR="00AE2A33" w:rsidRPr="00AE2A33" w:rsidRDefault="00AE2A33" w:rsidP="009B5DE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 pair of equal angles</w:t>
            </w:r>
          </w:p>
        </w:tc>
        <w:tc>
          <w:tcPr>
            <w:tcW w:w="3192" w:type="dxa"/>
            <w:vAlign w:val="center"/>
          </w:tcPr>
          <w:p w:rsidR="00AE2A33" w:rsidRPr="00AE2A33" w:rsidRDefault="00AE2A33" w:rsidP="009B5DE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 pair of equal angles</w:t>
            </w:r>
          </w:p>
        </w:tc>
      </w:tr>
      <w:tr w:rsidR="00AE2A33" w:rsidRPr="00AE2A33" w:rsidTr="009B5DE0">
        <w:trPr>
          <w:trHeight w:val="6104"/>
        </w:trPr>
        <w:tc>
          <w:tcPr>
            <w:tcW w:w="3192" w:type="dxa"/>
            <w:vAlign w:val="center"/>
          </w:tcPr>
          <w:p w:rsidR="00AE2A33" w:rsidRPr="00AE2A33" w:rsidRDefault="00AE2A33" w:rsidP="009B5DE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 pair of equal sides</w:t>
            </w:r>
          </w:p>
        </w:tc>
        <w:tc>
          <w:tcPr>
            <w:tcW w:w="3192" w:type="dxa"/>
            <w:vAlign w:val="center"/>
          </w:tcPr>
          <w:p w:rsidR="00AE2A33" w:rsidRPr="00AE2A33" w:rsidRDefault="00AE2A33" w:rsidP="009B5DE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 pair of equal sides</w:t>
            </w:r>
          </w:p>
        </w:tc>
        <w:tc>
          <w:tcPr>
            <w:tcW w:w="3192" w:type="dxa"/>
            <w:vAlign w:val="center"/>
          </w:tcPr>
          <w:p w:rsidR="00AE2A33" w:rsidRPr="00AE2A33" w:rsidRDefault="00AE2A33" w:rsidP="009B5DE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 pair of equal sides</w:t>
            </w:r>
          </w:p>
        </w:tc>
      </w:tr>
    </w:tbl>
    <w:p w:rsidR="00797D32" w:rsidRDefault="00797D32"/>
    <w:p w:rsidR="00797D32" w:rsidRDefault="00797D32"/>
    <w:p w:rsidR="00797D32" w:rsidRDefault="00797D32"/>
    <w:tbl>
      <w:tblPr>
        <w:tblStyle w:val="TableGrid"/>
        <w:tblW w:w="9576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E2A33" w:rsidRPr="00AE2A33" w:rsidTr="009B5DE0">
        <w:trPr>
          <w:trHeight w:val="6104"/>
        </w:trPr>
        <w:tc>
          <w:tcPr>
            <w:tcW w:w="3192" w:type="dxa"/>
            <w:vAlign w:val="center"/>
          </w:tcPr>
          <w:p w:rsidR="00AE2A33" w:rsidRPr="00AE2A33" w:rsidRDefault="00AE2A33" w:rsidP="009B5DE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A pair of parallel sides</w:t>
            </w:r>
          </w:p>
        </w:tc>
        <w:tc>
          <w:tcPr>
            <w:tcW w:w="3192" w:type="dxa"/>
            <w:vAlign w:val="center"/>
          </w:tcPr>
          <w:p w:rsidR="00AE2A33" w:rsidRPr="00AE2A33" w:rsidRDefault="00AE2A33" w:rsidP="009B5DE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 pair of parallel sides</w:t>
            </w:r>
          </w:p>
        </w:tc>
        <w:tc>
          <w:tcPr>
            <w:tcW w:w="3192" w:type="dxa"/>
            <w:vAlign w:val="center"/>
          </w:tcPr>
          <w:p w:rsidR="00AE2A33" w:rsidRPr="00AE2A33" w:rsidRDefault="00AE2A33" w:rsidP="009B5DE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 pair of parallel sides</w:t>
            </w:r>
          </w:p>
        </w:tc>
      </w:tr>
      <w:tr w:rsidR="00AE2A33" w:rsidRPr="00AE2A33" w:rsidTr="009B5DE0">
        <w:trPr>
          <w:trHeight w:val="6104"/>
        </w:trPr>
        <w:tc>
          <w:tcPr>
            <w:tcW w:w="3192" w:type="dxa"/>
            <w:vAlign w:val="center"/>
          </w:tcPr>
          <w:p w:rsidR="00AE2A33" w:rsidRPr="00AE2A33" w:rsidRDefault="00AE2A33" w:rsidP="009B5DE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 right angle</w:t>
            </w:r>
          </w:p>
        </w:tc>
        <w:tc>
          <w:tcPr>
            <w:tcW w:w="3192" w:type="dxa"/>
            <w:vAlign w:val="center"/>
          </w:tcPr>
          <w:p w:rsidR="00AE2A33" w:rsidRPr="00AE2A33" w:rsidRDefault="00AE2A33" w:rsidP="009B5DE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 right angle</w:t>
            </w:r>
          </w:p>
        </w:tc>
        <w:tc>
          <w:tcPr>
            <w:tcW w:w="3192" w:type="dxa"/>
            <w:vAlign w:val="center"/>
          </w:tcPr>
          <w:p w:rsidR="00AE2A33" w:rsidRPr="00AE2A33" w:rsidRDefault="00AE2A33" w:rsidP="009B5DE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 right angle</w:t>
            </w:r>
          </w:p>
        </w:tc>
      </w:tr>
    </w:tbl>
    <w:p w:rsidR="00797D32" w:rsidRDefault="00797D32"/>
    <w:p w:rsidR="00797D32" w:rsidRDefault="00797D32"/>
    <w:p w:rsidR="00797D32" w:rsidRDefault="00797D32"/>
    <w:p w:rsidR="00797D32" w:rsidRDefault="00797D32"/>
    <w:p w:rsidR="00797D32" w:rsidRDefault="00797D32"/>
    <w:tbl>
      <w:tblPr>
        <w:tblStyle w:val="TableGrid"/>
        <w:tblW w:w="9576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E2A33" w:rsidRPr="00AE2A33" w:rsidTr="009B5DE0">
        <w:trPr>
          <w:trHeight w:val="6104"/>
        </w:trPr>
        <w:tc>
          <w:tcPr>
            <w:tcW w:w="3192" w:type="dxa"/>
            <w:vAlign w:val="center"/>
          </w:tcPr>
          <w:p w:rsidR="00AE2A33" w:rsidRPr="00AE2A33" w:rsidRDefault="00AE2A33" w:rsidP="009B5DE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All sides equal</w:t>
            </w:r>
          </w:p>
        </w:tc>
        <w:tc>
          <w:tcPr>
            <w:tcW w:w="3192" w:type="dxa"/>
            <w:vAlign w:val="center"/>
          </w:tcPr>
          <w:p w:rsidR="00AE2A33" w:rsidRPr="00AE2A33" w:rsidRDefault="00AE2A33" w:rsidP="009B5DE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All sides equal</w:t>
            </w:r>
          </w:p>
        </w:tc>
        <w:tc>
          <w:tcPr>
            <w:tcW w:w="3192" w:type="dxa"/>
            <w:vAlign w:val="center"/>
          </w:tcPr>
          <w:p w:rsidR="00AE2A33" w:rsidRPr="00AE2A33" w:rsidRDefault="00AE2A33" w:rsidP="009B5DE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All sides equal</w:t>
            </w:r>
          </w:p>
        </w:tc>
      </w:tr>
      <w:tr w:rsidR="00AE2A33" w:rsidRPr="00AE2A33" w:rsidTr="009B5DE0">
        <w:trPr>
          <w:trHeight w:val="6104"/>
        </w:trPr>
        <w:tc>
          <w:tcPr>
            <w:tcW w:w="3192" w:type="dxa"/>
            <w:vAlign w:val="center"/>
          </w:tcPr>
          <w:p w:rsidR="00AE2A33" w:rsidRPr="00AE2A33" w:rsidRDefault="00AE2A33" w:rsidP="009B5DE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All sides equal</w:t>
            </w:r>
          </w:p>
        </w:tc>
        <w:tc>
          <w:tcPr>
            <w:tcW w:w="3192" w:type="dxa"/>
            <w:vAlign w:val="center"/>
          </w:tcPr>
          <w:p w:rsidR="00AE2A33" w:rsidRPr="00AE2A33" w:rsidRDefault="00AE2A33" w:rsidP="009B5DE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All sides equal</w:t>
            </w:r>
          </w:p>
        </w:tc>
        <w:tc>
          <w:tcPr>
            <w:tcW w:w="3192" w:type="dxa"/>
            <w:vAlign w:val="center"/>
          </w:tcPr>
          <w:p w:rsidR="00AE2A33" w:rsidRPr="00AE2A33" w:rsidRDefault="00AE2A33" w:rsidP="009B5DE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All sides equal</w:t>
            </w:r>
          </w:p>
        </w:tc>
      </w:tr>
    </w:tbl>
    <w:p w:rsidR="00797D32" w:rsidRDefault="00797D32"/>
    <w:p w:rsidR="00797D32" w:rsidRDefault="00797D32"/>
    <w:p w:rsidR="00797D32" w:rsidRDefault="00797D32"/>
    <w:p w:rsidR="00797D32" w:rsidRDefault="00797D32"/>
    <w:p w:rsidR="00797D32" w:rsidRDefault="00797D32"/>
    <w:p w:rsidR="00797D32" w:rsidRDefault="00797D32"/>
    <w:p w:rsidR="00797D32" w:rsidRDefault="00797D32"/>
    <w:p w:rsidR="00797D32" w:rsidRDefault="00797D32"/>
    <w:tbl>
      <w:tblPr>
        <w:tblStyle w:val="TableGrid"/>
        <w:tblW w:w="9576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E2A33" w:rsidRPr="00AE2A33" w:rsidTr="009B5DE0">
        <w:trPr>
          <w:trHeight w:val="6104"/>
        </w:trPr>
        <w:tc>
          <w:tcPr>
            <w:tcW w:w="3192" w:type="dxa"/>
            <w:vAlign w:val="center"/>
          </w:tcPr>
          <w:p w:rsidR="00AE2A33" w:rsidRPr="00AE2A33" w:rsidRDefault="00AE2A33" w:rsidP="009B5DE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Triangle</w:t>
            </w:r>
          </w:p>
        </w:tc>
        <w:tc>
          <w:tcPr>
            <w:tcW w:w="3192" w:type="dxa"/>
            <w:vAlign w:val="center"/>
          </w:tcPr>
          <w:p w:rsidR="00AE2A33" w:rsidRPr="00AE2A33" w:rsidRDefault="00AE2A33" w:rsidP="009B5DE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Triangle</w:t>
            </w:r>
          </w:p>
        </w:tc>
        <w:tc>
          <w:tcPr>
            <w:tcW w:w="3192" w:type="dxa"/>
            <w:vAlign w:val="center"/>
          </w:tcPr>
          <w:p w:rsidR="00AE2A33" w:rsidRPr="00AE2A33" w:rsidRDefault="00AE2A33" w:rsidP="009B5DE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Triangle</w:t>
            </w:r>
          </w:p>
        </w:tc>
      </w:tr>
      <w:tr w:rsidR="00AE2A33" w:rsidRPr="00AE2A33" w:rsidTr="009B5DE0">
        <w:trPr>
          <w:trHeight w:val="6104"/>
        </w:trPr>
        <w:tc>
          <w:tcPr>
            <w:tcW w:w="3192" w:type="dxa"/>
            <w:vAlign w:val="center"/>
          </w:tcPr>
          <w:p w:rsidR="00AE2A33" w:rsidRPr="00AE2A33" w:rsidRDefault="00AE2A33" w:rsidP="009B5DE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Triangle</w:t>
            </w:r>
          </w:p>
        </w:tc>
        <w:tc>
          <w:tcPr>
            <w:tcW w:w="3192" w:type="dxa"/>
            <w:vAlign w:val="center"/>
          </w:tcPr>
          <w:p w:rsidR="00AE2A33" w:rsidRPr="00AE2A33" w:rsidRDefault="00AE2A33" w:rsidP="009B5DE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Triangle</w:t>
            </w:r>
          </w:p>
        </w:tc>
        <w:tc>
          <w:tcPr>
            <w:tcW w:w="3192" w:type="dxa"/>
            <w:vAlign w:val="center"/>
          </w:tcPr>
          <w:p w:rsidR="00AE2A33" w:rsidRPr="00AE2A33" w:rsidRDefault="00AE2A33" w:rsidP="009B5DE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Triangle</w:t>
            </w:r>
          </w:p>
        </w:tc>
      </w:tr>
    </w:tbl>
    <w:p w:rsidR="00797D32" w:rsidRDefault="00797D32"/>
    <w:p w:rsidR="00797D32" w:rsidRDefault="00797D32"/>
    <w:p w:rsidR="00797D32" w:rsidRDefault="00797D32"/>
    <w:p w:rsidR="00797D32" w:rsidRDefault="00797D32"/>
    <w:p w:rsidR="00797D32" w:rsidRDefault="00797D32"/>
    <w:p w:rsidR="00797D32" w:rsidRDefault="00797D32"/>
    <w:tbl>
      <w:tblPr>
        <w:tblStyle w:val="TableGrid"/>
        <w:tblW w:w="9648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3216"/>
        <w:gridCol w:w="3216"/>
        <w:gridCol w:w="3216"/>
      </w:tblGrid>
      <w:tr w:rsidR="00AE2A33" w:rsidRPr="00AE2A33" w:rsidTr="00AE2A33">
        <w:trPr>
          <w:trHeight w:val="6104"/>
        </w:trPr>
        <w:tc>
          <w:tcPr>
            <w:tcW w:w="3216" w:type="dxa"/>
            <w:vAlign w:val="center"/>
          </w:tcPr>
          <w:p w:rsidR="00AE2A33" w:rsidRPr="00AE2A33" w:rsidRDefault="00AE2A33" w:rsidP="009B5DE0">
            <w:pPr>
              <w:jc w:val="center"/>
              <w:rPr>
                <w:sz w:val="44"/>
                <w:szCs w:val="56"/>
              </w:rPr>
            </w:pPr>
            <w:r w:rsidRPr="00AE2A33">
              <w:rPr>
                <w:sz w:val="44"/>
                <w:szCs w:val="56"/>
              </w:rPr>
              <w:t>Quadrilateral</w:t>
            </w:r>
          </w:p>
        </w:tc>
        <w:tc>
          <w:tcPr>
            <w:tcW w:w="3216" w:type="dxa"/>
            <w:vAlign w:val="center"/>
          </w:tcPr>
          <w:p w:rsidR="00AE2A33" w:rsidRPr="00AE2A33" w:rsidRDefault="00AE2A33" w:rsidP="009B5DE0">
            <w:pPr>
              <w:jc w:val="center"/>
              <w:rPr>
                <w:sz w:val="44"/>
                <w:szCs w:val="56"/>
              </w:rPr>
            </w:pPr>
            <w:r w:rsidRPr="00AE2A33">
              <w:rPr>
                <w:sz w:val="44"/>
                <w:szCs w:val="56"/>
              </w:rPr>
              <w:t>Quadrilateral</w:t>
            </w:r>
          </w:p>
        </w:tc>
        <w:tc>
          <w:tcPr>
            <w:tcW w:w="3216" w:type="dxa"/>
            <w:vAlign w:val="center"/>
          </w:tcPr>
          <w:p w:rsidR="00AE2A33" w:rsidRPr="00AE2A33" w:rsidRDefault="00AE2A33" w:rsidP="009B5DE0">
            <w:pPr>
              <w:jc w:val="center"/>
              <w:rPr>
                <w:sz w:val="44"/>
                <w:szCs w:val="56"/>
              </w:rPr>
            </w:pPr>
            <w:r w:rsidRPr="00AE2A33">
              <w:rPr>
                <w:sz w:val="44"/>
                <w:szCs w:val="56"/>
              </w:rPr>
              <w:t>Quadrilateral</w:t>
            </w:r>
          </w:p>
        </w:tc>
      </w:tr>
      <w:tr w:rsidR="00AE2A33" w:rsidRPr="00AE2A33" w:rsidTr="00AE2A33">
        <w:trPr>
          <w:trHeight w:val="6104"/>
        </w:trPr>
        <w:tc>
          <w:tcPr>
            <w:tcW w:w="3216" w:type="dxa"/>
            <w:vAlign w:val="center"/>
          </w:tcPr>
          <w:p w:rsidR="00AE2A33" w:rsidRPr="00AE2A33" w:rsidRDefault="00AE2A33" w:rsidP="009B5DE0">
            <w:pPr>
              <w:jc w:val="center"/>
              <w:rPr>
                <w:sz w:val="44"/>
                <w:szCs w:val="56"/>
              </w:rPr>
            </w:pPr>
            <w:r w:rsidRPr="00AE2A33">
              <w:rPr>
                <w:sz w:val="44"/>
                <w:szCs w:val="56"/>
              </w:rPr>
              <w:t>Quadrilateral</w:t>
            </w:r>
          </w:p>
        </w:tc>
        <w:tc>
          <w:tcPr>
            <w:tcW w:w="3216" w:type="dxa"/>
            <w:vAlign w:val="center"/>
          </w:tcPr>
          <w:p w:rsidR="00AE2A33" w:rsidRPr="00AE2A33" w:rsidRDefault="00AE2A33" w:rsidP="009B5DE0">
            <w:pPr>
              <w:jc w:val="center"/>
              <w:rPr>
                <w:sz w:val="44"/>
                <w:szCs w:val="56"/>
              </w:rPr>
            </w:pPr>
            <w:r w:rsidRPr="00AE2A33">
              <w:rPr>
                <w:sz w:val="44"/>
                <w:szCs w:val="56"/>
              </w:rPr>
              <w:t>Quadrilateral</w:t>
            </w:r>
          </w:p>
        </w:tc>
        <w:tc>
          <w:tcPr>
            <w:tcW w:w="3216" w:type="dxa"/>
            <w:vAlign w:val="center"/>
          </w:tcPr>
          <w:p w:rsidR="00AE2A33" w:rsidRPr="00AE2A33" w:rsidRDefault="00AE2A33" w:rsidP="009B5DE0">
            <w:pPr>
              <w:jc w:val="center"/>
              <w:rPr>
                <w:sz w:val="44"/>
                <w:szCs w:val="56"/>
              </w:rPr>
            </w:pPr>
            <w:r w:rsidRPr="00AE2A33">
              <w:rPr>
                <w:sz w:val="44"/>
                <w:szCs w:val="56"/>
              </w:rPr>
              <w:t>Quadrilateral</w:t>
            </w:r>
          </w:p>
        </w:tc>
      </w:tr>
    </w:tbl>
    <w:p w:rsidR="00797D32" w:rsidRDefault="00797D32"/>
    <w:tbl>
      <w:tblPr>
        <w:tblStyle w:val="TableGrid"/>
        <w:tblW w:w="9576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1073F" w:rsidRPr="00AE2A33" w:rsidTr="009B5DE0">
        <w:trPr>
          <w:trHeight w:val="6104"/>
        </w:trPr>
        <w:tc>
          <w:tcPr>
            <w:tcW w:w="3192" w:type="dxa"/>
            <w:vAlign w:val="center"/>
          </w:tcPr>
          <w:p w:rsidR="0051073F" w:rsidRPr="00AE2A33" w:rsidRDefault="0051073F" w:rsidP="009B5DE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An obtuse angle</w:t>
            </w:r>
          </w:p>
        </w:tc>
        <w:tc>
          <w:tcPr>
            <w:tcW w:w="3192" w:type="dxa"/>
            <w:vAlign w:val="center"/>
          </w:tcPr>
          <w:p w:rsidR="0051073F" w:rsidRPr="00AE2A33" w:rsidRDefault="0051073F" w:rsidP="009B5DE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An obtuse angle</w:t>
            </w:r>
          </w:p>
        </w:tc>
        <w:tc>
          <w:tcPr>
            <w:tcW w:w="3192" w:type="dxa"/>
            <w:vAlign w:val="center"/>
          </w:tcPr>
          <w:p w:rsidR="0051073F" w:rsidRPr="00AE2A33" w:rsidRDefault="0051073F" w:rsidP="009B5DE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An obtuse angle</w:t>
            </w:r>
          </w:p>
        </w:tc>
      </w:tr>
      <w:tr w:rsidR="0051073F" w:rsidRPr="00AE2A33" w:rsidTr="009B5DE0">
        <w:trPr>
          <w:trHeight w:val="6104"/>
        </w:trPr>
        <w:tc>
          <w:tcPr>
            <w:tcW w:w="3192" w:type="dxa"/>
            <w:vAlign w:val="center"/>
          </w:tcPr>
          <w:p w:rsidR="0051073F" w:rsidRPr="00AE2A33" w:rsidRDefault="0051073F" w:rsidP="009B5DE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All acute angles</w:t>
            </w:r>
          </w:p>
        </w:tc>
        <w:tc>
          <w:tcPr>
            <w:tcW w:w="3192" w:type="dxa"/>
            <w:vAlign w:val="center"/>
          </w:tcPr>
          <w:p w:rsidR="0051073F" w:rsidRPr="00AE2A33" w:rsidRDefault="0051073F" w:rsidP="009B5DE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All acute angles</w:t>
            </w:r>
          </w:p>
        </w:tc>
        <w:tc>
          <w:tcPr>
            <w:tcW w:w="3192" w:type="dxa"/>
            <w:vAlign w:val="center"/>
          </w:tcPr>
          <w:p w:rsidR="0051073F" w:rsidRPr="00AE2A33" w:rsidRDefault="0051073F" w:rsidP="009B5DE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All acute angles</w:t>
            </w:r>
          </w:p>
        </w:tc>
      </w:tr>
    </w:tbl>
    <w:p w:rsidR="00797D32" w:rsidRDefault="00797D32"/>
    <w:p w:rsidR="00797D32" w:rsidRDefault="00797D32"/>
    <w:p w:rsidR="00797D32" w:rsidRDefault="00797D32"/>
    <w:p w:rsidR="00797D32" w:rsidRDefault="00797D32"/>
    <w:p w:rsidR="00797D32" w:rsidRDefault="00797D32"/>
    <w:p w:rsidR="00797D32" w:rsidRDefault="00797D32"/>
    <w:tbl>
      <w:tblPr>
        <w:tblStyle w:val="TableGrid"/>
        <w:tblW w:w="9576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E2A33" w:rsidRPr="00AE2A33" w:rsidTr="009B5DE0">
        <w:trPr>
          <w:trHeight w:val="6104"/>
        </w:trPr>
        <w:tc>
          <w:tcPr>
            <w:tcW w:w="3192" w:type="dxa"/>
            <w:vAlign w:val="center"/>
          </w:tcPr>
          <w:p w:rsidR="00AE2A33" w:rsidRPr="00AE2A33" w:rsidRDefault="0051073F" w:rsidP="009B5DE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No sides equal</w:t>
            </w:r>
          </w:p>
        </w:tc>
        <w:tc>
          <w:tcPr>
            <w:tcW w:w="3192" w:type="dxa"/>
            <w:vAlign w:val="center"/>
          </w:tcPr>
          <w:p w:rsidR="00AE2A33" w:rsidRPr="00AE2A33" w:rsidRDefault="0051073F" w:rsidP="009B5DE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No sides equal</w:t>
            </w:r>
          </w:p>
        </w:tc>
        <w:tc>
          <w:tcPr>
            <w:tcW w:w="3192" w:type="dxa"/>
            <w:vAlign w:val="center"/>
          </w:tcPr>
          <w:p w:rsidR="00AE2A33" w:rsidRPr="00AE2A33" w:rsidRDefault="0051073F" w:rsidP="009B5DE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No sides equal</w:t>
            </w:r>
          </w:p>
        </w:tc>
      </w:tr>
      <w:tr w:rsidR="00AE2A33" w:rsidRPr="00AE2A33" w:rsidTr="009B5DE0">
        <w:trPr>
          <w:trHeight w:val="6104"/>
        </w:trPr>
        <w:tc>
          <w:tcPr>
            <w:tcW w:w="3192" w:type="dxa"/>
            <w:vAlign w:val="center"/>
          </w:tcPr>
          <w:p w:rsidR="00AE2A33" w:rsidRPr="00AE2A33" w:rsidRDefault="0051073F" w:rsidP="009B5DE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No angles equal</w:t>
            </w:r>
          </w:p>
        </w:tc>
        <w:tc>
          <w:tcPr>
            <w:tcW w:w="3192" w:type="dxa"/>
            <w:vAlign w:val="center"/>
          </w:tcPr>
          <w:p w:rsidR="00AE2A33" w:rsidRPr="00AE2A33" w:rsidRDefault="0051073F" w:rsidP="009B5DE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No angles equal</w:t>
            </w:r>
          </w:p>
        </w:tc>
        <w:tc>
          <w:tcPr>
            <w:tcW w:w="3192" w:type="dxa"/>
            <w:vAlign w:val="center"/>
          </w:tcPr>
          <w:p w:rsidR="00AE2A33" w:rsidRPr="00AE2A33" w:rsidRDefault="0051073F" w:rsidP="009B5DE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No angles equal</w:t>
            </w:r>
          </w:p>
        </w:tc>
      </w:tr>
    </w:tbl>
    <w:p w:rsidR="00797D32" w:rsidRDefault="00797D32"/>
    <w:p w:rsidR="00797D32" w:rsidRDefault="00797D32"/>
    <w:p w:rsidR="00797D32" w:rsidRDefault="00797D32"/>
    <w:p w:rsidR="00797D32" w:rsidRDefault="00797D32"/>
    <w:p w:rsidR="00797D32" w:rsidRDefault="00797D32"/>
    <w:tbl>
      <w:tblPr>
        <w:tblStyle w:val="TableGrid"/>
        <w:tblW w:w="9792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3286"/>
        <w:gridCol w:w="3285"/>
        <w:gridCol w:w="3221"/>
      </w:tblGrid>
      <w:tr w:rsidR="0051073F" w:rsidRPr="00AE2A33" w:rsidTr="0051073F">
        <w:trPr>
          <w:trHeight w:val="6104"/>
        </w:trPr>
        <w:tc>
          <w:tcPr>
            <w:tcW w:w="3592" w:type="dxa"/>
            <w:vAlign w:val="center"/>
          </w:tcPr>
          <w:p w:rsidR="0051073F" w:rsidRPr="00AE2A33" w:rsidRDefault="0051073F" w:rsidP="009B5DE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Diagonals bisect</w:t>
            </w:r>
          </w:p>
        </w:tc>
        <w:tc>
          <w:tcPr>
            <w:tcW w:w="3591" w:type="dxa"/>
            <w:vAlign w:val="center"/>
          </w:tcPr>
          <w:p w:rsidR="0051073F" w:rsidRPr="00AE2A33" w:rsidRDefault="0051073F" w:rsidP="009B5DE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Diagonals bisect</w:t>
            </w:r>
          </w:p>
        </w:tc>
        <w:tc>
          <w:tcPr>
            <w:tcW w:w="2609" w:type="dxa"/>
            <w:vAlign w:val="center"/>
          </w:tcPr>
          <w:p w:rsidR="0051073F" w:rsidRPr="00AE2A33" w:rsidRDefault="0051073F" w:rsidP="009B5DE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Diagonals bisect</w:t>
            </w:r>
          </w:p>
        </w:tc>
      </w:tr>
      <w:tr w:rsidR="0051073F" w:rsidRPr="00AE2A33" w:rsidTr="0051073F">
        <w:trPr>
          <w:trHeight w:val="6104"/>
        </w:trPr>
        <w:tc>
          <w:tcPr>
            <w:tcW w:w="3592" w:type="dxa"/>
            <w:vAlign w:val="center"/>
          </w:tcPr>
          <w:p w:rsidR="0051073F" w:rsidRPr="0051073F" w:rsidRDefault="0051073F" w:rsidP="009B5DE0">
            <w:pPr>
              <w:jc w:val="center"/>
              <w:rPr>
                <w:sz w:val="44"/>
                <w:szCs w:val="56"/>
              </w:rPr>
            </w:pPr>
            <w:r w:rsidRPr="0051073F">
              <w:rPr>
                <w:sz w:val="44"/>
                <w:szCs w:val="56"/>
              </w:rPr>
              <w:t>Diagonals perpendicular</w:t>
            </w:r>
          </w:p>
        </w:tc>
        <w:tc>
          <w:tcPr>
            <w:tcW w:w="3591" w:type="dxa"/>
            <w:vAlign w:val="center"/>
          </w:tcPr>
          <w:p w:rsidR="0051073F" w:rsidRPr="0051073F" w:rsidRDefault="0051073F" w:rsidP="009B5DE0">
            <w:pPr>
              <w:jc w:val="center"/>
              <w:rPr>
                <w:sz w:val="44"/>
                <w:szCs w:val="56"/>
              </w:rPr>
            </w:pPr>
            <w:r w:rsidRPr="0051073F">
              <w:rPr>
                <w:sz w:val="44"/>
                <w:szCs w:val="56"/>
              </w:rPr>
              <w:t>Diagonals perpendicular</w:t>
            </w:r>
          </w:p>
        </w:tc>
        <w:tc>
          <w:tcPr>
            <w:tcW w:w="2609" w:type="dxa"/>
            <w:vAlign w:val="center"/>
          </w:tcPr>
          <w:p w:rsidR="0051073F" w:rsidRPr="0051073F" w:rsidRDefault="0051073F" w:rsidP="009B5DE0">
            <w:pPr>
              <w:jc w:val="center"/>
              <w:rPr>
                <w:sz w:val="44"/>
                <w:szCs w:val="56"/>
              </w:rPr>
            </w:pPr>
            <w:r w:rsidRPr="0051073F">
              <w:rPr>
                <w:sz w:val="44"/>
                <w:szCs w:val="56"/>
              </w:rPr>
              <w:t>Diagonals perpendicular</w:t>
            </w:r>
          </w:p>
        </w:tc>
      </w:tr>
    </w:tbl>
    <w:p w:rsidR="00797D32" w:rsidRDefault="00797D32" w:rsidP="0051073F"/>
    <w:p w:rsidR="0051073F" w:rsidRDefault="0051073F" w:rsidP="0051073F"/>
    <w:p w:rsidR="0051073F" w:rsidRDefault="0051073F" w:rsidP="0051073F"/>
    <w:sectPr w:rsidR="0051073F" w:rsidSect="00797D3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32"/>
    <w:rsid w:val="00055B1F"/>
    <w:rsid w:val="00101CB0"/>
    <w:rsid w:val="0051073F"/>
    <w:rsid w:val="00695CE5"/>
    <w:rsid w:val="00797D32"/>
    <w:rsid w:val="0088611B"/>
    <w:rsid w:val="00AE2A33"/>
    <w:rsid w:val="00E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641E6E1F.dotm</Template>
  <TotalTime>32</TotalTime>
  <Pages>10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1</cp:revision>
  <dcterms:created xsi:type="dcterms:W3CDTF">2012-11-16T16:11:00Z</dcterms:created>
  <dcterms:modified xsi:type="dcterms:W3CDTF">2012-11-16T16:43:00Z</dcterms:modified>
</cp:coreProperties>
</file>