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6F0F6B" w:rsidRDefault="006F0F6B">
      <w:pPr>
        <w:rPr>
          <w:b/>
        </w:rPr>
      </w:pPr>
      <w:bookmarkStart w:id="0" w:name="_GoBack"/>
      <w:bookmarkEnd w:id="0"/>
      <w:r w:rsidRPr="006F0F6B">
        <w:rPr>
          <w:b/>
        </w:rPr>
        <w:t>M30-3 Polygons</w:t>
      </w:r>
      <w:r w:rsidRPr="006F0F6B">
        <w:rPr>
          <w:b/>
        </w:rPr>
        <w:tab/>
      </w:r>
      <w:r w:rsidRPr="006F0F6B">
        <w:rPr>
          <w:b/>
        </w:rPr>
        <w:tab/>
      </w:r>
      <w:r w:rsidRPr="006F0F6B">
        <w:rPr>
          <w:b/>
        </w:rPr>
        <w:tab/>
      </w:r>
      <w:r w:rsidRPr="006F0F6B">
        <w:rPr>
          <w:b/>
        </w:rPr>
        <w:tab/>
      </w:r>
      <w:r w:rsidRPr="006F0F6B">
        <w:rPr>
          <w:b/>
        </w:rPr>
        <w:tab/>
      </w:r>
      <w:r w:rsidRPr="006F0F6B">
        <w:rPr>
          <w:b/>
        </w:rPr>
        <w:tab/>
        <w:t>Name: ________________</w:t>
      </w:r>
      <w:r>
        <w:rPr>
          <w:b/>
        </w:rPr>
        <w:t>__</w:t>
      </w:r>
    </w:p>
    <w:p w:rsidR="006F0F6B" w:rsidRDefault="006F0F6B">
      <w:r>
        <w:t>C3 Regular Polygons</w:t>
      </w:r>
    </w:p>
    <w:p w:rsidR="006F0F6B" w:rsidRDefault="006F0F6B"/>
    <w:p w:rsidR="006F0F6B" w:rsidRDefault="006F0F6B">
      <w:r>
        <w:rPr>
          <w:b/>
        </w:rPr>
        <w:t>Polygon</w:t>
      </w:r>
      <w:r>
        <w:t xml:space="preserve">:  </w:t>
      </w:r>
      <w:r w:rsidR="008239E0">
        <w:t>a closed figure of three or more sides.</w:t>
      </w:r>
    </w:p>
    <w:p w:rsidR="008239E0" w:rsidRDefault="008239E0"/>
    <w:p w:rsidR="008239E0" w:rsidRDefault="008239E0">
      <w:r>
        <w:rPr>
          <w:noProof/>
        </w:rPr>
        <w:drawing>
          <wp:anchor distT="0" distB="0" distL="114300" distR="114300" simplePos="0" relativeHeight="251658240" behindDoc="1" locked="0" layoutInCell="1" allowOverlap="1" wp14:anchorId="795947E5" wp14:editId="712818B8">
            <wp:simplePos x="0" y="0"/>
            <wp:positionH relativeFrom="column">
              <wp:posOffset>596900</wp:posOffset>
            </wp:positionH>
            <wp:positionV relativeFrom="paragraph">
              <wp:posOffset>133350</wp:posOffset>
            </wp:positionV>
            <wp:extent cx="4533900" cy="3387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E0" w:rsidRDefault="008239E0"/>
    <w:p w:rsidR="008239E0" w:rsidRDefault="008239E0"/>
    <w:p w:rsidR="008239E0" w:rsidRPr="008239E0" w:rsidRDefault="008239E0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8239E0" w:rsidRDefault="008239E0" w:rsidP="008239E0"/>
    <w:p w:rsidR="008239E0" w:rsidRDefault="008239E0" w:rsidP="008239E0">
      <w:pPr>
        <w:ind w:left="2070" w:hanging="2070"/>
      </w:pPr>
      <w:r>
        <w:rPr>
          <w:b/>
        </w:rPr>
        <w:t xml:space="preserve">Regular Polygon:  </w:t>
      </w:r>
      <w:r>
        <w:t>a polygon with congruent side lengths and congruent interior angles.</w:t>
      </w:r>
    </w:p>
    <w:p w:rsidR="006F0F6B" w:rsidRDefault="006F0F6B"/>
    <w:p w:rsidR="006F0F6B" w:rsidRDefault="00EE0EEB">
      <w:r>
        <w:rPr>
          <w:noProof/>
        </w:rPr>
        <w:drawing>
          <wp:anchor distT="0" distB="0" distL="114300" distR="114300" simplePos="0" relativeHeight="251659264" behindDoc="1" locked="0" layoutInCell="1" allowOverlap="1" wp14:anchorId="212E6252" wp14:editId="0B7EAFFF">
            <wp:simplePos x="0" y="0"/>
            <wp:positionH relativeFrom="column">
              <wp:posOffset>787400</wp:posOffset>
            </wp:positionH>
            <wp:positionV relativeFrom="paragraph">
              <wp:posOffset>19050</wp:posOffset>
            </wp:positionV>
            <wp:extent cx="4051300" cy="2260600"/>
            <wp:effectExtent l="0" t="0" r="6350" b="6350"/>
            <wp:wrapNone/>
            <wp:docPr id="3" name="Picture 3" descr="http://www.icoachmath.com/image_md/Regular%20Polyg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oachmath.com/image_md/Regular%20Polygo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6F0F6B" w:rsidRDefault="006F0F6B"/>
    <w:p w:rsidR="00EE0EEB" w:rsidRDefault="00EE0EEB" w:rsidP="00EE0EEB">
      <w:pPr>
        <w:pStyle w:val="NoSpacing"/>
        <w:rPr>
          <w:rFonts w:ascii="Comic Sans MS" w:hAnsi="Comic Sans MS"/>
          <w:b/>
        </w:rPr>
      </w:pPr>
      <w:r w:rsidRPr="0016181D">
        <w:rPr>
          <w:rFonts w:ascii="Comic Sans MS" w:hAnsi="Comic Sans MS"/>
          <w:b/>
        </w:rPr>
        <w:t>Polygon Investigation: Patterns in Polygons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Name: ________________</w:t>
      </w:r>
    </w:p>
    <w:p w:rsidR="00EE0EEB" w:rsidRDefault="00EE0EEB" w:rsidP="00EE0EE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Complete the table by following the steps below.  The first one is done for you.</w:t>
      </w:r>
    </w:p>
    <w:p w:rsidR="00EE0EEB" w:rsidRDefault="00EE0EEB" w:rsidP="00EE0EEB">
      <w:pPr>
        <w:pStyle w:val="NoSpacing"/>
        <w:rPr>
          <w:rFonts w:ascii="Comic Sans MS" w:hAnsi="Comic Sans MS"/>
        </w:rPr>
      </w:pPr>
    </w:p>
    <w:p w:rsidR="00EE0EEB" w:rsidRDefault="00EE0EEB" w:rsidP="00EE0EEB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number of interior triangles that may be drawn by choosing a vertex and drawing as many diagonals as possible from that one vertex.</w:t>
      </w:r>
    </w:p>
    <w:p w:rsidR="00EE0EEB" w:rsidRPr="00EE0EEB" w:rsidRDefault="00EE0EEB" w:rsidP="00EE0EEB">
      <w:pPr>
        <w:pStyle w:val="NoSpacing"/>
        <w:ind w:left="360"/>
        <w:rPr>
          <w:rFonts w:ascii="Comic Sans MS" w:hAnsi="Comic Sans MS"/>
          <w:sz w:val="16"/>
          <w:szCs w:val="16"/>
        </w:rPr>
      </w:pPr>
    </w:p>
    <w:tbl>
      <w:tblPr>
        <w:tblpPr w:leftFromText="180" w:rightFromText="180" w:vertAnchor="page" w:horzAnchor="margin" w:tblpY="4501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1903"/>
        <w:gridCol w:w="1903"/>
        <w:gridCol w:w="2322"/>
      </w:tblGrid>
      <w:tr w:rsidR="00EE0EEB" w:rsidRPr="006F7844" w:rsidTr="00EE0EEB">
        <w:trPr>
          <w:trHeight w:val="835"/>
        </w:trPr>
        <w:tc>
          <w:tcPr>
            <w:tcW w:w="4000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Diagram</w:t>
            </w:r>
          </w:p>
        </w:tc>
        <w:tc>
          <w:tcPr>
            <w:tcW w:w="1903" w:type="dxa"/>
            <w:vAlign w:val="center"/>
          </w:tcPr>
          <w:p w:rsidR="00EE0EEB" w:rsidRPr="00FE3764" w:rsidRDefault="00EE0EEB" w:rsidP="00EE0EEB">
            <w:pPr>
              <w:pStyle w:val="NoSpacing"/>
              <w:jc w:val="center"/>
              <w:rPr>
                <w:b/>
              </w:rPr>
            </w:pPr>
            <w:r w:rsidRPr="00FE3764">
              <w:rPr>
                <w:b/>
              </w:rPr>
              <w:t>Number of sides</w:t>
            </w:r>
          </w:p>
          <w:p w:rsidR="00EE0EEB" w:rsidRPr="00FE3764" w:rsidRDefault="00EE0EEB" w:rsidP="00EE0EEB">
            <w:pPr>
              <w:pStyle w:val="NoSpacing"/>
              <w:jc w:val="center"/>
              <w:rPr>
                <w:b/>
              </w:rPr>
            </w:pPr>
            <w:r w:rsidRPr="00FE3764">
              <w:rPr>
                <w:b/>
              </w:rPr>
              <w:t>(n)</w:t>
            </w: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 w:rsidRPr="006F7844">
              <w:rPr>
                <w:b/>
                <w:bCs/>
                <w:szCs w:val="24"/>
              </w:rPr>
              <w:t xml:space="preserve">Number of </w:t>
            </w:r>
            <w:r>
              <w:rPr>
                <w:b/>
                <w:bCs/>
                <w:szCs w:val="24"/>
              </w:rPr>
              <w:t xml:space="preserve">interior </w:t>
            </w:r>
            <w:r w:rsidRPr="006F7844">
              <w:rPr>
                <w:b/>
                <w:bCs/>
                <w:szCs w:val="24"/>
              </w:rPr>
              <w:t>triangles</w:t>
            </w:r>
          </w:p>
        </w:tc>
        <w:tc>
          <w:tcPr>
            <w:tcW w:w="2322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 w:rsidRPr="006F7844">
              <w:rPr>
                <w:b/>
                <w:bCs/>
                <w:szCs w:val="24"/>
              </w:rPr>
              <w:t>Sum of the Interior angles</w:t>
            </w:r>
          </w:p>
        </w:tc>
      </w:tr>
      <w:tr w:rsidR="00EE0EEB" w:rsidRPr="006F7844" w:rsidTr="00EE0EEB">
        <w:trPr>
          <w:trHeight w:val="1811"/>
        </w:trPr>
        <w:tc>
          <w:tcPr>
            <w:tcW w:w="4000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37AE5ADF" wp14:editId="36E100BE">
                  <wp:extent cx="1086418" cy="1079629"/>
                  <wp:effectExtent l="19050" t="0" r="0" b="0"/>
                  <wp:docPr id="9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32" cy="108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 w:rsidRPr="006F7844">
              <w:rPr>
                <w:b/>
                <w:bCs/>
                <w:szCs w:val="24"/>
              </w:rPr>
              <w:t>3</w:t>
            </w: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180°</w:t>
            </w:r>
          </w:p>
        </w:tc>
      </w:tr>
      <w:tr w:rsidR="00EE0EEB" w:rsidRPr="006F7844" w:rsidTr="00EE0EEB">
        <w:trPr>
          <w:trHeight w:val="1829"/>
        </w:trPr>
        <w:tc>
          <w:tcPr>
            <w:tcW w:w="4000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70E649CB" wp14:editId="4DA9E99B">
                  <wp:extent cx="956337" cy="1119117"/>
                  <wp:effectExtent l="19050" t="0" r="0" b="0"/>
                  <wp:docPr id="10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18" cy="112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 w:rsidRPr="006F7844">
              <w:rPr>
                <w:b/>
                <w:bCs/>
                <w:szCs w:val="24"/>
              </w:rPr>
              <w:t>4</w:t>
            </w: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E0EEB" w:rsidRPr="006F7844" w:rsidTr="00EE0EEB">
        <w:trPr>
          <w:trHeight w:val="1973"/>
        </w:trPr>
        <w:tc>
          <w:tcPr>
            <w:tcW w:w="4000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0A73B8B4" wp14:editId="14817941">
                  <wp:extent cx="1044055" cy="1187355"/>
                  <wp:effectExtent l="19050" t="0" r="3695" b="0"/>
                  <wp:docPr id="11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31" cy="1192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 w:rsidRPr="006F7844">
              <w:rPr>
                <w:b/>
                <w:bCs/>
                <w:szCs w:val="24"/>
              </w:rPr>
              <w:t>5</w:t>
            </w: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E0EEB" w:rsidRPr="006F7844" w:rsidTr="00EE0EEB">
        <w:trPr>
          <w:trHeight w:val="1739"/>
        </w:trPr>
        <w:tc>
          <w:tcPr>
            <w:tcW w:w="4000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46157E5E" wp14:editId="419DA820">
                  <wp:extent cx="1127362" cy="1133955"/>
                  <wp:effectExtent l="19050" t="0" r="0" b="0"/>
                  <wp:docPr id="1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27" cy="114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  <w:r w:rsidRPr="006F7844">
              <w:rPr>
                <w:b/>
                <w:bCs/>
                <w:szCs w:val="24"/>
              </w:rPr>
              <w:t>6</w:t>
            </w:r>
          </w:p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EE0EEB" w:rsidRPr="006F7844" w:rsidRDefault="00EE0EEB" w:rsidP="00EE0EEB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EE0EEB" w:rsidRDefault="00EE0EEB" w:rsidP="00EE0EEB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sum of the interior angles using your knowledge that the sum of the interior angles of a triangle is 180°.</w:t>
      </w:r>
    </w:p>
    <w:p w:rsidR="00EE0EEB" w:rsidRDefault="00EE0EEB" w:rsidP="00EE0EEB">
      <w:pPr>
        <w:pStyle w:val="NoSpacing"/>
        <w:rPr>
          <w:rFonts w:ascii="Comic Sans MS" w:hAnsi="Comic Sans MS"/>
        </w:rPr>
      </w:pPr>
    </w:p>
    <w:p w:rsidR="006F0F6B" w:rsidRDefault="006F0F6B"/>
    <w:p w:rsidR="00EE0EEB" w:rsidRPr="0029013B" w:rsidRDefault="0029013B">
      <w:r>
        <w:t>Can you see how to determine the sum of the interior angles for any ‘</w:t>
      </w:r>
      <w:r>
        <w:rPr>
          <w:i/>
        </w:rPr>
        <w:t xml:space="preserve">n’ </w:t>
      </w:r>
      <w:r>
        <w:t>sided polygon?</w:t>
      </w:r>
    </w:p>
    <w:p w:rsidR="00EE0EEB" w:rsidRDefault="00EE0EEB"/>
    <w:p w:rsidR="00EE0EEB" w:rsidRPr="00EE0EEB" w:rsidRDefault="00EE0EEB">
      <w:pPr>
        <w:rPr>
          <w:b/>
        </w:rPr>
      </w:pPr>
      <w:r w:rsidRPr="00EE0EEB">
        <w:rPr>
          <w:b/>
        </w:rPr>
        <w:t>Sum of the Interior Angles of a Polygon</w:t>
      </w:r>
    </w:p>
    <w:p w:rsidR="006F0F6B" w:rsidRDefault="006F0F6B"/>
    <w:p w:rsidR="00EE0EEB" w:rsidRDefault="00EE0EEB" w:rsidP="0072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sum of the interior angles of a polygon with </w:t>
      </w:r>
      <w:r>
        <w:rPr>
          <w:i/>
        </w:rPr>
        <w:t>n</w:t>
      </w:r>
      <w:r>
        <w:t xml:space="preserve"> sides is:</w:t>
      </w:r>
    </w:p>
    <w:p w:rsidR="00EE0EEB" w:rsidRDefault="00EE0EEB" w:rsidP="0072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0EEB" w:rsidRDefault="00EE0EEB" w:rsidP="0072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E0EEB">
        <w:rPr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4pt;height:32pt" o:ole="">
            <v:imagedata r:id="rId12" o:title=""/>
          </v:shape>
          <o:OLEObject Type="Embed" ProgID="Equation.DSMT4" ShapeID="_x0000_i1028" DrawAspect="Content" ObjectID="_1414846000" r:id="rId13"/>
        </w:object>
      </w:r>
    </w:p>
    <w:p w:rsidR="00BF6AB4" w:rsidRDefault="00BF6AB4"/>
    <w:p w:rsidR="00EE0EEB" w:rsidRDefault="00EE0EEB">
      <w:r>
        <w:t>Use the equation above to complete the following chart:</w:t>
      </w:r>
    </w:p>
    <w:p w:rsidR="00EE0EEB" w:rsidRDefault="00EE0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0EEB" w:rsidRPr="000D6F81" w:rsidTr="000D6F81">
        <w:tc>
          <w:tcPr>
            <w:tcW w:w="3192" w:type="dxa"/>
            <w:vAlign w:val="center"/>
          </w:tcPr>
          <w:p w:rsidR="00EE0EEB" w:rsidRPr="000D6F81" w:rsidRDefault="00EE0EEB" w:rsidP="000D6F81">
            <w:pPr>
              <w:jc w:val="center"/>
              <w:rPr>
                <w:b/>
              </w:rPr>
            </w:pPr>
            <w:r w:rsidRPr="000D6F81">
              <w:rPr>
                <w:b/>
              </w:rPr>
              <w:t>Name</w:t>
            </w:r>
          </w:p>
        </w:tc>
        <w:tc>
          <w:tcPr>
            <w:tcW w:w="3192" w:type="dxa"/>
            <w:vAlign w:val="center"/>
          </w:tcPr>
          <w:p w:rsidR="00EE0EEB" w:rsidRPr="000D6F81" w:rsidRDefault="00EE0EEB" w:rsidP="000D6F81">
            <w:pPr>
              <w:jc w:val="center"/>
              <w:rPr>
                <w:b/>
              </w:rPr>
            </w:pPr>
            <w:r w:rsidRPr="000D6F81">
              <w:rPr>
                <w:b/>
              </w:rPr>
              <w:t>Number of Sides</w:t>
            </w:r>
          </w:p>
        </w:tc>
        <w:tc>
          <w:tcPr>
            <w:tcW w:w="3192" w:type="dxa"/>
            <w:vAlign w:val="center"/>
          </w:tcPr>
          <w:p w:rsidR="00EE0EEB" w:rsidRPr="000D6F81" w:rsidRDefault="000D6F81" w:rsidP="000D6F81">
            <w:pPr>
              <w:jc w:val="center"/>
              <w:rPr>
                <w:b/>
              </w:rPr>
            </w:pPr>
            <w:r w:rsidRPr="000D6F81">
              <w:rPr>
                <w:b/>
              </w:rPr>
              <w:t>Sum of Interior Angles</w:t>
            </w:r>
          </w:p>
        </w:tc>
      </w:tr>
      <w:tr w:rsidR="00EE0EEB" w:rsidTr="000D6F81"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  <w:r>
              <w:t>Triangle</w:t>
            </w:r>
          </w:p>
        </w:tc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  <w:r>
              <w:t>3</w:t>
            </w:r>
          </w:p>
        </w:tc>
        <w:tc>
          <w:tcPr>
            <w:tcW w:w="3192" w:type="dxa"/>
            <w:vAlign w:val="center"/>
          </w:tcPr>
          <w:p w:rsidR="00EE0EEB" w:rsidRDefault="00EE0EEB" w:rsidP="000D6F81">
            <w:pPr>
              <w:jc w:val="center"/>
            </w:pPr>
          </w:p>
        </w:tc>
      </w:tr>
      <w:tr w:rsidR="00EE0EEB" w:rsidTr="000D6F81"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Quadrilateral</w:t>
            </w:r>
          </w:p>
        </w:tc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4</w:t>
            </w:r>
          </w:p>
        </w:tc>
        <w:tc>
          <w:tcPr>
            <w:tcW w:w="3192" w:type="dxa"/>
            <w:vAlign w:val="center"/>
          </w:tcPr>
          <w:p w:rsidR="00EE0EEB" w:rsidRDefault="00EE0EEB" w:rsidP="000D6F81">
            <w:pPr>
              <w:jc w:val="center"/>
            </w:pPr>
          </w:p>
        </w:tc>
      </w:tr>
      <w:tr w:rsidR="00EE0EEB" w:rsidTr="000D6F81"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Pentagon</w:t>
            </w:r>
          </w:p>
        </w:tc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5</w:t>
            </w:r>
          </w:p>
        </w:tc>
        <w:tc>
          <w:tcPr>
            <w:tcW w:w="3192" w:type="dxa"/>
            <w:vAlign w:val="center"/>
          </w:tcPr>
          <w:p w:rsidR="00EE0EEB" w:rsidRDefault="00EE0EEB" w:rsidP="000D6F81">
            <w:pPr>
              <w:jc w:val="center"/>
            </w:pPr>
          </w:p>
        </w:tc>
      </w:tr>
      <w:tr w:rsidR="00EE0EEB" w:rsidTr="000D6F81"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Hexagon</w:t>
            </w:r>
          </w:p>
        </w:tc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6</w:t>
            </w:r>
          </w:p>
        </w:tc>
        <w:tc>
          <w:tcPr>
            <w:tcW w:w="3192" w:type="dxa"/>
            <w:vAlign w:val="center"/>
          </w:tcPr>
          <w:p w:rsidR="00EE0EEB" w:rsidRDefault="00EE0EEB" w:rsidP="000D6F81">
            <w:pPr>
              <w:jc w:val="center"/>
            </w:pPr>
          </w:p>
        </w:tc>
      </w:tr>
      <w:tr w:rsidR="00EE0EEB" w:rsidTr="000D6F81"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Heptagon</w:t>
            </w:r>
          </w:p>
        </w:tc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7</w:t>
            </w:r>
          </w:p>
        </w:tc>
        <w:tc>
          <w:tcPr>
            <w:tcW w:w="3192" w:type="dxa"/>
            <w:vAlign w:val="center"/>
          </w:tcPr>
          <w:p w:rsidR="00EE0EEB" w:rsidRDefault="00EE0EEB" w:rsidP="000D6F81">
            <w:pPr>
              <w:jc w:val="center"/>
            </w:pPr>
          </w:p>
        </w:tc>
      </w:tr>
      <w:tr w:rsidR="00EE0EEB" w:rsidTr="000D6F81"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Octagon</w:t>
            </w:r>
          </w:p>
        </w:tc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8</w:t>
            </w:r>
          </w:p>
        </w:tc>
        <w:tc>
          <w:tcPr>
            <w:tcW w:w="3192" w:type="dxa"/>
            <w:vAlign w:val="center"/>
          </w:tcPr>
          <w:p w:rsidR="00EE0EEB" w:rsidRDefault="00EE0EEB" w:rsidP="000D6F81">
            <w:pPr>
              <w:jc w:val="center"/>
            </w:pPr>
          </w:p>
        </w:tc>
      </w:tr>
      <w:tr w:rsidR="00EE0EEB" w:rsidTr="000D6F81"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Nonagon</w:t>
            </w:r>
          </w:p>
        </w:tc>
        <w:tc>
          <w:tcPr>
            <w:tcW w:w="3192" w:type="dxa"/>
            <w:vAlign w:val="center"/>
          </w:tcPr>
          <w:p w:rsidR="00EE0EEB" w:rsidRDefault="000D6F81" w:rsidP="000D6F81">
            <w:pPr>
              <w:jc w:val="center"/>
            </w:pPr>
            <w:r>
              <w:t>9</w:t>
            </w:r>
          </w:p>
        </w:tc>
        <w:tc>
          <w:tcPr>
            <w:tcW w:w="3192" w:type="dxa"/>
            <w:vAlign w:val="center"/>
          </w:tcPr>
          <w:p w:rsidR="00EE0EEB" w:rsidRDefault="00EE0EEB" w:rsidP="000D6F81">
            <w:pPr>
              <w:jc w:val="center"/>
            </w:pPr>
          </w:p>
        </w:tc>
      </w:tr>
      <w:tr w:rsidR="000D6F81" w:rsidTr="000D6F81"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  <w:r>
              <w:t>Decagon</w:t>
            </w:r>
          </w:p>
        </w:tc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  <w:r>
              <w:t>10</w:t>
            </w:r>
          </w:p>
        </w:tc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</w:p>
        </w:tc>
      </w:tr>
      <w:tr w:rsidR="000D6F81" w:rsidTr="000D6F81"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  <w:r>
              <w:t>Dodecagon</w:t>
            </w:r>
          </w:p>
        </w:tc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  <w:r>
              <w:t>12</w:t>
            </w:r>
          </w:p>
        </w:tc>
        <w:tc>
          <w:tcPr>
            <w:tcW w:w="3192" w:type="dxa"/>
            <w:vAlign w:val="center"/>
          </w:tcPr>
          <w:p w:rsidR="000D6F81" w:rsidRDefault="000D6F81" w:rsidP="000D6F81">
            <w:pPr>
              <w:jc w:val="center"/>
            </w:pPr>
          </w:p>
        </w:tc>
      </w:tr>
    </w:tbl>
    <w:p w:rsidR="00EE0EEB" w:rsidRDefault="00EE0EEB"/>
    <w:p w:rsidR="000D6F81" w:rsidRPr="000D6F81" w:rsidRDefault="00BF6AB4" w:rsidP="000D6F81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8ABE35" wp14:editId="02AFE1CE">
            <wp:simplePos x="0" y="0"/>
            <wp:positionH relativeFrom="column">
              <wp:posOffset>4292600</wp:posOffset>
            </wp:positionH>
            <wp:positionV relativeFrom="paragraph">
              <wp:posOffset>69850</wp:posOffset>
            </wp:positionV>
            <wp:extent cx="17272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441" y="21363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F81" w:rsidRPr="000D6F81">
        <w:rPr>
          <w:b/>
        </w:rPr>
        <w:t>Problem</w:t>
      </w:r>
      <w:r>
        <w:rPr>
          <w:b/>
        </w:rPr>
        <w:t xml:space="preserve"> #1</w:t>
      </w:r>
    </w:p>
    <w:p w:rsidR="00EE0EEB" w:rsidRDefault="000D6F81" w:rsidP="000D6F81">
      <w:r>
        <w:t>Octagonal houses were popular in the 1850s, and a number of historical octagonal houses exist in Canada and the United States. One such building is the Captain George Scott House in Wiscasset, Maine, USA.</w:t>
      </w:r>
    </w:p>
    <w:p w:rsidR="00EE0EEB" w:rsidRDefault="00EE0EEB" w:rsidP="000D6F81"/>
    <w:p w:rsidR="00BF6AB4" w:rsidRDefault="00BF6AB4" w:rsidP="000D6F81">
      <w:pPr>
        <w:autoSpaceDE w:val="0"/>
        <w:autoSpaceDN w:val="0"/>
        <w:adjustRightInd w:val="0"/>
        <w:rPr>
          <w:rFonts w:ascii="BerkeleyStd-Book" w:hAnsi="BerkeleyStd-Book" w:cs="BerkeleyStd-Book"/>
          <w:sz w:val="23"/>
          <w:szCs w:val="23"/>
        </w:rPr>
      </w:pPr>
    </w:p>
    <w:p w:rsidR="000D6F81" w:rsidRDefault="00BF6AB4" w:rsidP="00BF6AB4">
      <w:pPr>
        <w:ind w:left="360" w:hanging="360"/>
      </w:pPr>
      <w:r>
        <w:t xml:space="preserve">a)  </w:t>
      </w:r>
      <w:r w:rsidR="000D6F81">
        <w:t>If the house is a</w:t>
      </w:r>
      <w:r w:rsidR="006C1BF2">
        <w:t xml:space="preserve"> regular</w:t>
      </w:r>
      <w:r w:rsidR="000D6F81">
        <w:t xml:space="preserve"> octagon, what is the sum of </w:t>
      </w:r>
      <w:r w:rsidR="006C1BF2">
        <w:t xml:space="preserve">the interior </w:t>
      </w:r>
      <w:r w:rsidR="000D6F81">
        <w:t>angles at the vertices where</w:t>
      </w:r>
      <w:r>
        <w:t xml:space="preserve"> </w:t>
      </w:r>
      <w:r w:rsidR="000D6F81">
        <w:t>the exterior walls meet?</w:t>
      </w:r>
    </w:p>
    <w:p w:rsidR="00BF6AB4" w:rsidRDefault="00BF6AB4" w:rsidP="00BF6AB4"/>
    <w:p w:rsidR="000D6F81" w:rsidRDefault="00BF6AB4" w:rsidP="00BF6AB4">
      <w:pPr>
        <w:ind w:left="360" w:hanging="360"/>
      </w:pPr>
      <w:r>
        <w:t xml:space="preserve">b)  </w:t>
      </w:r>
      <w:r w:rsidR="000D6F81">
        <w:t>If the front wall of the house is 10 feet wide, what is the perimeter of the house?</w:t>
      </w:r>
    </w:p>
    <w:p w:rsidR="000D6F81" w:rsidRDefault="000D6F81" w:rsidP="000D6F81"/>
    <w:p w:rsidR="000D6F81" w:rsidRDefault="000D6F81" w:rsidP="000D6F81"/>
    <w:p w:rsidR="000D6F81" w:rsidRDefault="00BF6AB4" w:rsidP="000D6F81">
      <w:r>
        <w:rPr>
          <w:b/>
        </w:rPr>
        <w:t>Problem #2</w:t>
      </w:r>
    </w:p>
    <w:p w:rsidR="00BF6AB4" w:rsidRPr="00BF6AB4" w:rsidRDefault="00BF6AB4" w:rsidP="000D6F81">
      <w:r>
        <w:t>The sum of the interior angles of a polygon is 2340°.  How many sides does the polygon have?</w:t>
      </w:r>
    </w:p>
    <w:p w:rsidR="000D6F81" w:rsidRDefault="000D6F81" w:rsidP="000D6F81"/>
    <w:p w:rsidR="000D6F81" w:rsidRPr="006C1BF2" w:rsidRDefault="006C1BF2" w:rsidP="000D6F81">
      <w:pPr>
        <w:rPr>
          <w:b/>
        </w:rPr>
      </w:pPr>
      <w:r w:rsidRPr="006C1BF2">
        <w:rPr>
          <w:b/>
        </w:rPr>
        <w:t xml:space="preserve">Sum of </w:t>
      </w:r>
      <w:r>
        <w:rPr>
          <w:b/>
        </w:rPr>
        <w:t>EACH</w:t>
      </w:r>
      <w:r w:rsidRPr="006C1BF2">
        <w:rPr>
          <w:b/>
        </w:rPr>
        <w:t xml:space="preserve"> </w:t>
      </w:r>
      <w:r>
        <w:rPr>
          <w:b/>
        </w:rPr>
        <w:t>I</w:t>
      </w:r>
      <w:r w:rsidRPr="006C1BF2">
        <w:rPr>
          <w:b/>
        </w:rPr>
        <w:t xml:space="preserve">nterior </w:t>
      </w:r>
      <w:r>
        <w:rPr>
          <w:b/>
        </w:rPr>
        <w:t>A</w:t>
      </w:r>
      <w:r w:rsidRPr="006C1BF2">
        <w:rPr>
          <w:b/>
        </w:rPr>
        <w:t xml:space="preserve">ngle of a </w:t>
      </w:r>
      <w:r>
        <w:rPr>
          <w:b/>
        </w:rPr>
        <w:t>R</w:t>
      </w:r>
      <w:r w:rsidRPr="006C1BF2">
        <w:rPr>
          <w:b/>
        </w:rPr>
        <w:t xml:space="preserve">egular </w:t>
      </w:r>
      <w:r>
        <w:rPr>
          <w:b/>
        </w:rPr>
        <w:t>P</w:t>
      </w:r>
      <w:r w:rsidRPr="006C1BF2">
        <w:rPr>
          <w:b/>
        </w:rPr>
        <w:t>olygon</w:t>
      </w:r>
    </w:p>
    <w:p w:rsidR="006F0F6B" w:rsidRDefault="00D62A09">
      <w:r>
        <w:rPr>
          <w:noProof/>
        </w:rPr>
        <w:drawing>
          <wp:anchor distT="0" distB="0" distL="114300" distR="114300" simplePos="0" relativeHeight="251661312" behindDoc="1" locked="0" layoutInCell="1" allowOverlap="1" wp14:anchorId="437AB49F" wp14:editId="55701E0A">
            <wp:simplePos x="0" y="0"/>
            <wp:positionH relativeFrom="column">
              <wp:posOffset>4622800</wp:posOffset>
            </wp:positionH>
            <wp:positionV relativeFrom="paragraph">
              <wp:posOffset>16510</wp:posOffset>
            </wp:positionV>
            <wp:extent cx="10287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200" y="21145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A09" w:rsidRDefault="00D62A09" w:rsidP="00D62A09">
      <w:pPr>
        <w:autoSpaceDE w:val="0"/>
        <w:autoSpaceDN w:val="0"/>
        <w:adjustRightInd w:val="0"/>
        <w:rPr>
          <w:rFonts w:ascii="BerkeleyStd-Book" w:hAnsi="BerkeleyStd-Book" w:cs="BerkeleyStd-Book"/>
          <w:b/>
          <w:sz w:val="23"/>
          <w:szCs w:val="23"/>
        </w:rPr>
      </w:pPr>
      <w:r>
        <w:rPr>
          <w:rFonts w:ascii="BerkeleyStd-Book" w:hAnsi="BerkeleyStd-Book" w:cs="BerkeleyStd-Book"/>
          <w:b/>
          <w:sz w:val="23"/>
          <w:szCs w:val="23"/>
        </w:rPr>
        <w:t>Problem #1</w:t>
      </w:r>
    </w:p>
    <w:p w:rsidR="00D62A09" w:rsidRDefault="00D62A09" w:rsidP="00D62A09">
      <w:r>
        <w:t>The Barbados dollar is in the shape of a regular polygon, as shown in the photograph.</w:t>
      </w:r>
    </w:p>
    <w:p w:rsidR="00D62A09" w:rsidRDefault="00D62A09" w:rsidP="00D62A09"/>
    <w:p w:rsidR="00D62A09" w:rsidRDefault="00D62A09" w:rsidP="00D62A09"/>
    <w:p w:rsidR="00D62A09" w:rsidRDefault="00D62A09" w:rsidP="00D62A09"/>
    <w:p w:rsidR="00D62A09" w:rsidRDefault="00D62A09" w:rsidP="00D62A09">
      <w:r>
        <w:t>a) What type of polygon is it, and what is the sum of the interior angles?</w:t>
      </w:r>
    </w:p>
    <w:p w:rsidR="00D62A09" w:rsidRDefault="00D62A09" w:rsidP="00D62A09"/>
    <w:p w:rsidR="00D62A09" w:rsidRDefault="00D62A09" w:rsidP="00D62A09"/>
    <w:p w:rsidR="00D62A09" w:rsidRDefault="00D62A09" w:rsidP="00D62A09"/>
    <w:p w:rsidR="00D62A09" w:rsidRDefault="00D62A09" w:rsidP="00D62A09"/>
    <w:p w:rsidR="00D62A09" w:rsidRDefault="00D62A09" w:rsidP="00D62A09"/>
    <w:p w:rsidR="00D62A09" w:rsidRPr="0072768E" w:rsidRDefault="00D62A09" w:rsidP="00C85224">
      <w:pPr>
        <w:ind w:left="360" w:hanging="360"/>
        <w:rPr>
          <w:i/>
        </w:rPr>
      </w:pPr>
      <w:r>
        <w:t>b) What is the size of each interior angle?</w:t>
      </w:r>
      <w:r w:rsidR="0072768E">
        <w:t xml:space="preserve"> (</w:t>
      </w:r>
      <w:r w:rsidR="0072768E">
        <w:rPr>
          <w:i/>
        </w:rPr>
        <w:t>Remember:  All interior angles in a regular polygon are equal)</w:t>
      </w:r>
    </w:p>
    <w:p w:rsidR="006F0F6B" w:rsidRDefault="006F0F6B"/>
    <w:p w:rsidR="00D62A09" w:rsidRDefault="00D62A09"/>
    <w:p w:rsidR="00D62A09" w:rsidRDefault="00D62A09"/>
    <w:p w:rsidR="00D62A09" w:rsidRDefault="00D62A09"/>
    <w:p w:rsidR="0072768E" w:rsidRDefault="0072768E" w:rsidP="0072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sum of EACH</w:t>
      </w:r>
      <w:r w:rsidR="00D62A09">
        <w:t xml:space="preserve"> interior angle </w:t>
      </w:r>
      <w:r>
        <w:t>of</w:t>
      </w:r>
      <w:r w:rsidR="00D62A09">
        <w:t xml:space="preserve"> a regular polygon </w:t>
      </w:r>
      <w:r>
        <w:t>with n sides is:</w:t>
      </w:r>
    </w:p>
    <w:p w:rsidR="0072768E" w:rsidRDefault="0072768E" w:rsidP="0072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A09" w:rsidRDefault="0072768E" w:rsidP="0072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2768E">
        <w:rPr>
          <w:position w:val="-24"/>
        </w:rPr>
        <w:object w:dxaOrig="1180" w:dyaOrig="620">
          <v:shape id="_x0000_i1034" type="#_x0000_t75" style="width:118pt;height:62pt" o:ole="">
            <v:imagedata r:id="rId16" o:title=""/>
          </v:shape>
          <o:OLEObject Type="Embed" ProgID="Equation.DSMT4" ShapeID="_x0000_i1034" DrawAspect="Content" ObjectID="_1414846001" r:id="rId17"/>
        </w:object>
      </w:r>
    </w:p>
    <w:p w:rsidR="006F0F6B" w:rsidRDefault="006F0F6B" w:rsidP="006F0F6B">
      <w:pPr>
        <w:pStyle w:val="NoSpacing"/>
        <w:rPr>
          <w:rFonts w:ascii="Comic Sans MS" w:hAnsi="Comic Sans MS"/>
        </w:rPr>
      </w:pPr>
    </w:p>
    <w:p w:rsidR="0072768E" w:rsidRPr="0072768E" w:rsidRDefault="0072768E" w:rsidP="006F0F6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B0C71FF" wp14:editId="777E0439">
            <wp:simplePos x="0" y="0"/>
            <wp:positionH relativeFrom="column">
              <wp:posOffset>4635500</wp:posOffset>
            </wp:positionH>
            <wp:positionV relativeFrom="paragraph">
              <wp:posOffset>147320</wp:posOffset>
            </wp:positionV>
            <wp:extent cx="13589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96" y="21130"/>
                <wp:lineTo x="211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Problem #2</w:t>
      </w:r>
    </w:p>
    <w:p w:rsidR="0072768E" w:rsidRDefault="0072768E" w:rsidP="0072768E">
      <w:r>
        <w:t>Shelby is building her mother a special wall clock. She wants to make it in the shape of a regular dodecagon, like the one shown here.</w:t>
      </w:r>
    </w:p>
    <w:p w:rsidR="0072768E" w:rsidRDefault="0072768E" w:rsidP="0072768E"/>
    <w:p w:rsidR="0072768E" w:rsidRDefault="0072768E" w:rsidP="0072768E"/>
    <w:p w:rsidR="006F0F6B" w:rsidRDefault="0072768E" w:rsidP="0072768E">
      <w:r>
        <w:t>a) What is the measure of each interior angle of a dodecagon?</w:t>
      </w:r>
    </w:p>
    <w:p w:rsidR="006F0F6B" w:rsidRDefault="006F0F6B" w:rsidP="0072768E"/>
    <w:p w:rsidR="006F0F6B" w:rsidRDefault="006F0F6B" w:rsidP="006F0F6B">
      <w:pPr>
        <w:pStyle w:val="NoSpacing"/>
        <w:rPr>
          <w:rFonts w:ascii="Comic Sans MS" w:hAnsi="Comic Sans MS"/>
        </w:rPr>
      </w:pPr>
    </w:p>
    <w:p w:rsidR="006F0F6B" w:rsidRDefault="006F0F6B" w:rsidP="006F0F6B">
      <w:pPr>
        <w:pStyle w:val="NoSpacing"/>
        <w:rPr>
          <w:rFonts w:ascii="Comic Sans MS" w:hAnsi="Comic Sans MS"/>
        </w:rPr>
      </w:pPr>
    </w:p>
    <w:p w:rsidR="006F0F6B" w:rsidRDefault="006F0F6B" w:rsidP="006F0F6B">
      <w:pPr>
        <w:pStyle w:val="NoSpacing"/>
        <w:rPr>
          <w:rFonts w:ascii="Comic Sans MS" w:hAnsi="Comic Sans MS"/>
        </w:rPr>
      </w:pPr>
    </w:p>
    <w:p w:rsidR="006F0F6B" w:rsidRDefault="006F0F6B" w:rsidP="006F0F6B">
      <w:pPr>
        <w:pStyle w:val="NoSpacing"/>
        <w:rPr>
          <w:rFonts w:ascii="Comic Sans MS" w:hAnsi="Comic Sans MS"/>
        </w:rPr>
      </w:pPr>
    </w:p>
    <w:p w:rsidR="006F0F6B" w:rsidRPr="00C85224" w:rsidRDefault="00C85224" w:rsidP="006F0F6B">
      <w:pPr>
        <w:pStyle w:val="NoSpacing"/>
        <w:rPr>
          <w:rFonts w:ascii="Comic Sans MS" w:hAnsi="Comic Sans MS"/>
          <w:b/>
        </w:rPr>
      </w:pPr>
      <w:r w:rsidRPr="00C85224">
        <w:rPr>
          <w:rFonts w:ascii="Comic Sans MS" w:hAnsi="Comic Sans MS"/>
          <w:b/>
        </w:rPr>
        <w:t>Problem #3</w:t>
      </w:r>
    </w:p>
    <w:p w:rsidR="00C85224" w:rsidRDefault="00C85224" w:rsidP="006F0F6B">
      <w:pPr>
        <w:pStyle w:val="NoSpacing"/>
        <w:rPr>
          <w:rFonts w:ascii="Comic Sans MS" w:hAnsi="Comic Sans MS"/>
        </w:rPr>
      </w:pPr>
    </w:p>
    <w:p w:rsidR="00C85224" w:rsidRDefault="00C85224" w:rsidP="00C85224">
      <w:r>
        <w:t>The floor of a gazebo has the shape of a regular hexagon.</w:t>
      </w:r>
    </w:p>
    <w:p w:rsidR="00C85224" w:rsidRDefault="00C85224" w:rsidP="00C85224"/>
    <w:p w:rsidR="00C85224" w:rsidRDefault="00C85224" w:rsidP="00C85224">
      <w:r>
        <w:rPr>
          <w:noProof/>
        </w:rPr>
        <w:drawing>
          <wp:anchor distT="0" distB="0" distL="114300" distR="114300" simplePos="0" relativeHeight="251663360" behindDoc="1" locked="0" layoutInCell="1" allowOverlap="1" wp14:anchorId="14573891" wp14:editId="7121D25D">
            <wp:simplePos x="0" y="0"/>
            <wp:positionH relativeFrom="column">
              <wp:posOffset>1282700</wp:posOffset>
            </wp:positionH>
            <wp:positionV relativeFrom="paragraph">
              <wp:posOffset>76835</wp:posOffset>
            </wp:positionV>
            <wp:extent cx="3200400" cy="277836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/>
    <w:p w:rsidR="00C85224" w:rsidRDefault="00C85224" w:rsidP="00C85224">
      <w:pPr>
        <w:ind w:left="270" w:hanging="270"/>
      </w:pPr>
      <w:r>
        <w:t xml:space="preserve">a) </w:t>
      </w:r>
      <w:r>
        <w:t>What is the measure of each interior angle of the gazebo?</w:t>
      </w:r>
    </w:p>
    <w:p w:rsidR="00C85224" w:rsidRDefault="00C85224" w:rsidP="00C85224">
      <w:pPr>
        <w:ind w:left="270" w:hanging="270"/>
      </w:pPr>
    </w:p>
    <w:p w:rsidR="00C85224" w:rsidRDefault="00C85224" w:rsidP="00C85224">
      <w:pPr>
        <w:ind w:left="270" w:hanging="270"/>
      </w:pPr>
    </w:p>
    <w:p w:rsidR="00C85224" w:rsidRDefault="00C85224" w:rsidP="00C85224">
      <w:pPr>
        <w:ind w:left="270" w:hanging="270"/>
      </w:pPr>
    </w:p>
    <w:p w:rsidR="00C85224" w:rsidRDefault="00C85224" w:rsidP="00C85224">
      <w:pPr>
        <w:ind w:left="270" w:hanging="270"/>
      </w:pPr>
      <w:r>
        <w:t xml:space="preserve">b) </w:t>
      </w:r>
      <w:r>
        <w:t>The floor is painted in a pattern that divides the hexagon into triangles. Draw</w:t>
      </w:r>
      <w:r>
        <w:t xml:space="preserve"> </w:t>
      </w:r>
      <w:r>
        <w:t>the lines needed to divide the floor into 6 congruent triangles.</w:t>
      </w:r>
    </w:p>
    <w:p w:rsidR="00C85224" w:rsidRDefault="00C85224" w:rsidP="00C85224"/>
    <w:p w:rsidR="00C85224" w:rsidRDefault="00C85224" w:rsidP="00C85224"/>
    <w:p w:rsidR="00C85224" w:rsidRDefault="00C85224" w:rsidP="00C85224">
      <w:pPr>
        <w:ind w:left="270" w:hanging="270"/>
      </w:pPr>
      <w:r>
        <w:t>c</w:t>
      </w:r>
      <w:r>
        <w:t>) What are the interior angles of the triangles? Classify the triangles by</w:t>
      </w:r>
      <w:r>
        <w:t xml:space="preserve"> </w:t>
      </w:r>
      <w:r>
        <w:t>side length.</w:t>
      </w:r>
    </w:p>
    <w:p w:rsidR="00C85224" w:rsidRDefault="00C85224" w:rsidP="00C85224"/>
    <w:p w:rsidR="00C85224" w:rsidRDefault="00C85224" w:rsidP="00C85224">
      <w:pPr>
        <w:ind w:left="270" w:hanging="270"/>
      </w:pPr>
    </w:p>
    <w:p w:rsidR="00C85224" w:rsidRDefault="00C85224" w:rsidP="00C85224">
      <w:pPr>
        <w:ind w:left="270" w:hanging="270"/>
      </w:pPr>
    </w:p>
    <w:sectPr w:rsidR="00C85224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6F7E"/>
    <w:multiLevelType w:val="hybridMultilevel"/>
    <w:tmpl w:val="1736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8"/>
    <w:rsid w:val="000D6F81"/>
    <w:rsid w:val="00101CB0"/>
    <w:rsid w:val="0029013B"/>
    <w:rsid w:val="00695CE5"/>
    <w:rsid w:val="006C1BF2"/>
    <w:rsid w:val="006F0F6B"/>
    <w:rsid w:val="0072768E"/>
    <w:rsid w:val="008239E0"/>
    <w:rsid w:val="0088611B"/>
    <w:rsid w:val="00B65E38"/>
    <w:rsid w:val="00BF6AB4"/>
    <w:rsid w:val="00C85224"/>
    <w:rsid w:val="00D62A09"/>
    <w:rsid w:val="00EE0EE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F6B"/>
    <w:pPr>
      <w:spacing w:after="0" w:line="240" w:lineRule="auto"/>
    </w:pPr>
    <w:rPr>
      <w:rFonts w:ascii="Calibri" w:hAnsi="Calibri" w:cs="Times New Roman"/>
      <w:color w:val="000000" w:themeColor="text1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F6B"/>
    <w:pPr>
      <w:spacing w:after="0" w:line="240" w:lineRule="auto"/>
    </w:pPr>
    <w:rPr>
      <w:rFonts w:ascii="Calibri" w:hAnsi="Calibri" w:cs="Times New Roman"/>
      <w:color w:val="000000" w:themeColor="text1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8EA2F4F9.dotm</Template>
  <TotalTime>141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2012-11-19T20:39:00Z</dcterms:created>
  <dcterms:modified xsi:type="dcterms:W3CDTF">2012-11-19T23:00:00Z</dcterms:modified>
</cp:coreProperties>
</file>