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Default="00D353F5">
      <w:pPr>
        <w:rPr>
          <w:b/>
        </w:rPr>
      </w:pPr>
      <w:r w:rsidRPr="00D353F5">
        <w:rPr>
          <w:b/>
        </w:rPr>
        <w:t xml:space="preserve">M30-3 </w:t>
      </w:r>
      <w:r>
        <w:rPr>
          <w:b/>
        </w:rPr>
        <w:t xml:space="preserve">Introduce </w:t>
      </w:r>
      <w:r w:rsidRPr="00D353F5">
        <w:rPr>
          <w:b/>
        </w:rPr>
        <w:t>Transformations</w:t>
      </w:r>
      <w:r w:rsidRPr="00D353F5">
        <w:rPr>
          <w:b/>
        </w:rPr>
        <w:tab/>
      </w:r>
      <w:r w:rsidRPr="00D353F5">
        <w:rPr>
          <w:b/>
        </w:rPr>
        <w:tab/>
      </w:r>
      <w:r w:rsidRPr="00D353F5">
        <w:rPr>
          <w:b/>
        </w:rPr>
        <w:tab/>
      </w:r>
      <w:r w:rsidRPr="00D353F5">
        <w:rPr>
          <w:b/>
        </w:rPr>
        <w:tab/>
      </w:r>
      <w:r w:rsidRPr="00D353F5">
        <w:rPr>
          <w:b/>
        </w:rPr>
        <w:tab/>
      </w:r>
      <w:r w:rsidRPr="00D353F5">
        <w:rPr>
          <w:b/>
        </w:rPr>
        <w:tab/>
      </w:r>
      <w:r w:rsidRPr="00D353F5">
        <w:rPr>
          <w:b/>
        </w:rPr>
        <w:tab/>
        <w:t>Name: ____________________</w:t>
      </w:r>
    </w:p>
    <w:p w:rsidR="00D353F5" w:rsidRDefault="00D353F5"/>
    <w:p w:rsidR="00D353F5" w:rsidRDefault="00D353F5"/>
    <w:tbl>
      <w:tblPr>
        <w:tblStyle w:val="TableGrid"/>
        <w:tblW w:w="13556" w:type="dxa"/>
        <w:tblLook w:val="04A0" w:firstRow="1" w:lastRow="0" w:firstColumn="1" w:lastColumn="0" w:noHBand="0" w:noVBand="1"/>
      </w:tblPr>
      <w:tblGrid>
        <w:gridCol w:w="6778"/>
        <w:gridCol w:w="6778"/>
      </w:tblGrid>
      <w:tr w:rsidR="00D353F5" w:rsidTr="00D353F5">
        <w:trPr>
          <w:trHeight w:val="4319"/>
        </w:trPr>
        <w:tc>
          <w:tcPr>
            <w:tcW w:w="6778" w:type="dxa"/>
          </w:tcPr>
          <w:p w:rsidR="00D353F5" w:rsidRDefault="00D353F5">
            <w:pPr>
              <w:rPr>
                <w:b/>
              </w:rPr>
            </w:pPr>
            <w:r w:rsidRPr="00D353F5">
              <w:rPr>
                <w:b/>
              </w:rPr>
              <w:t>Dilations</w:t>
            </w:r>
          </w:p>
          <w:p w:rsidR="004D4D43" w:rsidRDefault="004D4D43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268397E" wp14:editId="73723C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301625</wp:posOffset>
                  </wp:positionV>
                  <wp:extent cx="2867025" cy="1539240"/>
                  <wp:effectExtent l="0" t="0" r="9525" b="3810"/>
                  <wp:wrapTight wrapText="bothSides">
                    <wp:wrapPolygon edited="0">
                      <wp:start x="0" y="0"/>
                      <wp:lineTo x="0" y="21386"/>
                      <wp:lineTo x="21528" y="21386"/>
                      <wp:lineTo x="2152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4D43" w:rsidRDefault="004D4D43">
            <w:pPr>
              <w:rPr>
                <w:b/>
              </w:rPr>
            </w:pPr>
          </w:p>
          <w:p w:rsidR="004D4D43" w:rsidRDefault="004D4D43">
            <w:pPr>
              <w:rPr>
                <w:b/>
              </w:rPr>
            </w:pPr>
          </w:p>
          <w:p w:rsidR="004D4D43" w:rsidRPr="00D353F5" w:rsidRDefault="004D4D43">
            <w:pPr>
              <w:rPr>
                <w:b/>
              </w:rPr>
            </w:pPr>
          </w:p>
        </w:tc>
        <w:tc>
          <w:tcPr>
            <w:tcW w:w="6778" w:type="dxa"/>
          </w:tcPr>
          <w:p w:rsidR="00D353F5" w:rsidRDefault="004D4D43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D24E50" wp14:editId="111314C7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322580</wp:posOffset>
                  </wp:positionV>
                  <wp:extent cx="3276600" cy="2199640"/>
                  <wp:effectExtent l="0" t="0" r="0" b="0"/>
                  <wp:wrapTight wrapText="bothSides">
                    <wp:wrapPolygon edited="0">
                      <wp:start x="0" y="0"/>
                      <wp:lineTo x="0" y="21326"/>
                      <wp:lineTo x="21474" y="21326"/>
                      <wp:lineTo x="2147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219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3F5" w:rsidRPr="00D353F5">
              <w:rPr>
                <w:b/>
              </w:rPr>
              <w:t>Translations</w:t>
            </w:r>
          </w:p>
          <w:p w:rsidR="004D4D43" w:rsidRDefault="004D4D43">
            <w:pPr>
              <w:rPr>
                <w:b/>
              </w:rPr>
            </w:pPr>
          </w:p>
          <w:p w:rsidR="004D4D43" w:rsidRPr="00D353F5" w:rsidRDefault="004D4D43">
            <w:pPr>
              <w:rPr>
                <w:b/>
              </w:rPr>
            </w:pPr>
          </w:p>
        </w:tc>
      </w:tr>
      <w:tr w:rsidR="00D353F5" w:rsidTr="00D353F5">
        <w:trPr>
          <w:trHeight w:val="4585"/>
        </w:trPr>
        <w:tc>
          <w:tcPr>
            <w:tcW w:w="6778" w:type="dxa"/>
          </w:tcPr>
          <w:p w:rsidR="00D353F5" w:rsidRDefault="004D4D43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5B090AE" wp14:editId="01AB193D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146050</wp:posOffset>
                  </wp:positionV>
                  <wp:extent cx="1211580" cy="2571750"/>
                  <wp:effectExtent l="0" t="0" r="7620" b="0"/>
                  <wp:wrapTight wrapText="bothSides">
                    <wp:wrapPolygon edited="0">
                      <wp:start x="0" y="0"/>
                      <wp:lineTo x="0" y="21440"/>
                      <wp:lineTo x="21396" y="21440"/>
                      <wp:lineTo x="2139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1D0382F" wp14:editId="3C084E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764540</wp:posOffset>
                  </wp:positionV>
                  <wp:extent cx="2171700" cy="1113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411" y="21058"/>
                      <wp:lineTo x="2141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3F5" w:rsidRPr="00D353F5">
              <w:rPr>
                <w:b/>
              </w:rPr>
              <w:t>Reflections</w:t>
            </w:r>
          </w:p>
          <w:p w:rsidR="004D4D43" w:rsidRDefault="004D4D43">
            <w:pPr>
              <w:rPr>
                <w:b/>
              </w:rPr>
            </w:pPr>
          </w:p>
          <w:p w:rsidR="004D4D43" w:rsidRDefault="004D4D43">
            <w:pPr>
              <w:rPr>
                <w:b/>
              </w:rPr>
            </w:pPr>
          </w:p>
          <w:p w:rsidR="004D4D43" w:rsidRDefault="004D4D43">
            <w:pPr>
              <w:rPr>
                <w:b/>
              </w:rPr>
            </w:pPr>
          </w:p>
          <w:p w:rsidR="004D4D43" w:rsidRDefault="004D4D43">
            <w:pPr>
              <w:rPr>
                <w:b/>
              </w:rPr>
            </w:pPr>
          </w:p>
          <w:p w:rsidR="004D4D43" w:rsidRPr="00D353F5" w:rsidRDefault="004D4D43">
            <w:pPr>
              <w:rPr>
                <w:b/>
              </w:rPr>
            </w:pPr>
          </w:p>
        </w:tc>
        <w:tc>
          <w:tcPr>
            <w:tcW w:w="6778" w:type="dxa"/>
          </w:tcPr>
          <w:p w:rsidR="00D353F5" w:rsidRDefault="00D353F5">
            <w:pPr>
              <w:rPr>
                <w:b/>
              </w:rPr>
            </w:pPr>
            <w:r w:rsidRPr="00D353F5">
              <w:rPr>
                <w:b/>
              </w:rPr>
              <w:t>Rotations</w:t>
            </w:r>
          </w:p>
          <w:p w:rsidR="004D4D43" w:rsidRDefault="004D4D43">
            <w:pPr>
              <w:rPr>
                <w:b/>
              </w:rPr>
            </w:pPr>
          </w:p>
          <w:p w:rsidR="004D4D43" w:rsidRPr="00D353F5" w:rsidRDefault="004D4D43">
            <w:pPr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5CD3F6E" wp14:editId="5E074370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-279400</wp:posOffset>
                  </wp:positionV>
                  <wp:extent cx="2009775" cy="2379345"/>
                  <wp:effectExtent l="0" t="0" r="9525" b="1905"/>
                  <wp:wrapTight wrapText="bothSides">
                    <wp:wrapPolygon edited="0">
                      <wp:start x="0" y="0"/>
                      <wp:lineTo x="0" y="21444"/>
                      <wp:lineTo x="21498" y="21444"/>
                      <wp:lineTo x="2149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07"/>
                          <a:stretch/>
                        </pic:blipFill>
                        <pic:spPr bwMode="auto">
                          <a:xfrm>
                            <a:off x="0" y="0"/>
                            <a:ext cx="2009775" cy="2379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353F5" w:rsidRPr="00D353F5" w:rsidRDefault="00D353F5" w:rsidP="00D353F5"/>
    <w:sectPr w:rsidR="00D353F5" w:rsidRPr="00D353F5" w:rsidSect="00D353F5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F5"/>
    <w:rsid w:val="00101CB0"/>
    <w:rsid w:val="004D4D43"/>
    <w:rsid w:val="00695CE5"/>
    <w:rsid w:val="0088611B"/>
    <w:rsid w:val="00D353F5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AC18EA16.dotm</Template>
  <TotalTime>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2</cp:revision>
  <dcterms:created xsi:type="dcterms:W3CDTF">2012-11-22T16:17:00Z</dcterms:created>
  <dcterms:modified xsi:type="dcterms:W3CDTF">2012-11-28T16:06:00Z</dcterms:modified>
</cp:coreProperties>
</file>