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Spec="center" w:tblpY="500"/>
        <w:tblW w:w="10148" w:type="dxa"/>
        <w:tblBorders>
          <w:top w:val="dashed" w:sz="4" w:space="0" w:color="404040" w:themeColor="text1" w:themeTint="BF"/>
          <w:left w:val="dashed" w:sz="4" w:space="0" w:color="404040" w:themeColor="text1" w:themeTint="BF"/>
          <w:bottom w:val="dashed" w:sz="4" w:space="0" w:color="404040" w:themeColor="text1" w:themeTint="BF"/>
          <w:right w:val="dashed" w:sz="4" w:space="0" w:color="404040" w:themeColor="text1" w:themeTint="BF"/>
          <w:insideH w:val="dashed" w:sz="4" w:space="0" w:color="404040" w:themeColor="text1" w:themeTint="BF"/>
          <w:insideV w:val="dashed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075E9" w:rsidTr="0031042C">
        <w:tc>
          <w:tcPr>
            <w:tcW w:w="236" w:type="dxa"/>
          </w:tcPr>
          <w:p w:rsidR="00B075E9" w:rsidRDefault="00B075E9" w:rsidP="00B075E9">
            <w:bookmarkStart w:id="0" w:name="_GoBack"/>
          </w:p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tr w:rsidR="00B075E9" w:rsidTr="0031042C"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  <w:tc>
          <w:tcPr>
            <w:tcW w:w="236" w:type="dxa"/>
          </w:tcPr>
          <w:p w:rsidR="00B075E9" w:rsidRDefault="00B075E9" w:rsidP="00B075E9"/>
        </w:tc>
      </w:tr>
      <w:bookmarkEnd w:id="0"/>
    </w:tbl>
    <w:p w:rsidR="00B075E9" w:rsidRDefault="00B075E9"/>
    <w:p w:rsidR="00B075E9" w:rsidRDefault="00B075E9"/>
    <w:sectPr w:rsidR="00B075E9" w:rsidSect="00B07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E9"/>
    <w:rsid w:val="00101CB0"/>
    <w:rsid w:val="0031042C"/>
    <w:rsid w:val="00695CE5"/>
    <w:rsid w:val="0088611B"/>
    <w:rsid w:val="00B075E9"/>
    <w:rsid w:val="00B72BC9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AC8AF3F5.dotm</Template>
  <TotalTime>214</TotalTime>
  <Pages>1</Pages>
  <Words>204</Words>
  <Characters>1514</Characters>
  <Application>Microsoft Office Word</Application>
  <DocSecurity>0</DocSecurity>
  <Lines>757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3</cp:revision>
  <cp:lastPrinted>2012-11-28T22:55:00Z</cp:lastPrinted>
  <dcterms:created xsi:type="dcterms:W3CDTF">2012-11-28T19:32:00Z</dcterms:created>
  <dcterms:modified xsi:type="dcterms:W3CDTF">2012-11-28T23:10:00Z</dcterms:modified>
</cp:coreProperties>
</file>