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DC" w:rsidRDefault="00B66454" w:rsidP="005A1B02">
      <w:pPr>
        <w:pStyle w:val="Title"/>
        <w:jc w:val="left"/>
        <w:rPr>
          <w:b w:val="0"/>
          <w:bCs w:val="0"/>
          <w:i w:val="0"/>
          <w:i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2CCFC7C" wp14:editId="4CFEE994">
                <wp:simplePos x="0" y="0"/>
                <wp:positionH relativeFrom="column">
                  <wp:posOffset>3731895</wp:posOffset>
                </wp:positionH>
                <wp:positionV relativeFrom="paragraph">
                  <wp:posOffset>-356870</wp:posOffset>
                </wp:positionV>
                <wp:extent cx="2760980" cy="282575"/>
                <wp:effectExtent l="0" t="0" r="3175" b="0"/>
                <wp:wrapSquare wrapText="bothSides"/>
                <wp:docPr id="107" name="Text Box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143" w:rsidRPr="00481837" w:rsidRDefault="00A24143" w:rsidP="000862DC">
                            <w:pPr>
                              <w:jc w:val="center"/>
                            </w:pPr>
                            <w:r>
                              <w:t>Name: ____________________________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2" o:spid="_x0000_s1026" type="#_x0000_t202" style="position:absolute;margin-left:293.85pt;margin-top:-28.1pt;width:217.4pt;height:22.25pt;z-index:251683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BJtQIAALs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" filled="f" stroked="f">
                <v:textbox>
                  <w:txbxContent>
                    <w:p w:rsidR="00A24143" w:rsidRPr="00481837" w:rsidRDefault="00A24143" w:rsidP="000862DC">
                      <w:pPr>
                        <w:jc w:val="center"/>
                      </w:pPr>
                      <w:r>
                        <w:t>Name: 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1B02">
        <w:t xml:space="preserve">Right </w:t>
      </w:r>
      <w:r w:rsidR="00E52944">
        <w:t xml:space="preserve">Trigonometry </w:t>
      </w:r>
      <w:r w:rsidR="000862DC">
        <w:t>Ass</w:t>
      </w:r>
      <w:bookmarkStart w:id="0" w:name="_GoBack"/>
      <w:bookmarkEnd w:id="0"/>
      <w:r w:rsidR="000862DC">
        <w:t>ignment</w:t>
      </w:r>
    </w:p>
    <w:p w:rsidR="000862DC" w:rsidRDefault="000862DC">
      <w:pPr>
        <w:jc w:val="center"/>
      </w:pPr>
    </w:p>
    <w:p w:rsidR="000862DC" w:rsidRDefault="000862DC">
      <w:pPr>
        <w:rPr>
          <w:b/>
        </w:rPr>
      </w:pPr>
      <w:r>
        <w:rPr>
          <w:b/>
        </w:rPr>
        <w:t>For the following questions, show ALL work, then write your answer in the box provided, including the correct units.</w:t>
      </w:r>
    </w:p>
    <w:p w:rsidR="000862DC" w:rsidRDefault="000862DC"/>
    <w:p w:rsidR="000862DC" w:rsidRDefault="000862DC">
      <w:pPr>
        <w:ind w:left="360" w:hanging="360"/>
        <w:rPr>
          <w:b/>
        </w:rPr>
      </w:pPr>
      <w:r>
        <w:t xml:space="preserve">1.  </w:t>
      </w:r>
      <w:r>
        <w:tab/>
        <w:t xml:space="preserve">Calculate how much shorter path AC is than walking along path AB and then along path BC.  </w:t>
      </w:r>
      <w:proofErr w:type="gramStart"/>
      <w:r>
        <w:t>Round your answer to the nearest tenth.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62DC" w:rsidRDefault="000862DC">
      <w:pPr>
        <w:ind w:left="360" w:hanging="360"/>
      </w:pPr>
    </w:p>
    <w:p w:rsidR="000862DC" w:rsidRDefault="00B66454">
      <w:pPr>
        <w:pStyle w:val="Footer"/>
        <w:tabs>
          <w:tab w:val="clear" w:pos="4320"/>
          <w:tab w:val="clear" w:pos="8640"/>
        </w:tabs>
        <w:rPr>
          <w:noProof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168910</wp:posOffset>
                </wp:positionV>
                <wp:extent cx="1879600" cy="1102360"/>
                <wp:effectExtent l="5715" t="6985" r="635" b="0"/>
                <wp:wrapNone/>
                <wp:docPr id="10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0" cy="1102360"/>
                          <a:chOff x="2619" y="10303"/>
                          <a:chExt cx="2960" cy="1736"/>
                        </a:xfrm>
                      </wpg:grpSpPr>
                      <wpg:grpSp>
                        <wpg:cNvPr id="102" name="Group 6"/>
                        <wpg:cNvGrpSpPr>
                          <a:grpSpLocks/>
                        </wpg:cNvGrpSpPr>
                        <wpg:grpSpPr bwMode="auto">
                          <a:xfrm>
                            <a:off x="2619" y="10303"/>
                            <a:ext cx="2019" cy="1411"/>
                            <a:chOff x="3015" y="2040"/>
                            <a:chExt cx="2535" cy="1860"/>
                          </a:xfrm>
                        </wpg:grpSpPr>
                        <wps:wsp>
                          <wps:cNvPr id="103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5" y="2055"/>
                              <a:ext cx="2520" cy="18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Line 8"/>
                          <wps:cNvCnPr/>
                          <wps:spPr bwMode="auto">
                            <a:xfrm flipV="1">
                              <a:off x="3015" y="2040"/>
                              <a:ext cx="2535" cy="18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17" y="10900"/>
                            <a:ext cx="1062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2DC" w:rsidRDefault="00DA54C4">
                              <w:pPr>
                                <w:pStyle w:val="Footer"/>
                                <w:tabs>
                                  <w:tab w:val="clear" w:pos="4320"/>
                                  <w:tab w:val="clear" w:pos="8640"/>
                                </w:tabs>
                              </w:pPr>
                              <w:r>
                                <w:t>3</w:t>
                              </w:r>
                              <w:r w:rsidR="000862DC">
                                <w:t>.5 km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117" y="11660"/>
                            <a:ext cx="1130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2DC" w:rsidRDefault="00DA54C4">
                              <w:r>
                                <w:t>6</w:t>
                              </w:r>
                              <w:r w:rsidR="000862DC">
                                <w:t>.6 km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margin-left:58.95pt;margin-top:13.3pt;width:148pt;height:86.8pt;z-index:251635200" coordorigin="2619,10303" coordsize="2960,1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">
                <v:group id="Group 6" o:spid="_x0000_s1028" style="position:absolute;left:2619;top:10303;width:2019;height:1411" coordorigin="3015,2040" coordsize="2535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rect id="Rectangle 7" o:spid="_x0000_s1029" style="position:absolute;left:3015;top:2055;width:2520;height:1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/>
                  <v:line id="Line 8" o:spid="_x0000_s1030" style="position:absolute;flip:y;visibility:visible;mso-wrap-style:square" from="3015,2040" to="5550,3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C8LsEAAADcAAAADwAAAGRycy9kb3ducmV2LnhtbERP3WrCMBS+H/gO4Qy8m+mGlFGNIspQ&#10;OhCqPsChOWvDmpPSxFr79GYg7O58fL9nuR5sI3rqvHGs4H2WgCAunTZcKbicv94+QfiArLFxTAru&#10;5GG9mrwsMdPuxgX1p1CJGMI+QwV1CG0mpS9rsuhnriWO3I/rLIYIu0rqDm8x3DbyI0lSadFwbKix&#10;pW1N5e/pahWE73FvTH/U+Z370VOR7/CSKjV9HTYLEIGG8C9+ug86zk/m8PdMvEC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YLwuwQAAANwAAAAPAAAAAAAAAAAAAAAA&#10;AKECAABkcnMvZG93bnJldi54bWxQSwUGAAAAAAQABAD5AAAAjwMAAAAA&#10;">
                    <v:stroke dashstyle="1 1"/>
                  </v:line>
                </v:group>
                <v:shape id="Text Box 9" o:spid="_x0000_s1031" type="#_x0000_t202" style="position:absolute;left:4517;top:10900;width:1062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<v:textbox>
                    <w:txbxContent>
                      <w:p w:rsidR="000862DC" w:rsidRDefault="00DA54C4">
                        <w:pPr>
                          <w:pStyle w:val="Footer"/>
                          <w:tabs>
                            <w:tab w:val="clear" w:pos="4320"/>
                            <w:tab w:val="clear" w:pos="8640"/>
                          </w:tabs>
                        </w:pPr>
                        <w:r>
                          <w:t>3</w:t>
                        </w:r>
                        <w:r w:rsidR="000862DC">
                          <w:t>.5 km</w:t>
                        </w:r>
                      </w:p>
                    </w:txbxContent>
                  </v:textbox>
                </v:shape>
                <v:shape id="Text Box 10" o:spid="_x0000_s1032" type="#_x0000_t202" style="position:absolute;left:3117;top:11660;width:1130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<v:textbox>
                    <w:txbxContent>
                      <w:p w:rsidR="000862DC" w:rsidRDefault="00DA54C4">
                        <w:r>
                          <w:t>6</w:t>
                        </w:r>
                        <w:r w:rsidR="000862DC">
                          <w:t>.6 km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40005</wp:posOffset>
                </wp:positionV>
                <wp:extent cx="367665" cy="241300"/>
                <wp:effectExtent l="0" t="1905" r="3810" b="4445"/>
                <wp:wrapNone/>
                <wp:docPr id="1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2DC" w:rsidRDefault="000862DC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154.5pt;margin-top:3.15pt;width:28.95pt;height:1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" filled="f" stroked="f">
                <v:textbox>
                  <w:txbxContent>
                    <w:p w:rsidR="000862DC" w:rsidRDefault="000862DC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0862DC" w:rsidRDefault="000862DC">
      <w:pPr>
        <w:pStyle w:val="Footer"/>
        <w:tabs>
          <w:tab w:val="clear" w:pos="4320"/>
          <w:tab w:val="clear" w:pos="8640"/>
        </w:tabs>
        <w:rPr>
          <w:lang w:val="en-US"/>
        </w:rPr>
      </w:pPr>
    </w:p>
    <w:p w:rsidR="000862DC" w:rsidRDefault="000862DC"/>
    <w:p w:rsidR="000862DC" w:rsidRDefault="00B66454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4284980</wp:posOffset>
                </wp:positionH>
                <wp:positionV relativeFrom="paragraph">
                  <wp:posOffset>163195</wp:posOffset>
                </wp:positionV>
                <wp:extent cx="1722755" cy="521335"/>
                <wp:effectExtent l="27305" t="20320" r="21590" b="20320"/>
                <wp:wrapNone/>
                <wp:docPr id="99" name="Text Box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52133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62DC" w:rsidRDefault="000862DC">
                            <w:pPr>
                              <w:rPr>
                                <w:b/>
                                <w:i/>
                                <w:smallCaps/>
                              </w:rPr>
                            </w:pPr>
                          </w:p>
                          <w:p w:rsidR="000862DC" w:rsidRDefault="000862DC">
                            <w:pPr>
                              <w:rPr>
                                <w:b/>
                                <w:i/>
                                <w:smallCaps/>
                              </w:rPr>
                            </w:pPr>
                            <w:r>
                              <w:rPr>
                                <w:b/>
                                <w:i/>
                                <w:smallCaps/>
                              </w:rPr>
                              <w:t>Answer: 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0" o:spid="_x0000_s1034" type="#_x0000_t202" style="position:absolute;margin-left:337.4pt;margin-top:12.85pt;width:135.65pt;height:41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" filled="f" strokeweight="3pt">
                <v:stroke linestyle="thinThin"/>
                <v:textbox>
                  <w:txbxContent>
                    <w:p w:rsidR="000862DC" w:rsidRDefault="000862DC">
                      <w:pPr>
                        <w:rPr>
                          <w:b/>
                          <w:i/>
                          <w:smallCaps/>
                        </w:rPr>
                      </w:pPr>
                    </w:p>
                    <w:p w:rsidR="000862DC" w:rsidRDefault="000862DC">
                      <w:pPr>
                        <w:rPr>
                          <w:b/>
                          <w:i/>
                          <w:smallCaps/>
                        </w:rPr>
                      </w:pPr>
                      <w:r>
                        <w:rPr>
                          <w:b/>
                          <w:i/>
                          <w:smallCaps/>
                        </w:rPr>
                        <w:t>Answer:  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862DC" w:rsidRDefault="000862DC">
      <w:pPr>
        <w:pStyle w:val="Footer"/>
        <w:tabs>
          <w:tab w:val="clear" w:pos="4320"/>
          <w:tab w:val="clear" w:pos="8640"/>
        </w:tabs>
        <w:rPr>
          <w:noProof/>
          <w:lang w:val="en-US"/>
        </w:rPr>
      </w:pPr>
    </w:p>
    <w:p w:rsidR="000862DC" w:rsidRDefault="00B66454"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76200</wp:posOffset>
                </wp:positionV>
                <wp:extent cx="81280" cy="103505"/>
                <wp:effectExtent l="6985" t="9525" r="6985" b="10795"/>
                <wp:wrapNone/>
                <wp:docPr id="9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2.8pt;margin-top:6pt;width:6.4pt;height:8.1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107950</wp:posOffset>
                </wp:positionV>
                <wp:extent cx="367665" cy="241300"/>
                <wp:effectExtent l="0" t="3175" r="0" b="3175"/>
                <wp:wrapNone/>
                <wp:docPr id="9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2DC" w:rsidRDefault="000862DC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155.85pt;margin-top:8.5pt;width:28.95pt;height:1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R/ugIAAMA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" filled="f" stroked="f">
                <v:textbox>
                  <w:txbxContent>
                    <w:p w:rsidR="000862DC" w:rsidRDefault="000862DC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93345</wp:posOffset>
                </wp:positionV>
                <wp:extent cx="367665" cy="240665"/>
                <wp:effectExtent l="0" t="0" r="0" b="0"/>
                <wp:wrapNone/>
                <wp:docPr id="9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2DC" w:rsidRDefault="000862DC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41pt;margin-top:7.35pt;width:28.95pt;height:18.9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q9ptwIAAMA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" filled="f" stroked="f">
                <v:textbox>
                  <w:txbxContent>
                    <w:p w:rsidR="000862DC" w:rsidRDefault="000862DC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0862DC" w:rsidRDefault="000862DC"/>
    <w:p w:rsidR="000862DC" w:rsidRDefault="000862DC">
      <w:pPr>
        <w:tabs>
          <w:tab w:val="left" w:pos="360"/>
        </w:tabs>
        <w:ind w:left="360" w:hanging="360"/>
      </w:pPr>
    </w:p>
    <w:p w:rsidR="000862DC" w:rsidRDefault="000862DC">
      <w:pPr>
        <w:tabs>
          <w:tab w:val="left" w:pos="360"/>
        </w:tabs>
        <w:ind w:left="360" w:hanging="360"/>
      </w:pPr>
    </w:p>
    <w:p w:rsidR="000862DC" w:rsidRDefault="000862DC">
      <w:pPr>
        <w:tabs>
          <w:tab w:val="left" w:pos="360"/>
        </w:tabs>
        <w:ind w:left="360" w:hanging="360"/>
        <w:rPr>
          <w:b/>
        </w:rPr>
      </w:pPr>
      <w:r>
        <w:t>2.</w:t>
      </w:r>
      <w:r>
        <w:tab/>
        <w:t xml:space="preserve">Calculate the missing side for each of the following triangles.  </w:t>
      </w:r>
      <w:proofErr w:type="gramStart"/>
      <w:r>
        <w:t>Round your answers to the nearest tenth.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62DC" w:rsidRDefault="00B66454">
      <w:pPr>
        <w:tabs>
          <w:tab w:val="left" w:pos="36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128905</wp:posOffset>
                </wp:positionV>
                <wp:extent cx="1057275" cy="1446530"/>
                <wp:effectExtent l="13970" t="24130" r="0" b="0"/>
                <wp:wrapNone/>
                <wp:docPr id="88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7275" cy="1446530"/>
                          <a:chOff x="7075" y="6761"/>
                          <a:chExt cx="1665" cy="2278"/>
                        </a:xfrm>
                      </wpg:grpSpPr>
                      <wpg:grpSp>
                        <wpg:cNvPr id="89" name="Group 112"/>
                        <wpg:cNvGrpSpPr>
                          <a:grpSpLocks/>
                        </wpg:cNvGrpSpPr>
                        <wpg:grpSpPr bwMode="auto">
                          <a:xfrm flipV="1">
                            <a:off x="7075" y="6761"/>
                            <a:ext cx="1323" cy="1872"/>
                            <a:chOff x="3456" y="11496"/>
                            <a:chExt cx="1323" cy="1872"/>
                          </a:xfrm>
                        </wpg:grpSpPr>
                        <wps:wsp>
                          <wps:cNvPr id="90" name="AutoShape 113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3456" y="11496"/>
                              <a:ext cx="1323" cy="1872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Line 114"/>
                          <wps:cNvCnPr/>
                          <wps:spPr bwMode="auto">
                            <a:xfrm>
                              <a:off x="3600" y="11496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115"/>
                          <wps:cNvCnPr/>
                          <wps:spPr bwMode="auto">
                            <a:xfrm flipH="1">
                              <a:off x="3456" y="11664"/>
                              <a:ext cx="1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3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7795" y="8285"/>
                            <a:ext cx="94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2DC" w:rsidRDefault="000862DC">
                              <w:r>
                                <w:t>51</w:t>
                              </w:r>
                              <w: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7690" y="7363"/>
                            <a:ext cx="94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2DC" w:rsidRDefault="000862DC">
                              <w:r>
                                <w:t>12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7478" y="8574"/>
                            <a:ext cx="443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2DC" w:rsidRDefault="000862DC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37" style="position:absolute;margin-left:244.1pt;margin-top:10.15pt;width:83.25pt;height:113.9pt;z-index:-251679232" coordorigin="7075,6761" coordsize="1665,2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">
                <v:group id="Group 112" o:spid="_x0000_s1038" style="position:absolute;left:7075;top:6761;width:1323;height:1872;flip:y" coordorigin="3456,11496" coordsize="1323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bamirCAAAA2wAAAA8A&#10;AAAAAAAAAAAAAAAAqgIAAGRycy9kb3ducmV2LnhtbFBLBQYAAAAABAAEAPoAAACZAwAAAAA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113" o:spid="_x0000_s1039" type="#_x0000_t6" style="position:absolute;left:3456;top:11496;width:1323;height:187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byMAA&#10;AADbAAAADwAAAGRycy9kb3ducmV2LnhtbERPTYvCMBC9L/gfwgje1lRR0WoUFQRhvdh68Dg2Y1ts&#10;JqWJtf77zUHw+Hjfq01nKtFS40rLCkbDCARxZnXJuYJLevidg3AeWWNlmRS8ycFm3ftZYazti8/U&#10;Jj4XIYRdjAoK7+tYSpcVZNANbU0cuLttDPoAm1zqBl8h3FRyHEUzabDk0FBgTfuCskfyNAra0Xxf&#10;TfTf7HK9Jac8He+mu+ys1KDfbZcgPHX+K/64j1rBIqwPX8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DbyMAAAADbAAAADwAAAAAAAAAAAAAAAACYAgAAZHJzL2Rvd25y&#10;ZXYueG1sUEsFBgAAAAAEAAQA9QAAAIUDAAAAAA==&#10;"/>
                  <v:line id="Line 114" o:spid="_x0000_s1040" style="position:absolute;visibility:visible;mso-wrap-style:square" from="3600,11496" to="3600,11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  <v:line id="Line 115" o:spid="_x0000_s1041" style="position:absolute;flip:x;visibility:visible;mso-wrap-style:square" from="3456,11664" to="3600,11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4a1c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mY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4a1cUAAADbAAAADwAAAAAAAAAA&#10;AAAAAAChAgAAZHJzL2Rvd25yZXYueG1sUEsFBgAAAAAEAAQA+QAAAJMDAAAAAA==&#10;"/>
                </v:group>
                <v:shape id="Text Box 116" o:spid="_x0000_s1042" type="#_x0000_t202" style="position:absolute;left:7795;top:8285;width:94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<v:textbox>
                    <w:txbxContent>
                      <w:p w:rsidR="000862DC" w:rsidRDefault="000862DC">
                        <w:r>
                          <w:t>51</w:t>
                        </w:r>
                        <w:r>
                          <w:sym w:font="Symbol" w:char="F0B0"/>
                        </w:r>
                      </w:p>
                    </w:txbxContent>
                  </v:textbox>
                </v:shape>
                <v:shape id="Text Box 117" o:spid="_x0000_s1043" type="#_x0000_t202" style="position:absolute;left:7690;top:7363;width:94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<v:textbox>
                    <w:txbxContent>
                      <w:p w:rsidR="000862DC" w:rsidRDefault="000862DC">
                        <w:r>
                          <w:t>12 cm</w:t>
                        </w:r>
                      </w:p>
                    </w:txbxContent>
                  </v:textbox>
                </v:shape>
                <v:shape id="Text Box 118" o:spid="_x0000_s1044" type="#_x0000_t202" style="position:absolute;left:7478;top:8574;width:443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<v:textbox>
                    <w:txbxContent>
                      <w:p w:rsidR="000862DC" w:rsidRDefault="000862DC">
                        <w:pPr>
                          <w:rPr>
                            <w:b/>
                            <w:bCs/>
                            <w:i/>
                            <w:iCs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i/>
                            <w:iCs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0862DC" w:rsidRDefault="00B66454">
      <w:p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7620</wp:posOffset>
                </wp:positionV>
                <wp:extent cx="1596390" cy="1125220"/>
                <wp:effectExtent l="0" t="26670" r="4445" b="635"/>
                <wp:wrapNone/>
                <wp:docPr id="80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6390" cy="1125220"/>
                          <a:chOff x="2041" y="7056"/>
                          <a:chExt cx="2514" cy="1772"/>
                        </a:xfrm>
                      </wpg:grpSpPr>
                      <wpg:grpSp>
                        <wpg:cNvPr id="81" name="Group 137"/>
                        <wpg:cNvGrpSpPr>
                          <a:grpSpLocks/>
                        </wpg:cNvGrpSpPr>
                        <wpg:grpSpPr bwMode="auto">
                          <a:xfrm>
                            <a:off x="2813" y="7056"/>
                            <a:ext cx="1440" cy="1690"/>
                            <a:chOff x="7056" y="8822"/>
                            <a:chExt cx="1440" cy="1690"/>
                          </a:xfrm>
                        </wpg:grpSpPr>
                        <wps:wsp>
                          <wps:cNvPr id="82" name="AutoShap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6" y="8822"/>
                              <a:ext cx="1440" cy="169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Line 139"/>
                          <wps:cNvCnPr/>
                          <wps:spPr bwMode="auto">
                            <a:xfrm flipV="1">
                              <a:off x="7200" y="10368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140"/>
                          <wps:cNvCnPr/>
                          <wps:spPr bwMode="auto">
                            <a:xfrm flipH="1">
                              <a:off x="7056" y="10368"/>
                              <a:ext cx="1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5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440" y="7515"/>
                            <a:ext cx="476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2DC" w:rsidRDefault="000862DC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3610" y="8363"/>
                            <a:ext cx="94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2DC" w:rsidRDefault="000862DC">
                              <w:r>
                                <w:t>68</w:t>
                              </w:r>
                              <w: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2041" y="7742"/>
                            <a:ext cx="94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2DC" w:rsidRDefault="000862DC">
                              <w:r>
                                <w:t>36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45" style="position:absolute;left:0;text-align:left;margin-left:21.7pt;margin-top:.6pt;width:125.7pt;height:88.6pt;z-index:251638272" coordorigin="2041,7056" coordsize="2514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">
                <v:group id="Group 137" o:spid="_x0000_s1046" style="position:absolute;left:2813;top:7056;width:1440;height:1690" coordorigin="7056,8822" coordsize="1440,1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AutoShape 138" o:spid="_x0000_s1047" type="#_x0000_t6" style="position:absolute;left:7056;top:8822;width:1440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KcsQA&#10;AADbAAAADwAAAGRycy9kb3ducmV2LnhtbESP0WqDQBRE3wP9h+UW+hLiGgtirJtQApHSh5LYfsDF&#10;vVWpe1fcjZq/7xYKeRxm5gxTHBbTi4lG11lWsI1iEMS11R03Cr4+T5sMhPPIGnvLpOBGDg77h1WB&#10;ubYzX2iqfCMChF2OClrvh1xKV7dk0EV2IA7etx0N+iDHRuoR5wA3vUziOJUGOw4LLQ50bKn+qa5G&#10;AW7TdfqxO93OWlflM73PXTnNSj09Lq8vIDwt/h7+b79pBVkCf1/CD5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ASnLEAAAA2wAAAA8AAAAAAAAAAAAAAAAAmAIAAGRycy9k&#10;b3ducmV2LnhtbFBLBQYAAAAABAAEAPUAAACJAwAAAAA=&#10;"/>
                  <v:line id="Line 139" o:spid="_x0000_s1048" style="position:absolute;flip:y;visibility:visible;mso-wrap-style:square" from="7200,10368" to="7200,10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spk8YAAADbAAAADwAAAGRycy9kb3ducmV2LnhtbESPQWsCMRSE7wX/Q3iCl1KztaWsW6OI&#10;IPTgRS0rvT03r5tlNy/bJNXtvzeFQo/DzHzDLFaD7cSFfGgcK3icZiCIK6cbrhW8H7cPOYgQkTV2&#10;jknBDwVYLUd3Cyy0u/KeLodYiwThUKACE2NfSBkqQxbD1PXEyft03mJM0tdSe7wmuO3kLMtepMWG&#10;04LBnjaGqvbwbRXIfHf/5dfn57ZsT6e5Kauy/9gpNRkP61cQkYb4H/5rv2kF+R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bKZPGAAAA2wAAAA8AAAAAAAAA&#10;AAAAAAAAoQIAAGRycy9kb3ducmV2LnhtbFBLBQYAAAAABAAEAPkAAACUAwAAAAA=&#10;"/>
                  <v:line id="Line 140" o:spid="_x0000_s1049" style="position:absolute;flip:x;visibility:visible;mso-wrap-style:square" from="7056,10368" to="7200,10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Kx58UAAADbAAAADwAAAGRycy9kb3ducmV2LnhtbESPQWsCMRSE74X+h/AKvZSabZGyXY0i&#10;BaEHL1pZ8fbcvG6W3bxsk6jbf28EweMwM98w0/lgO3EiHxrHCt5GGQjiyumGawXbn+VrDiJEZI2d&#10;Y1LwTwHms8eHKRbanXlNp02sRYJwKFCBibEvpAyVIYth5Hri5P06bzEm6WupPZ4T3HbyPcs+pMWG&#10;04LBnr4MVe3maBXIfPXy5xeHcVu2u92nKauy36+Uen4aFhMQkYZ4D9/a31pBPobrl/QD5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Kx58UAAADbAAAADwAAAAAAAAAA&#10;AAAAAAChAgAAZHJzL2Rvd25yZXYueG1sUEsFBgAAAAAEAAQA+QAAAJMDAAAAAA==&#10;"/>
                </v:group>
                <v:shape id="Text Box 141" o:spid="_x0000_s1050" type="#_x0000_t202" style="position:absolute;left:3440;top:7515;width:476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:rsidR="000862DC" w:rsidRDefault="000862DC">
                        <w:pPr>
                          <w:rPr>
                            <w:b/>
                            <w:bCs/>
                            <w:i/>
                            <w:iCs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i/>
                            <w:iCs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Text Box 142" o:spid="_x0000_s1051" type="#_x0000_t202" style="position:absolute;left:3610;top:8363;width:94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:rsidR="000862DC" w:rsidRDefault="000862DC">
                        <w:r>
                          <w:t>68</w:t>
                        </w:r>
                        <w:r>
                          <w:sym w:font="Symbol" w:char="F0B0"/>
                        </w:r>
                      </w:p>
                    </w:txbxContent>
                  </v:textbox>
                </v:shape>
                <v:shape id="Text Box 143" o:spid="_x0000_s1052" type="#_x0000_t202" style="position:absolute;left:2041;top:7742;width:94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<v:textbox>
                    <w:txbxContent>
                      <w:p w:rsidR="000862DC" w:rsidRDefault="000862DC">
                        <w:r>
                          <w:t>36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62DC">
        <w:t xml:space="preserve">(a) </w:t>
      </w:r>
      <w:r w:rsidR="000862DC">
        <w:tab/>
      </w:r>
      <w:r w:rsidR="000862DC">
        <w:tab/>
      </w:r>
      <w:r w:rsidR="000862DC">
        <w:tab/>
      </w:r>
      <w:r w:rsidR="000862DC">
        <w:tab/>
      </w:r>
      <w:r w:rsidR="000862DC">
        <w:tab/>
      </w:r>
      <w:r w:rsidR="000862DC">
        <w:tab/>
        <w:t>(</w:t>
      </w:r>
      <w:proofErr w:type="gramStart"/>
      <w:r w:rsidR="000862DC">
        <w:t>b</w:t>
      </w:r>
      <w:proofErr w:type="gramEnd"/>
      <w:r w:rsidR="000862DC">
        <w:t>)</w:t>
      </w:r>
    </w:p>
    <w:p w:rsidR="000862DC" w:rsidRDefault="000862DC">
      <w:pPr>
        <w:ind w:left="360" w:hanging="360"/>
      </w:pPr>
    </w:p>
    <w:p w:rsidR="000862DC" w:rsidRDefault="000862DC">
      <w:pPr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62DC" w:rsidRDefault="000862DC">
      <w:pPr>
        <w:ind w:left="6480"/>
        <w:rPr>
          <w:i/>
        </w:rPr>
      </w:pPr>
    </w:p>
    <w:p w:rsidR="000862DC" w:rsidRDefault="000862DC">
      <w:pPr>
        <w:ind w:left="360" w:hanging="360"/>
      </w:pPr>
    </w:p>
    <w:p w:rsidR="000862DC" w:rsidRDefault="000862DC">
      <w:pPr>
        <w:ind w:left="360" w:hanging="360"/>
      </w:pPr>
    </w:p>
    <w:p w:rsidR="000862DC" w:rsidRDefault="00B66454">
      <w:pPr>
        <w:ind w:left="36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115570</wp:posOffset>
                </wp:positionV>
                <wp:extent cx="1328420" cy="521335"/>
                <wp:effectExtent l="24130" t="20320" r="19050" b="20320"/>
                <wp:wrapNone/>
                <wp:docPr id="79" name="Text Box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52133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62DC" w:rsidRDefault="000862DC">
                            <w:pPr>
                              <w:rPr>
                                <w:b/>
                                <w:i/>
                                <w:smallCaps/>
                              </w:rPr>
                            </w:pPr>
                          </w:p>
                          <w:p w:rsidR="000862DC" w:rsidRDefault="000862DC">
                            <w:pPr>
                              <w:rPr>
                                <w:b/>
                                <w:i/>
                                <w:smallCap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d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mallCaps/>
                              </w:rPr>
                              <w:t>: 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1" o:spid="_x0000_s1053" type="#_x0000_t202" style="position:absolute;left:0;text-align:left;margin-left:102.4pt;margin-top:9.1pt;width:104.6pt;height:41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" filled="f" strokeweight="3pt">
                <v:stroke linestyle="thinThin"/>
                <v:textbox>
                  <w:txbxContent>
                    <w:p w:rsidR="000862DC" w:rsidRDefault="000862DC">
                      <w:pPr>
                        <w:rPr>
                          <w:b/>
                          <w:i/>
                          <w:smallCaps/>
                        </w:rPr>
                      </w:pPr>
                    </w:p>
                    <w:p w:rsidR="000862DC" w:rsidRDefault="000862DC">
                      <w:pPr>
                        <w:rPr>
                          <w:b/>
                          <w:i/>
                          <w:smallCaps/>
                        </w:rPr>
                      </w:pPr>
                      <w:proofErr w:type="gramStart"/>
                      <w:r>
                        <w:rPr>
                          <w:b/>
                          <w:i/>
                        </w:rPr>
                        <w:t>d</w:t>
                      </w:r>
                      <w:proofErr w:type="gramEnd"/>
                      <w:r>
                        <w:rPr>
                          <w:b/>
                          <w:i/>
                          <w:smallCaps/>
                        </w:rPr>
                        <w:t>:  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129540</wp:posOffset>
                </wp:positionV>
                <wp:extent cx="1328420" cy="521335"/>
                <wp:effectExtent l="23495" t="24765" r="19685" b="25400"/>
                <wp:wrapNone/>
                <wp:docPr id="78" name="Text Box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52133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62DC" w:rsidRDefault="000862DC">
                            <w:pPr>
                              <w:rPr>
                                <w:b/>
                                <w:i/>
                                <w:smallCaps/>
                              </w:rPr>
                            </w:pPr>
                          </w:p>
                          <w:p w:rsidR="000862DC" w:rsidRDefault="000862DC">
                            <w:pPr>
                              <w:rPr>
                                <w:b/>
                                <w:i/>
                                <w:smallCap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mallCaps/>
                              </w:rPr>
                              <w:t>: 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2" o:spid="_x0000_s1054" type="#_x0000_t202" style="position:absolute;left:0;text-align:left;margin-left:322.85pt;margin-top:10.2pt;width:104.6pt;height:41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" filled="f" strokeweight="3pt">
                <v:stroke linestyle="thinThin"/>
                <v:textbox>
                  <w:txbxContent>
                    <w:p w:rsidR="000862DC" w:rsidRDefault="000862DC">
                      <w:pPr>
                        <w:rPr>
                          <w:b/>
                          <w:i/>
                          <w:smallCaps/>
                        </w:rPr>
                      </w:pPr>
                    </w:p>
                    <w:p w:rsidR="000862DC" w:rsidRDefault="000862DC">
                      <w:pPr>
                        <w:rPr>
                          <w:b/>
                          <w:i/>
                          <w:smallCaps/>
                        </w:rPr>
                      </w:pPr>
                      <w:proofErr w:type="gramStart"/>
                      <w:r>
                        <w:rPr>
                          <w:b/>
                          <w:i/>
                        </w:rPr>
                        <w:t>f</w:t>
                      </w:r>
                      <w:proofErr w:type="gramEnd"/>
                      <w:r>
                        <w:rPr>
                          <w:b/>
                          <w:i/>
                          <w:smallCaps/>
                        </w:rPr>
                        <w:t>:  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862DC" w:rsidRDefault="000862DC">
      <w:pPr>
        <w:ind w:left="360" w:hanging="360"/>
      </w:pPr>
    </w:p>
    <w:p w:rsidR="000862DC" w:rsidRDefault="000862DC">
      <w:pPr>
        <w:ind w:left="360" w:hanging="360"/>
      </w:pPr>
    </w:p>
    <w:p w:rsidR="00A24143" w:rsidRDefault="00A24143">
      <w:pPr>
        <w:ind w:left="360" w:hanging="360"/>
      </w:pPr>
    </w:p>
    <w:p w:rsidR="000862DC" w:rsidRDefault="000862DC"/>
    <w:p w:rsidR="000862DC" w:rsidRDefault="000862DC">
      <w:pPr>
        <w:ind w:left="360" w:hanging="360"/>
        <w:rPr>
          <w:b/>
        </w:rPr>
      </w:pPr>
      <w:r>
        <w:t>3.</w:t>
      </w:r>
      <w:r>
        <w:tab/>
        <w:t xml:space="preserve">Solve for the missing angle in each of the following triangles.  </w:t>
      </w:r>
      <w:proofErr w:type="gramStart"/>
      <w:r>
        <w:t>Round your answers to the nearest degree.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62DC" w:rsidRDefault="00B66454">
      <w:p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114935</wp:posOffset>
                </wp:positionV>
                <wp:extent cx="908050" cy="1750695"/>
                <wp:effectExtent l="0" t="24765" r="6350" b="0"/>
                <wp:wrapNone/>
                <wp:docPr id="6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0" cy="1750695"/>
                          <a:chOff x="6766" y="10736"/>
                          <a:chExt cx="1430" cy="2757"/>
                        </a:xfrm>
                      </wpg:grpSpPr>
                      <wps:wsp>
                        <wps:cNvPr id="70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7065" y="13013"/>
                            <a:ext cx="106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2DC" w:rsidRDefault="000862DC">
                              <w:r>
                                <w:t>21 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" name="Group 154"/>
                        <wpg:cNvGrpSpPr>
                          <a:grpSpLocks/>
                        </wpg:cNvGrpSpPr>
                        <wpg:grpSpPr bwMode="auto">
                          <a:xfrm>
                            <a:off x="6766" y="10736"/>
                            <a:ext cx="1430" cy="2474"/>
                            <a:chOff x="6700" y="10753"/>
                            <a:chExt cx="1430" cy="2474"/>
                          </a:xfrm>
                        </wpg:grpSpPr>
                        <wpg:grpSp>
                          <wpg:cNvPr id="72" name="Group 155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6330" y="11257"/>
                              <a:ext cx="2304" cy="1296"/>
                              <a:chOff x="6912" y="3024"/>
                              <a:chExt cx="2304" cy="1296"/>
                            </a:xfrm>
                          </wpg:grpSpPr>
                          <wps:wsp>
                            <wps:cNvPr id="73" name="AutoShape 1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12" y="3024"/>
                                <a:ext cx="2304" cy="1296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Line 157"/>
                            <wps:cNvCnPr/>
                            <wps:spPr bwMode="auto">
                              <a:xfrm>
                                <a:off x="6912" y="4176"/>
                                <a:ext cx="14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Line 158"/>
                            <wps:cNvCnPr/>
                            <wps:spPr bwMode="auto">
                              <a:xfrm>
                                <a:off x="7056" y="4176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6" name="Text Box 1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00" y="11619"/>
                              <a:ext cx="1065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62DC" w:rsidRDefault="000862DC">
                                <w:r>
                                  <w:t>45 mm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1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55" y="12747"/>
                              <a:ext cx="1065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62DC" w:rsidRDefault="000862DC">
                                <w:r>
                                  <w:sym w:font="Symbol" w:char="F071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55" style="position:absolute;left:0;text-align:left;margin-left:229.5pt;margin-top:9.05pt;width:71.5pt;height:137.85pt;z-index:251640320" coordorigin="6766,10736" coordsize="1430,2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">
                <v:shape id="Text Box 153" o:spid="_x0000_s1056" type="#_x0000_t202" style="position:absolute;left:7065;top:13013;width:106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0862DC" w:rsidRDefault="000862DC">
                        <w:r>
                          <w:t>21 mm</w:t>
                        </w:r>
                      </w:p>
                    </w:txbxContent>
                  </v:textbox>
                </v:shape>
                <v:group id="Group 154" o:spid="_x0000_s1057" style="position:absolute;left:6766;top:10736;width:1430;height:2474" coordorigin="6700,10753" coordsize="1430,2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group id="Group 155" o:spid="_x0000_s1058" style="position:absolute;left:6330;top:11257;width:2304;height:1296;rotation:-90" coordorigin="6912,3024" coordsize="2304,1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Xwh6xgAAANsA&#10;AAAPAAAAAAAAAAAAAAAAAKoCAABkcnMvZG93bnJldi54bWxQSwUGAAAAAAQABAD6AAAAnQMAAAAA&#10;">
                    <v:shape id="AutoShape 156" o:spid="_x0000_s1059" type="#_x0000_t6" style="position:absolute;left:6912;top:3024;width:2304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mfzsQA&#10;AADbAAAADwAAAGRycy9kb3ducmV2LnhtbESP0WqDQBRE3wv5h+UG+lLiagMmNW5CKRhKH0pi8gEX&#10;91Yl7l1xt2r+vlso9HGYmTNMfphNJ0YaXGtZQRLFIIgrq1uuFVwvxWoLwnlkjZ1lUnAnB4f94iHH&#10;TNuJzzSWvhYBwi5DBY33fSalqxoy6CLbEwfvyw4GfZBDLfWAU4CbTj7HcSoNthwWGuzpraHqVn4b&#10;BZikT+nnS3E/aV0e1/QxtcdxUupxOb/uQHia/X/4r/2uFWzW8Psl/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Zn87EAAAA2wAAAA8AAAAAAAAAAAAAAAAAmAIAAGRycy9k&#10;b3ducmV2LnhtbFBLBQYAAAAABAAEAPUAAACJAwAAAAA=&#10;"/>
                    <v:line id="Line 157" o:spid="_x0000_s1060" style="position:absolute;visibility:visible;mso-wrap-style:square" from="6912,4176" to="7056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  <v:line id="Line 158" o:spid="_x0000_s1061" style="position:absolute;visibility:visible;mso-wrap-style:square" from="7056,4176" to="705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  </v:group>
                  <v:shape id="Text Box 159" o:spid="_x0000_s1062" type="#_x0000_t202" style="position:absolute;left:6700;top:11619;width:106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  <v:textbox>
                      <w:txbxContent>
                        <w:p w:rsidR="000862DC" w:rsidRDefault="000862DC">
                          <w:r>
                            <w:t>45 mm</w:t>
                          </w:r>
                        </w:p>
                      </w:txbxContent>
                    </v:textbox>
                  </v:shape>
                  <v:shape id="Text Box 160" o:spid="_x0000_s1063" type="#_x0000_t202" style="position:absolute;left:6855;top:12747;width:106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  <v:textbox>
                      <w:txbxContent>
                        <w:p w:rsidR="000862DC" w:rsidRDefault="000862DC">
                          <w:r>
                            <w:sym w:font="Symbol" w:char="F071"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862DC" w:rsidRDefault="000862DC">
      <w:pPr>
        <w:ind w:left="360"/>
      </w:pPr>
      <w:r>
        <w:t>(a)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b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  <w:t>.</w:t>
      </w:r>
    </w:p>
    <w:p w:rsidR="000862DC" w:rsidRDefault="00B66454">
      <w:pPr>
        <w:ind w:left="360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88265</wp:posOffset>
                </wp:positionV>
                <wp:extent cx="1499235" cy="1541780"/>
                <wp:effectExtent l="0" t="21590" r="19050" b="0"/>
                <wp:wrapNone/>
                <wp:docPr id="6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9235" cy="1541780"/>
                          <a:chOff x="1923" y="11112"/>
                          <a:chExt cx="2361" cy="2428"/>
                        </a:xfrm>
                      </wpg:grpSpPr>
                      <wpg:grpSp>
                        <wpg:cNvPr id="62" name="Group 145"/>
                        <wpg:cNvGrpSpPr>
                          <a:grpSpLocks/>
                        </wpg:cNvGrpSpPr>
                        <wpg:grpSpPr bwMode="auto">
                          <a:xfrm>
                            <a:off x="2844" y="11112"/>
                            <a:ext cx="1440" cy="2016"/>
                            <a:chOff x="3168" y="3024"/>
                            <a:chExt cx="1440" cy="2016"/>
                          </a:xfrm>
                        </wpg:grpSpPr>
                        <wps:wsp>
                          <wps:cNvPr id="63" name="AutoShap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3024"/>
                              <a:ext cx="1440" cy="2016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Line 147"/>
                          <wps:cNvCnPr/>
                          <wps:spPr bwMode="auto">
                            <a:xfrm>
                              <a:off x="3168" y="4896"/>
                              <a:ext cx="1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148"/>
                          <wps:cNvCnPr/>
                          <wps:spPr bwMode="auto">
                            <a:xfrm>
                              <a:off x="3312" y="4896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6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923" y="12001"/>
                            <a:ext cx="106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2DC" w:rsidRDefault="000862DC">
                              <w:r>
                                <w:t>5.2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2744" y="11222"/>
                            <a:ext cx="106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2DC" w:rsidRDefault="000862DC">
                              <w:r>
                                <w:sym w:font="Symbol" w:char="F071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3063" y="13060"/>
                            <a:ext cx="106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2DC" w:rsidRDefault="000862DC">
                              <w:r>
                                <w:t>6.7cm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64" style="position:absolute;left:0;text-align:left;margin-left:-1.8pt;margin-top:6.95pt;width:118.05pt;height:121.4pt;z-index:251639296" coordorigin="1923,11112" coordsize="2361,2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">
                <v:group id="Group 145" o:spid="_x0000_s1065" style="position:absolute;left:2844;top:11112;width:1440;height:2016" coordorigin="3168,3024" coordsize="1440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AutoShape 146" o:spid="_x0000_s1066" type="#_x0000_t6" style="position:absolute;left:3168;top:3024;width:1440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AJE8MA&#10;AADbAAAADwAAAGRycy9kb3ducmV2LnhtbESP0YrCMBRE3wX/IdyFfZFt6grFrUYRQVl8EK1+wKW5&#10;tmWbm9LEtv79RhB8HGbmDLNcD6YWHbWusqxgGsUgiHOrKy4UXC+7rzkI55E11pZJwYMcrFfj0RJT&#10;bXs+U5f5QgQIuxQVlN43qZQuL8mgi2xDHLybbQ36INtC6hb7ADe1/I7jRBqsOCyU2NC2pPwvuxsF&#10;OE0myfFn9zhpne1ndOirfdcr9fkxbBYgPA3+HX61f7WCZAbPL+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AJE8MAAADbAAAADwAAAAAAAAAAAAAAAACYAgAAZHJzL2Rv&#10;d25yZXYueG1sUEsFBgAAAAAEAAQA9QAAAIgDAAAAAA==&#10;"/>
                  <v:line id="Line 147" o:spid="_x0000_s1067" style="position:absolute;visibility:visible;mso-wrap-style:square" from="3168,4896" to="3312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<v:line id="Line 148" o:spid="_x0000_s1068" style="position:absolute;visibility:visible;mso-wrap-style:square" from="3312,4896" to="3312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/v:group>
                <v:shape id="Text Box 149" o:spid="_x0000_s1069" type="#_x0000_t202" style="position:absolute;left:1923;top:12001;width:106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0862DC" w:rsidRDefault="000862DC">
                        <w:r>
                          <w:t>5.2 cm</w:t>
                        </w:r>
                      </w:p>
                    </w:txbxContent>
                  </v:textbox>
                </v:shape>
                <v:shape id="Text Box 150" o:spid="_x0000_s1070" type="#_x0000_t202" style="position:absolute;left:2744;top:11222;width:106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0862DC" w:rsidRDefault="000862DC">
                        <w:r>
                          <w:sym w:font="Symbol" w:char="F071"/>
                        </w:r>
                      </w:p>
                    </w:txbxContent>
                  </v:textbox>
                </v:shape>
                <v:shape id="Text Box 151" o:spid="_x0000_s1071" type="#_x0000_t202" style="position:absolute;left:3063;top:13060;width:106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0862DC" w:rsidRDefault="000862DC">
                        <w:r>
                          <w:t>6.7cm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862DC" w:rsidRDefault="000862DC">
      <w:pPr>
        <w:ind w:left="360" w:hanging="360"/>
      </w:pPr>
    </w:p>
    <w:p w:rsidR="000862DC" w:rsidRDefault="000862DC">
      <w:pPr>
        <w:ind w:left="360" w:hanging="360"/>
      </w:pPr>
    </w:p>
    <w:p w:rsidR="000862DC" w:rsidRDefault="000862DC">
      <w:pPr>
        <w:ind w:left="360" w:firstLine="36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0862DC" w:rsidRDefault="000862DC">
      <w:r>
        <w:t xml:space="preserve">                 </w:t>
      </w:r>
      <w:r>
        <w:tab/>
        <w:t xml:space="preserve">      </w:t>
      </w:r>
    </w:p>
    <w:p w:rsidR="000862DC" w:rsidRDefault="00B66454">
      <w:pPr>
        <w:ind w:left="36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4430395</wp:posOffset>
                </wp:positionH>
                <wp:positionV relativeFrom="paragraph">
                  <wp:posOffset>117475</wp:posOffset>
                </wp:positionV>
                <wp:extent cx="988060" cy="521335"/>
                <wp:effectExtent l="20320" t="22225" r="20320" b="27940"/>
                <wp:wrapNone/>
                <wp:docPr id="60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52133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62DC" w:rsidRDefault="000862DC">
                            <w:pPr>
                              <w:rPr>
                                <w:b/>
                                <w:i/>
                                <w:smallCaps/>
                              </w:rPr>
                            </w:pPr>
                          </w:p>
                          <w:p w:rsidR="000862DC" w:rsidRDefault="000862DC">
                            <w:pPr>
                              <w:rPr>
                                <w:b/>
                                <w:i/>
                                <w:smallCaps/>
                              </w:rPr>
                            </w:pPr>
                            <w:r>
                              <w:rPr>
                                <w:b/>
                                <w:i/>
                                <w:smallCaps/>
                              </w:rPr>
                              <w:sym w:font="Symbol" w:char="F071"/>
                            </w:r>
                            <w:r>
                              <w:rPr>
                                <w:b/>
                                <w:i/>
                                <w:smallCaps/>
                              </w:rPr>
                              <w:t xml:space="preserve"> : 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4" o:spid="_x0000_s1072" type="#_x0000_t202" style="position:absolute;left:0;text-align:left;margin-left:348.85pt;margin-top:9.25pt;width:77.8pt;height:41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" filled="f" strokeweight="3pt">
                <v:stroke linestyle="thinThin"/>
                <v:textbox>
                  <w:txbxContent>
                    <w:p w:rsidR="000862DC" w:rsidRDefault="000862DC">
                      <w:pPr>
                        <w:rPr>
                          <w:b/>
                          <w:i/>
                          <w:smallCaps/>
                        </w:rPr>
                      </w:pPr>
                    </w:p>
                    <w:p w:rsidR="000862DC" w:rsidRDefault="000862DC">
                      <w:pPr>
                        <w:rPr>
                          <w:b/>
                          <w:i/>
                          <w:smallCaps/>
                        </w:rPr>
                      </w:pPr>
                      <w:r>
                        <w:rPr>
                          <w:b/>
                          <w:i/>
                          <w:smallCaps/>
                        </w:rPr>
                        <w:sym w:font="Symbol" w:char="F071"/>
                      </w:r>
                      <w:r>
                        <w:rPr>
                          <w:b/>
                          <w:i/>
                          <w:smallCaps/>
                        </w:rPr>
                        <w:t xml:space="preserve"> :  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140970</wp:posOffset>
                </wp:positionV>
                <wp:extent cx="1052195" cy="521335"/>
                <wp:effectExtent l="23495" t="26670" r="19685" b="23495"/>
                <wp:wrapNone/>
                <wp:docPr id="59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52133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62DC" w:rsidRDefault="000862DC">
                            <w:pPr>
                              <w:rPr>
                                <w:b/>
                                <w:i/>
                                <w:smallCaps/>
                              </w:rPr>
                            </w:pPr>
                          </w:p>
                          <w:p w:rsidR="000862DC" w:rsidRDefault="000862DC">
                            <w:pPr>
                              <w:rPr>
                                <w:b/>
                                <w:i/>
                                <w:smallCaps/>
                              </w:rPr>
                            </w:pPr>
                            <w:r>
                              <w:rPr>
                                <w:b/>
                                <w:i/>
                                <w:smallCaps/>
                              </w:rPr>
                              <w:sym w:font="Symbol" w:char="F071"/>
                            </w:r>
                            <w:r>
                              <w:rPr>
                                <w:b/>
                                <w:i/>
                                <w:smallCaps/>
                              </w:rPr>
                              <w:t xml:space="preserve"> : 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5" o:spid="_x0000_s1073" type="#_x0000_t202" style="position:absolute;left:0;text-align:left;margin-left:126.35pt;margin-top:11.1pt;width:82.85pt;height:41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" filled="f" strokeweight="3pt">
                <v:stroke linestyle="thinThin"/>
                <v:textbox>
                  <w:txbxContent>
                    <w:p w:rsidR="000862DC" w:rsidRDefault="000862DC">
                      <w:pPr>
                        <w:rPr>
                          <w:b/>
                          <w:i/>
                          <w:smallCaps/>
                        </w:rPr>
                      </w:pPr>
                    </w:p>
                    <w:p w:rsidR="000862DC" w:rsidRDefault="000862DC">
                      <w:pPr>
                        <w:rPr>
                          <w:b/>
                          <w:i/>
                          <w:smallCaps/>
                        </w:rPr>
                      </w:pPr>
                      <w:r>
                        <w:rPr>
                          <w:b/>
                          <w:i/>
                          <w:smallCaps/>
                        </w:rPr>
                        <w:sym w:font="Symbol" w:char="F071"/>
                      </w:r>
                      <w:r>
                        <w:rPr>
                          <w:b/>
                          <w:i/>
                          <w:smallCaps/>
                        </w:rPr>
                        <w:t xml:space="preserve"> :  _______</w:t>
                      </w:r>
                    </w:p>
                  </w:txbxContent>
                </v:textbox>
              </v:shape>
            </w:pict>
          </mc:Fallback>
        </mc:AlternateContent>
      </w:r>
      <w:r w:rsidR="000862DC">
        <w:t xml:space="preserve"> </w:t>
      </w:r>
    </w:p>
    <w:p w:rsidR="000862DC" w:rsidRDefault="000862DC">
      <w:pPr>
        <w:ind w:left="360" w:hanging="360"/>
      </w:pPr>
    </w:p>
    <w:p w:rsidR="000862DC" w:rsidRDefault="000862DC">
      <w:pPr>
        <w:ind w:left="360" w:hanging="360"/>
      </w:pPr>
    </w:p>
    <w:p w:rsidR="00DA54C4" w:rsidRDefault="00DA54C4">
      <w:pPr>
        <w:ind w:left="360" w:hanging="360"/>
      </w:pPr>
    </w:p>
    <w:p w:rsidR="00DA54C4" w:rsidRDefault="00DA54C4">
      <w:pPr>
        <w:ind w:left="360" w:hanging="360"/>
      </w:pPr>
    </w:p>
    <w:p w:rsidR="000862DC" w:rsidRDefault="000862DC">
      <w:pPr>
        <w:pStyle w:val="BodyTextIndent2"/>
        <w:rPr>
          <w:b/>
        </w:rPr>
      </w:pPr>
      <w:r>
        <w:lastRenderedPageBreak/>
        <w:t xml:space="preserve">4.  Given the following triangles, solve for all missing sides and/or angles. </w:t>
      </w:r>
      <w:proofErr w:type="gramStart"/>
      <w:r>
        <w:t>Round all lengths to the nearest tenth and all angles to the nearest degree.</w:t>
      </w:r>
      <w:proofErr w:type="gramEnd"/>
      <w:r>
        <w:tab/>
      </w:r>
      <w:r>
        <w:tab/>
      </w:r>
      <w:r>
        <w:tab/>
      </w:r>
      <w:r>
        <w:tab/>
      </w:r>
    </w:p>
    <w:p w:rsidR="000862DC" w:rsidRDefault="000862DC">
      <w:pPr>
        <w:tabs>
          <w:tab w:val="left" w:pos="360"/>
        </w:tabs>
      </w:pPr>
    </w:p>
    <w:p w:rsidR="000862DC" w:rsidRDefault="00B66454">
      <w:pPr>
        <w:tabs>
          <w:tab w:val="left" w:pos="360"/>
        </w:tabs>
      </w:pPr>
      <w:r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154940</wp:posOffset>
                </wp:positionV>
                <wp:extent cx="1308100" cy="1286510"/>
                <wp:effectExtent l="26035" t="21590" r="27940" b="25400"/>
                <wp:wrapNone/>
                <wp:docPr id="58" name="Text Box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2DC" w:rsidRDefault="000862DC">
                            <w:pPr>
                              <w:rPr>
                                <w:i/>
                              </w:rPr>
                            </w:pPr>
                          </w:p>
                          <w:p w:rsidR="000862DC" w:rsidRDefault="000862D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 = __________</w:t>
                            </w:r>
                          </w:p>
                          <w:p w:rsidR="000862DC" w:rsidRDefault="000862DC">
                            <w:pPr>
                              <w:rPr>
                                <w:i/>
                              </w:rPr>
                            </w:pPr>
                          </w:p>
                          <w:p w:rsidR="000862DC" w:rsidRDefault="000862DC">
                            <w:r>
                              <w:rPr>
                                <w:i/>
                              </w:rPr>
                              <w:t>t</w:t>
                            </w:r>
                            <w:r>
                              <w:t xml:space="preserve"> = ___________</w:t>
                            </w:r>
                          </w:p>
                          <w:p w:rsidR="000862DC" w:rsidRDefault="000862DC"/>
                          <w:p w:rsidR="000862DC" w:rsidRDefault="000862DC">
                            <w:r>
                              <w:sym w:font="Symbol" w:char="F0D0"/>
                            </w:r>
                            <w:r>
                              <w:t>S =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6" o:spid="_x0000_s1074" type="#_x0000_t202" style="position:absolute;margin-left:372.55pt;margin-top:12.2pt;width:103pt;height:101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" strokeweight="3pt">
                <v:stroke linestyle="thinThin"/>
                <v:textbox>
                  <w:txbxContent>
                    <w:p w:rsidR="000862DC" w:rsidRDefault="000862DC">
                      <w:pPr>
                        <w:rPr>
                          <w:i/>
                        </w:rPr>
                      </w:pPr>
                    </w:p>
                    <w:p w:rsidR="000862DC" w:rsidRDefault="000862D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 = __________</w:t>
                      </w:r>
                    </w:p>
                    <w:p w:rsidR="000862DC" w:rsidRDefault="000862DC">
                      <w:pPr>
                        <w:rPr>
                          <w:i/>
                        </w:rPr>
                      </w:pPr>
                    </w:p>
                    <w:p w:rsidR="000862DC" w:rsidRDefault="000862DC">
                      <w:r>
                        <w:rPr>
                          <w:i/>
                        </w:rPr>
                        <w:t>t</w:t>
                      </w:r>
                      <w:r>
                        <w:t xml:space="preserve"> = ___________</w:t>
                      </w:r>
                    </w:p>
                    <w:p w:rsidR="000862DC" w:rsidRDefault="000862DC"/>
                    <w:p w:rsidR="000862DC" w:rsidRDefault="000862DC">
                      <w:r>
                        <w:sym w:font="Symbol" w:char="F0D0"/>
                      </w:r>
                      <w:r>
                        <w:t>S = 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121285</wp:posOffset>
                </wp:positionV>
                <wp:extent cx="361950" cy="297815"/>
                <wp:effectExtent l="0" t="0" r="1905" b="0"/>
                <wp:wrapNone/>
                <wp:docPr id="57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2DC" w:rsidRDefault="000862D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75" type="#_x0000_t202" style="position:absolute;margin-left:47.1pt;margin-top:9.55pt;width:28.5pt;height:23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G1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" filled="f" stroked="f">
                <v:textbox>
                  <w:txbxContent>
                    <w:p w:rsidR="000862DC" w:rsidRDefault="000862D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0862DC" w:rsidRDefault="00B66454">
      <w:pPr>
        <w:tabs>
          <w:tab w:val="left" w:pos="2790"/>
        </w:tabs>
        <w:ind w:left="360"/>
        <w:rPr>
          <w:b/>
          <w:i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161925</wp:posOffset>
                </wp:positionV>
                <wp:extent cx="1265555" cy="996950"/>
                <wp:effectExtent l="12065" t="19050" r="27305" b="12700"/>
                <wp:wrapNone/>
                <wp:docPr id="56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5555" cy="9969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5" o:spid="_x0000_s1026" type="#_x0000_t6" style="position:absolute;margin-left:58.7pt;margin-top:12.75pt;width:99.65pt;height:78.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"/>
            </w:pict>
          </mc:Fallback>
        </mc:AlternateContent>
      </w:r>
      <w:r w:rsidR="000862DC">
        <w:t>(a)</w:t>
      </w:r>
      <w:r w:rsidR="000862DC">
        <w:rPr>
          <w:noProof/>
        </w:rPr>
        <w:t xml:space="preserve"> </w:t>
      </w:r>
      <w:r w:rsidR="000862DC">
        <w:rPr>
          <w:b/>
          <w:i/>
        </w:rPr>
        <w:t xml:space="preserve">     </w:t>
      </w:r>
      <w:r w:rsidR="000862DC">
        <w:rPr>
          <w:b/>
          <w:i/>
        </w:rPr>
        <w:tab/>
      </w:r>
      <w:r w:rsidR="000862DC">
        <w:rPr>
          <w:b/>
          <w:i/>
        </w:rPr>
        <w:tab/>
      </w:r>
      <w:r w:rsidR="000862DC">
        <w:rPr>
          <w:b/>
          <w:i/>
        </w:rPr>
        <w:tab/>
      </w:r>
      <w:r w:rsidR="000862DC">
        <w:rPr>
          <w:b/>
          <w:i/>
        </w:rPr>
        <w:tab/>
        <w:t xml:space="preserve"> </w:t>
      </w:r>
      <w:r w:rsidR="000862DC">
        <w:rPr>
          <w:b/>
          <w:i/>
        </w:rPr>
        <w:tab/>
      </w:r>
    </w:p>
    <w:p w:rsidR="000862DC" w:rsidRDefault="00B66454">
      <w:pPr>
        <w:tabs>
          <w:tab w:val="left" w:pos="2790"/>
        </w:tabs>
        <w:ind w:left="360"/>
        <w:rPr>
          <w:b/>
          <w:i/>
        </w:rPr>
      </w:pPr>
      <w:r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57150</wp:posOffset>
                </wp:positionV>
                <wp:extent cx="378460" cy="255270"/>
                <wp:effectExtent l="0" t="0" r="0" b="1905"/>
                <wp:wrapNone/>
                <wp:docPr id="55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2DC" w:rsidRDefault="000862D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53</w:t>
                            </w:r>
                            <w:r>
                              <w:rPr>
                                <w:sz w:val="20"/>
                              </w:rP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76" type="#_x0000_t202" style="position:absolute;left:0;text-align:left;margin-left:53.65pt;margin-top:4.5pt;width:29.8pt;height:20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c02vA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" filled="f" stroked="f">
                <v:textbox>
                  <w:txbxContent>
                    <w:p w:rsidR="000862DC" w:rsidRDefault="000862D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53</w:t>
                      </w:r>
                      <w:r>
                        <w:rPr>
                          <w:sz w:val="20"/>
                        </w:rP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</w:p>
    <w:p w:rsidR="000862DC" w:rsidRDefault="00B66454">
      <w:pPr>
        <w:tabs>
          <w:tab w:val="left" w:pos="2790"/>
        </w:tabs>
        <w:ind w:left="360"/>
        <w:rPr>
          <w:b/>
          <w:i/>
        </w:rPr>
      </w:pPr>
      <w:r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114935</wp:posOffset>
                </wp:positionV>
                <wp:extent cx="588010" cy="339725"/>
                <wp:effectExtent l="0" t="635" r="0" b="2540"/>
                <wp:wrapNone/>
                <wp:docPr id="54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2DC" w:rsidRDefault="000862D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77" type="#_x0000_t202" style="position:absolute;left:0;text-align:left;margin-left:24.45pt;margin-top:9.05pt;width:46.3pt;height:26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CM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" filled="f" stroked="f">
                <v:textbox>
                  <w:txbxContent>
                    <w:p w:rsidR="000862DC" w:rsidRDefault="000862D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12 cm</w:t>
                      </w:r>
                    </w:p>
                  </w:txbxContent>
                </v:textbox>
              </v:shape>
            </w:pict>
          </mc:Fallback>
        </mc:AlternateContent>
      </w:r>
    </w:p>
    <w:p w:rsidR="000862DC" w:rsidRDefault="000862DC">
      <w:pPr>
        <w:tabs>
          <w:tab w:val="left" w:pos="2790"/>
        </w:tabs>
        <w:ind w:left="360"/>
        <w:rPr>
          <w:b/>
          <w:i/>
        </w:rPr>
      </w:pPr>
    </w:p>
    <w:p w:rsidR="000862DC" w:rsidRDefault="000862DC">
      <w:pPr>
        <w:tabs>
          <w:tab w:val="left" w:pos="2790"/>
        </w:tabs>
        <w:ind w:left="360"/>
        <w:rPr>
          <w:b/>
          <w:i/>
        </w:rPr>
      </w:pPr>
    </w:p>
    <w:p w:rsidR="000862DC" w:rsidRDefault="000862DC">
      <w:pPr>
        <w:tabs>
          <w:tab w:val="left" w:pos="2790"/>
        </w:tabs>
        <w:ind w:left="360"/>
        <w:rPr>
          <w:b/>
          <w:i/>
        </w:rPr>
      </w:pPr>
    </w:p>
    <w:p w:rsidR="000862DC" w:rsidRDefault="00B66454">
      <w:pPr>
        <w:tabs>
          <w:tab w:val="left" w:pos="2790"/>
        </w:tabs>
        <w:ind w:left="360"/>
        <w:rPr>
          <w:b/>
          <w:i/>
        </w:rPr>
      </w:pPr>
      <w:r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531495</wp:posOffset>
                </wp:positionH>
                <wp:positionV relativeFrom="paragraph">
                  <wp:posOffset>50165</wp:posOffset>
                </wp:positionV>
                <wp:extent cx="298450" cy="255270"/>
                <wp:effectExtent l="0" t="2540" r="0" b="0"/>
                <wp:wrapNone/>
                <wp:docPr id="53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2DC" w:rsidRDefault="000862D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78" type="#_x0000_t202" style="position:absolute;left:0;text-align:left;margin-left:41.85pt;margin-top:3.95pt;width:23.5pt;height:20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nMuuw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" filled="f" stroked="f">
                <v:textbox>
                  <w:txbxContent>
                    <w:p w:rsidR="000862DC" w:rsidRDefault="000862D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16510</wp:posOffset>
                </wp:positionV>
                <wp:extent cx="75565" cy="83820"/>
                <wp:effectExtent l="6350" t="6985" r="13335" b="13970"/>
                <wp:wrapNone/>
                <wp:docPr id="52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59pt;margin-top:1.3pt;width:5.95pt;height:6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"/>
            </w:pict>
          </mc:Fallback>
        </mc:AlternateContent>
      </w:r>
      <w:r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45085</wp:posOffset>
                </wp:positionV>
                <wp:extent cx="244475" cy="255270"/>
                <wp:effectExtent l="3175" t="0" r="0" b="4445"/>
                <wp:wrapNone/>
                <wp:docPr id="51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2DC" w:rsidRDefault="000862D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79" type="#_x0000_t202" style="position:absolute;left:0;text-align:left;margin-left:155.5pt;margin-top:3.55pt;width:19.25pt;height:20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uAGvA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" filled="f" stroked="f">
                <v:textbox>
                  <w:txbxContent>
                    <w:p w:rsidR="000862DC" w:rsidRDefault="000862D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0862DC" w:rsidRDefault="000862DC">
      <w:pPr>
        <w:tabs>
          <w:tab w:val="left" w:pos="2790"/>
        </w:tabs>
        <w:ind w:left="360"/>
        <w:rPr>
          <w:b/>
          <w:i/>
        </w:rPr>
      </w:pPr>
    </w:p>
    <w:p w:rsidR="000862DC" w:rsidRDefault="000862DC">
      <w:pPr>
        <w:tabs>
          <w:tab w:val="left" w:pos="2790"/>
        </w:tabs>
        <w:ind w:left="360"/>
        <w:rPr>
          <w:b/>
          <w:i/>
        </w:rPr>
      </w:pPr>
    </w:p>
    <w:p w:rsidR="000862DC" w:rsidRDefault="00B66454">
      <w:pPr>
        <w:tabs>
          <w:tab w:val="left" w:pos="2790"/>
        </w:tabs>
        <w:ind w:left="360"/>
        <w:rPr>
          <w:b/>
          <w:i/>
        </w:rPr>
      </w:pPr>
      <w:r>
        <w:rPr>
          <w:b/>
          <w:i/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123190</wp:posOffset>
                </wp:positionV>
                <wp:extent cx="1471295" cy="1403350"/>
                <wp:effectExtent l="0" t="0" r="0" b="0"/>
                <wp:wrapNone/>
                <wp:docPr id="42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1295" cy="1403350"/>
                          <a:chOff x="2005" y="5222"/>
                          <a:chExt cx="2317" cy="2210"/>
                        </a:xfrm>
                      </wpg:grpSpPr>
                      <wpg:grpSp>
                        <wpg:cNvPr id="43" name="Group 185"/>
                        <wpg:cNvGrpSpPr>
                          <a:grpSpLocks/>
                        </wpg:cNvGrpSpPr>
                        <wpg:grpSpPr bwMode="auto">
                          <a:xfrm rot="3558489">
                            <a:off x="2892" y="5532"/>
                            <a:ext cx="1122" cy="1738"/>
                            <a:chOff x="4320" y="6336"/>
                            <a:chExt cx="1584" cy="2880"/>
                          </a:xfrm>
                        </wpg:grpSpPr>
                        <wps:wsp>
                          <wps:cNvPr id="44" name="AutoShap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6336"/>
                              <a:ext cx="1584" cy="288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Line 187"/>
                          <wps:cNvCnPr/>
                          <wps:spPr bwMode="auto">
                            <a:xfrm>
                              <a:off x="4320" y="9072"/>
                              <a:ext cx="1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188"/>
                          <wps:cNvCnPr/>
                          <wps:spPr bwMode="auto">
                            <a:xfrm>
                              <a:off x="4464" y="9072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7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2398" y="5627"/>
                            <a:ext cx="906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2DC" w:rsidRDefault="000862D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8.3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2005" y="6738"/>
                            <a:ext cx="1021" cy="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2DC" w:rsidRDefault="000862D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6.5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2070" y="6103"/>
                            <a:ext cx="532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2DC" w:rsidRDefault="000862D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5222"/>
                            <a:ext cx="431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2DC" w:rsidRDefault="000862D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8" o:spid="_x0000_s1080" style="position:absolute;left:0;text-align:left;margin-left:28.25pt;margin-top:9.7pt;width:115.85pt;height:110.5pt;z-index:251642368" coordorigin="2005,5222" coordsize="2317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">
                <v:group id="Group 185" o:spid="_x0000_s1081" style="position:absolute;left:2892;top:5532;width:1122;height:1738;rotation:3886819fd" coordorigin="4320,6336" coordsize="1584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7tepcQAAADbAAAA&#10;DwAAAAAAAAAAAAAAAACqAgAAZHJzL2Rvd25yZXYueG1sUEsFBgAAAAAEAAQA+gAAAJsDAAAAAA==&#10;">
                  <v:shape id="AutoShape 186" o:spid="_x0000_s1082" type="#_x0000_t6" style="position:absolute;left:4320;top:6336;width:1584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zNB8MA&#10;AADbAAAADwAAAGRycy9kb3ducmV2LnhtbESP0YrCMBRE34X9h3AX9kU0dZWi1SiLoIgP4nb9gEtz&#10;bcs2N6WJbf17Iwg+DjNzhlltelOJlhpXWlYwGUcgiDOrS84VXP52ozkI55E1VpZJwZ0cbNYfgxUm&#10;2nb8S23qcxEg7BJUUHhfJ1K6rCCDbmxr4uBdbWPQB9nkUjfYBbip5HcUxdJgyWGhwJq2BWX/6c0o&#10;wEk8jE+L3f2sdbqf0rEr922n1Ndn/7ME4an37/CrfdAKZjN4fg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zNB8MAAADbAAAADwAAAAAAAAAAAAAAAACYAgAAZHJzL2Rv&#10;d25yZXYueG1sUEsFBgAAAAAEAAQA9QAAAIgDAAAAAA==&#10;"/>
                  <v:line id="Line 187" o:spid="_x0000_s1083" style="position:absolute;visibility:visible;mso-wrap-style:square" from="4320,9072" to="4464,9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<v:line id="Line 188" o:spid="_x0000_s1084" style="position:absolute;visibility:visible;mso-wrap-style:square" from="4464,9072" to="4464,9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/v:group>
                <v:shape id="Text Box 190" o:spid="_x0000_s1085" type="#_x0000_t202" style="position:absolute;left:2398;top:5627;width:906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0862DC" w:rsidRDefault="000862D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8.3 cm</w:t>
                        </w:r>
                      </w:p>
                    </w:txbxContent>
                  </v:textbox>
                </v:shape>
                <v:shape id="Text Box 191" o:spid="_x0000_s1086" type="#_x0000_t202" style="position:absolute;left:2005;top:6738;width:1021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0862DC" w:rsidRDefault="000862D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6.5 cm</w:t>
                        </w:r>
                      </w:p>
                    </w:txbxContent>
                  </v:textbox>
                </v:shape>
                <v:shape id="Text Box 192" o:spid="_x0000_s1087" type="#_x0000_t202" style="position:absolute;left:2070;top:6103;width:532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0862DC" w:rsidRDefault="000862D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</w:t>
                        </w:r>
                      </w:p>
                    </w:txbxContent>
                  </v:textbox>
                </v:shape>
                <v:shape id="Text Box 193" o:spid="_x0000_s1088" type="#_x0000_t202" style="position:absolute;left:3842;top:5222;width:431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0862DC" w:rsidRDefault="000862D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ragraph">
                  <wp:posOffset>117475</wp:posOffset>
                </wp:positionV>
                <wp:extent cx="1308100" cy="1286510"/>
                <wp:effectExtent l="27305" t="22225" r="26670" b="24765"/>
                <wp:wrapNone/>
                <wp:docPr id="41" name="Text 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2DC" w:rsidRDefault="000862DC">
                            <w:pPr>
                              <w:rPr>
                                <w:i/>
                              </w:rPr>
                            </w:pPr>
                          </w:p>
                          <w:p w:rsidR="000862DC" w:rsidRDefault="000862DC">
                            <w:r>
                              <w:rPr>
                                <w:i/>
                              </w:rPr>
                              <w:t>y</w:t>
                            </w:r>
                            <w:r>
                              <w:t xml:space="preserve"> = ___________</w:t>
                            </w:r>
                          </w:p>
                          <w:p w:rsidR="000862DC" w:rsidRDefault="000862DC"/>
                          <w:p w:rsidR="000862DC" w:rsidRDefault="000862DC">
                            <w:r>
                              <w:sym w:font="Symbol" w:char="F0D0"/>
                            </w:r>
                            <w:r>
                              <w:t>X = _________</w:t>
                            </w:r>
                          </w:p>
                          <w:p w:rsidR="000862DC" w:rsidRDefault="000862DC"/>
                          <w:p w:rsidR="000862DC" w:rsidRDefault="000862DC">
                            <w:r>
                              <w:sym w:font="Symbol" w:char="F0D0"/>
                            </w:r>
                            <w:r>
                              <w:t>Z = _________</w:t>
                            </w:r>
                          </w:p>
                          <w:p w:rsidR="000862DC" w:rsidRDefault="00086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7" o:spid="_x0000_s1089" type="#_x0000_t202" style="position:absolute;left:0;text-align:left;margin-left:371.15pt;margin-top:9.25pt;width:103pt;height:101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" strokeweight="3pt">
                <v:stroke linestyle="thinThin"/>
                <v:textbox>
                  <w:txbxContent>
                    <w:p w:rsidR="000862DC" w:rsidRDefault="000862DC">
                      <w:pPr>
                        <w:rPr>
                          <w:i/>
                        </w:rPr>
                      </w:pPr>
                    </w:p>
                    <w:p w:rsidR="000862DC" w:rsidRDefault="000862DC">
                      <w:r>
                        <w:rPr>
                          <w:i/>
                        </w:rPr>
                        <w:t>y</w:t>
                      </w:r>
                      <w:r>
                        <w:t xml:space="preserve"> = ___________</w:t>
                      </w:r>
                    </w:p>
                    <w:p w:rsidR="000862DC" w:rsidRDefault="000862DC"/>
                    <w:p w:rsidR="000862DC" w:rsidRDefault="000862DC">
                      <w:r>
                        <w:sym w:font="Symbol" w:char="F0D0"/>
                      </w:r>
                      <w:r>
                        <w:t>X = _________</w:t>
                      </w:r>
                    </w:p>
                    <w:p w:rsidR="000862DC" w:rsidRDefault="000862DC"/>
                    <w:p w:rsidR="000862DC" w:rsidRDefault="000862DC">
                      <w:r>
                        <w:sym w:font="Symbol" w:char="F0D0"/>
                      </w:r>
                      <w:r>
                        <w:t>Z = _________</w:t>
                      </w:r>
                    </w:p>
                    <w:p w:rsidR="000862DC" w:rsidRDefault="000862DC"/>
                  </w:txbxContent>
                </v:textbox>
              </v:shape>
            </w:pict>
          </mc:Fallback>
        </mc:AlternateContent>
      </w:r>
    </w:p>
    <w:p w:rsidR="000862DC" w:rsidRDefault="000862DC">
      <w:pPr>
        <w:tabs>
          <w:tab w:val="left" w:pos="2790"/>
        </w:tabs>
        <w:ind w:left="360"/>
        <w:rPr>
          <w:b/>
          <w:i/>
        </w:rPr>
      </w:pPr>
      <w:r>
        <w:rPr>
          <w:bCs/>
          <w:iCs/>
        </w:rPr>
        <w:t xml:space="preserve">(b) </w:t>
      </w:r>
      <w:r>
        <w:rPr>
          <w:b/>
          <w:i/>
        </w:rPr>
        <w:tab/>
      </w:r>
    </w:p>
    <w:p w:rsidR="000862DC" w:rsidRDefault="000862DC">
      <w:pPr>
        <w:ind w:left="360"/>
        <w:rPr>
          <w:b/>
          <w:i/>
        </w:rPr>
      </w:pPr>
    </w:p>
    <w:p w:rsidR="000862DC" w:rsidRDefault="000862DC">
      <w:pPr>
        <w:ind w:left="360"/>
        <w:rPr>
          <w:b/>
          <w:i/>
        </w:rPr>
      </w:pPr>
    </w:p>
    <w:p w:rsidR="000862DC" w:rsidRDefault="000862DC">
      <w:pPr>
        <w:ind w:left="360"/>
        <w:rPr>
          <w:b/>
          <w:i/>
        </w:rPr>
      </w:pPr>
    </w:p>
    <w:p w:rsidR="000862DC" w:rsidRDefault="000862DC">
      <w:pPr>
        <w:ind w:left="360"/>
        <w:rPr>
          <w:b/>
          <w:i/>
        </w:rPr>
      </w:pPr>
    </w:p>
    <w:p w:rsidR="000862DC" w:rsidRDefault="000862DC">
      <w:pPr>
        <w:ind w:left="360"/>
        <w:rPr>
          <w:b/>
          <w:i/>
        </w:rPr>
      </w:pPr>
    </w:p>
    <w:p w:rsidR="000862DC" w:rsidRDefault="000862DC">
      <w:pPr>
        <w:ind w:left="360"/>
        <w:rPr>
          <w:b/>
          <w:i/>
        </w:rPr>
      </w:pPr>
    </w:p>
    <w:p w:rsidR="000862DC" w:rsidRDefault="00B66454">
      <w:pPr>
        <w:ind w:left="360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74930</wp:posOffset>
                </wp:positionV>
                <wp:extent cx="241935" cy="280035"/>
                <wp:effectExtent l="1270" t="0" r="4445" b="0"/>
                <wp:wrapNone/>
                <wp:docPr id="40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2DC" w:rsidRDefault="000862DC">
                            <w: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90" type="#_x0000_t202" style="position:absolute;left:0;text-align:left;margin-left:67.6pt;margin-top:5.9pt;width:19.05pt;height:22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BViugIAAMM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" filled="f" stroked="f">
                <v:textbox>
                  <w:txbxContent>
                    <w:p w:rsidR="000862DC" w:rsidRDefault="000862DC">
                      <w: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</w:p>
    <w:p w:rsidR="000862DC" w:rsidRDefault="000862DC">
      <w:pPr>
        <w:rPr>
          <w:b/>
          <w:i/>
        </w:rPr>
      </w:pPr>
    </w:p>
    <w:p w:rsidR="000862DC" w:rsidRDefault="000862DC">
      <w:pPr>
        <w:ind w:left="360" w:hanging="360"/>
      </w:pPr>
      <w:r>
        <w:t xml:space="preserve">    </w:t>
      </w:r>
      <w:r>
        <w:tab/>
      </w:r>
      <w:r>
        <w:tab/>
      </w:r>
      <w:r>
        <w:tab/>
        <w:t xml:space="preserve"> </w:t>
      </w:r>
      <w:r w:rsidR="005A1B02">
        <w:rPr>
          <w:noProof/>
          <w:sz w:val="20"/>
        </w:rPr>
        <w:pict>
          <v:group id="_x0000_s1523" style="position:absolute;left:0;text-align:left;margin-left:327.2pt;margin-top:8.15pt;width:139.5pt;height:87.35pt;z-index:-251665920;mso-position-horizontal-relative:text;mso-position-vertical-relative:text" coordorigin="2677,11515" coordsize="2790,1747" wrapcoords="19858 4469 18697 4469 16258 6517 16258 7448 -116 9497 -116 21414 7548 21414 12658 21414 20671 20110 20787 19366 20206 7634 20671 5772 20323 4469 19858 4469">
            <v:shape id="_x0000_s1235" type="#_x0000_t6" style="position:absolute;left:3597;top:11895;width:1502;height:1213;flip:x" filled="f" strokeweight="1pt"/>
            <v:line id="_x0000_s1236" style="position:absolute;flip:y" from="5261,11849" to="5261,13162">
              <v:stroke startarrow="block" endarrow="block"/>
            </v:line>
            <v:shape id="_x0000_s1237" type="#_x0000_t202" style="position:absolute;left:5005;top:11515;width:462;height:432" filled="f" stroked="f">
              <v:textbox style="mso-next-textbox:#_x0000_s1237" inset="0,0,0,0">
                <w:txbxContent>
                  <w:p w:rsidR="000862DC" w:rsidRDefault="000862DC">
                    <w:pPr>
                      <w:rPr>
                        <w:sz w:val="8"/>
                      </w:rPr>
                    </w:pPr>
                  </w:p>
                  <w:p w:rsidR="000862DC" w:rsidRDefault="000862DC">
                    <w:r>
                      <w:t>Cliff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8" type="#_x0000_t75" style="position:absolute;left:2677;top:12292;width:965;height:970">
              <v:imagedata r:id="rId7" o:title=""/>
            </v:shape>
            <w10:wrap type="tight"/>
          </v:group>
          <o:OLEObject Type="Embed" ProgID="Word.Document.8" ShapeID="_x0000_s1238" DrawAspect="Content" ObjectID="_1416203464" r:id="rId8">
            <o:FieldCodes>\s</o:FieldCodes>
          </o:OLEObject>
        </w:pict>
      </w:r>
    </w:p>
    <w:p w:rsidR="000862DC" w:rsidRDefault="000862DC">
      <w:pPr>
        <w:tabs>
          <w:tab w:val="left" w:pos="360"/>
        </w:tabs>
        <w:ind w:left="360" w:hanging="360"/>
      </w:pPr>
      <w:r>
        <w:t>5.</w:t>
      </w:r>
      <w:r>
        <w:tab/>
        <w:t xml:space="preserve">A person standing on top of a cliff 250 m above the sea looks out and sees a ship.  </w:t>
      </w:r>
    </w:p>
    <w:p w:rsidR="000862DC" w:rsidRDefault="000862DC">
      <w:pPr>
        <w:tabs>
          <w:tab w:val="left" w:pos="360"/>
        </w:tabs>
        <w:ind w:left="360" w:hanging="360"/>
        <w:rPr>
          <w:b/>
        </w:rPr>
      </w:pPr>
      <w:r>
        <w:tab/>
        <w:t>The angle of elevation to the top of the cliff from the ship is 36</w:t>
      </w:r>
      <w:r>
        <w:sym w:font="Symbol" w:char="F0B0"/>
      </w:r>
      <w:r>
        <w:t xml:space="preserve">.  </w:t>
      </w:r>
      <w:r>
        <w:rPr>
          <w:b/>
        </w:rPr>
        <w:t>Complete the diagram below</w:t>
      </w:r>
      <w:r>
        <w:t xml:space="preserve"> and use it to find how far it is from the ship to the bottom of the cliff.  Express you answer to the nearest </w:t>
      </w:r>
      <w:proofErr w:type="spellStart"/>
      <w:r>
        <w:t>metre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</w:p>
    <w:p w:rsidR="000862DC" w:rsidRDefault="000862DC">
      <w:pPr>
        <w:tabs>
          <w:tab w:val="left" w:pos="360"/>
        </w:tabs>
        <w:ind w:left="360"/>
      </w:pPr>
    </w:p>
    <w:p w:rsidR="000862DC" w:rsidRDefault="00B66454">
      <w:pPr>
        <w:tabs>
          <w:tab w:val="left" w:pos="36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82550</wp:posOffset>
                </wp:positionV>
                <wp:extent cx="1722755" cy="521335"/>
                <wp:effectExtent l="25400" t="25400" r="23495" b="24765"/>
                <wp:wrapNone/>
                <wp:docPr id="39" name="Text 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52133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62DC" w:rsidRDefault="000862DC">
                            <w:pPr>
                              <w:rPr>
                                <w:b/>
                                <w:i/>
                                <w:smallCaps/>
                              </w:rPr>
                            </w:pPr>
                          </w:p>
                          <w:p w:rsidR="000862DC" w:rsidRDefault="000862DC">
                            <w:pPr>
                              <w:rPr>
                                <w:b/>
                                <w:i/>
                                <w:smallCaps/>
                              </w:rPr>
                            </w:pPr>
                            <w:r>
                              <w:rPr>
                                <w:b/>
                                <w:i/>
                                <w:smallCaps/>
                              </w:rPr>
                              <w:t>Answer: 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9" o:spid="_x0000_s1091" type="#_x0000_t202" style="position:absolute;left:0;text-align:left;margin-left:326pt;margin-top:6.5pt;width:135.65pt;height:41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" filled="f" strokeweight="3pt">
                <v:stroke linestyle="thinThin"/>
                <v:textbox>
                  <w:txbxContent>
                    <w:p w:rsidR="000862DC" w:rsidRDefault="000862DC">
                      <w:pPr>
                        <w:rPr>
                          <w:b/>
                          <w:i/>
                          <w:smallCaps/>
                        </w:rPr>
                      </w:pPr>
                    </w:p>
                    <w:p w:rsidR="000862DC" w:rsidRDefault="000862DC">
                      <w:pPr>
                        <w:rPr>
                          <w:b/>
                          <w:i/>
                          <w:smallCaps/>
                        </w:rPr>
                      </w:pPr>
                      <w:r>
                        <w:rPr>
                          <w:b/>
                          <w:i/>
                          <w:smallCaps/>
                        </w:rPr>
                        <w:t>Answer:  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862DC" w:rsidRDefault="000862DC">
      <w:pPr>
        <w:tabs>
          <w:tab w:val="left" w:pos="360"/>
        </w:tabs>
        <w:ind w:left="360" w:hanging="360"/>
      </w:pPr>
    </w:p>
    <w:p w:rsidR="000862DC" w:rsidRDefault="000862DC">
      <w:pPr>
        <w:tabs>
          <w:tab w:val="left" w:pos="360"/>
        </w:tabs>
        <w:ind w:left="360" w:hanging="360"/>
      </w:pPr>
    </w:p>
    <w:p w:rsidR="000862DC" w:rsidRDefault="000862DC">
      <w:pPr>
        <w:tabs>
          <w:tab w:val="left" w:pos="360"/>
        </w:tabs>
        <w:ind w:left="360" w:hanging="360"/>
      </w:pPr>
    </w:p>
    <w:p w:rsidR="000862DC" w:rsidRDefault="00B66454">
      <w:pPr>
        <w:tabs>
          <w:tab w:val="left" w:pos="360"/>
        </w:tabs>
        <w:ind w:left="360" w:hanging="360"/>
      </w:pPr>
      <w:r>
        <w:rPr>
          <w:rFonts w:ascii="Verdana" w:hAnsi="Verdana"/>
          <w:noProof/>
          <w:sz w:val="20"/>
          <w:szCs w:val="15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4227195</wp:posOffset>
                </wp:positionH>
                <wp:positionV relativeFrom="paragraph">
                  <wp:posOffset>-10795</wp:posOffset>
                </wp:positionV>
                <wp:extent cx="1682115" cy="1734185"/>
                <wp:effectExtent l="0" t="0" r="0" b="635"/>
                <wp:wrapTight wrapText="bothSides">
                  <wp:wrapPolygon edited="0">
                    <wp:start x="11350" y="0"/>
                    <wp:lineTo x="11350" y="9499"/>
                    <wp:lineTo x="5496" y="9499"/>
                    <wp:lineTo x="5007" y="9610"/>
                    <wp:lineTo x="5007" y="17329"/>
                    <wp:lineTo x="5496" y="17329"/>
                    <wp:lineTo x="14400" y="11389"/>
                    <wp:lineTo x="15134" y="11389"/>
                    <wp:lineTo x="21600" y="9728"/>
                    <wp:lineTo x="21600" y="0"/>
                    <wp:lineTo x="11350" y="0"/>
                  </wp:wrapPolygon>
                </wp:wrapTight>
                <wp:docPr id="31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115" cy="1734185"/>
                          <a:chOff x="1935" y="3266"/>
                          <a:chExt cx="2649" cy="2731"/>
                        </a:xfrm>
                      </wpg:grpSpPr>
                      <wps:wsp>
                        <wps:cNvPr id="32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3078" y="4687"/>
                            <a:ext cx="158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2DC" w:rsidRDefault="000862DC"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935" y="5666"/>
                            <a:ext cx="600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2DC" w:rsidRDefault="000862DC">
                              <w:r>
                                <w:rPr>
                                  <w:color w:val="000000"/>
                                </w:rPr>
                                <w:t>Point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969" y="5422"/>
                            <a:ext cx="806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2DC" w:rsidRDefault="000862DC">
                              <w:r>
                                <w:rPr>
                                  <w:color w:val="000000"/>
                                </w:rPr>
                                <w:t>Anchor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0" y="3266"/>
                            <a:ext cx="1234" cy="1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6" name="Group 226"/>
                        <wpg:cNvGrpSpPr>
                          <a:grpSpLocks/>
                        </wpg:cNvGrpSpPr>
                        <wpg:grpSpPr bwMode="auto">
                          <a:xfrm>
                            <a:off x="2584" y="4481"/>
                            <a:ext cx="1396" cy="982"/>
                            <a:chOff x="2483" y="13200"/>
                            <a:chExt cx="1497" cy="1383"/>
                          </a:xfrm>
                        </wpg:grpSpPr>
                        <wps:wsp>
                          <wps:cNvPr id="37" name="Freeform 227"/>
                          <wps:cNvSpPr>
                            <a:spLocks/>
                          </wps:cNvSpPr>
                          <wps:spPr bwMode="auto">
                            <a:xfrm>
                              <a:off x="2483" y="13200"/>
                              <a:ext cx="1497" cy="1383"/>
                            </a:xfrm>
                            <a:custGeom>
                              <a:avLst/>
                              <a:gdLst>
                                <a:gd name="T0" fmla="*/ 0 w 1497"/>
                                <a:gd name="T1" fmla="*/ 1383 h 1383"/>
                                <a:gd name="T2" fmla="*/ 0 w 1497"/>
                                <a:gd name="T3" fmla="*/ 0 h 1383"/>
                                <a:gd name="T4" fmla="*/ 1497 w 1497"/>
                                <a:gd name="T5" fmla="*/ 0 h 1383"/>
                                <a:gd name="T6" fmla="*/ 0 w 1497"/>
                                <a:gd name="T7" fmla="*/ 1383 h 1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97" h="1383">
                                  <a:moveTo>
                                    <a:pt x="0" y="138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97" y="0"/>
                                  </a:lnTo>
                                  <a:lnTo>
                                    <a:pt x="0" y="1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8" y="13210"/>
                              <a:ext cx="148" cy="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8" o:spid="_x0000_s1092" style="position:absolute;left:0;text-align:left;margin-left:332.85pt;margin-top:-.85pt;width:132.45pt;height:136.55pt;z-index:-251660800" coordorigin="1935,3266" coordsize="2649,2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">
                <v:rect id="Rectangle 220" o:spid="_x0000_s1093" style="position:absolute;left:3078;top:4687;width:158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0862DC" w:rsidRDefault="000862DC"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" o:spid="_x0000_s1094" style="position:absolute;left:1935;top:5666;width:600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0862DC" w:rsidRDefault="000862DC">
                        <w:r>
                          <w:rPr>
                            <w:color w:val="000000"/>
                          </w:rPr>
                          <w:t>Point</w:t>
                        </w:r>
                      </w:p>
                    </w:txbxContent>
                  </v:textbox>
                </v:rect>
                <v:rect id="Rectangle 224" o:spid="_x0000_s1095" style="position:absolute;left:1969;top:5422;width:806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0862DC" w:rsidRDefault="000862DC">
                        <w:r>
                          <w:rPr>
                            <w:color w:val="000000"/>
                          </w:rPr>
                          <w:t>Anchor</w:t>
                        </w:r>
                      </w:p>
                    </w:txbxContent>
                  </v:textbox>
                </v:rect>
                <v:shape id="Picture 225" o:spid="_x0000_s1096" type="#_x0000_t75" style="position:absolute;left:3350;top:3266;width:1234;height:1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H4wPCAAAA2wAAAA8AAABkcnMvZG93bnJldi54bWxEj0FrAjEUhO8F/0N4Qm81q1KR1SgiCF6r&#10;Va/PzXN3dfMSkqyu/vqmUOhxmJlvmPmyM424kw+1ZQXDQQaCuLC65lLB937zMQURIrLGxjIpeFKA&#10;5aL3Nsdc2wd/0X0XS5EgHHJUUMXocilDUZHBMLCOOHkX6w3GJH0ptcdHgptGjrJsIg3WnBYqdLSu&#10;qLjtWqPg0Lb749mPD0fXna5uIs+3F3ml3vvdagYiUhf/w3/trVYw/oTfL+kHyM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B+MDwgAAANsAAAAPAAAAAAAAAAAAAAAAAJ8C&#10;AABkcnMvZG93bnJldi54bWxQSwUGAAAAAAQABAD3AAAAjgMAAAAA&#10;">
                  <v:imagedata r:id="rId10" o:title=""/>
                </v:shape>
                <v:group id="Group 226" o:spid="_x0000_s1097" style="position:absolute;left:2584;top:4481;width:1396;height:982" coordorigin="2483,13200" coordsize="1497,1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27" o:spid="_x0000_s1098" style="position:absolute;left:2483;top:13200;width:1497;height:1383;visibility:visible;mso-wrap-style:square;v-text-anchor:top" coordsize="1497,1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7C18MA&#10;AADbAAAADwAAAGRycy9kb3ducmV2LnhtbESPT4vCMBTE74LfIbyFvWlaV1epRhFhYQ9e/AOLt9fm&#10;2ZZtXkoStX57Iwgeh5n5DbNYdaYRV3K+tqwgHSYgiAuray4VHA8/gxkIH5A1NpZJwZ08rJb93gIz&#10;bW+8o+s+lCJC2GeooAqhzaT0RUUG/dC2xNE7W2cwROlKqR3eItw0cpQk39JgzXGhwpY2FRX/+4tR&#10;kM+2x3b6Z9Pc+XE+OaXmLk8jpT4/uvUcRKAuvMOv9q9W8DWF5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7C18MAAADbAAAADwAAAAAAAAAAAAAAAACYAgAAZHJzL2Rv&#10;d25yZXYueG1sUEsFBgAAAAAEAAQA9QAAAIgDAAAAAA==&#10;" path="m,1383l,,1497,,,1383xe" strokeweight=".7pt">
                    <v:path arrowok="t" o:connecttype="custom" o:connectlocs="0,1383;0,0;1497,0;0,1383" o:connectangles="0,0,0,0"/>
                  </v:shape>
                  <v:rect id="Rectangle 228" o:spid="_x0000_s1099" style="position:absolute;left:2488;top:13210;width:148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TLb0A&#10;AADbAAAADwAAAGRycy9kb3ducmV2LnhtbERPTYvCMBC9C/6HMMLeNNUFkWoUFSwe11Y8j83YFJtJ&#10;aaLWf28OCx4f73u16W0jntT52rGC6SQBQVw6XXOl4FwcxgsQPiBrbByTgjd52KyHgxWm2r34RM88&#10;VCKGsE9RgQmhTaX0pSGLfuJa4sjdXGcxRNhVUnf4iuG2kbMkmUuLNccGgy3tDZX3/GEV/O0vV01Z&#10;cT0cC5fLebYziTsp9TPqt0sQgfrwFf+7j1rBbxwbv8Qf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cTLb0AAADbAAAADwAAAAAAAAAAAAAAAACYAgAAZHJzL2Rvd25yZXYu&#10;eG1sUEsFBgAAAAAEAAQA9QAAAIIDAAAAAA==&#10;" strokeweight=".7pt"/>
                </v:group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616585</wp:posOffset>
                </wp:positionH>
                <wp:positionV relativeFrom="paragraph">
                  <wp:posOffset>3089275</wp:posOffset>
                </wp:positionV>
                <wp:extent cx="100330" cy="210185"/>
                <wp:effectExtent l="0" t="3175" r="0" b="0"/>
                <wp:wrapNone/>
                <wp:docPr id="30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2DC" w:rsidRDefault="000862DC"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100" style="position:absolute;left:0;text-align:left;margin-left:48.55pt;margin-top:243.25pt;width:7.9pt;height:1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" filled="f" stroked="f">
                <v:textbox inset="0,0,0,0">
                  <w:txbxContent>
                    <w:p w:rsidR="000862DC" w:rsidRDefault="000862DC"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2912745</wp:posOffset>
                </wp:positionV>
                <wp:extent cx="100330" cy="210185"/>
                <wp:effectExtent l="0" t="0" r="0" b="1270"/>
                <wp:wrapNone/>
                <wp:docPr id="29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2DC" w:rsidRDefault="000862DC"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101" style="position:absolute;left:0;text-align:left;margin-left:59.1pt;margin-top:229.35pt;width:7.9pt;height:1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" filled="f" stroked="f">
                <v:textbox inset="0,0,0,0">
                  <w:txbxContent>
                    <w:p w:rsidR="000862DC" w:rsidRDefault="000862DC"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2863850</wp:posOffset>
                </wp:positionV>
                <wp:extent cx="948055" cy="521335"/>
                <wp:effectExtent l="1905" t="0" r="2540" b="0"/>
                <wp:wrapNone/>
                <wp:docPr id="28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05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26" style="position:absolute;margin-left:15.9pt;margin-top:225.5pt;width:74.65pt;height:41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800100</wp:posOffset>
                </wp:positionV>
                <wp:extent cx="100330" cy="210185"/>
                <wp:effectExtent l="1905" t="0" r="2540" b="0"/>
                <wp:wrapNone/>
                <wp:docPr id="27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2DC" w:rsidRDefault="000862DC"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102" style="position:absolute;left:0;text-align:left;margin-left:15.9pt;margin-top:63pt;width:7.9pt;height:1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" filled="f" stroked="f">
                <v:textbox inset="0,0,0,0">
                  <w:txbxContent>
                    <w:p w:rsidR="000862DC" w:rsidRDefault="000862DC"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862DC">
        <w:t>6.</w:t>
      </w:r>
      <w:r w:rsidR="000862DC">
        <w:tab/>
        <w:t>From the basket of a hot air balloon, the angle of depression to where the balloon is anchored is 68</w:t>
      </w:r>
      <w:r w:rsidR="000862DC">
        <w:sym w:font="Symbol" w:char="F0B0"/>
      </w:r>
      <w:r w:rsidR="000862DC">
        <w:t xml:space="preserve">.  If the hot air balloon is 54 m above the ground, how long is the rope connecting it to the anchor point?  Assume that the rope line is straight and express your answer to the nearest tenth of a </w:t>
      </w:r>
      <w:proofErr w:type="spellStart"/>
      <w:r w:rsidR="000862DC">
        <w:t>metre</w:t>
      </w:r>
      <w:proofErr w:type="spellEnd"/>
      <w:r w:rsidR="000862DC">
        <w:t xml:space="preserve">. </w:t>
      </w:r>
    </w:p>
    <w:p w:rsidR="000862DC" w:rsidRDefault="000862DC">
      <w:pPr>
        <w:tabs>
          <w:tab w:val="left" w:pos="360"/>
        </w:tabs>
        <w:rPr>
          <w:b/>
        </w:rPr>
      </w:pPr>
      <w:r>
        <w:rPr>
          <w:szCs w:val="15"/>
        </w:rPr>
        <w:tab/>
      </w:r>
    </w:p>
    <w:p w:rsidR="000862DC" w:rsidRDefault="000862DC">
      <w:pPr>
        <w:tabs>
          <w:tab w:val="left" w:pos="360"/>
        </w:tabs>
        <w:ind w:left="360"/>
      </w:pPr>
    </w:p>
    <w:p w:rsidR="000862DC" w:rsidRDefault="000862DC">
      <w:pPr>
        <w:tabs>
          <w:tab w:val="left" w:pos="360"/>
        </w:tabs>
        <w:ind w:left="360"/>
      </w:pPr>
    </w:p>
    <w:p w:rsidR="000862DC" w:rsidRDefault="000862DC">
      <w:pPr>
        <w:tabs>
          <w:tab w:val="left" w:pos="360"/>
        </w:tabs>
        <w:ind w:left="360"/>
      </w:pPr>
    </w:p>
    <w:p w:rsidR="000862DC" w:rsidRDefault="000862DC">
      <w:pPr>
        <w:tabs>
          <w:tab w:val="left" w:pos="360"/>
        </w:tabs>
        <w:ind w:left="360"/>
      </w:pPr>
    </w:p>
    <w:p w:rsidR="000862DC" w:rsidRDefault="00B66454">
      <w:pPr>
        <w:tabs>
          <w:tab w:val="left" w:pos="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125095</wp:posOffset>
                </wp:positionV>
                <wp:extent cx="1722755" cy="521335"/>
                <wp:effectExtent l="20955" t="20320" r="27940" b="20320"/>
                <wp:wrapNone/>
                <wp:docPr id="26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52133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62DC" w:rsidRDefault="000862DC">
                            <w:pPr>
                              <w:rPr>
                                <w:b/>
                                <w:i/>
                                <w:smallCaps/>
                              </w:rPr>
                            </w:pPr>
                          </w:p>
                          <w:p w:rsidR="000862DC" w:rsidRDefault="000862DC">
                            <w:pPr>
                              <w:rPr>
                                <w:b/>
                                <w:i/>
                                <w:smallCaps/>
                              </w:rPr>
                            </w:pPr>
                            <w:r>
                              <w:rPr>
                                <w:b/>
                                <w:i/>
                                <w:smallCaps/>
                              </w:rPr>
                              <w:t>Answer: 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0" o:spid="_x0000_s1103" type="#_x0000_t202" style="position:absolute;margin-left:327.9pt;margin-top:9.85pt;width:135.65pt;height:41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" filled="f" strokeweight="3pt">
                <v:stroke linestyle="thinThin"/>
                <v:textbox>
                  <w:txbxContent>
                    <w:p w:rsidR="000862DC" w:rsidRDefault="000862DC">
                      <w:pPr>
                        <w:rPr>
                          <w:b/>
                          <w:i/>
                          <w:smallCaps/>
                        </w:rPr>
                      </w:pPr>
                    </w:p>
                    <w:p w:rsidR="000862DC" w:rsidRDefault="000862DC">
                      <w:pPr>
                        <w:rPr>
                          <w:b/>
                          <w:i/>
                          <w:smallCaps/>
                        </w:rPr>
                      </w:pPr>
                      <w:r>
                        <w:rPr>
                          <w:b/>
                          <w:i/>
                          <w:smallCaps/>
                        </w:rPr>
                        <w:t>Answer:  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862DC" w:rsidRDefault="000862DC" w:rsidP="005A1B02">
      <w:pPr>
        <w:tabs>
          <w:tab w:val="left" w:pos="360"/>
        </w:tabs>
        <w:ind w:left="360" w:hanging="360"/>
      </w:pPr>
    </w:p>
    <w:p w:rsidR="000862DC" w:rsidRDefault="000862DC">
      <w:pPr>
        <w:tabs>
          <w:tab w:val="left" w:pos="360"/>
        </w:tabs>
      </w:pPr>
    </w:p>
    <w:sectPr w:rsidR="000862D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332" w:rsidRDefault="00EC2332">
      <w:r>
        <w:separator/>
      </w:r>
    </w:p>
  </w:endnote>
  <w:endnote w:type="continuationSeparator" w:id="0">
    <w:p w:rsidR="00EC2332" w:rsidRDefault="00EC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DC" w:rsidRDefault="000862DC">
    <w:pPr>
      <w:pStyle w:val="Footer"/>
      <w:rPr>
        <w:i/>
        <w:iCs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332" w:rsidRDefault="00EC2332">
      <w:r>
        <w:separator/>
      </w:r>
    </w:p>
  </w:footnote>
  <w:footnote w:type="continuationSeparator" w:id="0">
    <w:p w:rsidR="00EC2332" w:rsidRDefault="00EC2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43"/>
    <w:rsid w:val="000862DC"/>
    <w:rsid w:val="005A1B02"/>
    <w:rsid w:val="00A24143"/>
    <w:rsid w:val="00B66454"/>
    <w:rsid w:val="00DA54C4"/>
    <w:rsid w:val="00E52944"/>
    <w:rsid w:val="00EC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8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b/>
      <w:lang w:val="en-CA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en-CA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ind w:left="360"/>
      <w:outlineLvl w:val="4"/>
    </w:pPr>
    <w:rPr>
      <w:rFonts w:ascii="Arial" w:hAnsi="Arial"/>
      <w:b/>
      <w:bCs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360"/>
      </w:tabs>
      <w:outlineLvl w:val="8"/>
    </w:pPr>
    <w:rPr>
      <w:rFonts w:ascii="Times New (W1)" w:hAnsi="Times New (W1)"/>
      <w:b/>
      <w:bCs/>
      <w:i/>
      <w:iCs/>
      <w:sz w:val="32"/>
      <w:u w:val="doub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val="en-CA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8"/>
      <w:lang w:val="en-C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2">
    <w:name w:val="Body Text Indent 2"/>
    <w:basedOn w:val="Normal"/>
    <w:pPr>
      <w:tabs>
        <w:tab w:val="left" w:pos="360"/>
      </w:tabs>
      <w:ind w:left="360" w:hanging="360"/>
    </w:pPr>
    <w:rPr>
      <w:lang w:val="en-CA"/>
    </w:rPr>
  </w:style>
  <w:style w:type="paragraph" w:styleId="BodyTextIndent3">
    <w:name w:val="Body Text Indent 3"/>
    <w:basedOn w:val="Normal"/>
    <w:pPr>
      <w:ind w:left="360"/>
    </w:pPr>
    <w:rPr>
      <w:sz w:val="28"/>
      <w:lang w:val="en-CA"/>
    </w:rPr>
  </w:style>
  <w:style w:type="paragraph" w:styleId="BodyText3">
    <w:name w:val="Body Text 3"/>
    <w:basedOn w:val="Normal"/>
    <w:pPr>
      <w:tabs>
        <w:tab w:val="left" w:pos="360"/>
      </w:tabs>
    </w:pPr>
    <w:rPr>
      <w:sz w:val="28"/>
      <w:lang w:val="en-CA"/>
    </w:rPr>
  </w:style>
  <w:style w:type="paragraph" w:styleId="Title">
    <w:name w:val="Title"/>
    <w:basedOn w:val="Normal"/>
    <w:qFormat/>
    <w:pPr>
      <w:jc w:val="center"/>
    </w:pPr>
    <w:rPr>
      <w:rFonts w:ascii="Times New (W1)" w:hAnsi="Times New (W1)"/>
      <w:b/>
      <w:bCs/>
      <w:i/>
      <w:iCs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b/>
      <w:lang w:val="en-CA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en-CA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ind w:left="360"/>
      <w:outlineLvl w:val="4"/>
    </w:pPr>
    <w:rPr>
      <w:rFonts w:ascii="Arial" w:hAnsi="Arial"/>
      <w:b/>
      <w:bCs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360"/>
      </w:tabs>
      <w:outlineLvl w:val="8"/>
    </w:pPr>
    <w:rPr>
      <w:rFonts w:ascii="Times New (W1)" w:hAnsi="Times New (W1)"/>
      <w:b/>
      <w:bCs/>
      <w:i/>
      <w:iCs/>
      <w:sz w:val="32"/>
      <w:u w:val="doub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val="en-CA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8"/>
      <w:lang w:val="en-C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2">
    <w:name w:val="Body Text Indent 2"/>
    <w:basedOn w:val="Normal"/>
    <w:pPr>
      <w:tabs>
        <w:tab w:val="left" w:pos="360"/>
      </w:tabs>
      <w:ind w:left="360" w:hanging="360"/>
    </w:pPr>
    <w:rPr>
      <w:lang w:val="en-CA"/>
    </w:rPr>
  </w:style>
  <w:style w:type="paragraph" w:styleId="BodyTextIndent3">
    <w:name w:val="Body Text Indent 3"/>
    <w:basedOn w:val="Normal"/>
    <w:pPr>
      <w:ind w:left="360"/>
    </w:pPr>
    <w:rPr>
      <w:sz w:val="28"/>
      <w:lang w:val="en-CA"/>
    </w:rPr>
  </w:style>
  <w:style w:type="paragraph" w:styleId="BodyText3">
    <w:name w:val="Body Text 3"/>
    <w:basedOn w:val="Normal"/>
    <w:pPr>
      <w:tabs>
        <w:tab w:val="left" w:pos="360"/>
      </w:tabs>
    </w:pPr>
    <w:rPr>
      <w:sz w:val="28"/>
      <w:lang w:val="en-CA"/>
    </w:rPr>
  </w:style>
  <w:style w:type="paragraph" w:styleId="Title">
    <w:name w:val="Title"/>
    <w:basedOn w:val="Normal"/>
    <w:qFormat/>
    <w:pPr>
      <w:jc w:val="center"/>
    </w:pPr>
    <w:rPr>
      <w:rFonts w:ascii="Times New (W1)" w:hAnsi="Times New (W1)"/>
      <w:b/>
      <w:bCs/>
      <w:i/>
      <w:iCs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6725982F.dotm</Template>
  <TotalTime>2</TotalTime>
  <Pages>2</Pages>
  <Words>242</Words>
  <Characters>1266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#3 Part B Assignment</vt:lpstr>
    </vt:vector>
  </TitlesOfParts>
  <Company>Alberta Learning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#3 Part B Assignment</dc:title>
  <dc:creator>Christine</dc:creator>
  <cp:lastModifiedBy>EPSB</cp:lastModifiedBy>
  <cp:revision>3</cp:revision>
  <dcterms:created xsi:type="dcterms:W3CDTF">2012-12-05T16:03:00Z</dcterms:created>
  <dcterms:modified xsi:type="dcterms:W3CDTF">2012-12-05T16:05:00Z</dcterms:modified>
</cp:coreProperties>
</file>