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CF" w:rsidRDefault="00A95332">
      <w:r w:rsidRPr="00A95332">
        <w:rPr>
          <w:b/>
        </w:rPr>
        <w:t>M20 Principles – Sine Law Investigation</w:t>
      </w:r>
      <w:r w:rsidRPr="00A95332">
        <w:rPr>
          <w:b/>
        </w:rPr>
        <w:tab/>
      </w:r>
      <w:r w:rsidRPr="00A95332">
        <w:rPr>
          <w:b/>
        </w:rPr>
        <w:tab/>
      </w:r>
      <w:r w:rsidRPr="00A95332">
        <w:rPr>
          <w:b/>
        </w:rPr>
        <w:tab/>
        <w:t>Name: _____________</w:t>
      </w:r>
    </w:p>
    <w:p w:rsidR="00A95332" w:rsidRDefault="00A95332"/>
    <w:p w:rsidR="00A95332" w:rsidRDefault="00A95332">
      <w:r>
        <w:t>Measure and record all sides and angles in the following triangle.</w:t>
      </w:r>
    </w:p>
    <w:p w:rsidR="00A95332" w:rsidRDefault="00A95332"/>
    <w:p w:rsidR="00A95332" w:rsidRDefault="00DD466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8.8pt;margin-top:7.55pt;width:30.55pt;height:30.15pt;z-index:251680768" o:regroupid="4" filled="f" stroked="f">
            <v:textbox style="mso-next-textbox:#_x0000_s1030">
              <w:txbxContent>
                <w:p w:rsidR="00A95332" w:rsidRDefault="00A95332" w:rsidP="00A95332">
                  <w:r>
                    <w:t>A</w:t>
                  </w:r>
                </w:p>
              </w:txbxContent>
            </v:textbox>
          </v:shape>
        </w:pict>
      </w:r>
    </w:p>
    <w:p w:rsidR="00A95332" w:rsidRDefault="00DD466C">
      <w:r>
        <w:rPr>
          <w:noProof/>
        </w:rPr>
        <w:pict>
          <v:line id="_x0000_s1028" style="position:absolute;flip:y;z-index:251677696" from="39.7pt,14.8pt" to="91.75pt,139.15pt" o:regroupid="4"/>
        </w:pict>
      </w:r>
      <w:r>
        <w:rPr>
          <w:noProof/>
        </w:rPr>
        <w:pict>
          <v:line id="_x0000_s1029" style="position:absolute;z-index:251678720" from="91.75pt,14.8pt" to="203.35pt,173pt" o:regroupid="4"/>
        </w:pict>
      </w:r>
      <w:r w:rsidR="00A95332">
        <w:tab/>
      </w:r>
      <w:r w:rsidR="00A95332">
        <w:tab/>
      </w:r>
      <w:r w:rsidR="00A95332">
        <w:tab/>
      </w:r>
      <w:r w:rsidR="00A95332">
        <w:tab/>
      </w:r>
      <w:r w:rsidR="00A95332">
        <w:tab/>
      </w:r>
    </w:p>
    <w:p w:rsidR="00A95332" w:rsidRDefault="00A95332"/>
    <w:p w:rsidR="00A95332" w:rsidRDefault="00A953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= _______</w:t>
      </w:r>
      <w:r>
        <w:tab/>
      </w:r>
      <w:r w:rsidRPr="00A95332">
        <w:rPr>
          <w:position w:val="-10"/>
        </w:rPr>
        <w:object w:dxaOrig="16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15.45pt" o:ole="">
            <v:imagedata r:id="rId5" o:title=""/>
          </v:shape>
          <o:OLEObject Type="Embed" ProgID="Equation.DSMT4" ShapeID="_x0000_i1025" DrawAspect="Content" ObjectID="_1416204173" r:id="rId6"/>
        </w:object>
      </w:r>
    </w:p>
    <w:p w:rsidR="00A95332" w:rsidRDefault="00DD466C">
      <w:r>
        <w:rPr>
          <w:noProof/>
        </w:rPr>
        <w:pict>
          <v:shape id="_x0000_s1050" type="#_x0000_t202" style="position:absolute;margin-left:46pt;margin-top:4.15pt;width:30.55pt;height:30.15pt;z-index:251685888" filled="f" stroked="f">
            <v:textbox style="mso-next-textbox:#_x0000_s1050">
              <w:txbxContent>
                <w:p w:rsidR="00087806" w:rsidRDefault="00087806" w:rsidP="00087806">
                  <w:proofErr w:type="gramStart"/>
                  <w:r>
                    <w:t>c</w:t>
                  </w:r>
                  <w:proofErr w:type="gramEnd"/>
                </w:p>
              </w:txbxContent>
            </v:textbox>
          </v:shape>
        </w:pict>
      </w:r>
    </w:p>
    <w:p w:rsidR="00A95332" w:rsidRDefault="00DD466C">
      <w:r>
        <w:rPr>
          <w:noProof/>
        </w:rPr>
        <w:pict>
          <v:shape id="_x0000_s1049" type="#_x0000_t202" style="position:absolute;margin-left:138.25pt;margin-top:.15pt;width:30.55pt;height:30.15pt;z-index:251684864" filled="f" stroked="f">
            <v:textbox style="mso-next-textbox:#_x0000_s1049">
              <w:txbxContent>
                <w:p w:rsidR="00087806" w:rsidRDefault="00087806" w:rsidP="00087806">
                  <w:proofErr w:type="gramStart"/>
                  <w:r>
                    <w:t>b</w:t>
                  </w:r>
                  <w:proofErr w:type="gramEnd"/>
                </w:p>
              </w:txbxContent>
            </v:textbox>
          </v:shape>
        </w:pict>
      </w:r>
    </w:p>
    <w:p w:rsidR="00A95332" w:rsidRDefault="00A95332" w:rsidP="00A95332">
      <w:pPr>
        <w:ind w:left="4320" w:firstLine="720"/>
      </w:pPr>
      <w:r>
        <w:t>b = _______</w:t>
      </w:r>
      <w:r>
        <w:tab/>
      </w:r>
      <w:r w:rsidRPr="00A95332">
        <w:rPr>
          <w:position w:val="-10"/>
        </w:rPr>
        <w:object w:dxaOrig="1640" w:dyaOrig="320">
          <v:shape id="_x0000_i1026" type="#_x0000_t75" style="width:81.85pt;height:15.45pt" o:ole="">
            <v:imagedata r:id="rId7" o:title=""/>
          </v:shape>
          <o:OLEObject Type="Embed" ProgID="Equation.DSMT4" ShapeID="_x0000_i1026" DrawAspect="Content" ObjectID="_1416204174" r:id="rId8"/>
        </w:object>
      </w:r>
    </w:p>
    <w:p w:rsidR="00A95332" w:rsidRDefault="00A95332"/>
    <w:p w:rsidR="00A95332" w:rsidRDefault="00DD466C">
      <w:r>
        <w:rPr>
          <w:noProof/>
        </w:rPr>
        <w:pict>
          <v:shape id="_x0000_s1033" type="#_x0000_t202" style="position:absolute;margin-left:19.9pt;margin-top:10.75pt;width:29.8pt;height:28.7pt;z-index:251681792" o:regroupid="4" filled="f" stroked="f">
            <v:textbox style="mso-next-textbox:#_x0000_s1033">
              <w:txbxContent>
                <w:p w:rsidR="00A95332" w:rsidRDefault="00A95332" w:rsidP="00A95332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B</w:t>
                  </w:r>
                </w:p>
              </w:txbxContent>
            </v:textbox>
          </v:shape>
        </w:pict>
      </w:r>
    </w:p>
    <w:p w:rsidR="00A95332" w:rsidRDefault="00DD466C" w:rsidP="00A95332">
      <w:pPr>
        <w:ind w:left="4320" w:firstLine="720"/>
      </w:pPr>
      <w:r>
        <w:rPr>
          <w:noProof/>
        </w:rPr>
        <w:pict>
          <v:shape id="_x0000_s1048" type="#_x0000_t202" style="position:absolute;left:0;text-align:left;margin-left:99.4pt;margin-top:13.25pt;width:30.55pt;height:30.15pt;z-index:251683840" filled="f" stroked="f">
            <v:textbox style="mso-next-textbox:#_x0000_s1048">
              <w:txbxContent>
                <w:p w:rsidR="00087806" w:rsidRDefault="00087806" w:rsidP="00087806">
                  <w:proofErr w:type="gramStart"/>
                  <w:r>
                    <w:t>a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line id="_x0000_s1027" style="position:absolute;left:0;text-align:left;z-index:251679744" from="39.65pt,2.3pt" to="203.35pt,36.7pt" o:regroupid="4"/>
        </w:pict>
      </w:r>
      <w:r w:rsidR="00A95332">
        <w:t>c = _______</w:t>
      </w:r>
      <w:r w:rsidR="00A95332">
        <w:tab/>
      </w:r>
      <w:r w:rsidR="00A95332" w:rsidRPr="00A95332">
        <w:rPr>
          <w:position w:val="-10"/>
        </w:rPr>
        <w:object w:dxaOrig="1660" w:dyaOrig="320">
          <v:shape id="_x0000_i1027" type="#_x0000_t75" style="width:83.15pt;height:15.45pt" o:ole="">
            <v:imagedata r:id="rId9" o:title=""/>
          </v:shape>
          <o:OLEObject Type="Embed" ProgID="Equation.DSMT4" ShapeID="_x0000_i1027" DrawAspect="Content" ObjectID="_1416204175" r:id="rId10"/>
        </w:object>
      </w:r>
    </w:p>
    <w:p w:rsidR="00A95332" w:rsidRDefault="00DD466C">
      <w:r>
        <w:rPr>
          <w:noProof/>
        </w:rPr>
        <w:pict>
          <v:shape id="_x0000_s1034" type="#_x0000_t202" style="position:absolute;margin-left:197.4pt;margin-top:10.5pt;width:30.55pt;height:30.15pt;z-index:251682816" o:regroupid="4" filled="f" stroked="f">
            <v:textbox style="mso-next-textbox:#_x0000_s1034">
              <w:txbxContent>
                <w:p w:rsidR="00A95332" w:rsidRDefault="00A95332" w:rsidP="00A95332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C</w:t>
                  </w:r>
                </w:p>
              </w:txbxContent>
            </v:textbox>
          </v:shape>
        </w:pict>
      </w:r>
    </w:p>
    <w:p w:rsidR="00A95332" w:rsidRDefault="00A95332"/>
    <w:p w:rsidR="00A95332" w:rsidRDefault="00A95332"/>
    <w:p w:rsidR="00A95332" w:rsidRDefault="00A95332"/>
    <w:p w:rsidR="00A95332" w:rsidRDefault="00A95332">
      <w:r>
        <w:t>Use your calculator to complete the following calculations.</w:t>
      </w:r>
    </w:p>
    <w:p w:rsidR="00A95332" w:rsidRDefault="00A95332"/>
    <w:p w:rsidR="00A95332" w:rsidRDefault="00A95332"/>
    <w:p w:rsidR="00A95332" w:rsidRDefault="00A95332">
      <w:r w:rsidRPr="00A95332">
        <w:rPr>
          <w:position w:val="-24"/>
        </w:rPr>
        <w:object w:dxaOrig="1820" w:dyaOrig="620">
          <v:shape id="_x0000_i1028" type="#_x0000_t75" style="width:90.85pt;height:30.85pt" o:ole="">
            <v:imagedata r:id="rId11" o:title=""/>
          </v:shape>
          <o:OLEObject Type="Embed" ProgID="Equation.DSMT4" ShapeID="_x0000_i1028" DrawAspect="Content" ObjectID="_1416204176" r:id="rId12"/>
        </w:object>
      </w:r>
      <w:r>
        <w:tab/>
      </w:r>
      <w:r>
        <w:tab/>
      </w:r>
      <w:r>
        <w:tab/>
      </w:r>
      <w:r>
        <w:tab/>
      </w:r>
      <w:r w:rsidRPr="00A95332">
        <w:rPr>
          <w:position w:val="-24"/>
        </w:rPr>
        <w:object w:dxaOrig="1820" w:dyaOrig="620">
          <v:shape id="_x0000_i1029" type="#_x0000_t75" style="width:90.85pt;height:30.85pt" o:ole="">
            <v:imagedata r:id="rId13" o:title=""/>
          </v:shape>
          <o:OLEObject Type="Embed" ProgID="Equation.DSMT4" ShapeID="_x0000_i1029" DrawAspect="Content" ObjectID="_1416204177" r:id="rId14"/>
        </w:object>
      </w:r>
    </w:p>
    <w:p w:rsidR="00A95332" w:rsidRDefault="00A95332"/>
    <w:p w:rsidR="00A95332" w:rsidRDefault="00A95332"/>
    <w:p w:rsidR="00A95332" w:rsidRDefault="00A95332">
      <w:r w:rsidRPr="00A95332">
        <w:rPr>
          <w:position w:val="-24"/>
        </w:rPr>
        <w:object w:dxaOrig="1820" w:dyaOrig="620">
          <v:shape id="_x0000_i1030" type="#_x0000_t75" style="width:90.85pt;height:30.85pt" o:ole="">
            <v:imagedata r:id="rId15" o:title=""/>
          </v:shape>
          <o:OLEObject Type="Embed" ProgID="Equation.DSMT4" ShapeID="_x0000_i1030" DrawAspect="Content" ObjectID="_1416204178" r:id="rId16"/>
        </w:object>
      </w:r>
      <w:r>
        <w:tab/>
      </w:r>
      <w:r>
        <w:tab/>
      </w:r>
      <w:r>
        <w:tab/>
      </w:r>
      <w:r>
        <w:tab/>
      </w:r>
      <w:r w:rsidRPr="00A95332">
        <w:rPr>
          <w:position w:val="-24"/>
        </w:rPr>
        <w:object w:dxaOrig="1820" w:dyaOrig="620">
          <v:shape id="_x0000_i1031" type="#_x0000_t75" style="width:90.85pt;height:30.85pt" o:ole="">
            <v:imagedata r:id="rId17" o:title=""/>
          </v:shape>
          <o:OLEObject Type="Embed" ProgID="Equation.DSMT4" ShapeID="_x0000_i1031" DrawAspect="Content" ObjectID="_1416204179" r:id="rId18"/>
        </w:object>
      </w:r>
    </w:p>
    <w:p w:rsidR="00A95332" w:rsidRDefault="00A95332"/>
    <w:p w:rsidR="00A95332" w:rsidRDefault="00A95332"/>
    <w:p w:rsidR="00A95332" w:rsidRDefault="00A95332">
      <w:r w:rsidRPr="00A95332">
        <w:rPr>
          <w:position w:val="-24"/>
        </w:rPr>
        <w:object w:dxaOrig="1820" w:dyaOrig="620">
          <v:shape id="_x0000_i1032" type="#_x0000_t75" style="width:90.85pt;height:30.85pt" o:ole="">
            <v:imagedata r:id="rId19" o:title=""/>
          </v:shape>
          <o:OLEObject Type="Embed" ProgID="Equation.DSMT4" ShapeID="_x0000_i1032" DrawAspect="Content" ObjectID="_1416204180" r:id="rId20"/>
        </w:object>
      </w:r>
      <w:r>
        <w:tab/>
      </w:r>
      <w:r>
        <w:tab/>
      </w:r>
      <w:r>
        <w:tab/>
      </w:r>
      <w:r>
        <w:tab/>
      </w:r>
      <w:r w:rsidRPr="00A95332">
        <w:rPr>
          <w:position w:val="-24"/>
        </w:rPr>
        <w:object w:dxaOrig="1820" w:dyaOrig="620">
          <v:shape id="_x0000_i1033" type="#_x0000_t75" style="width:90.85pt;height:30.85pt" o:ole="">
            <v:imagedata r:id="rId21" o:title=""/>
          </v:shape>
          <o:OLEObject Type="Embed" ProgID="Equation.DSMT4" ShapeID="_x0000_i1033" DrawAspect="Content" ObjectID="_1416204181" r:id="rId22"/>
        </w:object>
      </w:r>
    </w:p>
    <w:p w:rsidR="00A95332" w:rsidRDefault="00A95332"/>
    <w:p w:rsidR="00A95332" w:rsidRDefault="00A95332"/>
    <w:p w:rsidR="00A95332" w:rsidRPr="00A95332" w:rsidRDefault="00A95332">
      <w:r>
        <w:t xml:space="preserve">What do you notice?  What can we say about </w:t>
      </w:r>
      <w:r w:rsidR="00DD466C">
        <w:t>ratios</w:t>
      </w:r>
      <w:bookmarkStart w:id="0" w:name="_GoBack"/>
      <w:bookmarkEnd w:id="0"/>
      <w:r w:rsidR="00DD466C">
        <w:t xml:space="preserve"> in </w:t>
      </w:r>
      <w:r>
        <w:t>non-right triangles?</w:t>
      </w:r>
    </w:p>
    <w:sectPr w:rsidR="00A95332" w:rsidRPr="00A95332" w:rsidSect="00EE1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5332"/>
    <w:rsid w:val="00087806"/>
    <w:rsid w:val="00101CB0"/>
    <w:rsid w:val="00102D57"/>
    <w:rsid w:val="00695CE5"/>
    <w:rsid w:val="00936CFC"/>
    <w:rsid w:val="00A95332"/>
    <w:rsid w:val="00DD466C"/>
    <w:rsid w:val="00EE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egrouptable v:ext="edit">
        <o:entry new="1" old="0"/>
        <o:entry new="2" old="0"/>
        <o:entry new="3" old="2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5B0ED1F1.dotm</Template>
  <TotalTime>11</TotalTime>
  <Pages>1</Pages>
  <Words>88</Words>
  <Characters>505</Characters>
  <Application>Microsoft Office Word</Application>
  <DocSecurity>0</DocSecurity>
  <Lines>4</Lines>
  <Paragraphs>1</Paragraphs>
  <ScaleCrop>false</ScaleCrop>
  <Company>Edmonton Public Schools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</dc:creator>
  <cp:keywords/>
  <dc:description/>
  <cp:lastModifiedBy>EPSB</cp:lastModifiedBy>
  <cp:revision>3</cp:revision>
  <dcterms:created xsi:type="dcterms:W3CDTF">2012-02-02T18:22:00Z</dcterms:created>
  <dcterms:modified xsi:type="dcterms:W3CDTF">2012-12-05T16:16:00Z</dcterms:modified>
</cp:coreProperties>
</file>