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851710" w:rsidRDefault="00851710">
      <w:pPr>
        <w:rPr>
          <w:rFonts w:ascii="Comic Sans MS" w:hAnsi="Comic Sans MS"/>
          <w:b/>
        </w:rPr>
      </w:pPr>
      <w:r w:rsidRPr="00851710">
        <w:rPr>
          <w:rFonts w:ascii="Comic Sans MS" w:hAnsi="Comic Sans MS"/>
          <w:b/>
        </w:rPr>
        <w:t>Sine Law Quick Check</w:t>
      </w:r>
      <w:r w:rsidRPr="0085171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</w:t>
      </w:r>
      <w:r w:rsidR="005C09AF">
        <w:rPr>
          <w:rFonts w:ascii="Comic Sans MS" w:hAnsi="Comic Sans MS"/>
          <w:b/>
        </w:rPr>
        <w:tab/>
      </w:r>
      <w:r w:rsidR="005C09AF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</w:t>
      </w:r>
      <w:r w:rsidRPr="00851710">
        <w:rPr>
          <w:rFonts w:ascii="Comic Sans MS" w:hAnsi="Comic Sans MS"/>
          <w:b/>
          <w:sz w:val="32"/>
        </w:rPr>
        <w:t xml:space="preserve">/ </w:t>
      </w:r>
      <w:r>
        <w:rPr>
          <w:rFonts w:ascii="Comic Sans MS" w:hAnsi="Comic Sans MS"/>
          <w:b/>
          <w:sz w:val="32"/>
        </w:rPr>
        <w:t>7</w:t>
      </w:r>
      <w:r w:rsidRPr="00851710">
        <w:rPr>
          <w:rFonts w:ascii="Comic Sans MS" w:hAnsi="Comic Sans MS"/>
          <w:b/>
        </w:rPr>
        <w:tab/>
      </w:r>
      <w:r w:rsidR="005C09AF">
        <w:rPr>
          <w:rFonts w:ascii="Comic Sans MS" w:hAnsi="Comic Sans MS"/>
          <w:b/>
        </w:rPr>
        <w:tab/>
      </w:r>
      <w:r w:rsidR="005C09AF">
        <w:rPr>
          <w:rFonts w:ascii="Comic Sans MS" w:hAnsi="Comic Sans MS"/>
          <w:b/>
        </w:rPr>
        <w:tab/>
      </w:r>
      <w:r w:rsidRPr="00851710">
        <w:rPr>
          <w:rFonts w:ascii="Comic Sans MS" w:hAnsi="Comic Sans MS"/>
          <w:b/>
        </w:rPr>
        <w:t>Name: _____________</w:t>
      </w:r>
    </w:p>
    <w:p w:rsidR="00851710" w:rsidRPr="00851710" w:rsidRDefault="00851710">
      <w:pPr>
        <w:rPr>
          <w:rFonts w:ascii="Comic Sans MS" w:hAnsi="Comic Sans MS"/>
        </w:rPr>
      </w:pPr>
    </w:p>
    <w:p w:rsidR="00851710" w:rsidRPr="00851710" w:rsidRDefault="00851710" w:rsidP="008517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 w:cs="Arial"/>
        </w:rPr>
      </w:pPr>
      <w:r w:rsidRPr="00851710">
        <w:rPr>
          <w:rFonts w:ascii="Comic Sans MS" w:hAnsi="Comic Sans MS" w:cs="Arial"/>
        </w:rPr>
        <w:t xml:space="preserve">Solve for side </w:t>
      </w:r>
      <w:r w:rsidRPr="00851710">
        <w:rPr>
          <w:rFonts w:ascii="Comic Sans MS" w:hAnsi="Comic Sans MS" w:cs="Arial"/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4.4pt" o:ole="">
            <v:imagedata r:id="rId6" o:title=""/>
          </v:shape>
          <o:OLEObject Type="Embed" ProgID="Equation.DSMT4" ShapeID="_x0000_i1025" DrawAspect="Content" ObjectID="_1416227206" r:id="rId7"/>
        </w:object>
      </w:r>
      <w:r w:rsidRPr="00851710">
        <w:rPr>
          <w:rFonts w:ascii="Comic Sans MS" w:hAnsi="Comic Sans MS" w:cs="Arial"/>
        </w:rPr>
        <w:t xml:space="preserve"> in the diagram below.  Round your answer to the nearest tenth (one decimal place).  SHOW all work for FULL marks.  (</w:t>
      </w:r>
      <w:bookmarkStart w:id="0" w:name="_GoBack"/>
      <w:bookmarkEnd w:id="0"/>
      <w:r>
        <w:rPr>
          <w:rFonts w:ascii="Comic Sans MS" w:hAnsi="Comic Sans MS" w:cs="Arial"/>
        </w:rPr>
        <w:t>2</w:t>
      </w:r>
      <w:r w:rsidRPr="00851710">
        <w:rPr>
          <w:rFonts w:ascii="Comic Sans MS" w:hAnsi="Comic Sans MS" w:cs="Arial"/>
        </w:rPr>
        <w:t xml:space="preserve"> marks)</w:t>
      </w:r>
    </w:p>
    <w:p w:rsidR="00851710" w:rsidRPr="00851710" w:rsidRDefault="005C09AF" w:rsidP="00851710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group id="_x0000_s1055" style="position:absolute;margin-left:-2.45pt;margin-top:5.85pt;width:242.4pt;height:122.95pt;z-index:251672576" coordorigin="2141,2955" coordsize="4848,245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2644;top:3239;width:3580;height:1728" o:regroupid="1" adj="18769"/>
            <v:group id="_x0000_s1028" style="position:absolute;left:2141;top:2955;width:4848;height:2459" coordorigin="2034,2394" coordsize="4680,2459" o:regroupid="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034;top:4260;width:529;height:432" filled="f" stroked="f">
                <v:textbox style="mso-next-textbox:#_x0000_s1029">
                  <w:txbxContent>
                    <w:p w:rsidR="00851710" w:rsidRDefault="00851710" w:rsidP="00851710">
                      <w:r>
                        <w:t>E</w:t>
                      </w:r>
                    </w:p>
                  </w:txbxContent>
                </v:textbox>
              </v:shape>
              <v:shape id="_x0000_s1030" type="#_x0000_t202" style="position:absolute;left:5949;top:4277;width:529;height:432" filled="f" stroked="f">
                <v:textbox style="mso-next-textbox:#_x0000_s1030">
                  <w:txbxContent>
                    <w:p w:rsidR="00851710" w:rsidRDefault="00851710" w:rsidP="00851710">
                      <w:r>
                        <w:t>F</w:t>
                      </w:r>
                    </w:p>
                  </w:txbxContent>
                </v:textbox>
              </v:shape>
              <v:shape id="_x0000_s1031" type="#_x0000_t202" style="position:absolute;left:5517;top:2394;width:510;height:350" filled="f" stroked="f">
                <v:textbox style="mso-next-textbox:#_x0000_s1031" inset="0,0,0,0">
                  <w:txbxContent>
                    <w:p w:rsidR="00851710" w:rsidRDefault="00851710" w:rsidP="00851710">
                      <w:r>
                        <w:t>D</w:t>
                      </w:r>
                    </w:p>
                  </w:txbxContent>
                </v:textbox>
              </v:shape>
              <v:shape id="_x0000_s1032" type="#_x0000_t202" style="position:absolute;left:5657;top:3269;width:1057;height:432" filled="f" stroked="f">
                <v:textbox style="mso-next-textbox:#_x0000_s1032">
                  <w:txbxContent>
                    <w:p w:rsidR="00851710" w:rsidRDefault="00851710" w:rsidP="00851710">
                      <w:r>
                        <w:t>10.0 m</w:t>
                      </w:r>
                    </w:p>
                  </w:txbxContent>
                </v:textbox>
              </v:shape>
              <v:shape id="_x0000_s1033" type="#_x0000_t202" style="position:absolute;left:2945;top:4133;width:881;height:288" filled="f" stroked="f">
                <v:textbox style="mso-next-textbox:#_x0000_s1033" inset="0,0,0,0">
                  <w:txbxContent>
                    <w:p w:rsidR="00851710" w:rsidRDefault="00851710" w:rsidP="00851710">
                      <w:r>
                        <w:t>45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  <v:shape id="_x0000_s1034" type="#_x0000_t202" style="position:absolute;left:5219;top:2848;width:440;height:300" filled="f" stroked="f">
                <v:textbox style="mso-next-textbox:#_x0000_s1034" inset="0,0,0,0">
                  <w:txbxContent>
                    <w:p w:rsidR="00851710" w:rsidRDefault="00851710" w:rsidP="00851710">
                      <w:r>
                        <w:t>75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  <v:shape id="_x0000_s1035" type="#_x0000_t202" style="position:absolute;left:3902;top:4421;width:881;height:432" filled="f" stroked="f">
                <v:textbox style="mso-next-textbox:#_x0000_s1035">
                  <w:txbxContent>
                    <w:p w:rsidR="00851710" w:rsidRDefault="00851710" w:rsidP="0085171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  <w:u w:val="single"/>
        </w:rPr>
      </w:pPr>
    </w:p>
    <w:p w:rsidR="00851710" w:rsidRPr="00851710" w:rsidRDefault="00851710" w:rsidP="008517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 w:cs="Arial"/>
        </w:rPr>
      </w:pPr>
      <w:r w:rsidRPr="00851710">
        <w:rPr>
          <w:rFonts w:ascii="Comic Sans MS" w:hAnsi="Comic Sans MS" w:cs="Arial"/>
        </w:rPr>
        <w:t xml:space="preserve">Solve for angle </w:t>
      </w:r>
      <w:r w:rsidRPr="00851710">
        <w:rPr>
          <w:rFonts w:ascii="Comic Sans MS" w:hAnsi="Comic Sans MS" w:cs="Arial"/>
          <w:position w:val="-6"/>
        </w:rPr>
        <w:object w:dxaOrig="200" w:dyaOrig="279">
          <v:shape id="_x0000_i1026" type="#_x0000_t75" style="width:9.6pt;height:14.4pt" o:ole="">
            <v:imagedata r:id="rId8" o:title=""/>
          </v:shape>
          <o:OLEObject Type="Embed" ProgID="Equation.DSMT4" ShapeID="_x0000_i1026" DrawAspect="Content" ObjectID="_1416227207" r:id="rId9"/>
        </w:object>
      </w:r>
      <w:r w:rsidRPr="00851710">
        <w:rPr>
          <w:rFonts w:ascii="Comic Sans MS" w:hAnsi="Comic Sans MS" w:cs="Arial"/>
        </w:rPr>
        <w:t xml:space="preserve"> in the diagram below.  Round your answer to the nearest degree.  SHOW all work for FULL marks.  (</w:t>
      </w:r>
      <w:r>
        <w:rPr>
          <w:rFonts w:ascii="Comic Sans MS" w:hAnsi="Comic Sans MS" w:cs="Arial"/>
        </w:rPr>
        <w:t>2</w:t>
      </w:r>
      <w:r w:rsidRPr="00851710">
        <w:rPr>
          <w:rFonts w:ascii="Comic Sans MS" w:hAnsi="Comic Sans MS" w:cs="Arial"/>
        </w:rPr>
        <w:t xml:space="preserve"> marks)</w:t>
      </w: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5C09AF" w:rsidP="00851710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 id="_x0000_s1042" type="#_x0000_t202" style="position:absolute;margin-left:204.25pt;margin-top:24.8pt;width:15.65pt;height:13.95pt;z-index:251667456;mso-wrap-style:none" filled="f" stroked="f">
            <v:textbox style="mso-next-textbox:#_x0000_s1042;mso-fit-shape-to-text:t" inset="0,0,0,0">
              <w:txbxContent>
                <w:p w:rsidR="00851710" w:rsidRDefault="00851710" w:rsidP="00851710">
                  <w:r w:rsidRPr="00C14B78">
                    <w:rPr>
                      <w:position w:val="-6"/>
                    </w:rPr>
                    <w:object w:dxaOrig="200" w:dyaOrig="279">
                      <v:shape id="_x0000_i1028" type="#_x0000_t75" style="width:9.6pt;height:14.4pt" o:ole="">
                        <v:imagedata r:id="rId10" o:title=""/>
                      </v:shape>
                      <o:OLEObject Type="Embed" ProgID="Equation.DSMT4" ShapeID="_x0000_i1028" DrawAspect="Content" ObjectID="_1416227210" r:id="rId11"/>
                    </w:objec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</w:rPr>
        <w:pict>
          <v:shape id="_x0000_s1041" type="#_x0000_t202" style="position:absolute;margin-left:90.55pt;margin-top:89.05pt;width:68.6pt;height:14.4pt;z-index:251666432" filled="f" stroked="f">
            <v:textbox style="mso-next-textbox:#_x0000_s1041" inset="0,0,0,0">
              <w:txbxContent>
                <w:p w:rsidR="00851710" w:rsidRDefault="00851710" w:rsidP="00851710">
                  <w:r>
                    <w:t>45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</w:rPr>
        <w:pict>
          <v:shape id="_x0000_s1040" type="#_x0000_t202" style="position:absolute;margin-left:226.15pt;margin-top:45.85pt;width:82.3pt;height:21.6pt;z-index:251665408" filled="f" stroked="f">
            <v:textbox style="mso-next-textbox:#_x0000_s1040">
              <w:txbxContent>
                <w:p w:rsidR="00851710" w:rsidRDefault="00851710" w:rsidP="00851710">
                  <w:r>
                    <w:t>1.82 cm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</w:rPr>
        <w:pict>
          <v:shape id="_x0000_s1039" type="#_x0000_t202" style="position:absolute;margin-left:219.15pt;margin-top:2.1pt;width:39.7pt;height:17.5pt;z-index:251664384" filled="f" stroked="f">
            <v:textbox style="mso-next-textbox:#_x0000_s1039" inset="0,0,0,0">
              <w:txbxContent>
                <w:p w:rsidR="00851710" w:rsidRDefault="00851710" w:rsidP="00851710">
                  <w: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</w:rPr>
        <w:pict>
          <v:shape id="_x0000_s1038" type="#_x0000_t202" style="position:absolute;margin-left:240.75pt;margin-top:96.25pt;width:41.2pt;height:21.6pt;z-index:251663360" filled="f" stroked="f">
            <v:textbox style="mso-next-textbox:#_x0000_s1038">
              <w:txbxContent>
                <w:p w:rsidR="00851710" w:rsidRDefault="00851710" w:rsidP="00851710">
                  <w:r>
                    <w:t>F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</w:rPr>
        <w:pict>
          <v:shape id="_x0000_s1037" type="#_x0000_t202" style="position:absolute;margin-left:45pt;margin-top:95.4pt;width:41.2pt;height:21.6pt;z-index:251662336" filled="f" stroked="f">
            <v:textbox style="mso-next-textbox:#_x0000_s1037">
              <w:txbxContent>
                <w:p w:rsidR="00851710" w:rsidRDefault="00851710" w:rsidP="00851710">
                  <w:r>
                    <w:t>E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</w:rPr>
        <w:pict>
          <v:shape id="_x0000_s1043" type="#_x0000_t202" style="position:absolute;margin-left:138.4pt;margin-top:103.45pt;width:68.6pt;height:21.6pt;z-index:251668480" filled="f" stroked="f">
            <v:textbox style="mso-next-textbox:#_x0000_s1043">
              <w:txbxContent>
                <w:p w:rsidR="00851710" w:rsidRPr="00C14B78" w:rsidRDefault="00851710" w:rsidP="00851710">
                  <w:pPr>
                    <w:rPr>
                      <w:bCs/>
                      <w:iCs/>
                    </w:rPr>
                  </w:pPr>
                  <w:r w:rsidRPr="00C14B78">
                    <w:rPr>
                      <w:bCs/>
                      <w:iCs/>
                    </w:rPr>
                    <w:t>1.56 cm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</w:rPr>
        <w:pict>
          <v:shape id="_x0000_s1036" type="#_x0000_t5" style="position:absolute;margin-left:64.95pt;margin-top:17.05pt;width:172.8pt;height:86.4pt;z-index:251661312" adj="18769"/>
        </w:pict>
      </w: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Comic Sans MS" w:hAnsi="Comic Sans MS" w:cs="Arial"/>
        </w:rPr>
      </w:pPr>
      <w:r w:rsidRPr="00851710">
        <w:rPr>
          <w:rFonts w:ascii="Comic Sans MS" w:hAnsi="Comic Sans MS" w:cs="Arial"/>
        </w:rPr>
        <w:t xml:space="preserve">Solve for side </w:t>
      </w:r>
      <w:r w:rsidRPr="00851710">
        <w:rPr>
          <w:rFonts w:ascii="Comic Sans MS" w:hAnsi="Comic Sans MS" w:cs="Arial"/>
          <w:position w:val="-6"/>
        </w:rPr>
        <w:object w:dxaOrig="200" w:dyaOrig="220">
          <v:shape id="_x0000_i1029" type="#_x0000_t75" style="width:10.8pt;height:12pt" o:ole="">
            <v:imagedata r:id="rId12" o:title=""/>
          </v:shape>
          <o:OLEObject Type="Embed" ProgID="Equation.DSMT4" ShapeID="_x0000_i1029" DrawAspect="Content" ObjectID="_1416227208" r:id="rId13"/>
        </w:object>
      </w:r>
      <w:r w:rsidRPr="00851710">
        <w:rPr>
          <w:rFonts w:ascii="Comic Sans MS" w:hAnsi="Comic Sans MS" w:cs="Arial"/>
        </w:rPr>
        <w:t xml:space="preserve"> in the diagram below.  Round your answer to the nearest tenth (one decimal place).  SHOW all work for FULL marks.  (</w:t>
      </w:r>
      <w:r>
        <w:rPr>
          <w:rFonts w:ascii="Comic Sans MS" w:hAnsi="Comic Sans MS" w:cs="Arial"/>
        </w:rPr>
        <w:t>3</w:t>
      </w:r>
      <w:r w:rsidRPr="00851710">
        <w:rPr>
          <w:rFonts w:ascii="Comic Sans MS" w:hAnsi="Comic Sans MS" w:cs="Arial"/>
        </w:rPr>
        <w:t xml:space="preserve"> marks)</w:t>
      </w:r>
    </w:p>
    <w:p w:rsidR="00851710" w:rsidRPr="00851710" w:rsidRDefault="005C09AF" w:rsidP="00851710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group id="_x0000_s1044" style="position:absolute;margin-left:15.75pt;margin-top:12pt;width:201.25pt;height:103pt;z-index:251669504" coordorigin="2760,13330" coordsize="3440,1580">
            <v:group id="_x0000_s1045" style="position:absolute;left:3080;top:13690;width:2560;height:920" coordorigin="2680,13160" coordsize="2560,920">
              <v:line id="_x0000_s1046" style="position:absolute" from="3600,13180" to="5220,14080"/>
              <v:line id="_x0000_s1047" style="position:absolute;flip:x" from="2680,13160" to="3600,14080"/>
              <v:line id="_x0000_s1048" style="position:absolute" from="2680,14080" to="5240,14080"/>
            </v:group>
            <v:shape id="_x0000_s1049" type="#_x0000_t202" style="position:absolute;left:4520;top:13670;width:1080;height:480" filled="f" stroked="f">
              <v:textbox style="mso-next-textbox:#_x0000_s1049">
                <w:txbxContent>
                  <w:p w:rsidR="00851710" w:rsidRDefault="00851710" w:rsidP="00851710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9.1 cm</w:t>
                    </w:r>
                  </w:p>
                </w:txbxContent>
              </v:textbox>
            </v:shape>
            <v:shape id="_x0000_s1050" type="#_x0000_t202" style="position:absolute;left:5540;top:14410;width:660;height:480" filled="f" stroked="f">
              <v:textbox style="mso-next-textbox:#_x0000_s1050">
                <w:txbxContent>
                  <w:p w:rsidR="00851710" w:rsidRDefault="00851710" w:rsidP="00851710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</w:t>
                    </w:r>
                  </w:p>
                </w:txbxContent>
              </v:textbox>
            </v:shape>
            <v:shape id="_x0000_s1051" type="#_x0000_t202" style="position:absolute;left:2760;top:14430;width:500;height:480" filled="f" stroked="f">
              <v:textbox style="mso-next-textbox:#_x0000_s1051">
                <w:txbxContent>
                  <w:p w:rsidR="00851710" w:rsidRDefault="00851710" w:rsidP="00851710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</w:t>
                    </w:r>
                  </w:p>
                </w:txbxContent>
              </v:textbox>
            </v:shape>
            <v:shape id="_x0000_s1052" type="#_x0000_t202" style="position:absolute;left:3760;top:13330;width:640;height:480" filled="f" stroked="f">
              <v:textbox style="mso-next-textbox:#_x0000_s1052">
                <w:txbxContent>
                  <w:p w:rsidR="00851710" w:rsidRDefault="00851710" w:rsidP="00851710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</w:t>
                    </w:r>
                  </w:p>
                </w:txbxContent>
              </v:textbox>
            </v:shape>
            <v:shape id="_x0000_s1053" type="#_x0000_t202" style="position:absolute;left:4640;top:14250;width:660;height:480" filled="f" stroked="f">
              <v:textbox style="mso-next-textbox:#_x0000_s1053">
                <w:txbxContent>
                  <w:p w:rsidR="00851710" w:rsidRDefault="00851710" w:rsidP="00851710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30</w:t>
                    </w:r>
                    <w:r>
                      <w:rPr>
                        <w:rFonts w:ascii="Calibri" w:hAnsi="Calibri"/>
                      </w:rPr>
                      <w:sym w:font="Symbol" w:char="F0B0"/>
                    </w:r>
                  </w:p>
                </w:txbxContent>
              </v:textbox>
            </v:shape>
            <v:shape id="_x0000_s1054" type="#_x0000_t202" style="position:absolute;left:3740;top:13710;width:720;height:480" filled="f" stroked="f">
              <v:textbox style="mso-next-textbox:#_x0000_s1054">
                <w:txbxContent>
                  <w:p w:rsidR="00851710" w:rsidRDefault="00851710" w:rsidP="00851710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85</w:t>
                    </w:r>
                    <w:r>
                      <w:rPr>
                        <w:rFonts w:ascii="Calibri" w:hAnsi="Calibri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rPr>
          <w:rFonts w:ascii="Comic Sans MS" w:hAnsi="Comic Sans MS" w:cs="Arial"/>
        </w:rPr>
      </w:pPr>
    </w:p>
    <w:p w:rsidR="00851710" w:rsidRPr="00851710" w:rsidRDefault="00851710" w:rsidP="00851710">
      <w:pPr>
        <w:ind w:left="720" w:firstLine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</w:t>
      </w:r>
      <w:r w:rsidRPr="00851710">
        <w:rPr>
          <w:rFonts w:ascii="Comic Sans MS" w:hAnsi="Comic Sans MS" w:cs="Arial"/>
          <w:position w:val="-6"/>
        </w:rPr>
        <w:object w:dxaOrig="200" w:dyaOrig="220">
          <v:shape id="_x0000_i1030" type="#_x0000_t75" style="width:10.8pt;height:12pt" o:ole="">
            <v:imagedata r:id="rId12" o:title=""/>
          </v:shape>
          <o:OLEObject Type="Embed" ProgID="Equation.DSMT4" ShapeID="_x0000_i1030" DrawAspect="Content" ObjectID="_1416227209" r:id="rId14"/>
        </w:object>
      </w:r>
    </w:p>
    <w:p w:rsidR="00851710" w:rsidRPr="00851710" w:rsidRDefault="00851710" w:rsidP="00851710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</w:t>
      </w:r>
    </w:p>
    <w:sectPr w:rsidR="00851710" w:rsidRPr="00851710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53C"/>
    <w:multiLevelType w:val="hybridMultilevel"/>
    <w:tmpl w:val="A008D1D2"/>
    <w:lvl w:ilvl="0" w:tplc="7754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1710"/>
    <w:rsid w:val="00101CB0"/>
    <w:rsid w:val="005C09AF"/>
    <w:rsid w:val="00695CE5"/>
    <w:rsid w:val="00851710"/>
    <w:rsid w:val="00936CFC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F4F8E3EC.dotm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>Edmonton Public Schools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EPSB</cp:lastModifiedBy>
  <cp:revision>2</cp:revision>
  <dcterms:created xsi:type="dcterms:W3CDTF">2012-02-02T18:12:00Z</dcterms:created>
  <dcterms:modified xsi:type="dcterms:W3CDTF">2012-12-05T22:40:00Z</dcterms:modified>
</cp:coreProperties>
</file>