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Pr="00095055" w:rsidRDefault="00F7115B">
      <w:pPr>
        <w:rPr>
          <w:b/>
        </w:rPr>
      </w:pPr>
      <w:r>
        <w:rPr>
          <w:b/>
        </w:rPr>
        <w:t>T</w:t>
      </w:r>
      <w:r w:rsidR="00095055" w:rsidRPr="00095055">
        <w:rPr>
          <w:b/>
        </w:rPr>
        <w:t>rigonometry</w:t>
      </w:r>
      <w:r w:rsidR="00095055" w:rsidRPr="00095055">
        <w:rPr>
          <w:b/>
        </w:rPr>
        <w:tab/>
      </w:r>
      <w:r w:rsidR="00095055" w:rsidRPr="00095055">
        <w:rPr>
          <w:b/>
        </w:rPr>
        <w:tab/>
      </w:r>
      <w:r w:rsidR="00095055" w:rsidRPr="00095055">
        <w:rPr>
          <w:b/>
        </w:rPr>
        <w:tab/>
      </w:r>
      <w:r>
        <w:rPr>
          <w:b/>
        </w:rPr>
        <w:tab/>
      </w:r>
      <w:r w:rsidR="00B25E86" w:rsidRPr="00B25E86">
        <w:rPr>
          <w:b/>
          <w:sz w:val="28"/>
        </w:rPr>
        <w:t>/ 3</w:t>
      </w:r>
      <w:proofErr w:type="gramStart"/>
      <w:r w:rsidR="00095055" w:rsidRPr="00095055">
        <w:rPr>
          <w:b/>
        </w:rPr>
        <w:tab/>
      </w:r>
      <w:r>
        <w:rPr>
          <w:b/>
        </w:rPr>
        <w:tab/>
      </w:r>
      <w:r w:rsidR="00095055" w:rsidRPr="00095055">
        <w:rPr>
          <w:b/>
        </w:rPr>
        <w:tab/>
        <w:t>Name</w:t>
      </w:r>
      <w:proofErr w:type="gramEnd"/>
      <w:r w:rsidR="00095055" w:rsidRPr="00095055">
        <w:rPr>
          <w:b/>
        </w:rPr>
        <w:t>: _____________</w:t>
      </w:r>
    </w:p>
    <w:p w:rsidR="00095055" w:rsidRDefault="00F7115B">
      <w:r>
        <w:t xml:space="preserve">C4 Select a Strategy </w:t>
      </w:r>
      <w:r w:rsidR="00095055">
        <w:t xml:space="preserve">Quick Check </w:t>
      </w:r>
      <w:r w:rsidR="00B25E86">
        <w:tab/>
      </w:r>
      <w:r w:rsidR="00B25E86">
        <w:tab/>
      </w:r>
      <w:r w:rsidR="00B25E86">
        <w:tab/>
      </w:r>
      <w:r w:rsidR="00B25E86">
        <w:tab/>
      </w:r>
      <w:r w:rsidR="00B25E86" w:rsidRPr="00B25E86">
        <w:rPr>
          <w:b/>
        </w:rPr>
        <w:t>Date: ______________</w:t>
      </w:r>
    </w:p>
    <w:p w:rsidR="00095055" w:rsidRDefault="00095055"/>
    <w:p w:rsidR="00095055" w:rsidRDefault="00095055" w:rsidP="00095055">
      <w:pPr>
        <w:pStyle w:val="ListParagraph"/>
        <w:numPr>
          <w:ilvl w:val="0"/>
          <w:numId w:val="1"/>
        </w:numPr>
      </w:pPr>
      <w:r>
        <w:t xml:space="preserve">Determine the measure of side </w:t>
      </w:r>
      <w:r>
        <w:rPr>
          <w:i/>
        </w:rPr>
        <w:t>m</w:t>
      </w:r>
      <w:r w:rsidR="00B25E86">
        <w:rPr>
          <w:i/>
        </w:rPr>
        <w:t xml:space="preserve"> </w:t>
      </w:r>
      <w:r w:rsidR="00B25E86">
        <w:t>to the n</w:t>
      </w:r>
      <w:bookmarkStart w:id="0" w:name="_GoBack"/>
      <w:bookmarkEnd w:id="0"/>
      <w:r w:rsidR="00B25E86">
        <w:t>earest tenth</w:t>
      </w:r>
      <w:r>
        <w:t>.</w:t>
      </w:r>
    </w:p>
    <w:p w:rsidR="00095055" w:rsidRDefault="00F7115B" w:rsidP="00095055">
      <w:pPr>
        <w:pStyle w:val="ListParagraph"/>
        <w:ind w:left="360"/>
      </w:pPr>
      <w:r>
        <w:rPr>
          <w:noProof/>
        </w:rPr>
        <w:pict>
          <v:group id="Group 33" o:spid="_x0000_s1045" style="position:absolute;left:0;text-align:left;margin-left:15.75pt;margin-top:3.3pt;width:202.5pt;height:102pt;z-index:251665408" coordorigin="1110,9780" coordsize="4050,204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6" type="#_x0000_t202" style="position:absolute;left:1110;top:11325;width:82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<v:textbox>
                <w:txbxContent>
                  <w:p w:rsidR="00095055" w:rsidRPr="00B31908" w:rsidRDefault="00095055" w:rsidP="0009505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J</w:t>
                    </w:r>
                  </w:p>
                </w:txbxContent>
              </v:textbox>
            </v:shape>
            <v:shape id="Text Box 35" o:spid="_x0000_s1047" type="#_x0000_t202" style="position:absolute;left:2730;top:9780;width:6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<v:textbox>
                <w:txbxContent>
                  <w:p w:rsidR="00095055" w:rsidRPr="00B31908" w:rsidRDefault="00095055" w:rsidP="0009505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Text Box 36" o:spid="_x0000_s1048" type="#_x0000_t202" style="position:absolute;left:4425;top:11325;width:73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<v:textbox>
                <w:txbxContent>
                  <w:p w:rsidR="00095055" w:rsidRPr="00B31908" w:rsidRDefault="00095055" w:rsidP="0009505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49" type="#_x0000_t32" style="position:absolute;left:1650;top:11505;width:2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38" o:spid="_x0000_s1050" type="#_x0000_t32" style="position:absolute;left:1650;top:10155;width:1305;height:13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<v:shape id="AutoShape 39" o:spid="_x0000_s1051" type="#_x0000_t32" style="position:absolute;left:2955;top:10155;width:1530;height:13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pa+MMAAADbAAAADwAAAGRycy9kb3ducmV2LnhtbERPTWvCQBC9F/oflil4KbpRqJToGoJS&#10;EKHEpIVch+yYxGRnQ3ar6b/vFgq9zeN9zjaZTC9uNLrWsoLlIgJBXFndcq3g8+Nt/grCeWSNvWVS&#10;8E0Okt3jwxZjbe+c063wtQgh7GJU0Hg/xFK6qiGDbmEH4sBd7GjQBzjWUo94D+Gml6soWkuDLYeG&#10;BgfaN1R1xZdR4N+fTy/XPMvSgvmQnk9ll+5LpWZPU7oB4Wny/+I/91GH+Sv4/SUc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aWvjDAAAA2wAAAA8AAAAAAAAAAAAA&#10;AAAAoQIAAGRycy9kb3ducmV2LnhtbFBLBQYAAAAABAAEAPkAAACRAwAAAAA=&#10;"/>
          </v:group>
        </w:pict>
      </w:r>
    </w:p>
    <w:p w:rsidR="00095055" w:rsidRDefault="00F7115B" w:rsidP="00095055">
      <w:pPr>
        <w:pStyle w:val="ListParagraph"/>
        <w:ind w:left="360"/>
      </w:pPr>
      <w:r>
        <w:rPr>
          <w:noProof/>
        </w:rPr>
        <w:pict>
          <v:shape id="Text Box 31" o:spid="_x0000_s1043" type="#_x0000_t202" style="position:absolute;left:0;text-align:left;margin-left:138pt;margin-top:6.1pt;width:57.75pt;height:18.75pt;z-index:251663360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<v:textbox>
              <w:txbxContent>
                <w:p w:rsidR="00095055" w:rsidRPr="00247C7C" w:rsidRDefault="00095055" w:rsidP="00095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cm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" o:spid="_x0000_s1041" type="#_x0000_t202" style="position:absolute;left:0;text-align:left;margin-left:57.75pt;margin-top:9.1pt;width:42.75pt;height:18.75pt;z-index:251661312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<v:textbox>
              <w:txbxContent>
                <w:p w:rsidR="00095055" w:rsidRPr="006426AE" w:rsidRDefault="00095055" w:rsidP="0009505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</w:t>
                  </w:r>
                  <w:proofErr w:type="gramEnd"/>
                </w:p>
              </w:txbxContent>
            </v:textbox>
          </v:shape>
        </w:pict>
      </w:r>
    </w:p>
    <w:p w:rsidR="00095055" w:rsidRDefault="00095055" w:rsidP="00095055">
      <w:pPr>
        <w:pStyle w:val="ListParagraph"/>
        <w:ind w:left="360"/>
      </w:pPr>
    </w:p>
    <w:p w:rsidR="00095055" w:rsidRDefault="00095055" w:rsidP="00095055">
      <w:pPr>
        <w:pStyle w:val="ListParagraph"/>
        <w:ind w:left="360"/>
      </w:pPr>
    </w:p>
    <w:p w:rsidR="00095055" w:rsidRDefault="00F7115B" w:rsidP="00095055">
      <w:pPr>
        <w:pStyle w:val="ListParagraph"/>
        <w:ind w:left="360"/>
      </w:pPr>
      <w:r>
        <w:rPr>
          <w:noProof/>
        </w:rPr>
        <w:pict>
          <v:shape id="Text Box 32" o:spid="_x0000_s1044" type="#_x0000_t202" style="position:absolute;left:0;text-align:left;margin-left:144.3pt;margin-top:4.7pt;width:37.1pt;height:21.9pt;z-index:251664384;visibility:visibl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XNMQA&#10;AADaAAAADwAAAGRycy9kb3ducmV2LnhtbESP3WrCQBSE7wu+w3IE75pNhUpI3YioRUtpwWjvj9mT&#10;H5o9G7Krpn16Vyj0cpiZb5j5YjCtuFDvGssKnqIYBHFhdcOVguPh9TEB4TyyxtYyKfghB4ts9DDH&#10;VNsr7+mS+0oECLsUFdTed6mUrqjJoItsRxy80vYGfZB9JXWP1wA3rZzG8UwabDgs1NjRqqbiOz8b&#10;BdMP9G95ud3OkvfT73G1/kw2X2elJuNh+QLC0+D/w3/tnVbwDPc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tVzTEAAAA2gAAAA8AAAAAAAAAAAAAAAAAmAIAAGRycy9k&#10;b3ducmV2LnhtbFBLBQYAAAAABAAEAPUAAACJAwAAAAA=&#10;" strokecolor="white">
            <v:textbox style="mso-fit-shape-to-text:t">
              <w:txbxContent>
                <w:p w:rsidR="00095055" w:rsidRPr="00247C7C" w:rsidRDefault="00095055" w:rsidP="00095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55º</w:t>
                  </w:r>
                </w:p>
              </w:txbxContent>
            </v:textbox>
          </v:shape>
        </w:pict>
      </w:r>
    </w:p>
    <w:p w:rsidR="00095055" w:rsidRDefault="00F7115B" w:rsidP="00095055">
      <w:pPr>
        <w:pStyle w:val="ListParagraph"/>
        <w:ind w:left="360"/>
      </w:pPr>
      <w:r>
        <w:rPr>
          <w:noProof/>
        </w:rPr>
        <w:pict>
          <v:shape id="Text Box 30" o:spid="_x0000_s1042" type="#_x0000_t202" style="position:absolute;left:0;text-align:left;margin-left:88.5pt;margin-top:5.2pt;width:50.25pt;height:24.75pt;z-index:251662336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<v:textbox>
              <w:txbxContent>
                <w:p w:rsidR="00095055" w:rsidRPr="006426AE" w:rsidRDefault="00095055" w:rsidP="00095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cm</w:t>
                  </w:r>
                </w:p>
              </w:txbxContent>
            </v:textbox>
          </v:shape>
        </w:pict>
      </w:r>
    </w:p>
    <w:p w:rsidR="00095055" w:rsidRDefault="00095055" w:rsidP="00095055">
      <w:pPr>
        <w:pStyle w:val="ListParagraph"/>
        <w:ind w:left="360"/>
      </w:pPr>
    </w:p>
    <w:p w:rsidR="00095055" w:rsidRDefault="00095055" w:rsidP="00095055">
      <w:pPr>
        <w:pStyle w:val="ListParagraph"/>
        <w:ind w:left="360"/>
      </w:pPr>
    </w:p>
    <w:p w:rsidR="00095055" w:rsidRDefault="00095055" w:rsidP="00095055">
      <w:pPr>
        <w:pStyle w:val="ListParagraph"/>
        <w:numPr>
          <w:ilvl w:val="0"/>
          <w:numId w:val="1"/>
        </w:numPr>
      </w:pPr>
      <w:r>
        <w:t xml:space="preserve">Determine the measure of angle </w:t>
      </w:r>
      <w:r>
        <w:rPr>
          <w:i/>
        </w:rPr>
        <w:t>K</w:t>
      </w:r>
      <w:r w:rsidR="00B25E86">
        <w:t xml:space="preserve"> to the nearest degree</w:t>
      </w:r>
      <w:r>
        <w:t>.</w:t>
      </w:r>
    </w:p>
    <w:p w:rsidR="00095055" w:rsidRDefault="00F7115B" w:rsidP="00095055">
      <w:pPr>
        <w:pStyle w:val="ListParagraph"/>
        <w:ind w:left="360"/>
      </w:pPr>
      <w:r>
        <w:rPr>
          <w:noProof/>
        </w:rPr>
        <w:pict>
          <v:shape id="Text Box 47" o:spid="_x0000_s1032" type="#_x0000_t202" style="position:absolute;left:0;text-align:left;margin-left:80.45pt;margin-top:7.5pt;width:22.9pt;height:19.15pt;z-index:251671552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UxMMA&#10;AADbAAAADwAAAGRycy9kb3ducmV2LnhtbESPT4vCMBTE7wt+h/AEL4umlkW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UxMMAAADbAAAADwAAAAAAAAAAAAAAAACYAgAAZHJzL2Rv&#10;d25yZXYueG1sUEsFBgAAAAAEAAQA9QAAAIgDAAAAAA==&#10;" strokecolor="white">
            <v:textbox>
              <w:txbxContent>
                <w:p w:rsidR="00095055" w:rsidRPr="00A723EF" w:rsidRDefault="00095055" w:rsidP="00095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2" o:spid="_x0000_s1027" type="#_x0000_t202" style="position:absolute;left:0;text-align:left;margin-left:61.7pt;margin-top:5.3pt;width:51.4pt;height:26.55pt;z-index:251666432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MsMEA&#10;AADbAAAADwAAAGRycy9kb3ducmV2LnhtbESPQYvCMBSE7wv+h/AEL4umFlm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TLDBAAAA2wAAAA8AAAAAAAAAAAAAAAAAmAIAAGRycy9kb3du&#10;cmV2LnhtbFBLBQYAAAAABAAEAPUAAACGAwAAAAA=&#10;" strokecolor="white">
            <v:textbox>
              <w:txbxContent>
                <w:p w:rsidR="00095055" w:rsidRPr="00A723EF" w:rsidRDefault="00095055" w:rsidP="0009505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95055" w:rsidRDefault="00F7115B" w:rsidP="00095055">
      <w:pPr>
        <w:pStyle w:val="ListParagraph"/>
        <w:ind w:left="360"/>
      </w:pPr>
      <w:r>
        <w:rPr>
          <w:noProof/>
        </w:rPr>
        <w:pict>
          <v:group id="Group 48" o:spid="_x0000_s1033" style="position:absolute;left:0;text-align:left;margin-left:85.35pt;margin-top:11.4pt;width:56.25pt;height:90.75pt;z-index:251672576" coordorigin="7515,2265" coordsize="1125,1815" o:regroupid="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<v:shape id="AutoShape 49" o:spid="_x0000_s1034" type="#_x0000_t32" style="position:absolute;left:7515;top:4080;width:1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lLr78AAADbAAAADwAAAGRycy9kb3ducmV2LnhtbERPTYvCMBC9L/gfwgje1tRFVKpRRHZB&#10;j7qi17EZ22oz6SZR4783B2GPj/c9W0TTiDs5X1tWMOhnIIgLq2suFex/fz4nIHxA1thYJgVP8rCY&#10;dz5mmGv74C3dd6EUKYR9jgqqENpcSl9UZND3bUucuLN1BkOCrpTa4SOFm0Z+ZdlIGqw5NVTY0qqi&#10;4rq7GQXF9/jot/oQ6835Nj7w6XT5i06pXjcupyACxfAvfrvXWsEwjU1f0g+Q8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0lLr78AAADbAAAADwAAAAAAAAAAAAAAAACh&#10;AgAAZHJzL2Rvd25yZXYueG1sUEsFBgAAAAAEAAQA+QAAAI0DAAAAAA==&#10;">
              <v:shadow color="#7f7f7f" opacity=".5" offset="1pt"/>
            </v:shape>
            <v:shape id="AutoShape 50" o:spid="_x0000_s1035" type="#_x0000_t32" style="position:absolute;left:7515;top:2265;width:120;height:18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<v:shape id="AutoShape 51" o:spid="_x0000_s1036" type="#_x0000_t32" style="position:absolute;left:7635;top:2265;width:1005;height:1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</v:group>
        </w:pict>
      </w:r>
    </w:p>
    <w:p w:rsidR="00095055" w:rsidRDefault="00095055" w:rsidP="00095055">
      <w:pPr>
        <w:pStyle w:val="ListParagraph"/>
        <w:ind w:left="360"/>
      </w:pPr>
    </w:p>
    <w:p w:rsidR="00095055" w:rsidRDefault="00F7115B" w:rsidP="00095055">
      <w:pPr>
        <w:pStyle w:val="ListParagraph"/>
        <w:ind w:left="360"/>
      </w:pPr>
      <w:r>
        <w:rPr>
          <w:noProof/>
        </w:rPr>
        <w:pict>
          <v:shape id="Text Box 44" o:spid="_x0000_s1029" type="#_x0000_t202" style="position:absolute;left:0;text-align:left;margin-left:50.1pt;margin-top:13.2pt;width:45.75pt;height:20.25pt;z-index:251668480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3XMIA&#10;AADbAAAADwAAAGRycy9kb3ducmV2LnhtbESPT4vCMBTE74LfITzBi2hqF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HdcwgAAANsAAAAPAAAAAAAAAAAAAAAAAJgCAABkcnMvZG93&#10;bnJldi54bWxQSwUGAAAAAAQABAD1AAAAhwMAAAAA&#10;" strokecolor="white">
            <v:textbox>
              <w:txbxContent>
                <w:p w:rsidR="00095055" w:rsidRPr="006B05AF" w:rsidRDefault="00095055" w:rsidP="00095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cm</w:t>
                  </w:r>
                </w:p>
              </w:txbxContent>
            </v:textbox>
          </v:shape>
        </w:pict>
      </w:r>
    </w:p>
    <w:p w:rsidR="00095055" w:rsidRDefault="00095055" w:rsidP="00095055">
      <w:pPr>
        <w:pStyle w:val="ListParagraph"/>
        <w:ind w:left="360"/>
      </w:pPr>
    </w:p>
    <w:p w:rsidR="00095055" w:rsidRDefault="00095055" w:rsidP="00095055">
      <w:pPr>
        <w:pStyle w:val="ListParagraph"/>
        <w:ind w:left="360"/>
      </w:pPr>
    </w:p>
    <w:p w:rsidR="00095055" w:rsidRDefault="00F7115B" w:rsidP="00095055">
      <w:pPr>
        <w:pStyle w:val="ListParagraph"/>
        <w:ind w:left="360"/>
      </w:pPr>
      <w:r>
        <w:rPr>
          <w:noProof/>
        </w:rPr>
        <w:pict>
          <v:shape id="Text Box 43" o:spid="_x0000_s1028" type="#_x0000_t202" style="position:absolute;left:0;text-align:left;margin-left:110.1pt;margin-top:.25pt;width:37pt;height:24.75pt;z-index:251667456;visibility:visibl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Sx8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Sx8MAAADbAAAADwAAAAAAAAAAAAAAAACYAgAAZHJzL2Rv&#10;d25yZXYueG1sUEsFBgAAAAAEAAQA9QAAAIgDAAAAAA==&#10;" strokecolor="white">
            <v:textbox>
              <w:txbxContent>
                <w:p w:rsidR="00095055" w:rsidRDefault="00095055" w:rsidP="00095055">
                  <w:r>
                    <w:rPr>
                      <w:sz w:val="20"/>
                      <w:szCs w:val="20"/>
                    </w:rPr>
                    <w:t>77º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6" o:spid="_x0000_s1031" type="#_x0000_t202" style="position:absolute;left:0;text-align:left;margin-left:136.75pt;margin-top:13.65pt;width:34.5pt;height:22.5pt;z-index:251670528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s8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qzwgAAANsAAAAPAAAAAAAAAAAAAAAAAJgCAABkcnMvZG93&#10;bnJldi54bWxQSwUGAAAAAAQABAD1AAAAhwMAAAAA&#10;" strokecolor="white">
            <v:textbox>
              <w:txbxContent>
                <w:p w:rsidR="00095055" w:rsidRPr="00A723EF" w:rsidRDefault="00095055" w:rsidP="00095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</w:t>
                  </w:r>
                </w:p>
              </w:txbxContent>
            </v:textbox>
          </v:shape>
        </w:pict>
      </w:r>
    </w:p>
    <w:p w:rsidR="00095055" w:rsidRDefault="00F7115B" w:rsidP="00095055">
      <w:pPr>
        <w:pStyle w:val="ListParagraph"/>
        <w:ind w:left="360"/>
      </w:pPr>
      <w:r>
        <w:rPr>
          <w:noProof/>
        </w:rPr>
        <w:pict>
          <v:shape id="Text Box 45" o:spid="_x0000_s1030" type="#_x0000_t202" style="position:absolute;left:0;text-align:left;margin-left:98.1pt;margin-top:.3pt;width:48.4pt;height:23.55pt;z-index:251669504;visibility:visible;mso-wrap-style:square;v-text-anchor:top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vKMMA&#10;AADbAAAADwAAAGRycy9kb3ducmV2LnhtbESPQWvCQBSE70L/w/IKXqRuDCI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XvKMMAAADbAAAADwAAAAAAAAAAAAAAAACYAgAAZHJzL2Rv&#10;d25yZXYueG1sUEsFBgAAAAAEAAQA9QAAAIgDAAAAAA==&#10;" strokecolor="white">
            <v:textbox>
              <w:txbxContent>
                <w:p w:rsidR="00095055" w:rsidRPr="00A723EF" w:rsidRDefault="00095055" w:rsidP="000950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cm</w:t>
                  </w:r>
                </w:p>
              </w:txbxContent>
            </v:textbox>
          </v:shape>
        </w:pict>
      </w:r>
    </w:p>
    <w:p w:rsidR="00095055" w:rsidRDefault="00095055" w:rsidP="00095055">
      <w:pPr>
        <w:pStyle w:val="ListParagraph"/>
        <w:ind w:left="360"/>
      </w:pPr>
    </w:p>
    <w:p w:rsidR="00095055" w:rsidRDefault="00095055" w:rsidP="00095055">
      <w:pPr>
        <w:pStyle w:val="ListParagraph"/>
        <w:ind w:left="360"/>
      </w:pPr>
    </w:p>
    <w:p w:rsidR="00095055" w:rsidRDefault="00095055" w:rsidP="00095055">
      <w:pPr>
        <w:pStyle w:val="ListParagraph"/>
        <w:ind w:left="360"/>
      </w:pPr>
    </w:p>
    <w:p w:rsidR="00095055" w:rsidRDefault="00095055" w:rsidP="00095055">
      <w:pPr>
        <w:pStyle w:val="ListParagraph"/>
        <w:numPr>
          <w:ilvl w:val="0"/>
          <w:numId w:val="1"/>
        </w:numPr>
      </w:pPr>
      <w:r>
        <w:t xml:space="preserve">There is a tunnel located from X to Y. At point Z there is a visitors’ viewing station. Determine the measure at angle </w:t>
      </w:r>
      <w:r w:rsidRPr="00095055">
        <w:t>Z</w:t>
      </w:r>
      <w:r w:rsidR="00B25E86">
        <w:t xml:space="preserve"> to the nearest degree</w:t>
      </w:r>
      <w:r>
        <w:t>.</w:t>
      </w:r>
    </w:p>
    <w:p w:rsidR="00095055" w:rsidRDefault="00F7115B" w:rsidP="00095055">
      <w:r>
        <w:rPr>
          <w:noProof/>
        </w:rPr>
        <w:pict>
          <v:shape id="Text Box 77" o:spid="_x0000_s1054" type="#_x0000_t202" style="position:absolute;margin-left:60.95pt;margin-top:11.45pt;width:74.8pt;height:25.25pt;z-index:-251642880;visibility:visible;v-text-anchor:top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ro8QA&#10;AADbAAAADwAAAGRycy9kb3ducmV2LnhtbESPQWvCQBSE74X+h+UVvOmmVRpJXSVURLGC1PbS2yP7&#10;moRm34bsU+O/dwWhx2FmvmFmi9416kRdqD0beB4loIgLb2suDXx/rYZTUEGQLTaeycCFAizmjw8z&#10;zKw/8yedDlKqCOGQoYFKpM20DkVFDsPIt8TR+/WdQ4myK7Xt8BzhrtEvSfKqHdYcFyps6b2i4u9w&#10;dAa2kx9cjuWDLsL9Ps/X03YSdsYMnvr8DZRQL//he3tjDaQp3L7E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Vq6PEAAAA2wAAAA8AAAAAAAAAAAAAAAAAmAIAAGRycy9k&#10;b3ducmV2LnhtbFBLBQYAAAAABAAEAPUAAACJAwAAAAA=&#10;" fillcolor="white [3201]" strokecolor="white [3212]" strokeweight=".5pt">
            <v:textbox>
              <w:txbxContent>
                <w:p w:rsidR="00095055" w:rsidRPr="00095055" w:rsidRDefault="00095055" w:rsidP="00095055">
                  <w:pPr>
                    <w:rPr>
                      <w:sz w:val="20"/>
                    </w:rPr>
                  </w:pPr>
                  <w:r w:rsidRPr="00095055">
                    <w:rPr>
                      <w:sz w:val="20"/>
                    </w:rPr>
                    <w:t>1 042 m</w:t>
                  </w:r>
                </w:p>
              </w:txbxContent>
            </v:textbox>
          </v:shape>
        </w:pict>
      </w:r>
    </w:p>
    <w:p w:rsidR="00095055" w:rsidRDefault="00F7115B" w:rsidP="00095055">
      <w:r>
        <w:rPr>
          <w:noProof/>
        </w:rPr>
        <w:pict>
          <v:shape id="Text Box 71" o:spid="_x0000_s1057" type="#_x0000_t202" style="position:absolute;margin-left:105.8pt;margin-top:8.85pt;width:26.4pt;height:21pt;z-index:-251639808;visibility:visible;mso-wrap-style:square;v-text-anchor:top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WTMQA&#10;AADbAAAADwAAAGRycy9kb3ducmV2LnhtbESPX2vCQBDE3wW/w7FC3+pFKyrRU4KltNRC8c+Lb0tu&#10;TYK5vZDbavz2vULBx2FmfsMs152r1ZXaUHk2MBomoIhzbysuDBwPb89zUEGQLdaeycCdAqxX/d4S&#10;U+tvvKPrXgoVIRxSNFCKNKnWIS/JYRj6hjh6Z986lCjbQtsWbxHuaj1Okql2WHFcKLGhTUn5Zf/j&#10;DHxOTvj6Ilu6C3ffWfY+bybhy5inQZctQAl18gj/tz+sgdkI/r7E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wlkzEAAAA2wAAAA8AAAAAAAAAAAAAAAAAmAIAAGRycy9k&#10;b3ducmV2LnhtbFBLBQYAAAAABAAEAPUAAACJAwAAAAA=&#10;" fillcolor="white [3201]" strokecolor="white [3212]" strokeweight=".5pt">
            <v:textbox>
              <w:txbxContent>
                <w:p w:rsidR="00095055" w:rsidRDefault="00095055" w:rsidP="00095055">
                  <w: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0" o:spid="_x0000_s1056" type="#_x0000_t202" style="position:absolute;margin-left:50pt;margin-top:7.65pt;width:18pt;height:21pt;z-index:-251640832;visibility:visible;mso-wrap-style:square;v-text-anchor:top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z18EA&#10;AADbAAAADwAAAGRycy9kb3ducmV2LnhtbERPS2vCQBC+F/oflhF6qxsfVImuEirSYgXxcfE2ZMck&#10;mJ0N2anGf+8eCj1+fO/5snO1ulEbKs8GBv0EFHHubcWFgdNx/T4FFQTZYu2ZDDwowHLx+jLH1Po7&#10;7+l2kELFEA4pGihFmlTrkJfkMPR9Qxy5i28dSoRtoW2L9xjuaj1Mkg/tsOLYUGJDnyXl18OvM7AZ&#10;n3E1kh96CHe7LPuaNuOwNeat12UzUEKd/Iv/3N/WwCSuj1/iD9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8M9fBAAAA2wAAAA8AAAAAAAAAAAAAAAAAmAIAAGRycy9kb3du&#10;cmV2LnhtbFBLBQYAAAAABAAEAPUAAACGAwAAAAA=&#10;" fillcolor="white [3201]" strokecolor="white [3212]" strokeweight=".5pt">
            <v:textbox>
              <w:txbxContent>
                <w:p w:rsidR="00095055" w:rsidRDefault="00095055" w:rsidP="00095055">
                  <w:r>
                    <w:t>X</w:t>
                  </w:r>
                </w:p>
              </w:txbxContent>
            </v:textbox>
          </v:shape>
        </w:pict>
      </w:r>
    </w:p>
    <w:p w:rsidR="00095055" w:rsidRDefault="00F7115B" w:rsidP="00095055">
      <w:r>
        <w:rPr>
          <w:noProof/>
        </w:rPr>
        <w:pict>
          <v:group id="Group 69" o:spid="_x0000_s1062" style="position:absolute;margin-left:68pt;margin-top:2.9pt;width:42.6pt;height:134.4pt;z-index:-251634688" coordsize="5410,17068" o:regroupid="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<v:line id="Straight Connector 66" o:spid="_x0000_s1063" style="position:absolute;visibility:visible;mso-wrap-style:square" from="0,0" to="54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pK7sUAAADbAAAADwAAAGRycy9kb3ducmV2LnhtbESPQWvCQBSE7wX/w/IEL0U3Ko0aXaVU&#10;BC8iTT3o7ZF9JsHs25BdTfz3bqHQ4zAz3zCrTWcq8aDGlZYVjEcRCOLM6pJzBaef3XAOwnlkjZVl&#10;UvAkB5t1722FibYtf9Mj9bkIEHYJKii8rxMpXVaQQTeyNXHwrrYx6INscqkbbAPcVHISRbE0WHJY&#10;KLCmr4KyW3o3CranuE0X+cfsfTw9dAs+Ts6Xg1Fq0O8+lyA8df4//NfeawVxDL9fwg+Q6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pK7sUAAADbAAAADwAAAAAAAAAA&#10;AAAAAAChAgAAZHJzL2Rvd25yZXYueG1sUEsFBgAAAAAEAAQA+QAAAJMDAAAAAA==&#10;" strokecolor="black [3213]" strokeweight="1pt"/>
            <v:line id="Straight Connector 67" o:spid="_x0000_s1064" style="position:absolute;visibility:visible;mso-wrap-style:square" from="0,0" to="4191,1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vdcUAAADbAAAADwAAAGRycy9kb3ducmV2LnhtbESPQWvCQBSE7wX/w/IEL6IbLUZNXUUU&#10;wYuURg/29si+JqHZtyG7mvTfu4LQ4zAz3zCrTWcqcafGlZYVTMYRCOLM6pJzBZfzYbQA4Tyyxsoy&#10;KfgjB5t1722FibYtf9E99bkIEHYJKii8rxMpXVaQQTe2NXHwfmxj0AfZ5FI32Aa4qeQ0imJpsOSw&#10;UGBNu4Ky3/RmFOwvcZsu89l8OHk/dUv+nF6/T0apQb/bfoDw1Pn/8Kt91AriO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bvdcUAAADbAAAADwAAAAAAAAAA&#10;AAAAAAChAgAAZHJzL2Rvd25yZXYueG1sUEsFBgAAAAAEAAQA+QAAAJMDAAAAAA==&#10;" strokecolor="black [3213]" strokeweight="1pt"/>
            <v:line id="Straight Connector 68" o:spid="_x0000_s1065" style="position:absolute;flip:x;visibility:visible;mso-wrap-style:square" from="4191,0" to="5410,1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H1/8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owN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B9f/DAAAA2wAAAA8AAAAAAAAAAAAA&#10;AAAAoQIAAGRycy9kb3ducmV2LnhtbFBLBQYAAAAABAAEAPkAAACRAwAAAAA=&#10;" strokecolor="black [3213]" strokeweight="1pt"/>
          </v:group>
        </w:pict>
      </w:r>
    </w:p>
    <w:p w:rsidR="00095055" w:rsidRDefault="00095055" w:rsidP="00095055"/>
    <w:p w:rsidR="00095055" w:rsidRDefault="00095055" w:rsidP="00095055"/>
    <w:p w:rsidR="00095055" w:rsidRDefault="00F7115B" w:rsidP="00095055">
      <w:r>
        <w:rPr>
          <w:noProof/>
        </w:rPr>
        <w:pict>
          <v:shape id="Text Box 73" o:spid="_x0000_s1061" type="#_x0000_t202" style="position:absolute;margin-left:31.6pt;margin-top:3.75pt;width:64.4pt;height:22.2pt;z-index:-251635712;visibility:visible;v-text-anchor:top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toMQA&#10;AADbAAAADwAAAGRycy9kb3ducmV2LnhtbESPX2vCQBDE3wt+h2MF3+rFP1RJPSUo0mIF0falb0tu&#10;TYK5vZDbavz2PaHQx2FmfsMsVp2r1ZXaUHk2MBomoIhzbysuDHx9bp/noIIgW6w9k4E7BVgte08L&#10;TK2/8ZGuJylUhHBI0UAp0qRah7wkh2HoG+LonX3rUKJsC21bvEW4q/U4SV60w4rjQokNrUvKL6cf&#10;Z2A3/cbNRD7oLtwdsuxt3kzD3phBv8teQQl18h/+a79bA7MJ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uraDEAAAA2wAAAA8AAAAAAAAAAAAAAAAAmAIAAGRycy9k&#10;b3ducmV2LnhtbFBLBQYAAAAABAAEAPUAAACJAwAAAAA=&#10;" fillcolor="white [3201]" strokecolor="white [3212]" strokeweight=".5pt">
            <v:textbox>
              <w:txbxContent>
                <w:p w:rsidR="00095055" w:rsidRPr="00095055" w:rsidRDefault="00095055" w:rsidP="00095055">
                  <w:pPr>
                    <w:rPr>
                      <w:sz w:val="20"/>
                    </w:rPr>
                  </w:pPr>
                  <w:r w:rsidRPr="00095055">
                    <w:rPr>
                      <w:sz w:val="20"/>
                    </w:rPr>
                    <w:t>5 500 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4" o:spid="_x0000_s1060" type="#_x0000_t202" style="position:absolute;margin-left:106.5pt;margin-top:1.45pt;width:63pt;height:24.6pt;z-index:-251636736;visibility:visible;mso-wrap-style:square;v-text-anchor:top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11MQA&#10;AADbAAAADwAAAGRycy9kb3ducmV2LnhtbESPX2vCQBDE3wt+h2OFvtWLbWglekqoSIsVin9efFty&#10;axLM7YXcVuO37wmFPg4z8xtmtuhdoy7UhdqzgfEoAUVceFtzaeCwXz1NQAVBtth4JgM3CrCYDx5m&#10;mFl/5S1ddlKqCOGQoYFKpM20DkVFDsPIt8TRO/nOoUTZldp2eI1w1+jnJHnVDmuOCxW29F5Rcd79&#10;OAPr9IjLF/mim3D/necfkzYNG2Meh30+BSXUy3/4r/1pDbylcP8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HNdTEAAAA2wAAAA8AAAAAAAAAAAAAAAAAmAIAAGRycy9k&#10;b3ducmV2LnhtbFBLBQYAAAAABAAEAPUAAACJAwAAAAA=&#10;" fillcolor="white [3201]" strokecolor="white [3212]" strokeweight=".5pt">
            <v:textbox>
              <w:txbxContent>
                <w:p w:rsidR="00095055" w:rsidRPr="00095055" w:rsidRDefault="00095055" w:rsidP="00095055">
                  <w:pPr>
                    <w:rPr>
                      <w:sz w:val="20"/>
                    </w:rPr>
                  </w:pPr>
                  <w:r w:rsidRPr="00095055">
                    <w:rPr>
                      <w:sz w:val="20"/>
                    </w:rPr>
                    <w:t>5 000 m</w:t>
                  </w:r>
                </w:p>
              </w:txbxContent>
            </v:textbox>
          </v:shape>
        </w:pict>
      </w:r>
    </w:p>
    <w:p w:rsidR="00095055" w:rsidRDefault="00095055" w:rsidP="00095055"/>
    <w:p w:rsidR="00095055" w:rsidRDefault="00095055" w:rsidP="00095055"/>
    <w:p w:rsidR="00095055" w:rsidRDefault="00F7115B">
      <w:r>
        <w:rPr>
          <w:noProof/>
        </w:rPr>
        <w:pict>
          <v:shape id="Text Box 72" o:spid="_x0000_s1059" type="#_x0000_t202" style="position:absolute;margin-left:91.4pt;margin-top:34pt;width:29.4pt;height:21pt;z-index:-251637760;visibility:visible;mso-wrap-style:square;v-text-anchor:top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IO8QA&#10;AADbAAAADwAAAGRycy9kb3ducmV2LnhtbESPQWvCQBSE7wX/w/IK3nRTlTakrhIUUVpBanvp7ZF9&#10;TUKzb0P2qfHfuwWhx2FmvmHmy9416kxdqD0beBonoIgLb2suDXx9bkYpqCDIFhvPZOBKAZaLwcMc&#10;M+sv/EHno5QqQjhkaKASaTOtQ1GRwzD2LXH0fnznUKLsSm07vES4a/QkSZ61w5rjQoUtrSoqfo8n&#10;Z+Bt9o3rqbzTVbg/5Pk2bWdhb8zwsc9fQQn18h++t3fWwMsE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iCDvEAAAA2wAAAA8AAAAAAAAAAAAAAAAAmAIAAGRycy9k&#10;b3ducmV2LnhtbFBLBQYAAAAABAAEAPUAAACJAwAAAAA=&#10;" fillcolor="white [3201]" strokecolor="white [3212]" strokeweight=".5pt">
            <v:textbox>
              <w:txbxContent>
                <w:p w:rsidR="00095055" w:rsidRDefault="00095055" w:rsidP="00095055">
                  <w:r>
                    <w:t>Z</w:t>
                  </w:r>
                </w:p>
              </w:txbxContent>
            </v:textbox>
          </v:shape>
        </w:pict>
      </w:r>
    </w:p>
    <w:sectPr w:rsidR="00095055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540"/>
    <w:multiLevelType w:val="hybridMultilevel"/>
    <w:tmpl w:val="EEF85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5055"/>
    <w:rsid w:val="00095055"/>
    <w:rsid w:val="00101CB0"/>
    <w:rsid w:val="00483BE1"/>
    <w:rsid w:val="00695CE5"/>
    <w:rsid w:val="0088611B"/>
    <w:rsid w:val="00B25E86"/>
    <w:rsid w:val="00EE14CF"/>
    <w:rsid w:val="00F7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7" type="connector" idref="#AutoShape 49"/>
        <o:r id="V:Rule8" type="connector" idref="#AutoShape 51"/>
        <o:r id="V:Rule9" type="connector" idref="#AutoShape 50"/>
        <o:r id="V:Rule10" type="connector" idref="#AutoShape 38"/>
        <o:r id="V:Rule11" type="connector" idref="#AutoShape 37"/>
        <o:r id="V:Rule12" type="connector" idref="#AutoShape 39"/>
      </o:rules>
      <o:regrouptable v:ext="edit">
        <o:entry new="1" old="0"/>
        <o:entry new="2" old="0"/>
        <o:entry new="3" old="0"/>
        <o:entry new="4" old="3"/>
        <o:entry new="5" old="4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49E9E05B.dotm</Template>
  <TotalTime>16</TotalTime>
  <Pages>1</Pages>
  <Words>60</Words>
  <Characters>342</Characters>
  <Application>Microsoft Office Word</Application>
  <DocSecurity>0</DocSecurity>
  <Lines>2</Lines>
  <Paragraphs>1</Paragraphs>
  <ScaleCrop>false</ScaleCrop>
  <Company>Edmonton Public Schools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EPSB</cp:lastModifiedBy>
  <cp:revision>3</cp:revision>
  <cp:lastPrinted>2012-09-12T16:32:00Z</cp:lastPrinted>
  <dcterms:created xsi:type="dcterms:W3CDTF">2012-09-12T16:21:00Z</dcterms:created>
  <dcterms:modified xsi:type="dcterms:W3CDTF">2012-12-05T22:49:00Z</dcterms:modified>
</cp:coreProperties>
</file>