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8C740C">
      <w:pPr>
        <w:rPr>
          <w:b/>
        </w:rPr>
      </w:pPr>
      <w:r w:rsidRPr="008C740C">
        <w:rPr>
          <w:b/>
        </w:rPr>
        <w:t>M30-3 Tolerances Assignment</w:t>
      </w:r>
      <w:r w:rsidRPr="008C740C">
        <w:rPr>
          <w:b/>
        </w:rPr>
        <w:tab/>
      </w:r>
      <w:r w:rsidRPr="008C740C">
        <w:rPr>
          <w:b/>
        </w:rPr>
        <w:tab/>
      </w:r>
      <w:r w:rsidRPr="008C740C">
        <w:rPr>
          <w:b/>
        </w:rPr>
        <w:tab/>
      </w:r>
      <w:r>
        <w:rPr>
          <w:b/>
        </w:rPr>
        <w:tab/>
      </w:r>
      <w:r w:rsidRPr="008C740C">
        <w:rPr>
          <w:b/>
        </w:rPr>
        <w:t>Name: ______________</w:t>
      </w:r>
    </w:p>
    <w:p w:rsidR="008C740C" w:rsidRPr="008C740C" w:rsidRDefault="008C740C">
      <w:pPr>
        <w:rPr>
          <w:b/>
          <w:sz w:val="16"/>
        </w:rPr>
      </w:pPr>
      <w:r w:rsidRPr="008C740C">
        <w:rPr>
          <w:b/>
          <w:sz w:val="16"/>
        </w:rPr>
        <w:t>(</w:t>
      </w:r>
      <w:proofErr w:type="spellStart"/>
      <w:r w:rsidRPr="008C740C">
        <w:rPr>
          <w:b/>
          <w:sz w:val="16"/>
        </w:rPr>
        <w:t>MathWorks</w:t>
      </w:r>
      <w:proofErr w:type="spellEnd"/>
      <w:r w:rsidRPr="008C740C">
        <w:rPr>
          <w:b/>
          <w:sz w:val="16"/>
        </w:rPr>
        <w:t xml:space="preserve"> 12 Workbook pg. 102-104)</w:t>
      </w:r>
    </w:p>
    <w:p w:rsidR="008C740C" w:rsidRDefault="008C740C">
      <w:pPr>
        <w:rPr>
          <w:b/>
        </w:rPr>
      </w:pPr>
      <w:r>
        <w:rPr>
          <w:b/>
          <w:noProof/>
        </w:rPr>
        <w:drawing>
          <wp:inline distT="0" distB="0" distL="0" distR="0" wp14:anchorId="641C7C79" wp14:editId="33E0282B">
            <wp:extent cx="5943600" cy="285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0C" w:rsidRDefault="008C740C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4549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0C" w:rsidRDefault="008C740C">
      <w:pPr>
        <w:rPr>
          <w:b/>
        </w:rPr>
      </w:pPr>
    </w:p>
    <w:p w:rsidR="008C740C" w:rsidRDefault="008C740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99C788F" wp14:editId="32C9F43F">
            <wp:extent cx="5943600" cy="3305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0C" w:rsidRDefault="008C740C">
      <w:pPr>
        <w:rPr>
          <w:b/>
        </w:rPr>
      </w:pPr>
    </w:p>
    <w:p w:rsidR="008C740C" w:rsidRDefault="008C740C">
      <w:pPr>
        <w:rPr>
          <w:b/>
        </w:rPr>
      </w:pPr>
      <w:r>
        <w:rPr>
          <w:b/>
          <w:noProof/>
        </w:rPr>
        <w:drawing>
          <wp:inline distT="0" distB="0" distL="0" distR="0" wp14:anchorId="08ABD6C1" wp14:editId="435A50A0">
            <wp:extent cx="5943600" cy="14214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17"/>
                    <a:stretch/>
                  </pic:blipFill>
                  <pic:spPr bwMode="auto">
                    <a:xfrm>
                      <a:off x="0" y="0"/>
                      <a:ext cx="5943600" cy="142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40C" w:rsidRDefault="008C740C">
      <w:pPr>
        <w:rPr>
          <w:b/>
        </w:rPr>
      </w:pPr>
    </w:p>
    <w:p w:rsidR="008C740C" w:rsidRDefault="008C740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064AFC" wp14:editId="647765D5">
            <wp:simplePos x="0" y="0"/>
            <wp:positionH relativeFrom="column">
              <wp:posOffset>2094230</wp:posOffset>
            </wp:positionH>
            <wp:positionV relativeFrom="paragraph">
              <wp:posOffset>2105718</wp:posOffset>
            </wp:positionV>
            <wp:extent cx="3133898" cy="43210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98" cy="43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7540D47D" wp14:editId="5324A324">
            <wp:extent cx="5943600" cy="28309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0C" w:rsidRDefault="008C740C">
      <w:pPr>
        <w:rPr>
          <w:b/>
        </w:rPr>
      </w:pPr>
      <w:bookmarkStart w:id="0" w:name="_GoBack"/>
      <w:bookmarkEnd w:id="0"/>
    </w:p>
    <w:sectPr w:rsidR="008C740C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0C"/>
    <w:rsid w:val="00101CB0"/>
    <w:rsid w:val="00695CE5"/>
    <w:rsid w:val="0088611B"/>
    <w:rsid w:val="008C740C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3B812B5E.dotm</Template>
  <TotalTime>7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dcterms:created xsi:type="dcterms:W3CDTF">2013-01-07T16:44:00Z</dcterms:created>
  <dcterms:modified xsi:type="dcterms:W3CDTF">2013-01-07T16:51:00Z</dcterms:modified>
</cp:coreProperties>
</file>