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9" w:rsidRDefault="00C73C19" w:rsidP="00C73C19">
      <w:pPr>
        <w:rPr>
          <w:rFonts w:ascii="Cambria Math" w:eastAsiaTheme="minorEastAsia" w:hAnsi="Cambria Math"/>
          <w:szCs w:val="24"/>
        </w:rPr>
      </w:pPr>
      <w:bookmarkStart w:id="0" w:name="_GoBack"/>
      <w:bookmarkEnd w:id="0"/>
      <w:r>
        <w:rPr>
          <w:rFonts w:ascii="Cambria Math" w:eastAsiaTheme="minorEastAsia" w:hAnsi="Cambria Math"/>
          <w:szCs w:val="24"/>
        </w:rPr>
        <w:t xml:space="preserve">Name: _________________________________ </w:t>
      </w:r>
      <w:r>
        <w:rPr>
          <w:rFonts w:ascii="Cambria Math" w:eastAsiaTheme="minorEastAsia" w:hAnsi="Cambria Math"/>
          <w:szCs w:val="24"/>
        </w:rPr>
        <w:tab/>
        <w:t xml:space="preserve">    Partner’s Name: _________________________________</w:t>
      </w:r>
    </w:p>
    <w:p w:rsidR="004B2EA2" w:rsidRPr="00E60134" w:rsidRDefault="004B2EA2" w:rsidP="00C73C19">
      <w:pPr>
        <w:rPr>
          <w:rFonts w:ascii="Cambria Math" w:eastAsiaTheme="minorEastAsia" w:hAnsi="Cambria Math"/>
          <w:szCs w:val="24"/>
          <w:u w:val="single"/>
        </w:rPr>
      </w:pPr>
    </w:p>
    <w:p w:rsidR="00C73C19" w:rsidRPr="004B2EA2" w:rsidRDefault="004B2EA2" w:rsidP="00C73C19">
      <w:pPr>
        <w:jc w:val="center"/>
        <w:rPr>
          <w:rFonts w:ascii="Cambria Math" w:eastAsiaTheme="minorEastAsia" w:hAnsi="Cambria Math"/>
          <w:b/>
          <w:sz w:val="28"/>
          <w:szCs w:val="28"/>
        </w:rPr>
      </w:pPr>
      <w:r w:rsidRPr="004B2EA2">
        <w:rPr>
          <w:rFonts w:ascii="Cambria Math" w:eastAsiaTheme="minorEastAsia" w:hAnsi="Cambria Math"/>
          <w:b/>
          <w:sz w:val="28"/>
          <w:szCs w:val="28"/>
        </w:rPr>
        <w:t xml:space="preserve">Operations with Radicals </w:t>
      </w:r>
      <w:r w:rsidR="00C73C19" w:rsidRPr="004B2EA2">
        <w:rPr>
          <w:rFonts w:ascii="Cambria Math" w:eastAsiaTheme="minorEastAsia" w:hAnsi="Cambria Math"/>
          <w:b/>
          <w:sz w:val="28"/>
          <w:szCs w:val="28"/>
        </w:rPr>
        <w:t>Row Game</w:t>
      </w:r>
    </w:p>
    <w:p w:rsidR="00C73C19" w:rsidRDefault="00C73C19" w:rsidP="00C73C19">
      <w:pPr>
        <w:rPr>
          <w:rFonts w:ascii="Cambria Math" w:hAnsi="Cambria Math"/>
          <w:szCs w:val="24"/>
        </w:rPr>
      </w:pPr>
    </w:p>
    <w:p w:rsidR="00C73C19" w:rsidRDefault="00C73C19" w:rsidP="00C73C19">
      <w:pPr>
        <w:rPr>
          <w:rFonts w:ascii="Cambria Math" w:hAnsi="Cambria Math"/>
          <w:szCs w:val="24"/>
        </w:rPr>
      </w:pPr>
      <w:r w:rsidRPr="00E60134">
        <w:rPr>
          <w:rFonts w:ascii="Cambria Math" w:hAnsi="Cambria Math"/>
          <w:szCs w:val="24"/>
        </w:rPr>
        <w:t>Directions: Depending on whether you are in a Row A or Row B, complete</w:t>
      </w:r>
      <w:r>
        <w:rPr>
          <w:rFonts w:ascii="Cambria Math" w:hAnsi="Cambria Math"/>
          <w:szCs w:val="24"/>
        </w:rPr>
        <w:t xml:space="preserve"> </w:t>
      </w:r>
      <w:r w:rsidRPr="00E60134">
        <w:rPr>
          <w:rFonts w:ascii="Cambria Math" w:hAnsi="Cambria Math"/>
          <w:szCs w:val="24"/>
        </w:rPr>
        <w:t>Problem Set A or B.  When you are finished, add you answer to your partner</w:t>
      </w:r>
      <w:r>
        <w:rPr>
          <w:rFonts w:ascii="Cambria Math" w:hAnsi="Cambria Math"/>
          <w:szCs w:val="24"/>
        </w:rPr>
        <w:t>’s, and then compare to the Sum column</w:t>
      </w:r>
      <w:r w:rsidRPr="00E60134">
        <w:rPr>
          <w:rFonts w:ascii="Cambria Math" w:hAnsi="Cambria Math"/>
          <w:szCs w:val="24"/>
        </w:rPr>
        <w:t>.</w:t>
      </w:r>
      <w:r>
        <w:rPr>
          <w:rFonts w:ascii="Cambria Math" w:hAnsi="Cambria Math"/>
          <w:szCs w:val="24"/>
        </w:rPr>
        <w:t xml:space="preserve"> If your sum is not the same as the one in the Sum column, check each other’s work to find out where the mistake is.</w:t>
      </w:r>
    </w:p>
    <w:p w:rsidR="00C73C19" w:rsidRDefault="00C73C19" w:rsidP="00C73C19">
      <w:pPr>
        <w:rPr>
          <w:rFonts w:ascii="Cambria Math" w:hAnsi="Cambria Math"/>
          <w:szCs w:val="24"/>
        </w:rPr>
      </w:pPr>
    </w:p>
    <w:p w:rsidR="00C73C19" w:rsidRPr="00E60134" w:rsidRDefault="00C73C19" w:rsidP="00C73C19">
      <w:pPr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Problem Set A</w:t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  <w:t>Problem Set B</w:t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  <w:t>Sum</w:t>
      </w:r>
    </w:p>
    <w:p w:rsidR="00C73C19" w:rsidRDefault="00C73C19" w:rsidP="00C73C19">
      <w:pPr>
        <w:rPr>
          <w:rFonts w:ascii="Cambria Math" w:eastAsiaTheme="minorEastAsia" w:hAnsi="Cambria Math"/>
          <w:szCs w:val="24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7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-2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6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-2</m:t>
        </m:r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9</w:t>
      </w:r>
      <m:oMath>
        <m:rad>
          <m:ra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4A6E2B" w:rsidP="008779F8">
      <w:pPr>
        <w:tabs>
          <w:tab w:val="left" w:pos="3600"/>
        </w:tabs>
        <w:rPr>
          <w:rFonts w:ascii="Cambria Math" w:eastAsiaTheme="minorEastAsia" w:hAnsi="Cambria Math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7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+11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e>
          </m:rad>
        </m:oMath>
      </m:oMathPara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w:r w:rsidRPr="00CC4166">
        <w:rPr>
          <w:rFonts w:ascii="Cambria Math" w:eastAsiaTheme="minorEastAsia" w:hAnsi="Cambria Math"/>
          <w:sz w:val="20"/>
          <w:szCs w:val="20"/>
        </w:rPr>
        <w:tab/>
      </w: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(2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+8)(2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-8)</m:t>
        </m:r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(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)(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>)</w:t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-42</w:t>
      </w: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4740A3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0147AF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4A6E2B" w:rsidP="000147AF">
      <w:pPr>
        <w:rPr>
          <w:rFonts w:ascii="Cambria Math" w:eastAsiaTheme="minorEastAsia" w:hAnsi="Cambria Math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  11+9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e>
          </m:rad>
        </m:oMath>
      </m:oMathPara>
    </w:p>
    <w:p w:rsidR="000147AF" w:rsidRPr="00CC4166" w:rsidRDefault="000147AF" w:rsidP="000147AF">
      <w:pPr>
        <w:rPr>
          <w:sz w:val="20"/>
          <w:szCs w:val="20"/>
        </w:rPr>
      </w:pPr>
    </w:p>
    <w:p w:rsidR="00176865" w:rsidRPr="00CC4166" w:rsidRDefault="00176865" w:rsidP="000147AF">
      <w:pPr>
        <w:rPr>
          <w:sz w:val="20"/>
          <w:szCs w:val="20"/>
        </w:rPr>
      </w:pPr>
    </w:p>
    <w:p w:rsidR="00176865" w:rsidRPr="00CC4166" w:rsidRDefault="00176865" w:rsidP="000147AF">
      <w:pPr>
        <w:rPr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8779F8" w:rsidRPr="00CC4166" w:rsidRDefault="008779F8" w:rsidP="008779F8">
      <w:pPr>
        <w:rPr>
          <w:rFonts w:ascii="Cambria Math" w:eastAsiaTheme="minorEastAsia" w:hAnsi="Cambria Math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(3+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)(1+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14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</w:rPr>
          <m:t>-3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125</m:t>
            </m:r>
          </m:e>
        </m:rad>
      </m:oMath>
      <w:r w:rsidRP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</w:r>
      <w:r w:rsidR="00CC4166">
        <w:rPr>
          <w:rFonts w:ascii="Cambria Math" w:eastAsiaTheme="minorEastAsia" w:hAnsi="Cambria Math"/>
          <w:sz w:val="20"/>
          <w:szCs w:val="20"/>
        </w:rPr>
        <w:tab/>
      </w:r>
      <w:r w:rsidRPr="00CC4166">
        <w:rPr>
          <w:rFonts w:ascii="Cambria Math" w:eastAsiaTheme="minorEastAsia" w:hAnsi="Cambria Math"/>
          <w:sz w:val="20"/>
          <w:szCs w:val="20"/>
        </w:rPr>
        <w:tab/>
        <w:t>8+17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rad>
      </m:oMath>
    </w:p>
    <w:p w:rsidR="004740A3" w:rsidRPr="00CC4166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Default="000147AF" w:rsidP="000147AF">
      <w:pPr>
        <w:rPr>
          <w:rFonts w:ascii="Cambria Math" w:eastAsiaTheme="minorEastAsia" w:hAnsi="Cambria Math"/>
          <w:sz w:val="20"/>
          <w:szCs w:val="20"/>
        </w:rPr>
      </w:pPr>
    </w:p>
    <w:p w:rsidR="00CC4166" w:rsidRPr="00CC4166" w:rsidRDefault="00CC4166" w:rsidP="000147AF">
      <w:pPr>
        <w:rPr>
          <w:rFonts w:ascii="Cambria Math" w:eastAsiaTheme="minorEastAsia" w:hAnsi="Cambria Math"/>
          <w:sz w:val="20"/>
          <w:szCs w:val="20"/>
        </w:rPr>
      </w:pPr>
    </w:p>
    <w:p w:rsidR="004740A3" w:rsidRPr="00CC4166" w:rsidRDefault="004740A3" w:rsidP="000147AF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4A6E2B" w:rsidP="000147AF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4-2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sz w:val="20"/>
                  <w:szCs w:val="20"/>
                </w:rPr>
                <m:t>+6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                                  6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+2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 xml:space="preserve">  </m:t>
          </m:r>
        </m:oMath>
      </m:oMathPara>
    </w:p>
    <w:p w:rsidR="00C73C19" w:rsidRPr="00CC4166" w:rsidRDefault="00C73C19" w:rsidP="00C73C19">
      <w:pPr>
        <w:rPr>
          <w:rFonts w:ascii="Cambria Math" w:eastAsiaTheme="minorEastAsia" w:hAnsi="Cambria Math"/>
          <w:sz w:val="20"/>
          <w:szCs w:val="20"/>
        </w:rPr>
      </w:pPr>
    </w:p>
    <w:p w:rsidR="000147AF" w:rsidRPr="00CC4166" w:rsidRDefault="000147AF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176865" w:rsidRPr="00CC4166" w:rsidRDefault="00176865" w:rsidP="00C73C19">
      <w:pPr>
        <w:rPr>
          <w:rFonts w:ascii="Cambria Math" w:eastAsiaTheme="minorEastAsia" w:hAnsi="Cambria Math"/>
          <w:sz w:val="20"/>
          <w:szCs w:val="20"/>
        </w:rPr>
      </w:pPr>
    </w:p>
    <w:p w:rsidR="004740A3" w:rsidRPr="00CC4166" w:rsidRDefault="004740A3" w:rsidP="00C73C19">
      <w:pPr>
        <w:rPr>
          <w:rFonts w:ascii="Cambria Math" w:eastAsiaTheme="minorEastAsia" w:hAnsi="Cambria Math"/>
          <w:sz w:val="20"/>
          <w:szCs w:val="20"/>
        </w:rPr>
      </w:pPr>
    </w:p>
    <w:p w:rsidR="00C73C19" w:rsidRPr="00CC4166" w:rsidRDefault="004A6E2B" w:rsidP="00C73C19">
      <w:pPr>
        <w:rPr>
          <w:rFonts w:ascii="Cambria Math" w:eastAsiaTheme="minorEastAsia" w:hAnsi="Cambria Math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(2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176865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ab/>
      </w:r>
      <w:r w:rsidR="000147AF" w:rsidRPr="00CC4166">
        <w:rPr>
          <w:rFonts w:ascii="Cambria Math" w:eastAsiaTheme="minorEastAsia" w:hAnsi="Cambria Math"/>
          <w:sz w:val="20"/>
          <w:szCs w:val="20"/>
        </w:rPr>
        <w:tab/>
      </w:r>
      <w:r w:rsidR="00C73C19" w:rsidRPr="00CC4166">
        <w:rPr>
          <w:rFonts w:ascii="Cambria Math" w:eastAsiaTheme="minorEastAsia" w:hAnsi="Cambria Math"/>
          <w:sz w:val="20"/>
          <w:szCs w:val="20"/>
        </w:rPr>
        <w:t>55 + 14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</m:e>
        </m:rad>
      </m:oMath>
    </w:p>
    <w:p w:rsidR="000147AF" w:rsidRPr="00CC4166" w:rsidRDefault="000147AF" w:rsidP="000147AF">
      <w:pPr>
        <w:rPr>
          <w:rFonts w:eastAsiaTheme="minorEastAsia"/>
          <w:sz w:val="20"/>
          <w:szCs w:val="20"/>
        </w:rPr>
      </w:pPr>
    </w:p>
    <w:p w:rsidR="00936E3D" w:rsidRPr="00CC4166" w:rsidRDefault="00936E3D" w:rsidP="00C73C19">
      <w:pPr>
        <w:rPr>
          <w:sz w:val="20"/>
          <w:szCs w:val="20"/>
        </w:rPr>
      </w:pPr>
    </w:p>
    <w:sectPr w:rsidR="00936E3D" w:rsidRPr="00CC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19"/>
    <w:rsid w:val="000147AF"/>
    <w:rsid w:val="00176865"/>
    <w:rsid w:val="00415AF7"/>
    <w:rsid w:val="004740A3"/>
    <w:rsid w:val="004A6E2B"/>
    <w:rsid w:val="004B2EA2"/>
    <w:rsid w:val="0051750D"/>
    <w:rsid w:val="008779F8"/>
    <w:rsid w:val="00936E3D"/>
    <w:rsid w:val="00A771A0"/>
    <w:rsid w:val="00AB5CB6"/>
    <w:rsid w:val="00C73C19"/>
    <w:rsid w:val="00CC4166"/>
    <w:rsid w:val="00E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8D4133E3.dotm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efero</dc:creator>
  <cp:lastModifiedBy>EPSB</cp:lastModifiedBy>
  <cp:revision>2</cp:revision>
  <cp:lastPrinted>2013-03-08T15:22:00Z</cp:lastPrinted>
  <dcterms:created xsi:type="dcterms:W3CDTF">2013-12-16T22:48:00Z</dcterms:created>
  <dcterms:modified xsi:type="dcterms:W3CDTF">2013-12-16T22:48:00Z</dcterms:modified>
</cp:coreProperties>
</file>