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462D8E">
      <w:r w:rsidRPr="00462D8E">
        <w:rPr>
          <w:b/>
        </w:rPr>
        <w:t>Math 30-3 Purchasing a Vehicle Project</w:t>
      </w:r>
      <w:r w:rsidRPr="00462D8E">
        <w:rPr>
          <w:b/>
        </w:rPr>
        <w:tab/>
      </w:r>
      <w:r w:rsidRPr="00462D8E">
        <w:rPr>
          <w:b/>
        </w:rPr>
        <w:tab/>
      </w:r>
      <w:r w:rsidRPr="00462D8E">
        <w:rPr>
          <w:b/>
        </w:rPr>
        <w:tab/>
        <w:t>Name: _____________</w:t>
      </w:r>
    </w:p>
    <w:p w:rsidR="00462D8E" w:rsidRDefault="00462D8E"/>
    <w:p w:rsidR="00462D8E" w:rsidRPr="003A360F" w:rsidRDefault="00462D8E">
      <w:pPr>
        <w:rPr>
          <w:b/>
        </w:rPr>
      </w:pPr>
      <w:r w:rsidRPr="003A360F">
        <w:rPr>
          <w:b/>
          <w:i/>
        </w:rPr>
        <w:t>Part A – Search for a vehicle</w:t>
      </w:r>
    </w:p>
    <w:p w:rsidR="00462D8E" w:rsidRDefault="00462D8E"/>
    <w:p w:rsidR="00462D8E" w:rsidRDefault="00462D8E" w:rsidP="00462D8E">
      <w:pPr>
        <w:pStyle w:val="ListParagraph"/>
        <w:numPr>
          <w:ilvl w:val="0"/>
          <w:numId w:val="1"/>
        </w:numPr>
      </w:pPr>
      <w:r>
        <w:t xml:space="preserve">Do some shopping for </w:t>
      </w:r>
      <w:r w:rsidR="00CC224E">
        <w:t xml:space="preserve">some </w:t>
      </w:r>
      <w:r>
        <w:t>type</w:t>
      </w:r>
      <w:r w:rsidR="00CC224E">
        <w:t>s</w:t>
      </w:r>
      <w:r>
        <w:t xml:space="preserve"> of </w:t>
      </w:r>
      <w:r w:rsidR="00CC224E">
        <w:t>vehicles that</w:t>
      </w:r>
      <w:r>
        <w:t xml:space="preserve"> you are interested in.  Some places to look are online (</w:t>
      </w:r>
      <w:proofErr w:type="spellStart"/>
      <w:r>
        <w:t>goauto</w:t>
      </w:r>
      <w:proofErr w:type="spellEnd"/>
      <w:r>
        <w:t xml:space="preserve">, </w:t>
      </w:r>
      <w:proofErr w:type="spellStart"/>
      <w:r>
        <w:t>autotrader</w:t>
      </w:r>
      <w:proofErr w:type="spellEnd"/>
      <w:r>
        <w:t>, company websites, etc.), newspapers, dealerships, people you know, etc.</w:t>
      </w:r>
    </w:p>
    <w:p w:rsidR="00462D8E" w:rsidRDefault="00462D8E" w:rsidP="00462D8E">
      <w:pPr>
        <w:pStyle w:val="ListParagraph"/>
        <w:ind w:left="360"/>
      </w:pPr>
    </w:p>
    <w:p w:rsidR="00CC224E" w:rsidRDefault="00462D8E" w:rsidP="00CC224E">
      <w:pPr>
        <w:pStyle w:val="ListParagraph"/>
        <w:numPr>
          <w:ilvl w:val="0"/>
          <w:numId w:val="1"/>
        </w:numPr>
      </w:pPr>
      <w:r>
        <w:t xml:space="preserve">Find three vehicles that you are interested in and take some notes on each vehicle using the “Vehicle Shopping Notes” handout provided.  </w:t>
      </w:r>
      <w:r w:rsidR="00CC224E">
        <w:t>Search for both new and used vehicles.</w:t>
      </w:r>
    </w:p>
    <w:p w:rsidR="00462D8E" w:rsidRDefault="00CC224E" w:rsidP="00CC224E">
      <w:pPr>
        <w:pStyle w:val="ListParagraph"/>
        <w:ind w:left="360"/>
      </w:pPr>
      <w:r>
        <w:t xml:space="preserve"> </w:t>
      </w:r>
    </w:p>
    <w:p w:rsidR="00462D8E" w:rsidRDefault="00462D8E" w:rsidP="00462D8E">
      <w:pPr>
        <w:pStyle w:val="ListParagraph"/>
        <w:numPr>
          <w:ilvl w:val="0"/>
          <w:numId w:val="1"/>
        </w:numPr>
      </w:pPr>
      <w:r>
        <w:t xml:space="preserve">For each vehicle </w:t>
      </w:r>
      <w:r w:rsidR="00CC224E">
        <w:t>write a paragraph stating the advantages and disadvantages of that particular vehicle</w:t>
      </w:r>
      <w:r>
        <w:t xml:space="preserve">.  Consider the factors that we discussed in class </w:t>
      </w:r>
      <w:r w:rsidRPr="00462D8E">
        <w:rPr>
          <w:i/>
        </w:rPr>
        <w:t>(</w:t>
      </w:r>
      <w:r w:rsidR="00CC224E">
        <w:rPr>
          <w:i/>
        </w:rPr>
        <w:t xml:space="preserve">Year, Condition of Vehicle, </w:t>
      </w:r>
      <w:r w:rsidRPr="00462D8E">
        <w:rPr>
          <w:i/>
        </w:rPr>
        <w:t>Personal Finances, Potential Insurance Costs, Mileage, Fuel Efficiency, Warranty, Safety, Intended Use, Style of Car, Available Features, etc.)</w:t>
      </w:r>
    </w:p>
    <w:p w:rsidR="00462D8E" w:rsidRDefault="00462D8E" w:rsidP="00462D8E"/>
    <w:p w:rsidR="00462D8E" w:rsidRPr="003A360F" w:rsidRDefault="00462D8E" w:rsidP="00462D8E">
      <w:pPr>
        <w:rPr>
          <w:b/>
          <w:i/>
        </w:rPr>
      </w:pPr>
      <w:r w:rsidRPr="003A360F">
        <w:rPr>
          <w:b/>
          <w:i/>
        </w:rPr>
        <w:t>Part B – Financing</w:t>
      </w:r>
    </w:p>
    <w:p w:rsidR="00462D8E" w:rsidRDefault="00462D8E" w:rsidP="00462D8E"/>
    <w:p w:rsidR="00462D8E" w:rsidRDefault="00462D8E" w:rsidP="00462D8E">
      <w:pPr>
        <w:pStyle w:val="ListParagraph"/>
        <w:numPr>
          <w:ilvl w:val="0"/>
          <w:numId w:val="2"/>
        </w:numPr>
      </w:pPr>
      <w:r>
        <w:t>Contact a bank / dealership to obtain financing information to purchase one of the vehicles you are interested in.</w:t>
      </w:r>
    </w:p>
    <w:p w:rsidR="00462D8E" w:rsidRDefault="00462D8E" w:rsidP="00462D8E">
      <w:pPr>
        <w:pStyle w:val="ListParagraph"/>
        <w:ind w:left="360"/>
      </w:pPr>
    </w:p>
    <w:p w:rsidR="00462D8E" w:rsidRDefault="00462D8E" w:rsidP="00462D8E">
      <w:pPr>
        <w:pStyle w:val="ListParagraph"/>
        <w:numPr>
          <w:ilvl w:val="0"/>
          <w:numId w:val="2"/>
        </w:numPr>
      </w:pPr>
      <w:r>
        <w:t>Use the financing information obtained to calculate the required monthly payments, the total amount you will pay and the total amount of interest</w:t>
      </w:r>
      <w:r w:rsidR="00C77A39">
        <w:t xml:space="preserve"> paid</w:t>
      </w:r>
      <w:r>
        <w:t>.</w:t>
      </w:r>
    </w:p>
    <w:p w:rsidR="00C77A39" w:rsidRDefault="00C77A39" w:rsidP="00C77A39"/>
    <w:p w:rsidR="00C77A39" w:rsidRPr="003A360F" w:rsidRDefault="00C77A39" w:rsidP="00C77A39">
      <w:pPr>
        <w:rPr>
          <w:b/>
        </w:rPr>
      </w:pPr>
      <w:r w:rsidRPr="003A360F">
        <w:rPr>
          <w:b/>
          <w:i/>
        </w:rPr>
        <w:t>Part C –</w:t>
      </w:r>
      <w:r w:rsidR="003A360F" w:rsidRPr="003A360F">
        <w:rPr>
          <w:b/>
          <w:i/>
        </w:rPr>
        <w:t xml:space="preserve"> Registration &amp; Insurance</w:t>
      </w:r>
    </w:p>
    <w:p w:rsidR="003A360F" w:rsidRDefault="003A360F" w:rsidP="00C77A39"/>
    <w:p w:rsidR="003A360F" w:rsidRDefault="003A360F" w:rsidP="00C77A39">
      <w:r>
        <w:t>Before you can drive your vehicle you need to have insurance and registration.</w:t>
      </w:r>
      <w:r w:rsidR="00CC224E">
        <w:t xml:space="preserve"> </w:t>
      </w:r>
    </w:p>
    <w:p w:rsidR="003A360F" w:rsidRDefault="003A360F" w:rsidP="00C77A39"/>
    <w:p w:rsidR="003A360F" w:rsidRDefault="003A360F" w:rsidP="003A360F">
      <w:pPr>
        <w:pStyle w:val="ListParagraph"/>
        <w:numPr>
          <w:ilvl w:val="0"/>
          <w:numId w:val="3"/>
        </w:numPr>
      </w:pPr>
      <w:r>
        <w:t>Research how much it will cost</w:t>
      </w:r>
      <w:r w:rsidR="00CC224E">
        <w:t xml:space="preserve"> to insure one of </w:t>
      </w:r>
      <w:r>
        <w:t>your vehicle</w:t>
      </w:r>
      <w:r w:rsidR="00CC224E">
        <w:t>s</w:t>
      </w:r>
      <w:r>
        <w:t>.  Get quotes from two different insurance companies.</w:t>
      </w:r>
    </w:p>
    <w:p w:rsidR="003A360F" w:rsidRDefault="003A360F" w:rsidP="003A360F"/>
    <w:p w:rsidR="003A360F" w:rsidRDefault="003A360F" w:rsidP="003A360F">
      <w:pPr>
        <w:pStyle w:val="ListParagraph"/>
        <w:numPr>
          <w:ilvl w:val="0"/>
          <w:numId w:val="3"/>
        </w:numPr>
      </w:pPr>
      <w:r>
        <w:t>Research how much it will cost to register your vehicle?  Where can you get this registration done?</w:t>
      </w:r>
    </w:p>
    <w:p w:rsidR="003A360F" w:rsidRDefault="003A360F" w:rsidP="003A360F"/>
    <w:p w:rsidR="00CC224E" w:rsidRDefault="00CC224E" w:rsidP="003A360F"/>
    <w:p w:rsidR="006D08CF" w:rsidRDefault="006D08CF" w:rsidP="003A360F"/>
    <w:p w:rsidR="005F22CA" w:rsidRPr="005F22CA" w:rsidRDefault="005F22CA" w:rsidP="003A360F">
      <w:pPr>
        <w:rPr>
          <w:b/>
        </w:rPr>
      </w:pPr>
      <w:r w:rsidRPr="005F22CA">
        <w:rPr>
          <w:b/>
        </w:rPr>
        <w:lastRenderedPageBreak/>
        <w:t>Math 30-3 Purchasing a Vehicle Marking Guide</w:t>
      </w:r>
      <w:r>
        <w:rPr>
          <w:b/>
        </w:rPr>
        <w:tab/>
      </w:r>
      <w:r>
        <w:rPr>
          <w:b/>
        </w:rPr>
        <w:tab/>
        <w:t>Name: _____________</w:t>
      </w:r>
    </w:p>
    <w:p w:rsidR="005F22CA" w:rsidRDefault="005F22CA" w:rsidP="003A360F"/>
    <w:p w:rsidR="005F22CA" w:rsidRDefault="005F22CA" w:rsidP="005F22CA">
      <w:r>
        <w:t>For each part of this assignment you will receive a mark out of 5.</w:t>
      </w:r>
      <w:r w:rsidR="00270381">
        <w:t xml:space="preserve">  The overall performance from each section will contribute to your final mark out of 5.</w:t>
      </w:r>
    </w:p>
    <w:p w:rsidR="005F22CA" w:rsidRDefault="005F22CA" w:rsidP="005F22CA">
      <w:r>
        <w:tab/>
        <w:t>5 – Excellent</w:t>
      </w:r>
    </w:p>
    <w:p w:rsidR="005F22CA" w:rsidRDefault="005F22CA" w:rsidP="005F22CA">
      <w:r>
        <w:tab/>
        <w:t>4 – Good</w:t>
      </w:r>
    </w:p>
    <w:p w:rsidR="005F22CA" w:rsidRDefault="005F22CA" w:rsidP="005F22CA">
      <w:r>
        <w:tab/>
        <w:t>3 – Satisfactory</w:t>
      </w:r>
    </w:p>
    <w:p w:rsidR="005F22CA" w:rsidRDefault="005F22CA" w:rsidP="005F22CA">
      <w:r>
        <w:tab/>
        <w:t>2 – Poor</w:t>
      </w:r>
    </w:p>
    <w:p w:rsidR="005F22CA" w:rsidRPr="005F22CA" w:rsidRDefault="005F22CA" w:rsidP="005F22CA">
      <w:r>
        <w:tab/>
        <w:t>1 –</w:t>
      </w:r>
      <w:r w:rsidR="00916C31">
        <w:t xml:space="preserve"> What?</w:t>
      </w:r>
    </w:p>
    <w:p w:rsidR="005F22CA" w:rsidRDefault="005F22CA" w:rsidP="005F22CA">
      <w:pPr>
        <w:rPr>
          <w:b/>
          <w:i/>
        </w:rPr>
      </w:pPr>
    </w:p>
    <w:p w:rsidR="005F22CA" w:rsidRPr="003A360F" w:rsidRDefault="005F22CA" w:rsidP="005F22CA">
      <w:pPr>
        <w:rPr>
          <w:b/>
        </w:rPr>
      </w:pPr>
      <w:r w:rsidRPr="003A360F">
        <w:rPr>
          <w:b/>
          <w:i/>
        </w:rPr>
        <w:t>Part A – Search for a vehicle</w:t>
      </w:r>
    </w:p>
    <w:p w:rsidR="005F22CA" w:rsidRDefault="00270381" w:rsidP="00270381">
      <w:pPr>
        <w:pStyle w:val="ListParagraph"/>
        <w:numPr>
          <w:ilvl w:val="0"/>
          <w:numId w:val="4"/>
        </w:numPr>
      </w:pPr>
      <w:r w:rsidRPr="00270381">
        <w:rPr>
          <w:i/>
        </w:rPr>
        <w:t>Vehicle Shopping Notes</w:t>
      </w:r>
      <w:r>
        <w:t xml:space="preserve"> is filled out with important and relevant information about each vehicle.</w:t>
      </w:r>
    </w:p>
    <w:p w:rsidR="00270381" w:rsidRDefault="00CC224E" w:rsidP="00270381">
      <w:pPr>
        <w:pStyle w:val="ListParagraph"/>
        <w:numPr>
          <w:ilvl w:val="0"/>
          <w:numId w:val="4"/>
        </w:numPr>
      </w:pPr>
      <w:r w:rsidRPr="00CC224E">
        <w:t>Paragraphs</w:t>
      </w:r>
      <w:r>
        <w:rPr>
          <w:i/>
        </w:rPr>
        <w:t xml:space="preserve"> </w:t>
      </w:r>
      <w:r>
        <w:t xml:space="preserve">regarding the advantages and disadvantages of each vehicle </w:t>
      </w:r>
      <w:r w:rsidRPr="00CC224E">
        <w:t>are</w:t>
      </w:r>
      <w:r w:rsidR="00270381">
        <w:t xml:space="preserve"> completed by considering factors that were discussed in class</w:t>
      </w:r>
      <w:r>
        <w:t>.</w:t>
      </w:r>
    </w:p>
    <w:p w:rsidR="00270381" w:rsidRDefault="00270381" w:rsidP="00270381"/>
    <w:p w:rsidR="005F22CA" w:rsidRPr="003A360F" w:rsidRDefault="005F22CA" w:rsidP="005F22CA">
      <w:pPr>
        <w:rPr>
          <w:b/>
          <w:i/>
        </w:rPr>
      </w:pPr>
      <w:r w:rsidRPr="003A360F">
        <w:rPr>
          <w:b/>
          <w:i/>
        </w:rPr>
        <w:t>Part B – Financing</w:t>
      </w:r>
    </w:p>
    <w:p w:rsidR="005F22CA" w:rsidRDefault="00270381" w:rsidP="00270381">
      <w:pPr>
        <w:pStyle w:val="ListParagraph"/>
        <w:numPr>
          <w:ilvl w:val="0"/>
          <w:numId w:val="5"/>
        </w:numPr>
      </w:pPr>
      <w:r>
        <w:t>Financing information is used to accurately calculate monthly payments, total cost of vehicle and total amount of interest paid.</w:t>
      </w:r>
    </w:p>
    <w:p w:rsidR="00270381" w:rsidRDefault="00270381" w:rsidP="005F22CA"/>
    <w:p w:rsidR="005F22CA" w:rsidRPr="003A360F" w:rsidRDefault="005F22CA" w:rsidP="005F22CA">
      <w:pPr>
        <w:rPr>
          <w:b/>
        </w:rPr>
      </w:pPr>
      <w:r w:rsidRPr="003A360F">
        <w:rPr>
          <w:b/>
          <w:i/>
        </w:rPr>
        <w:t>Part C – Registration &amp; Insurance</w:t>
      </w:r>
    </w:p>
    <w:p w:rsidR="005F22CA" w:rsidRDefault="00916C31" w:rsidP="00270381">
      <w:pPr>
        <w:pStyle w:val="ListParagraph"/>
        <w:numPr>
          <w:ilvl w:val="0"/>
          <w:numId w:val="5"/>
        </w:numPr>
      </w:pPr>
      <w:r>
        <w:t xml:space="preserve">Quotes from two different insurance companies </w:t>
      </w:r>
      <w:r w:rsidR="00CC224E">
        <w:t>are</w:t>
      </w:r>
      <w:r>
        <w:t xml:space="preserve"> clearly indicated.</w:t>
      </w:r>
    </w:p>
    <w:p w:rsidR="00916C31" w:rsidRDefault="00916C31" w:rsidP="00270381">
      <w:pPr>
        <w:pStyle w:val="ListParagraph"/>
        <w:numPr>
          <w:ilvl w:val="0"/>
          <w:numId w:val="5"/>
        </w:numPr>
      </w:pPr>
      <w:r>
        <w:t>Cost and information on where to register your vehicle is clearly indicated.</w:t>
      </w:r>
    </w:p>
    <w:p w:rsidR="00270381" w:rsidRDefault="00270381" w:rsidP="005F22CA"/>
    <w:p w:rsidR="005F22CA" w:rsidRPr="005F22CA" w:rsidRDefault="005F22CA" w:rsidP="003A360F">
      <w:pPr>
        <w:rPr>
          <w:b/>
          <w:i/>
        </w:rPr>
      </w:pPr>
      <w:r w:rsidRPr="005F22CA">
        <w:rPr>
          <w:b/>
          <w:i/>
        </w:rPr>
        <w:t>Overall Quality</w:t>
      </w:r>
    </w:p>
    <w:p w:rsidR="005F22CA" w:rsidRDefault="00916C31" w:rsidP="00916C31">
      <w:pPr>
        <w:pStyle w:val="ListParagraph"/>
        <w:numPr>
          <w:ilvl w:val="0"/>
          <w:numId w:val="6"/>
        </w:numPr>
      </w:pPr>
      <w:r>
        <w:t>Project is easy to follow, organized, neat and complete.</w:t>
      </w:r>
    </w:p>
    <w:p w:rsidR="005F22CA" w:rsidRDefault="005F22CA" w:rsidP="003A360F"/>
    <w:p w:rsidR="00916C31" w:rsidRDefault="00916C31" w:rsidP="003A360F"/>
    <w:p w:rsidR="00916C31" w:rsidRDefault="00916C31" w:rsidP="003A360F"/>
    <w:p w:rsidR="00916C31" w:rsidRDefault="00916C31" w:rsidP="003A360F"/>
    <w:p w:rsidR="00916C31" w:rsidRDefault="00916C31" w:rsidP="003A360F"/>
    <w:p w:rsidR="00916C31" w:rsidRPr="00916C31" w:rsidRDefault="00916C31" w:rsidP="003A360F">
      <w:pPr>
        <w:rPr>
          <w:b/>
        </w:rPr>
      </w:pPr>
      <w:r w:rsidRPr="00916C31">
        <w:rPr>
          <w:b/>
        </w:rPr>
        <w:t>FINAL MARK</w:t>
      </w:r>
      <w:r>
        <w:rPr>
          <w:b/>
        </w:rPr>
        <w:tab/>
      </w:r>
      <w:r>
        <w:rPr>
          <w:b/>
        </w:rPr>
        <w:tab/>
      </w:r>
      <w:r w:rsidRPr="00916C31">
        <w:rPr>
          <w:b/>
          <w:sz w:val="32"/>
        </w:rPr>
        <w:t>/ 5</w:t>
      </w:r>
    </w:p>
    <w:p w:rsidR="005F22CA" w:rsidRDefault="005F22CA" w:rsidP="003A360F"/>
    <w:p w:rsidR="005F22CA" w:rsidRDefault="005F22CA" w:rsidP="003A360F"/>
    <w:p w:rsidR="00CC224E" w:rsidRDefault="00CC224E" w:rsidP="003A360F"/>
    <w:p w:rsidR="00CC224E" w:rsidRDefault="00CC224E" w:rsidP="003A360F"/>
    <w:p w:rsidR="00CC224E" w:rsidRDefault="00CC224E" w:rsidP="003A360F"/>
    <w:p w:rsidR="00CC224E" w:rsidRDefault="00CC224E" w:rsidP="003A360F"/>
    <w:p w:rsidR="00CC224E" w:rsidRDefault="00CC224E" w:rsidP="00CC224E">
      <w:pPr>
        <w:rPr>
          <w:b/>
          <w:sz w:val="28"/>
        </w:rPr>
        <w:sectPr w:rsidR="00CC224E" w:rsidSect="00EE14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224E" w:rsidRDefault="00CC224E" w:rsidP="00CC224E">
      <w:pPr>
        <w:rPr>
          <w:b/>
        </w:rPr>
      </w:pPr>
      <w:r w:rsidRPr="003C654E">
        <w:rPr>
          <w:b/>
          <w:sz w:val="28"/>
        </w:rPr>
        <w:lastRenderedPageBreak/>
        <w:t>Vehicle Shopping Notes</w:t>
      </w:r>
      <w:r w:rsidRPr="003C654E">
        <w:rPr>
          <w:b/>
        </w:rPr>
        <w:tab/>
      </w:r>
      <w:r w:rsidRPr="003C654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54E">
        <w:rPr>
          <w:b/>
        </w:rPr>
        <w:t>Name: __________________</w:t>
      </w:r>
    </w:p>
    <w:p w:rsidR="00CC224E" w:rsidRDefault="00CC224E" w:rsidP="00CC224E">
      <w:pPr>
        <w:rPr>
          <w:b/>
        </w:rPr>
      </w:pPr>
    </w:p>
    <w:tbl>
      <w:tblPr>
        <w:tblStyle w:val="TableGrid"/>
        <w:tblW w:w="13347" w:type="dxa"/>
        <w:tblLook w:val="04A0" w:firstRow="1" w:lastRow="0" w:firstColumn="1" w:lastColumn="0" w:noHBand="0" w:noVBand="1"/>
      </w:tblPr>
      <w:tblGrid>
        <w:gridCol w:w="4449"/>
        <w:gridCol w:w="4449"/>
        <w:gridCol w:w="4449"/>
      </w:tblGrid>
      <w:tr w:rsidR="00CC224E" w:rsidRPr="009C04B2" w:rsidTr="00CC224E">
        <w:trPr>
          <w:trHeight w:val="390"/>
        </w:trPr>
        <w:tc>
          <w:tcPr>
            <w:tcW w:w="4449" w:type="dxa"/>
          </w:tcPr>
          <w:p w:rsidR="00CC224E" w:rsidRPr="009C04B2" w:rsidRDefault="00CC224E" w:rsidP="00CC224E">
            <w:pPr>
              <w:rPr>
                <w:sz w:val="20"/>
                <w:szCs w:val="20"/>
              </w:rPr>
            </w:pPr>
            <w:r w:rsidRPr="009C04B2">
              <w:rPr>
                <w:sz w:val="20"/>
                <w:szCs w:val="20"/>
              </w:rPr>
              <w:t>Vehicle #1:</w:t>
            </w:r>
          </w:p>
          <w:p w:rsidR="00CC224E" w:rsidRDefault="00CC224E" w:rsidP="00CC224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C04B2" w:rsidRPr="009C04B2" w:rsidRDefault="009C04B2" w:rsidP="00CC224E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</w:tcPr>
          <w:p w:rsidR="00CC224E" w:rsidRPr="009C04B2" w:rsidRDefault="00CC224E" w:rsidP="00CC224E">
            <w:pPr>
              <w:rPr>
                <w:sz w:val="20"/>
                <w:szCs w:val="20"/>
              </w:rPr>
            </w:pPr>
            <w:r w:rsidRPr="009C04B2">
              <w:rPr>
                <w:sz w:val="20"/>
                <w:szCs w:val="20"/>
              </w:rPr>
              <w:t>Vehicle #2:</w:t>
            </w:r>
          </w:p>
        </w:tc>
        <w:tc>
          <w:tcPr>
            <w:tcW w:w="4449" w:type="dxa"/>
          </w:tcPr>
          <w:p w:rsidR="00CC224E" w:rsidRPr="009C04B2" w:rsidRDefault="00CC224E" w:rsidP="00CC224E">
            <w:pPr>
              <w:rPr>
                <w:sz w:val="20"/>
                <w:szCs w:val="20"/>
              </w:rPr>
            </w:pPr>
            <w:r w:rsidRPr="009C04B2">
              <w:rPr>
                <w:sz w:val="20"/>
                <w:szCs w:val="20"/>
              </w:rPr>
              <w:t>Vehicle #3:</w:t>
            </w:r>
          </w:p>
        </w:tc>
      </w:tr>
      <w:tr w:rsidR="00CC224E" w:rsidTr="00CC224E">
        <w:trPr>
          <w:trHeight w:val="7365"/>
        </w:trPr>
        <w:tc>
          <w:tcPr>
            <w:tcW w:w="4449" w:type="dxa"/>
          </w:tcPr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  <w:p w:rsidR="00CC224E" w:rsidRDefault="00CC224E" w:rsidP="00CC224E">
            <w:pPr>
              <w:rPr>
                <w:sz w:val="28"/>
              </w:rPr>
            </w:pPr>
          </w:p>
        </w:tc>
        <w:tc>
          <w:tcPr>
            <w:tcW w:w="4449" w:type="dxa"/>
          </w:tcPr>
          <w:p w:rsidR="00CC224E" w:rsidRDefault="00CC224E" w:rsidP="00CC224E">
            <w:pPr>
              <w:rPr>
                <w:sz w:val="28"/>
              </w:rPr>
            </w:pPr>
          </w:p>
        </w:tc>
        <w:tc>
          <w:tcPr>
            <w:tcW w:w="4449" w:type="dxa"/>
          </w:tcPr>
          <w:p w:rsidR="00CC224E" w:rsidRDefault="00CC224E" w:rsidP="00CC224E">
            <w:pPr>
              <w:rPr>
                <w:sz w:val="28"/>
              </w:rPr>
            </w:pPr>
          </w:p>
        </w:tc>
      </w:tr>
    </w:tbl>
    <w:p w:rsidR="00CC224E" w:rsidRPr="003A360F" w:rsidRDefault="00CC224E" w:rsidP="003A360F">
      <w:r>
        <w:rPr>
          <w:sz w:val="28"/>
        </w:rPr>
        <w:t xml:space="preserve">Consider:  Year, # of </w:t>
      </w:r>
      <w:proofErr w:type="spellStart"/>
      <w:r>
        <w:rPr>
          <w:sz w:val="28"/>
        </w:rPr>
        <w:t>kms</w:t>
      </w:r>
      <w:proofErr w:type="spellEnd"/>
      <w:r>
        <w:rPr>
          <w:sz w:val="28"/>
        </w:rPr>
        <w:t xml:space="preserve">, Price, Fuel Efficiency, Warranty, Safety, Features, etc. </w:t>
      </w:r>
    </w:p>
    <w:sectPr w:rsidR="00CC224E" w:rsidRPr="003A360F" w:rsidSect="00CC22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6B"/>
    <w:multiLevelType w:val="hybridMultilevel"/>
    <w:tmpl w:val="A5C4E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40DA6"/>
    <w:multiLevelType w:val="hybridMultilevel"/>
    <w:tmpl w:val="84507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C7592"/>
    <w:multiLevelType w:val="hybridMultilevel"/>
    <w:tmpl w:val="599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22D6"/>
    <w:multiLevelType w:val="hybridMultilevel"/>
    <w:tmpl w:val="6A0C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49F1"/>
    <w:multiLevelType w:val="hybridMultilevel"/>
    <w:tmpl w:val="EE46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2586"/>
    <w:multiLevelType w:val="hybridMultilevel"/>
    <w:tmpl w:val="72D4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D8E"/>
    <w:rsid w:val="00101CB0"/>
    <w:rsid w:val="00270381"/>
    <w:rsid w:val="003A360F"/>
    <w:rsid w:val="00462D8E"/>
    <w:rsid w:val="005F22CA"/>
    <w:rsid w:val="00695CE5"/>
    <w:rsid w:val="006D08CF"/>
    <w:rsid w:val="0088611B"/>
    <w:rsid w:val="00916C31"/>
    <w:rsid w:val="009C04B2"/>
    <w:rsid w:val="00C77A39"/>
    <w:rsid w:val="00CC224E"/>
    <w:rsid w:val="00E260E1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8E"/>
    <w:pPr>
      <w:ind w:left="720"/>
      <w:contextualSpacing/>
    </w:pPr>
  </w:style>
  <w:style w:type="table" w:styleId="TableGrid">
    <w:name w:val="Table Grid"/>
    <w:basedOn w:val="TableNormal"/>
    <w:uiPriority w:val="59"/>
    <w:rsid w:val="00CC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7A735347.dotm</Template>
  <TotalTime>173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5</cp:revision>
  <dcterms:created xsi:type="dcterms:W3CDTF">2012-10-25T15:52:00Z</dcterms:created>
  <dcterms:modified xsi:type="dcterms:W3CDTF">2013-04-04T15:40:00Z</dcterms:modified>
</cp:coreProperties>
</file>