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F" w:rsidRPr="00C527CA" w:rsidRDefault="00CB00EC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4"/>
        </w:rPr>
        <w:pict>
          <v:oval id="_x0000_s1026" style="position:absolute;left:0;text-align:left;margin-left:399pt;margin-top:-22.5pt;width:37.5pt;height:37.5pt;z-index:251659264"/>
        </w:pict>
      </w:r>
      <w:r w:rsidR="007E0E09" w:rsidRPr="00C527CA">
        <w:rPr>
          <w:rFonts w:ascii="Comic Sans MS" w:hAnsi="Comic Sans MS"/>
          <w:b/>
          <w:sz w:val="28"/>
          <w:szCs w:val="24"/>
        </w:rPr>
        <w:t>Jig-Saw Problem - Circles</w:t>
      </w:r>
    </w:p>
    <w:p w:rsidR="005207F5" w:rsidRDefault="005207F5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C13A04" w:rsidRPr="00E166B9" w:rsidRDefault="00C527CA" w:rsidP="005207F5">
      <w:pPr>
        <w:pStyle w:val="NoSpacing"/>
        <w:rPr>
          <w:rFonts w:ascii="Comic Sans MS" w:hAnsi="Comic Sans MS"/>
          <w:b/>
          <w:sz w:val="24"/>
          <w:szCs w:val="24"/>
        </w:rPr>
      </w:pPr>
      <w:r w:rsidRPr="00E166B9">
        <w:rPr>
          <w:rFonts w:ascii="Comic Sans MS" w:hAnsi="Comic Sans MS"/>
          <w:b/>
          <w:sz w:val="24"/>
          <w:szCs w:val="24"/>
        </w:rPr>
        <w:t>Jig Saw Instructions:</w:t>
      </w:r>
    </w:p>
    <w:p w:rsidR="00C527CA" w:rsidRDefault="00AF4FBB" w:rsidP="00C527CA">
      <w:pPr>
        <w:pStyle w:val="NoSpacing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group of 4, each member will </w:t>
      </w:r>
      <w:r w:rsidR="00CB00EC">
        <w:rPr>
          <w:rFonts w:ascii="Comic Sans MS" w:hAnsi="Comic Sans MS"/>
          <w:sz w:val="24"/>
          <w:szCs w:val="24"/>
        </w:rPr>
        <w:t xml:space="preserve">receive a sheet with a different shape and will </w:t>
      </w:r>
      <w:r w:rsidR="00C527CA">
        <w:rPr>
          <w:rFonts w:ascii="Comic Sans MS" w:hAnsi="Comic Sans MS"/>
          <w:sz w:val="24"/>
          <w:szCs w:val="24"/>
        </w:rPr>
        <w:t>solve the problem on th</w:t>
      </w:r>
      <w:r>
        <w:rPr>
          <w:rFonts w:ascii="Comic Sans MS" w:hAnsi="Comic Sans MS"/>
          <w:sz w:val="24"/>
          <w:szCs w:val="24"/>
        </w:rPr>
        <w:t>eir</w:t>
      </w:r>
      <w:r w:rsidR="00C527CA">
        <w:rPr>
          <w:rFonts w:ascii="Comic Sans MS" w:hAnsi="Comic Sans MS"/>
          <w:sz w:val="24"/>
          <w:szCs w:val="24"/>
        </w:rPr>
        <w:t xml:space="preserve"> </w:t>
      </w:r>
      <w:r w:rsidR="00CB00EC">
        <w:rPr>
          <w:rFonts w:ascii="Comic Sans MS" w:hAnsi="Comic Sans MS"/>
          <w:sz w:val="24"/>
          <w:szCs w:val="24"/>
        </w:rPr>
        <w:t>page</w:t>
      </w:r>
      <w:r w:rsidR="00C527CA">
        <w:rPr>
          <w:rFonts w:ascii="Comic Sans MS" w:hAnsi="Comic Sans MS"/>
          <w:sz w:val="24"/>
          <w:szCs w:val="24"/>
        </w:rPr>
        <w:t xml:space="preserve"> individually.</w:t>
      </w:r>
    </w:p>
    <w:p w:rsidR="00C527CA" w:rsidRDefault="00C527CA" w:rsidP="00C527CA">
      <w:pPr>
        <w:pStyle w:val="NoSpacing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3 or 4 other people with the same shape and work together to become experts on th</w:t>
      </w:r>
      <w:r w:rsidR="00AF4FBB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</w:t>
      </w:r>
      <w:r w:rsidR="00AF4FBB">
        <w:rPr>
          <w:rFonts w:ascii="Comic Sans MS" w:hAnsi="Comic Sans MS"/>
          <w:sz w:val="24"/>
          <w:szCs w:val="24"/>
        </w:rPr>
        <w:t xml:space="preserve">provided </w:t>
      </w:r>
      <w:r>
        <w:rPr>
          <w:rFonts w:ascii="Comic Sans MS" w:hAnsi="Comic Sans MS"/>
          <w:sz w:val="24"/>
          <w:szCs w:val="24"/>
        </w:rPr>
        <w:t>problem.</w:t>
      </w:r>
    </w:p>
    <w:p w:rsidR="00C527CA" w:rsidRDefault="00C527CA" w:rsidP="00C527CA">
      <w:pPr>
        <w:pStyle w:val="NoSpacing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Rejoin your original group and each person will have a turn explaining the solution to the problem that they are now an “expert” on.</w:t>
      </w:r>
    </w:p>
    <w:p w:rsidR="00C13A04" w:rsidRDefault="00C13A04" w:rsidP="00C527CA">
      <w:pPr>
        <w:pStyle w:val="NoSpacing"/>
        <w:rPr>
          <w:rFonts w:ascii="Comic Sans MS" w:hAnsi="Comic Sans MS"/>
          <w:sz w:val="24"/>
          <w:szCs w:val="24"/>
        </w:rPr>
      </w:pPr>
    </w:p>
    <w:p w:rsidR="00E166B9" w:rsidRPr="00E166B9" w:rsidRDefault="00E166B9" w:rsidP="005207F5">
      <w:pPr>
        <w:pStyle w:val="NoSpacing"/>
        <w:rPr>
          <w:rFonts w:ascii="Comic Sans MS" w:hAnsi="Comic Sans MS"/>
          <w:b/>
          <w:sz w:val="24"/>
          <w:szCs w:val="24"/>
        </w:rPr>
      </w:pPr>
      <w:r w:rsidRPr="00E166B9">
        <w:rPr>
          <w:rFonts w:ascii="Comic Sans MS" w:hAnsi="Comic Sans MS"/>
          <w:b/>
          <w:sz w:val="24"/>
          <w:szCs w:val="24"/>
        </w:rPr>
        <w:t>Problem</w:t>
      </w: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br w:type="page"/>
      </w:r>
    </w:p>
    <w:p w:rsidR="007E0E09" w:rsidRPr="00C527CA" w:rsidRDefault="00CB00EC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418.5pt;margin-top:-22.5pt;width:50.3pt;height:43.5pt;z-index:251669504"/>
        </w:pict>
      </w:r>
      <w:r w:rsidR="007E0E09" w:rsidRPr="00C527CA">
        <w:rPr>
          <w:rFonts w:ascii="Comic Sans MS" w:hAnsi="Comic Sans MS"/>
          <w:b/>
          <w:sz w:val="28"/>
          <w:szCs w:val="24"/>
        </w:rPr>
        <w:t>Jig-Saw Problem - Triangles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C527CA" w:rsidRPr="007F1FAE" w:rsidRDefault="00C527CA" w:rsidP="00C527CA">
      <w:pPr>
        <w:pStyle w:val="NoSpacing"/>
        <w:rPr>
          <w:rFonts w:ascii="Comic Sans MS" w:hAnsi="Comic Sans MS"/>
          <w:b/>
          <w:sz w:val="24"/>
          <w:szCs w:val="24"/>
        </w:rPr>
      </w:pPr>
      <w:r w:rsidRPr="007F1FAE">
        <w:rPr>
          <w:rFonts w:ascii="Comic Sans MS" w:hAnsi="Comic Sans MS"/>
          <w:b/>
          <w:sz w:val="24"/>
          <w:szCs w:val="24"/>
        </w:rPr>
        <w:t>Jig Saw Instructions:</w:t>
      </w:r>
    </w:p>
    <w:p w:rsidR="00CB00EC" w:rsidRDefault="00CB00EC" w:rsidP="00AF4FBB">
      <w:pPr>
        <w:pStyle w:val="NoSpacing"/>
        <w:numPr>
          <w:ilvl w:val="0"/>
          <w:numId w:val="6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group of 4, each member will receive a sheet with a different shape and will solve the problem on their page individually.</w:t>
      </w:r>
    </w:p>
    <w:p w:rsidR="00AF4FBB" w:rsidRDefault="00AF4FBB" w:rsidP="00AF4FBB">
      <w:pPr>
        <w:pStyle w:val="NoSpacing"/>
        <w:numPr>
          <w:ilvl w:val="0"/>
          <w:numId w:val="6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3 or 4 other people with the same shape and work together to become experts on the provided problem.</w:t>
      </w:r>
    </w:p>
    <w:p w:rsidR="00AF4FBB" w:rsidRDefault="00AF4FBB" w:rsidP="00AF4FBB">
      <w:pPr>
        <w:pStyle w:val="NoSpacing"/>
        <w:numPr>
          <w:ilvl w:val="0"/>
          <w:numId w:val="6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Rejoin your original group and each person will have a turn explaining the solution to the problem that they are now an “expert” on.</w:t>
      </w:r>
    </w:p>
    <w:p w:rsidR="00C13A04" w:rsidRDefault="00C13A04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C13A04" w:rsidRDefault="00E166B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Problem</w:t>
      </w: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</w:p>
    <w:p w:rsidR="003714FD" w:rsidRDefault="003714FD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br w:type="page"/>
      </w:r>
    </w:p>
    <w:p w:rsidR="007E0E09" w:rsidRPr="00C527CA" w:rsidRDefault="00CB00EC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</w:rPr>
        <w:lastRenderedPageBreak/>
        <w:pict>
          <v:rect id="_x0000_s1031" style="position:absolute;left:0;text-align:left;margin-left:393pt;margin-top:-27pt;width:46.5pt;height:46.5pt;z-index:251670528"/>
        </w:pict>
      </w:r>
      <w:r w:rsidR="007E0E09" w:rsidRPr="00C527CA">
        <w:rPr>
          <w:rFonts w:ascii="Comic Sans MS" w:hAnsi="Comic Sans MS"/>
          <w:b/>
          <w:sz w:val="28"/>
          <w:szCs w:val="24"/>
        </w:rPr>
        <w:t>Jig-Saw Problem - Squares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C527CA" w:rsidRPr="007F1FAE" w:rsidRDefault="00C527CA" w:rsidP="00C527CA">
      <w:pPr>
        <w:pStyle w:val="NoSpacing"/>
        <w:rPr>
          <w:rFonts w:ascii="Comic Sans MS" w:hAnsi="Comic Sans MS"/>
          <w:b/>
          <w:sz w:val="24"/>
          <w:szCs w:val="24"/>
        </w:rPr>
      </w:pPr>
      <w:r w:rsidRPr="007F1FAE">
        <w:rPr>
          <w:rFonts w:ascii="Comic Sans MS" w:hAnsi="Comic Sans MS"/>
          <w:b/>
          <w:sz w:val="24"/>
          <w:szCs w:val="24"/>
        </w:rPr>
        <w:t>Jig Saw Instructions:</w:t>
      </w:r>
    </w:p>
    <w:p w:rsidR="00CB00EC" w:rsidRDefault="00CB00EC" w:rsidP="00AF4FBB">
      <w:pPr>
        <w:pStyle w:val="NoSpacing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group of 4, each member will receive a sheet with a different shape and will solve the problem on their page individually.</w:t>
      </w:r>
    </w:p>
    <w:p w:rsidR="00AF4FBB" w:rsidRDefault="00AF4FBB" w:rsidP="00AF4FBB">
      <w:pPr>
        <w:pStyle w:val="NoSpacing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3 or 4 other people with the same shape and work together to become experts on the provided problem.</w:t>
      </w:r>
    </w:p>
    <w:p w:rsidR="00AF4FBB" w:rsidRDefault="00AF4FBB" w:rsidP="00AF4FBB">
      <w:pPr>
        <w:pStyle w:val="NoSpacing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Rejoin your original group and each person will have a turn explaining the solution to the problem that they are now an “expert” on.</w:t>
      </w:r>
    </w:p>
    <w:p w:rsidR="00C13A04" w:rsidRDefault="00C13A04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C13A04" w:rsidRDefault="007F1FAE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Problem</w:t>
      </w:r>
    </w:p>
    <w:p w:rsidR="00C13A04" w:rsidRDefault="00C13A04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C13A04" w:rsidRDefault="00C13A0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7E0E09" w:rsidRPr="00C527CA" w:rsidRDefault="00CB00EC" w:rsidP="007E0E09">
      <w:pPr>
        <w:pStyle w:val="NoSpacing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394.5pt;margin-top:-31.5pt;width:61.5pt;height:51pt;z-index:251671552"/>
        </w:pict>
      </w:r>
      <w:r w:rsidR="007E0E09" w:rsidRPr="00C527CA">
        <w:rPr>
          <w:rFonts w:ascii="Comic Sans MS" w:hAnsi="Comic Sans MS"/>
          <w:b/>
          <w:sz w:val="28"/>
          <w:szCs w:val="24"/>
        </w:rPr>
        <w:t xml:space="preserve">Jig-Saw Problem - </w:t>
      </w:r>
      <w:r w:rsidR="00160953" w:rsidRPr="00C527CA">
        <w:rPr>
          <w:rFonts w:ascii="Comic Sans MS" w:hAnsi="Comic Sans MS"/>
          <w:b/>
          <w:sz w:val="28"/>
          <w:szCs w:val="24"/>
        </w:rPr>
        <w:t>Stars</w:t>
      </w:r>
    </w:p>
    <w:p w:rsidR="007E0E09" w:rsidRPr="00C527CA" w:rsidRDefault="007E0E09" w:rsidP="007E0E09">
      <w:pPr>
        <w:pStyle w:val="NoSpacing"/>
        <w:rPr>
          <w:rFonts w:ascii="Comic Sans MS" w:hAnsi="Comic Sans MS"/>
          <w:sz w:val="28"/>
          <w:szCs w:val="24"/>
        </w:rPr>
      </w:pPr>
    </w:p>
    <w:p w:rsidR="00C527CA" w:rsidRPr="007F1FAE" w:rsidRDefault="00C527CA" w:rsidP="00C527CA">
      <w:pPr>
        <w:pStyle w:val="NoSpacing"/>
        <w:rPr>
          <w:rFonts w:ascii="Comic Sans MS" w:hAnsi="Comic Sans MS"/>
          <w:b/>
          <w:sz w:val="24"/>
          <w:szCs w:val="24"/>
        </w:rPr>
      </w:pPr>
      <w:r w:rsidRPr="007F1FAE">
        <w:rPr>
          <w:rFonts w:ascii="Comic Sans MS" w:hAnsi="Comic Sans MS"/>
          <w:b/>
          <w:sz w:val="24"/>
          <w:szCs w:val="24"/>
        </w:rPr>
        <w:t>Jig Saw Instructions:</w:t>
      </w:r>
    </w:p>
    <w:p w:rsidR="00CB00EC" w:rsidRDefault="00CB00EC" w:rsidP="00AF4FBB">
      <w:pPr>
        <w:pStyle w:val="NoSpacing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group of 4, each member will receive a sheet with a different shape and will solve the problem on their page individually.</w:t>
      </w:r>
    </w:p>
    <w:p w:rsidR="00AF4FBB" w:rsidRDefault="00AF4FBB" w:rsidP="00AF4FBB">
      <w:pPr>
        <w:pStyle w:val="NoSpacing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3 or 4 other people with the same shape and work together to become experts on the provided problem.</w:t>
      </w:r>
    </w:p>
    <w:p w:rsidR="00AF4FBB" w:rsidRDefault="00AF4FBB" w:rsidP="00AF4FBB">
      <w:pPr>
        <w:pStyle w:val="NoSpacing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Rejoin your original group and each person will have a turn explaining the solution to the problem that they are now an “expert” on.</w:t>
      </w:r>
    </w:p>
    <w:p w:rsidR="00C527CA" w:rsidRDefault="00C527CA" w:rsidP="00AF4FBB">
      <w:pPr>
        <w:pStyle w:val="NoSpacing"/>
        <w:rPr>
          <w:rFonts w:ascii="Comic Sans MS" w:hAnsi="Comic Sans MS"/>
          <w:sz w:val="24"/>
          <w:szCs w:val="24"/>
        </w:rPr>
      </w:pPr>
    </w:p>
    <w:p w:rsidR="00C13A04" w:rsidRPr="007F1FAE" w:rsidRDefault="007F1FAE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Problem</w:t>
      </w:r>
    </w:p>
    <w:sectPr w:rsidR="00C13A04" w:rsidRPr="007F1FAE" w:rsidSect="00FE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94C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7C9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D19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64B1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F3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D2B16"/>
    <w:multiLevelType w:val="hybridMultilevel"/>
    <w:tmpl w:val="555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D55A5"/>
    <w:multiLevelType w:val="hybridMultilevel"/>
    <w:tmpl w:val="C6E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7F5"/>
    <w:rsid w:val="00021D4C"/>
    <w:rsid w:val="000912FD"/>
    <w:rsid w:val="000A0E24"/>
    <w:rsid w:val="001435E3"/>
    <w:rsid w:val="00160953"/>
    <w:rsid w:val="0034387C"/>
    <w:rsid w:val="003714FD"/>
    <w:rsid w:val="004C7D95"/>
    <w:rsid w:val="004D5775"/>
    <w:rsid w:val="005207F5"/>
    <w:rsid w:val="00762CE3"/>
    <w:rsid w:val="007845FB"/>
    <w:rsid w:val="00785298"/>
    <w:rsid w:val="007E0E09"/>
    <w:rsid w:val="007F1FAE"/>
    <w:rsid w:val="00925BEB"/>
    <w:rsid w:val="009577CE"/>
    <w:rsid w:val="00AF187F"/>
    <w:rsid w:val="00AF4FBB"/>
    <w:rsid w:val="00C13A04"/>
    <w:rsid w:val="00C527CA"/>
    <w:rsid w:val="00CB00EC"/>
    <w:rsid w:val="00E166B9"/>
    <w:rsid w:val="00E37FEB"/>
    <w:rsid w:val="00E9757B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E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9ED3EECA.dotm</Template>
  <TotalTime>5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EPSB</cp:lastModifiedBy>
  <cp:revision>3</cp:revision>
  <cp:lastPrinted>2011-09-21T17:31:00Z</cp:lastPrinted>
  <dcterms:created xsi:type="dcterms:W3CDTF">2011-09-21T17:33:00Z</dcterms:created>
  <dcterms:modified xsi:type="dcterms:W3CDTF">2013-03-11T16:00:00Z</dcterms:modified>
</cp:coreProperties>
</file>