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12" w:rsidRDefault="00CC6D47">
      <w:r>
        <w:t>Math 20-2 Worksheet</w:t>
      </w:r>
    </w:p>
    <w:p w:rsidR="00CC6D47" w:rsidRDefault="00CC6D47"/>
    <w:p w:rsidR="00CC6D47" w:rsidRDefault="00CC6D47" w:rsidP="00CC6D47">
      <w:pPr>
        <w:pStyle w:val="ListParagraph"/>
        <w:numPr>
          <w:ilvl w:val="0"/>
          <w:numId w:val="1"/>
        </w:numPr>
      </w:pPr>
      <w:r>
        <w:t>The mean speed of vehicles along a stretch of highway is 56 mph with a standard deviation of 4 mph.  You measure the speed of three cars traveling along this stretch of highways as 62 mph, 47 mph, and 56 mph.  Find the z-score that corresponds to each speed. Determine which car had a relatively faster speed.</w:t>
      </w:r>
    </w:p>
    <w:p w:rsidR="00CC6D47" w:rsidRDefault="00CC6D47" w:rsidP="00CC6D47"/>
    <w:p w:rsidR="00CC6D47" w:rsidRDefault="00CC6D47" w:rsidP="00CC6D47"/>
    <w:p w:rsidR="00CC6D47" w:rsidRDefault="00CC6D47" w:rsidP="00CC6D47"/>
    <w:p w:rsidR="00CC6D47" w:rsidRDefault="00CC6D47" w:rsidP="00CC6D47"/>
    <w:p w:rsidR="00CC6D47" w:rsidRDefault="00CC6D47" w:rsidP="00CC6D47">
      <w:pPr>
        <w:pStyle w:val="ListParagraph"/>
        <w:numPr>
          <w:ilvl w:val="0"/>
          <w:numId w:val="1"/>
        </w:numPr>
      </w:pPr>
      <w:r>
        <w:t>The monthly utility bills in a city have a mean of $70 and a standard deviation of $8.  Find the z-scores that correspond to utility bills of $60, $71 and $92.  What can you conclude?</w:t>
      </w:r>
    </w:p>
    <w:p w:rsidR="00CC6D47" w:rsidRDefault="00CC6D47" w:rsidP="00CC6D47"/>
    <w:p w:rsidR="00CC6D47" w:rsidRDefault="00CC6D47" w:rsidP="00CC6D47"/>
    <w:p w:rsidR="00CC6D47" w:rsidRDefault="00CC6D47" w:rsidP="00CC6D47"/>
    <w:p w:rsidR="00CC6D47" w:rsidRDefault="00CC6D47" w:rsidP="00CC6D47"/>
    <w:p w:rsidR="00CC6D47" w:rsidRDefault="00CC6D47" w:rsidP="00CC6D47">
      <w:pPr>
        <w:pStyle w:val="ListParagraph"/>
        <w:numPr>
          <w:ilvl w:val="0"/>
          <w:numId w:val="1"/>
        </w:numPr>
      </w:pPr>
      <w:r>
        <w:t xml:space="preserve">A certain brand of automobile tire has a mean life span of 35,000 miles and a standard deviation of 2250 miles.  If the life spans of three randomly selected tires are 34,000 miles, 37,000 miles, and 31,000 miles.  Find the z-scores that correspond with each of these mileages.  Would the life </w:t>
      </w:r>
      <w:proofErr w:type="gramStart"/>
      <w:r>
        <w:t>spans</w:t>
      </w:r>
      <w:proofErr w:type="gramEnd"/>
      <w:r>
        <w:t xml:space="preserve"> of any of the tires be considered unusual?</w:t>
      </w:r>
    </w:p>
    <w:p w:rsidR="00CC6D47" w:rsidRDefault="00CC6D47" w:rsidP="00CC6D47"/>
    <w:p w:rsidR="00CC6D47" w:rsidRDefault="00CC6D47" w:rsidP="00CC6D47"/>
    <w:p w:rsidR="00CC6D47" w:rsidRDefault="00CC6D47" w:rsidP="00CC6D47"/>
    <w:p w:rsidR="00CC6D47" w:rsidRDefault="00CC6D47" w:rsidP="00CC6D47"/>
    <w:p w:rsidR="00CC6D47" w:rsidRDefault="00CC6D47" w:rsidP="00CC6D47"/>
    <w:p w:rsidR="00CC6D47" w:rsidRDefault="00CC6D47" w:rsidP="00CC6D47"/>
    <w:p w:rsidR="00CC6D47" w:rsidRDefault="00CC6D47" w:rsidP="00CC6D47"/>
    <w:p w:rsidR="00CC6D47" w:rsidRDefault="00CC6D47" w:rsidP="00CC6D47">
      <w:pPr>
        <w:pStyle w:val="ListParagraph"/>
        <w:numPr>
          <w:ilvl w:val="0"/>
          <w:numId w:val="1"/>
        </w:numPr>
      </w:pPr>
      <w:r>
        <w:lastRenderedPageBreak/>
        <w:t>A highly selective university will only admit students who place at least 2-zcores above the mean on the ACT that has a mean of 18 and a standard deviation of 6.  What is the minimum score that an applicant must obtain to be admitted to the university?</w:t>
      </w:r>
    </w:p>
    <w:p w:rsidR="00CC6D47" w:rsidRDefault="00CC6D47" w:rsidP="00CC6D47"/>
    <w:p w:rsidR="00CC6D47" w:rsidRDefault="00CC6D47" w:rsidP="00CC6D47"/>
    <w:p w:rsidR="00CC6D47" w:rsidRDefault="00CC6D47" w:rsidP="00CC6D47"/>
    <w:p w:rsidR="00CC6D47" w:rsidRDefault="00CC6D47" w:rsidP="00CC6D47"/>
    <w:p w:rsidR="00CC6D47" w:rsidRDefault="00CC6D47" w:rsidP="00CC6D47"/>
    <w:p w:rsidR="00D14B97" w:rsidRDefault="00CC6D47" w:rsidP="00CC6D47">
      <w:r>
        <w:t xml:space="preserve">5. The average for the statistics exam was 75 and the standard deviation was 8. </w:t>
      </w:r>
      <w:proofErr w:type="spellStart"/>
      <w:r>
        <w:t>Andrey</w:t>
      </w:r>
      <w:proofErr w:type="spellEnd"/>
      <w:r>
        <w:t xml:space="preserve"> was told by the instructor that he scored 1.5 standard deviations below the mean. W</w:t>
      </w:r>
      <w:r w:rsidR="00D14B97">
        <w:t xml:space="preserve">hat was </w:t>
      </w:r>
      <w:proofErr w:type="spellStart"/>
      <w:r w:rsidR="00D14B97">
        <w:t>Andrey’s</w:t>
      </w:r>
      <w:proofErr w:type="spellEnd"/>
      <w:r w:rsidR="00D14B97">
        <w:t xml:space="preserve"> exam score</w:t>
      </w:r>
      <w:r>
        <w:t>?</w:t>
      </w:r>
    </w:p>
    <w:p w:rsidR="00D14B97" w:rsidRDefault="00D14B97" w:rsidP="00CC6D47"/>
    <w:p w:rsidR="00D14B97" w:rsidRDefault="00D14B97" w:rsidP="00CC6D47"/>
    <w:p w:rsidR="00D14B97" w:rsidRDefault="00D14B97" w:rsidP="00CC6D47"/>
    <w:p w:rsidR="00CC6D47" w:rsidRDefault="00CC6D47" w:rsidP="00CC6D47">
      <w:r>
        <w:t>6. On a statistic test the class mean was 63 and the standard deviation was 7 and for the biology test the mean was 23 and has a standard deviation of 3.9.</w:t>
      </w:r>
    </w:p>
    <w:p w:rsidR="00CC6D47" w:rsidRDefault="00CC6D47" w:rsidP="00CC6D47">
      <w:r>
        <w:t>a. Find the z-score for each score.</w:t>
      </w:r>
    </w:p>
    <w:p w:rsidR="00CC6D47" w:rsidRDefault="00CC6D47" w:rsidP="00CC6D47">
      <w:r>
        <w:t>b. Determine on which test the student had a better score.</w:t>
      </w:r>
    </w:p>
    <w:p w:rsidR="00CC6D47" w:rsidRDefault="00CC6D47" w:rsidP="00CC6D47">
      <w:r>
        <w:t>i. A student received a 73 on the statistics test and a 26 on the biology test.</w:t>
      </w:r>
    </w:p>
    <w:p w:rsidR="00CC6D47" w:rsidRDefault="00CC6D47" w:rsidP="00CC6D47"/>
    <w:p w:rsidR="00CC6D47" w:rsidRDefault="00CC6D47" w:rsidP="00CC6D47"/>
    <w:p w:rsidR="00CC6D47" w:rsidRDefault="00CC6D47" w:rsidP="00CC6D47">
      <w:r>
        <w:t>ii. A student gets a 60 on the statistics tests and a 20 on the biology test.</w:t>
      </w:r>
    </w:p>
    <w:p w:rsidR="00CC6D47" w:rsidRDefault="00CC6D47" w:rsidP="00CC6D47"/>
    <w:p w:rsidR="00CC6D47" w:rsidRDefault="00CC6D47" w:rsidP="00CC6D47"/>
    <w:p w:rsidR="00CC6D47" w:rsidRDefault="00CC6D47" w:rsidP="00CC6D47">
      <w:r>
        <w:t>iii. A student gets a 78 on the statistics test and a 29 on the biology test.</w:t>
      </w:r>
    </w:p>
    <w:p w:rsidR="00CC6D47" w:rsidRDefault="00CC6D47" w:rsidP="00CC6D47"/>
    <w:p w:rsidR="00CC6D47" w:rsidRDefault="00CC6D47" w:rsidP="00CC6D47"/>
    <w:p w:rsidR="00CC6D47" w:rsidRDefault="00CC6D47" w:rsidP="00CC6D47">
      <w:r>
        <w:t>iv. A student gets a 63 on the statistics test and a 23 on the biology test.</w:t>
      </w:r>
    </w:p>
    <w:p w:rsidR="00CC6D47" w:rsidRDefault="00CC6D47" w:rsidP="00CC6D47">
      <w:bookmarkStart w:id="0" w:name="_GoBack"/>
      <w:bookmarkEnd w:id="0"/>
      <w:r>
        <w:lastRenderedPageBreak/>
        <w:t>7. A pharmaceutical company wants to test a new cholesterol drug.  The average cholesterol of the target population is 200 mg and they have a standard deviation of 25 mg.  The company wished to test a sample of people who fall between 1.5 and 3 z-scores above the mean.  Into what range must a candidate’s cholesterol level be in order for the candidate to be included in the study?</w:t>
      </w:r>
    </w:p>
    <w:p w:rsidR="00CC6D47" w:rsidRDefault="00CC6D47" w:rsidP="00CC6D47"/>
    <w:p w:rsidR="00CC6D47" w:rsidRDefault="00CC6D47" w:rsidP="00CC6D47"/>
    <w:p w:rsidR="00CC6D47" w:rsidRDefault="00CC6D47" w:rsidP="00CC6D47"/>
    <w:p w:rsidR="00CC6D47" w:rsidRDefault="00CC6D47" w:rsidP="00CC6D47"/>
    <w:p w:rsidR="00CC6D47" w:rsidRDefault="00CC6D47" w:rsidP="00CC6D47"/>
    <w:p w:rsidR="00CC6D47" w:rsidRDefault="00CC6D47" w:rsidP="00CC6D47"/>
    <w:p w:rsidR="00CC6D47" w:rsidRDefault="00CC6D47" w:rsidP="00CC6D47">
      <w:r>
        <w:t>8. A manufacturer of bolts has a quality control policy that requires it to destroy any bolts that are more than 2 standard deviations from the mean.  The quality control engineer knows that the bolts coming off the assembly line have a mean length of 8cm with a standard deviation of 0.05 cm.  For what length will a bolt be destroyed?</w:t>
      </w:r>
    </w:p>
    <w:sectPr w:rsidR="00CC6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329"/>
    <w:multiLevelType w:val="hybridMultilevel"/>
    <w:tmpl w:val="5DA4B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47"/>
    <w:rsid w:val="00173F6B"/>
    <w:rsid w:val="002A42AA"/>
    <w:rsid w:val="005F7912"/>
    <w:rsid w:val="00C85B36"/>
    <w:rsid w:val="00CC6D47"/>
    <w:rsid w:val="00D1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59E42EE0.dotm</Template>
  <TotalTime>0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</dc:creator>
  <cp:lastModifiedBy>maxine.schnoor</cp:lastModifiedBy>
  <cp:revision>3</cp:revision>
  <cp:lastPrinted>2011-12-08T15:23:00Z</cp:lastPrinted>
  <dcterms:created xsi:type="dcterms:W3CDTF">2011-12-08T15:23:00Z</dcterms:created>
  <dcterms:modified xsi:type="dcterms:W3CDTF">2011-12-08T16:19:00Z</dcterms:modified>
</cp:coreProperties>
</file>