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E1469A">
      <w:pPr>
        <w:rPr>
          <w:lang w:val="en-CA"/>
        </w:rPr>
      </w:pPr>
      <w:r>
        <w:rPr>
          <w:lang w:val="en-CA"/>
        </w:rPr>
        <w:t>Graphing Radical Equations</w:t>
      </w:r>
    </w:p>
    <w:p w:rsidR="00E1469A" w:rsidRDefault="00E1469A">
      <w:pPr>
        <w:rPr>
          <w:lang w:val="en-CA"/>
        </w:rPr>
      </w:pPr>
    </w:p>
    <w:p w:rsidR="00E1469A" w:rsidRDefault="00E1469A">
      <w:pPr>
        <w:rPr>
          <w:lang w:val="en-CA"/>
        </w:rPr>
      </w:pPr>
      <w:r>
        <w:rPr>
          <w:lang w:val="en-CA"/>
        </w:rPr>
        <w:t xml:space="preserve">For each of the following, </w:t>
      </w:r>
    </w:p>
    <w:p w:rsidR="00E1469A" w:rsidRDefault="00E1469A" w:rsidP="00E146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Graph the equation</w:t>
      </w:r>
    </w:p>
    <w:p w:rsidR="00E1469A" w:rsidRDefault="00E1469A" w:rsidP="00E146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Indicate on the graph the starting point</w:t>
      </w:r>
    </w:p>
    <w:p w:rsidR="00E1469A" w:rsidRDefault="00E1469A" w:rsidP="00E146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Determine the Domain and Range for each equation</w:t>
      </w:r>
    </w:p>
    <w:p w:rsidR="00E1469A" w:rsidRDefault="00E1469A" w:rsidP="00E1469A">
      <w:pPr>
        <w:rPr>
          <w:lang w:val="en-CA"/>
        </w:rPr>
      </w:pPr>
    </w:p>
    <w:p w:rsidR="00E1469A" w:rsidRDefault="00E1469A" w:rsidP="00E1469A">
      <w:pPr>
        <w:rPr>
          <w:lang w:val="en-CA"/>
        </w:rPr>
      </w:pPr>
      <w:r w:rsidRPr="00E1469A">
        <w:rPr>
          <w:position w:val="-10"/>
          <w:lang w:val="en-CA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6.25pt;height:18.75pt" o:ole="">
            <v:imagedata r:id="rId6" o:title=""/>
          </v:shape>
          <o:OLEObject Type="Embed" ProgID="Equation.3" ShapeID="_x0000_i1028" DrawAspect="Content" ObjectID="_1383558139" r:id="rId7"/>
        </w:object>
      </w:r>
    </w:p>
    <w:p w:rsidR="00E1469A" w:rsidRDefault="00CF518D" w:rsidP="00E1469A">
      <w:pPr>
        <w:rPr>
          <w:lang w:val="en-CA"/>
        </w:rPr>
      </w:pPr>
      <w:r>
        <w:rPr>
          <w:noProof/>
        </w:rPr>
        <w:drawing>
          <wp:inline distT="0" distB="0" distL="0" distR="0" wp14:anchorId="3FB336B5" wp14:editId="067730C6">
            <wp:extent cx="2533650" cy="23910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9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9A" w:rsidRDefault="00E1469A" w:rsidP="00E1469A">
      <w:pPr>
        <w:rPr>
          <w:lang w:val="en-CA"/>
        </w:rPr>
      </w:pPr>
      <w:r w:rsidRPr="00E1469A">
        <w:rPr>
          <w:position w:val="-10"/>
          <w:lang w:val="en-CA"/>
        </w:rPr>
        <w:object w:dxaOrig="1200" w:dyaOrig="380">
          <v:shape id="_x0000_i1032" type="#_x0000_t75" style="width:60pt;height:18.75pt" o:ole="">
            <v:imagedata r:id="rId9" o:title=""/>
          </v:shape>
          <o:OLEObject Type="Embed" ProgID="Equation.3" ShapeID="_x0000_i1032" DrawAspect="Content" ObjectID="_1383558140" r:id="rId10"/>
        </w:object>
      </w:r>
    </w:p>
    <w:p w:rsidR="00E1469A" w:rsidRDefault="00CF518D" w:rsidP="00E1469A">
      <w:pPr>
        <w:rPr>
          <w:lang w:val="en-CA"/>
        </w:rPr>
      </w:pPr>
      <w:r>
        <w:rPr>
          <w:noProof/>
        </w:rPr>
        <w:drawing>
          <wp:inline distT="0" distB="0" distL="0" distR="0" wp14:anchorId="26BDC0E7" wp14:editId="4832A622">
            <wp:extent cx="2604035" cy="2457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403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9A" w:rsidRDefault="00E1469A" w:rsidP="00E1469A">
      <w:pPr>
        <w:rPr>
          <w:lang w:val="en-CA"/>
        </w:rPr>
      </w:pPr>
    </w:p>
    <w:p w:rsidR="00E1469A" w:rsidRDefault="00E1469A" w:rsidP="00E1469A">
      <w:pPr>
        <w:rPr>
          <w:lang w:val="en-CA"/>
        </w:rPr>
      </w:pPr>
      <w:r w:rsidRPr="00E1469A">
        <w:rPr>
          <w:position w:val="-10"/>
          <w:lang w:val="en-CA"/>
        </w:rPr>
        <w:object w:dxaOrig="1260" w:dyaOrig="380">
          <v:shape id="_x0000_i1036" type="#_x0000_t75" style="width:63pt;height:18.75pt" o:ole="">
            <v:imagedata r:id="rId11" o:title=""/>
          </v:shape>
          <o:OLEObject Type="Embed" ProgID="Equation.3" ShapeID="_x0000_i1036" DrawAspect="Content" ObjectID="_1383558141" r:id="rId12"/>
        </w:object>
      </w:r>
    </w:p>
    <w:p w:rsidR="00E1469A" w:rsidRDefault="00CF518D" w:rsidP="00E1469A">
      <w:pPr>
        <w:rPr>
          <w:lang w:val="en-CA"/>
        </w:rPr>
      </w:pPr>
      <w:r>
        <w:rPr>
          <w:noProof/>
        </w:rPr>
        <w:drawing>
          <wp:inline distT="0" distB="0" distL="0" distR="0" wp14:anchorId="240892E6" wp14:editId="0CF6CD74">
            <wp:extent cx="2876550" cy="2714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9A" w:rsidRDefault="00E1469A" w:rsidP="00E1469A">
      <w:pPr>
        <w:rPr>
          <w:lang w:val="en-CA"/>
        </w:rPr>
      </w:pPr>
      <w:r w:rsidRPr="00E1469A">
        <w:rPr>
          <w:position w:val="-12"/>
          <w:lang w:val="en-CA"/>
        </w:rPr>
        <w:object w:dxaOrig="1480" w:dyaOrig="400">
          <v:shape id="_x0000_i1045" type="#_x0000_t75" style="width:74.25pt;height:20.25pt" o:ole="">
            <v:imagedata r:id="rId13" o:title=""/>
          </v:shape>
          <o:OLEObject Type="Embed" ProgID="Equation.3" ShapeID="_x0000_i1045" DrawAspect="Content" ObjectID="_1383558142" r:id="rId14"/>
        </w:object>
      </w:r>
    </w:p>
    <w:p w:rsidR="00E1469A" w:rsidRDefault="00CF518D" w:rsidP="00E1469A">
      <w:pPr>
        <w:rPr>
          <w:lang w:val="en-CA"/>
        </w:rPr>
      </w:pPr>
      <w:r>
        <w:rPr>
          <w:noProof/>
        </w:rPr>
        <w:drawing>
          <wp:inline distT="0" distB="0" distL="0" distR="0" wp14:anchorId="0A9A074F" wp14:editId="5BE1A204">
            <wp:extent cx="2876550" cy="2714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8D" w:rsidRDefault="00CF518D" w:rsidP="00E1469A">
      <w:pPr>
        <w:rPr>
          <w:lang w:val="en-CA"/>
        </w:rPr>
      </w:pPr>
    </w:p>
    <w:p w:rsidR="00CF518D" w:rsidRDefault="00CF518D" w:rsidP="00E1469A">
      <w:pPr>
        <w:rPr>
          <w:lang w:val="en-CA"/>
        </w:rPr>
      </w:pPr>
    </w:p>
    <w:p w:rsidR="00CF518D" w:rsidRDefault="00CF518D" w:rsidP="00E1469A">
      <w:pPr>
        <w:rPr>
          <w:lang w:val="en-CA"/>
        </w:rPr>
      </w:pPr>
    </w:p>
    <w:p w:rsidR="00CF518D" w:rsidRDefault="00CF518D" w:rsidP="00E1469A">
      <w:pPr>
        <w:rPr>
          <w:lang w:val="en-CA"/>
        </w:rPr>
      </w:pPr>
    </w:p>
    <w:p w:rsidR="00CF518D" w:rsidRDefault="00CF518D" w:rsidP="00E1469A">
      <w:pPr>
        <w:rPr>
          <w:lang w:val="en-CA"/>
        </w:rPr>
      </w:pPr>
    </w:p>
    <w:p w:rsidR="00E1469A" w:rsidRDefault="00E1469A" w:rsidP="00E1469A">
      <w:pPr>
        <w:rPr>
          <w:lang w:val="en-CA"/>
        </w:rPr>
      </w:pPr>
      <w:r w:rsidRPr="00E1469A">
        <w:rPr>
          <w:position w:val="-10"/>
          <w:lang w:val="en-CA"/>
        </w:rPr>
        <w:object w:dxaOrig="1300" w:dyaOrig="380">
          <v:shape id="_x0000_i1046" type="#_x0000_t75" style="width:65.25pt;height:18.75pt" o:ole="">
            <v:imagedata r:id="rId15" o:title=""/>
          </v:shape>
          <o:OLEObject Type="Embed" ProgID="Equation.3" ShapeID="_x0000_i1046" DrawAspect="Content" ObjectID="_1383558143" r:id="rId16"/>
        </w:object>
      </w:r>
    </w:p>
    <w:p w:rsidR="00CF518D" w:rsidRDefault="00CF518D" w:rsidP="00E1469A">
      <w:pPr>
        <w:rPr>
          <w:lang w:val="en-CA"/>
        </w:rPr>
      </w:pPr>
    </w:p>
    <w:p w:rsidR="00CF518D" w:rsidRPr="00E1469A" w:rsidRDefault="00CF518D" w:rsidP="00E1469A">
      <w:pPr>
        <w:rPr>
          <w:lang w:val="en-CA"/>
        </w:rPr>
      </w:pPr>
      <w:r>
        <w:rPr>
          <w:noProof/>
        </w:rPr>
        <w:drawing>
          <wp:inline distT="0" distB="0" distL="0" distR="0" wp14:anchorId="5E82D819" wp14:editId="5CFAFF68">
            <wp:extent cx="2876550" cy="2714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18D" w:rsidRPr="00E1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1D9"/>
    <w:multiLevelType w:val="hybridMultilevel"/>
    <w:tmpl w:val="C2B4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A"/>
    <w:rsid w:val="00166C1D"/>
    <w:rsid w:val="00CF518D"/>
    <w:rsid w:val="00E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88A182DD.dotm</Template>
  <TotalTime>12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No. 67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maxine.schnoor</dc:creator>
  <cp:keywords/>
  <dc:description/>
  <cp:lastModifiedBy>maxine.schnoor</cp:lastModifiedBy>
  <cp:revision>2</cp:revision>
  <dcterms:created xsi:type="dcterms:W3CDTF">2011-11-23T19:44:00Z</dcterms:created>
  <dcterms:modified xsi:type="dcterms:W3CDTF">2011-11-23T19:56:00Z</dcterms:modified>
</cp:coreProperties>
</file>