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8" w:rsidRPr="003E5B4F" w:rsidRDefault="000E7ED8" w:rsidP="00FC0881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5B4F">
        <w:rPr>
          <w:rFonts w:ascii="Times New Roman" w:hAnsi="Times New Roman" w:cs="Times New Roman"/>
          <w:b/>
          <w:i/>
          <w:sz w:val="24"/>
          <w:szCs w:val="24"/>
          <w:u w:val="single"/>
        </w:rPr>
        <w:t>Relations and Functions Practice Questions</w:t>
      </w:r>
    </w:p>
    <w:p w:rsidR="00F46F78" w:rsidRPr="003E5B4F" w:rsidRDefault="004B37E5" w:rsidP="003E5B4F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3459707</wp:posOffset>
            </wp:positionH>
            <wp:positionV relativeFrom="paragraph">
              <wp:posOffset>34063</wp:posOffset>
            </wp:positionV>
            <wp:extent cx="2599899" cy="2599898"/>
            <wp:effectExtent l="19050" t="0" r="0" b="0"/>
            <wp:wrapTight wrapText="bothSides">
              <wp:wrapPolygon edited="0">
                <wp:start x="-158" y="0"/>
                <wp:lineTo x="-158" y="21366"/>
                <wp:lineTo x="21524" y="21366"/>
                <wp:lineTo x="21524" y="0"/>
                <wp:lineTo x="-158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99" cy="259989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CB" w:rsidRPr="003E5B4F" w:rsidRDefault="00F837BD" w:rsidP="00FC0881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81ACB"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The following distance-time graph represents the distance (in </w:t>
      </w:r>
      <w:proofErr w:type="spellStart"/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>kilometres</w:t>
      </w:r>
      <w:proofErr w:type="spellEnd"/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>) a person bicycled during a 50-min period. Describe a possible scenario.</w:t>
      </w:r>
    </w:p>
    <w:p w:rsidR="00681ACB" w:rsidRPr="003E5B4F" w:rsidRDefault="00681ACB" w:rsidP="00FC0881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ACB" w:rsidRPr="003E5B4F" w:rsidRDefault="00681ACB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ACB" w:rsidRPr="003E5B4F" w:rsidRDefault="00681ACB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FC0881">
      <w:pPr>
        <w:pStyle w:val="NL"/>
        <w:spacing w:before="0"/>
        <w:rPr>
          <w:sz w:val="24"/>
          <w:szCs w:val="24"/>
        </w:rPr>
      </w:pPr>
      <w:r w:rsidRPr="003E5B4F">
        <w:rPr>
          <w:sz w:val="24"/>
          <w:szCs w:val="24"/>
        </w:rPr>
        <w:t>2.</w:t>
      </w:r>
      <w:r w:rsidRPr="003E5B4F">
        <w:rPr>
          <w:sz w:val="24"/>
          <w:szCs w:val="24"/>
        </w:rPr>
        <w:tab/>
      </w:r>
      <w:r w:rsidRPr="003E5B4F">
        <w:rPr>
          <w:sz w:val="24"/>
          <w:szCs w:val="24"/>
        </w:rPr>
        <w:tab/>
        <w:t>The table of values shows the cost of movie tickets at a local theatre.</w:t>
      </w:r>
    </w:p>
    <w:p w:rsidR="004B37E5" w:rsidRPr="003E5B4F" w:rsidRDefault="004B37E5" w:rsidP="003E5B4F">
      <w:pPr>
        <w:pStyle w:val="NL"/>
        <w:spacing w:before="0"/>
        <w:ind w:left="1080"/>
        <w:rPr>
          <w:sz w:val="24"/>
          <w:szCs w:val="24"/>
        </w:rPr>
      </w:pPr>
    </w:p>
    <w:tbl>
      <w:tblPr>
        <w:tblW w:w="0" w:type="auto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358"/>
      </w:tblGrid>
      <w:tr w:rsidR="004B37E5" w:rsidRPr="003E5B4F" w:rsidTr="003E5B4F">
        <w:tc>
          <w:tcPr>
            <w:tcW w:w="1652" w:type="dxa"/>
            <w:shd w:val="clear" w:color="auto" w:fill="E6E6E6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 of Tickets</w:t>
            </w:r>
          </w:p>
        </w:tc>
        <w:tc>
          <w:tcPr>
            <w:tcW w:w="1358" w:type="dxa"/>
            <w:shd w:val="clear" w:color="auto" w:fill="E6E6E6"/>
            <w:vAlign w:val="bottom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Cost </w:t>
            </w:r>
          </w:p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($)</w:t>
            </w:r>
          </w:p>
        </w:tc>
      </w:tr>
      <w:tr w:rsidR="004B37E5" w:rsidRPr="003E5B4F" w:rsidTr="003E5B4F">
        <w:tc>
          <w:tcPr>
            <w:tcW w:w="1652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B37E5" w:rsidRPr="003E5B4F" w:rsidTr="003E5B4F">
        <w:tc>
          <w:tcPr>
            <w:tcW w:w="1652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B37E5" w:rsidRPr="003E5B4F" w:rsidTr="003E5B4F">
        <w:tc>
          <w:tcPr>
            <w:tcW w:w="1652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B37E5" w:rsidRPr="003E5B4F" w:rsidTr="003E5B4F">
        <w:tc>
          <w:tcPr>
            <w:tcW w:w="1652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4B37E5" w:rsidRPr="003E5B4F" w:rsidRDefault="004B37E5" w:rsidP="004B37E5">
            <w:pPr>
              <w:tabs>
                <w:tab w:val="left" w:pos="720"/>
                <w:tab w:val="left" w:pos="3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</w:tbl>
    <w:p w:rsidR="004B37E5" w:rsidRPr="003E5B4F" w:rsidRDefault="004B37E5" w:rsidP="00FC0881">
      <w:pPr>
        <w:pStyle w:val="LL"/>
        <w:numPr>
          <w:ilvl w:val="0"/>
          <w:numId w:val="27"/>
        </w:numPr>
        <w:rPr>
          <w:sz w:val="24"/>
          <w:szCs w:val="24"/>
        </w:rPr>
      </w:pPr>
      <w:r w:rsidRPr="003E5B4F">
        <w:rPr>
          <w:sz w:val="24"/>
          <w:szCs w:val="24"/>
        </w:rPr>
        <w:t>Is this a linear or non-linear relationship? Explain how you know.</w:t>
      </w:r>
    </w:p>
    <w:p w:rsidR="004B37E5" w:rsidRPr="003E5B4F" w:rsidRDefault="004B37E5" w:rsidP="00FC0881">
      <w:pPr>
        <w:pStyle w:val="LL"/>
        <w:numPr>
          <w:ilvl w:val="0"/>
          <w:numId w:val="27"/>
        </w:numPr>
        <w:rPr>
          <w:sz w:val="24"/>
          <w:szCs w:val="24"/>
        </w:rPr>
      </w:pPr>
      <w:r w:rsidRPr="003E5B4F">
        <w:rPr>
          <w:sz w:val="24"/>
          <w:szCs w:val="24"/>
        </w:rPr>
        <w:t>Assign a variable to represent each quantity in the relation. Which variable is the dependent variable and which is the independent variable?</w:t>
      </w:r>
    </w:p>
    <w:p w:rsidR="004B37E5" w:rsidRPr="003E5B4F" w:rsidRDefault="004B37E5" w:rsidP="00FC0881">
      <w:pPr>
        <w:pStyle w:val="LL"/>
        <w:numPr>
          <w:ilvl w:val="0"/>
          <w:numId w:val="27"/>
        </w:numPr>
        <w:rPr>
          <w:sz w:val="24"/>
          <w:szCs w:val="24"/>
        </w:rPr>
      </w:pPr>
      <w:r w:rsidRPr="003E5B4F">
        <w:rPr>
          <w:sz w:val="24"/>
          <w:szCs w:val="24"/>
        </w:rPr>
        <w:t>Are the data discrete or continuous? Explain how you know.</w:t>
      </w:r>
    </w:p>
    <w:p w:rsidR="004B37E5" w:rsidRPr="003E5B4F" w:rsidRDefault="004B37E5" w:rsidP="00FC0881">
      <w:pPr>
        <w:pStyle w:val="LL"/>
        <w:numPr>
          <w:ilvl w:val="0"/>
          <w:numId w:val="27"/>
        </w:numPr>
        <w:rPr>
          <w:sz w:val="24"/>
          <w:szCs w:val="24"/>
        </w:rPr>
      </w:pPr>
      <w:r w:rsidRPr="003E5B4F">
        <w:rPr>
          <w:sz w:val="24"/>
          <w:szCs w:val="24"/>
        </w:rPr>
        <w:t>Graph the data.</w:t>
      </w: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ACB" w:rsidRPr="003E5B4F" w:rsidRDefault="009C589D" w:rsidP="00FC0881">
      <w:pPr>
        <w:keepLines/>
        <w:tabs>
          <w:tab w:val="right" w:pos="-180"/>
          <w:tab w:val="left" w:pos="0"/>
          <w:tab w:val="left" w:pos="36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>Determine whether each relation is linear or non-linear. Explain your decision.</w:t>
      </w:r>
    </w:p>
    <w:p w:rsidR="00F837BD" w:rsidRPr="003E5B4F" w:rsidRDefault="009C589D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477672</wp:posOffset>
            </wp:positionH>
            <wp:positionV relativeFrom="paragraph">
              <wp:posOffset>102197</wp:posOffset>
            </wp:positionV>
            <wp:extent cx="1549021" cy="1549021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21" cy="15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89D" w:rsidRPr="003E5B4F" w:rsidRDefault="009C589D" w:rsidP="00FC0881">
      <w:pPr>
        <w:pStyle w:val="ListParagraph"/>
        <w:keepLines/>
        <w:numPr>
          <w:ilvl w:val="0"/>
          <w:numId w:val="2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80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</w:t>
      </w:r>
      <w:r w:rsidRPr="003E5B4F"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476250" cy="190500"/>
            <wp:effectExtent l="19050" t="0" r="0" b="0"/>
            <wp:docPr id="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>(c)   {(-2, 5), (1, 3), (4, 1), (10, -3)}</w:t>
      </w:r>
    </w:p>
    <w:p w:rsidR="00681ACB" w:rsidRPr="003E5B4F" w:rsidRDefault="00681ACB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7BD"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Pr="003E5B4F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E5" w:rsidRDefault="004B37E5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552A" w:rsidRDefault="00BC552A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0881" w:rsidRDefault="00FC0881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0881" w:rsidRPr="003E5B4F" w:rsidRDefault="00FC0881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ACB" w:rsidRPr="003E5B4F" w:rsidRDefault="00F77ECE" w:rsidP="00FC0881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 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>At the bowling alley Angela rented shoes for $3. It cost her $2.50 to bowl each game.</w:t>
      </w:r>
    </w:p>
    <w:p w:rsidR="009C589D" w:rsidRPr="003E5B4F" w:rsidRDefault="009C589D" w:rsidP="003E5B4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ACB" w:rsidRPr="003E5B4F" w:rsidRDefault="009C589D" w:rsidP="00FC0881">
      <w:pPr>
        <w:keepLines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Develop an equation that represents the cost of bowling. Use the </w:t>
      </w:r>
      <w:proofErr w:type="gramStart"/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form </w:t>
      </w:r>
      <w:proofErr w:type="gramEnd"/>
      <w:r w:rsidR="00681ACB" w:rsidRPr="003E5B4F">
        <w:rPr>
          <w:rFonts w:ascii="Times New Roman" w:hAnsi="Times New Roman" w:cs="Times New Roman"/>
          <w:noProof/>
          <w:color w:val="000000"/>
          <w:position w:val="-5"/>
          <w:sz w:val="24"/>
          <w:szCs w:val="24"/>
        </w:rPr>
        <w:drawing>
          <wp:inline distT="0" distB="0" distL="0" distR="0">
            <wp:extent cx="828675" cy="17145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="00681ACB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) is the total cost, and </w:t>
      </w:r>
      <w:r w:rsidR="00681ACB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x,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is the number of games bowled. </w:t>
      </w:r>
    </w:p>
    <w:p w:rsidR="009C589D" w:rsidRPr="003E5B4F" w:rsidRDefault="009C589D" w:rsidP="00FC0881">
      <w:pPr>
        <w:keepLines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ACB" w:rsidRPr="003E5B4F" w:rsidRDefault="009C589D" w:rsidP="00FC0881">
      <w:pPr>
        <w:keepLines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Is this relation a function? Explain.</w:t>
      </w:r>
    </w:p>
    <w:p w:rsidR="009C589D" w:rsidRPr="003E5B4F" w:rsidRDefault="009C589D" w:rsidP="00FC0881">
      <w:pPr>
        <w:keepLines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ACB" w:rsidRPr="003E5B4F" w:rsidRDefault="009C589D" w:rsidP="00FC0881">
      <w:pPr>
        <w:keepLines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 w:rsidR="00681ACB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How much did it cost Angela to bowl four games?</w:t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9C589D" w:rsidP="00FC08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5.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  <w:t xml:space="preserve">Give the domain and range of each graph.  Use words, interval notation, and set notation. </w:t>
      </w:r>
    </w:p>
    <w:p w:rsidR="00681ACB" w:rsidRPr="003E5B4F" w:rsidRDefault="009C589D" w:rsidP="00FC08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3130741</wp:posOffset>
            </wp:positionH>
            <wp:positionV relativeFrom="paragraph">
              <wp:posOffset>56885</wp:posOffset>
            </wp:positionV>
            <wp:extent cx="1441260" cy="1440143"/>
            <wp:effectExtent l="19050" t="0" r="6540" b="0"/>
            <wp:wrapNone/>
            <wp:docPr id="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02" cy="14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ACB"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715086</wp:posOffset>
            </wp:positionH>
            <wp:positionV relativeFrom="paragraph">
              <wp:posOffset>56885</wp:posOffset>
            </wp:positionV>
            <wp:extent cx="1400317" cy="1473958"/>
            <wp:effectExtent l="19050" t="0" r="9383" b="0"/>
            <wp:wrapNone/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17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a)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5B4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8051D1" w:rsidP="003E5B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left:0;text-align:left;margin-left:158.65pt;margin-top:12.4pt;width:1.05pt;height:6.4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32" style="position:absolute;left:0;text-align:left;margin-left:127.35pt;margin-top:12.75pt;width:.55pt;height:6.45pt;flip:x;z-index:251724800" o:connectortype="straight">
            <v:stroke endarrow="block"/>
          </v:shape>
        </w:pic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89D" w:rsidRPr="003E5B4F" w:rsidRDefault="009C589D" w:rsidP="00FC08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>c)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FC0881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   </w:t>
      </w: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553" cy="1607151"/>
            <wp:effectExtent l="19050" t="0" r="1497" b="0"/>
            <wp:docPr id="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72" cy="16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9D" w:rsidRPr="003E5B4F">
        <w:rPr>
          <w:rFonts w:ascii="Times New Roman" w:hAnsi="Times New Roman" w:cs="Times New Roman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sz w:val="24"/>
          <w:szCs w:val="24"/>
        </w:rPr>
        <w:tab/>
      </w:r>
      <w:r w:rsidR="00FC0881">
        <w:rPr>
          <w:rFonts w:ascii="Times New Roman" w:hAnsi="Times New Roman" w:cs="Times New Roman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9625" cy="1555899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1" cy="15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9D" w:rsidRPr="003E5B4F" w:rsidRDefault="009C589D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9C589D" w:rsidP="00FC0881">
      <w:pPr>
        <w:pStyle w:val="NoSpacing"/>
        <w:tabs>
          <w:tab w:val="left" w:pos="36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6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.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  <w:t>Determine whether or not each relation is a function.</w:t>
      </w:r>
    </w:p>
    <w:p w:rsidR="00F77ECE" w:rsidRDefault="00F77ECE" w:rsidP="00F77EC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ECE" w:rsidRDefault="00681ACB" w:rsidP="00FC0881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</w:rPr>
      </w:pPr>
      <w:r w:rsidRPr="00F77ECE">
        <w:rPr>
          <w:rFonts w:ascii="Times New Roman" w:eastAsia="Calibri" w:hAnsi="Times New Roman" w:cs="Times New Roman"/>
          <w:sz w:val="24"/>
          <w:szCs w:val="24"/>
        </w:rPr>
        <w:t>(2,5),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(4,3),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(6,1),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(8,-1),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(9,-2)</w:t>
      </w:r>
    </w:p>
    <w:p w:rsidR="00F77ECE" w:rsidRDefault="00F77ECE" w:rsidP="00F77ECE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F77ECE" w:rsidRDefault="00681ACB" w:rsidP="00FC0881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</w:rPr>
      </w:pPr>
      <w:r w:rsidRPr="00F77ECE">
        <w:rPr>
          <w:rFonts w:ascii="Times New Roman" w:eastAsia="Calibri" w:hAnsi="Times New Roman" w:cs="Times New Roman"/>
          <w:sz w:val="24"/>
          <w:szCs w:val="24"/>
        </w:rPr>
        <w:t>(3,2),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(5,6),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(6,8),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(3,-2),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(6,-4)</w:t>
      </w:r>
    </w:p>
    <w:p w:rsidR="00F77ECE" w:rsidRPr="00F77ECE" w:rsidRDefault="00F77ECE" w:rsidP="00FC0881">
      <w:pPr>
        <w:pStyle w:val="ListParagraph"/>
        <w:ind w:hanging="1080"/>
        <w:rPr>
          <w:rFonts w:ascii="Times New Roman" w:eastAsia="Calibri" w:hAnsi="Times New Roman" w:cs="Times New Roman"/>
          <w:sz w:val="24"/>
          <w:szCs w:val="24"/>
        </w:rPr>
      </w:pPr>
    </w:p>
    <w:p w:rsidR="00681ACB" w:rsidRPr="00F77ECE" w:rsidRDefault="00681ACB" w:rsidP="00FC0881">
      <w:pPr>
        <w:pStyle w:val="ListParagraph"/>
        <w:numPr>
          <w:ilvl w:val="0"/>
          <w:numId w:val="46"/>
        </w:numPr>
        <w:tabs>
          <w:tab w:val="left" w:pos="1080"/>
        </w:tabs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</w:rPr>
      </w:pPr>
      <w:r w:rsidRPr="00F77ECE">
        <w:rPr>
          <w:rFonts w:ascii="Times New Roman" w:eastAsia="Calibri" w:hAnsi="Times New Roman" w:cs="Times New Roman"/>
          <w:sz w:val="24"/>
          <w:szCs w:val="24"/>
        </w:rPr>
        <w:t>(8,1),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(7,1),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(-3,1),</w:t>
      </w:r>
      <w:r w:rsidRPr="00F77ECE">
        <w:rPr>
          <w:rFonts w:ascii="Times New Roman" w:hAnsi="Times New Roman" w:cs="Times New Roman"/>
          <w:sz w:val="24"/>
          <w:szCs w:val="24"/>
        </w:rPr>
        <w:t xml:space="preserve">  </w:t>
      </w:r>
      <w:r w:rsidRPr="00F77ECE">
        <w:rPr>
          <w:rFonts w:ascii="Times New Roman" w:eastAsia="Calibri" w:hAnsi="Times New Roman" w:cs="Times New Roman"/>
          <w:sz w:val="24"/>
          <w:szCs w:val="24"/>
        </w:rPr>
        <w:t>(-4,1)</w:t>
      </w:r>
    </w:p>
    <w:p w:rsidR="00681ACB" w:rsidRPr="003E5B4F" w:rsidRDefault="00681ACB" w:rsidP="003E5B4F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</w:rPr>
      </w:pPr>
    </w:p>
    <w:p w:rsidR="009C589D" w:rsidRPr="003E5B4F" w:rsidRDefault="009C589D" w:rsidP="003E5B4F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</w:rPr>
      </w:pPr>
    </w:p>
    <w:p w:rsidR="009C589D" w:rsidRDefault="009C589D" w:rsidP="003E5B4F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</w:rPr>
      </w:pPr>
    </w:p>
    <w:p w:rsidR="00FC0881" w:rsidRPr="003E5B4F" w:rsidRDefault="00FC0881" w:rsidP="003E5B4F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</w:rPr>
      </w:pPr>
    </w:p>
    <w:p w:rsidR="009C589D" w:rsidRPr="003E5B4F" w:rsidRDefault="009C589D" w:rsidP="003E5B4F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9C589D" w:rsidP="00FC088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F77ECE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>Determine whether or not each relation is a function.</w:t>
      </w:r>
      <w:r w:rsidRPr="003E5B4F">
        <w:rPr>
          <w:rFonts w:ascii="Times New Roman" w:hAnsi="Times New Roman" w:cs="Times New Roman"/>
          <w:sz w:val="24"/>
          <w:szCs w:val="24"/>
        </w:rPr>
        <w:t xml:space="preserve">  Explain your answer.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</w:p>
    <w:p w:rsidR="009C589D" w:rsidRPr="003E5B4F" w:rsidRDefault="009C589D" w:rsidP="003E5B4F">
      <w:pPr>
        <w:ind w:left="144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3383223</wp:posOffset>
            </wp:positionH>
            <wp:positionV relativeFrom="paragraph">
              <wp:posOffset>179582</wp:posOffset>
            </wp:positionV>
            <wp:extent cx="2498962" cy="1712794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62" cy="17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250825</wp:posOffset>
            </wp:positionV>
            <wp:extent cx="2041525" cy="1514475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CB" w:rsidRPr="003E5B4F" w:rsidRDefault="009C589D" w:rsidP="00F77EC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>a)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1ACB" w:rsidRPr="003E5B4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81ACB" w:rsidRPr="003E5B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589D" w:rsidRPr="003E5B4F" w:rsidRDefault="009C589D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589D" w:rsidRPr="003E5B4F" w:rsidRDefault="009C589D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589D" w:rsidRPr="003E5B4F" w:rsidRDefault="009C589D" w:rsidP="003E5B4F">
      <w:pPr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0" allowOverlap="1">
            <wp:simplePos x="0" y="0"/>
            <wp:positionH relativeFrom="column">
              <wp:posOffset>810260</wp:posOffset>
            </wp:positionH>
            <wp:positionV relativeFrom="paragraph">
              <wp:posOffset>615315</wp:posOffset>
            </wp:positionV>
            <wp:extent cx="2212340" cy="1576070"/>
            <wp:effectExtent l="19050" t="0" r="0" b="0"/>
            <wp:wrapTopAndBottom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CB" w:rsidRPr="003E5B4F" w:rsidRDefault="009C589D" w:rsidP="00F77ECE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3499229</wp:posOffset>
            </wp:positionH>
            <wp:positionV relativeFrom="paragraph">
              <wp:posOffset>120545</wp:posOffset>
            </wp:positionV>
            <wp:extent cx="2178240" cy="149443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0" cy="14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4F">
        <w:rPr>
          <w:rFonts w:ascii="Times New Roman" w:hAnsi="Times New Roman" w:cs="Times New Roman"/>
          <w:noProof/>
          <w:sz w:val="24"/>
          <w:szCs w:val="24"/>
        </w:rPr>
        <w:t>(c)</w:t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</w:r>
      <w:r w:rsidRPr="003E5B4F">
        <w:rPr>
          <w:rFonts w:ascii="Times New Roman" w:hAnsi="Times New Roman" w:cs="Times New Roman"/>
          <w:noProof/>
          <w:sz w:val="24"/>
          <w:szCs w:val="24"/>
        </w:rPr>
        <w:tab/>
        <w:t xml:space="preserve"> (</w:t>
      </w:r>
      <w:proofErr w:type="gramStart"/>
      <w:r w:rsidR="00681ACB" w:rsidRPr="003E5B4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681ACB" w:rsidRPr="003E5B4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81ACB" w:rsidRPr="003E5B4F" w:rsidRDefault="00681ACB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ACB" w:rsidRPr="003E5B4F" w:rsidRDefault="009C589D" w:rsidP="00FC088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8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.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1ACB" w:rsidRPr="003E5B4F">
        <w:rPr>
          <w:rFonts w:ascii="Times New Roman" w:hAnsi="Times New Roman" w:cs="Times New Roman"/>
          <w:sz w:val="24"/>
          <w:szCs w:val="24"/>
        </w:rPr>
        <w:t xml:space="preserve">If  </w:t>
      </w:r>
      <w:proofErr w:type="gramEnd"/>
      <w:r w:rsidR="00681ACB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6.1pt" o:ole="">
            <v:imagedata r:id="rId21" o:title=""/>
          </v:shape>
          <o:OLEObject Type="Embed" ProgID="Equation.DSMT4" ShapeID="_x0000_i1025" DrawAspect="Content" ObjectID="_1430894249" r:id="rId22"/>
        </w:object>
      </w:r>
      <w:r w:rsidR="00681ACB" w:rsidRPr="003E5B4F">
        <w:rPr>
          <w:rFonts w:ascii="Times New Roman" w:hAnsi="Times New Roman" w:cs="Times New Roman"/>
          <w:sz w:val="24"/>
          <w:szCs w:val="24"/>
        </w:rPr>
        <w:t>,  find:</w:t>
      </w:r>
    </w:p>
    <w:p w:rsidR="00681ACB" w:rsidRPr="003E5B4F" w:rsidRDefault="00FC0881" w:rsidP="00FC088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a)  </w:t>
      </w:r>
      <w:r w:rsidR="00681ACB" w:rsidRPr="003E5B4F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6" type="#_x0000_t75" style="width:27.4pt;height:19.9pt" o:ole="">
            <v:imagedata r:id="rId23" o:title=""/>
          </v:shape>
          <o:OLEObject Type="Embed" ProgID="Equation.DSMT4" ShapeID="_x0000_i1026" DrawAspect="Content" ObjectID="_1430894250" r:id="rId24"/>
        </w:objec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589D"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b)  </w:t>
      </w:r>
      <w:r w:rsidR="00681ACB" w:rsidRPr="003E5B4F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27" type="#_x0000_t75" style="width:33.3pt;height:19.9pt" o:ole="">
            <v:imagedata r:id="rId25" o:title=""/>
          </v:shape>
          <o:OLEObject Type="Embed" ProgID="Equation.DSMT4" ShapeID="_x0000_i1027" DrawAspect="Content" ObjectID="_1430894251" r:id="rId26"/>
        </w:objec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="00681ACB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681ACB" w:rsidRPr="003E5B4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8" type="#_x0000_t75" style="width:29.55pt;height:19.9pt" o:ole="">
            <v:imagedata r:id="rId27" o:title=""/>
          </v:shape>
          <o:OLEObject Type="Embed" ProgID="Equation.DSMT4" ShapeID="_x0000_i1028" DrawAspect="Content" ObjectID="_1430894252" r:id="rId28"/>
        </w:objec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681ACB" w:rsidRPr="003E5B4F">
        <w:rPr>
          <w:rFonts w:ascii="Times New Roman" w:hAnsi="Times New Roman" w:cs="Times New Roman"/>
          <w:sz w:val="24"/>
          <w:szCs w:val="24"/>
        </w:rPr>
        <w:tab/>
      </w:r>
      <w:r w:rsidR="009C589D" w:rsidRPr="003E5B4F">
        <w:rPr>
          <w:rFonts w:ascii="Times New Roman" w:hAnsi="Times New Roman" w:cs="Times New Roman"/>
          <w:sz w:val="24"/>
          <w:szCs w:val="24"/>
        </w:rPr>
        <w:t>(</w:t>
      </w:r>
      <w:r w:rsidR="00681ACB" w:rsidRPr="003E5B4F">
        <w:rPr>
          <w:rFonts w:ascii="Times New Roman" w:hAnsi="Times New Roman" w:cs="Times New Roman"/>
          <w:sz w:val="24"/>
          <w:szCs w:val="24"/>
        </w:rPr>
        <w:t xml:space="preserve">d)  </w:t>
      </w:r>
      <w:r w:rsidR="00681ACB" w:rsidRPr="003E5B4F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29" type="#_x0000_t75" style="width:45.15pt;height:19.9pt" o:ole="">
            <v:imagedata r:id="rId29" o:title=""/>
          </v:shape>
          <o:OLEObject Type="Embed" ProgID="Equation.DSMT4" ShapeID="_x0000_i1029" DrawAspect="Content" ObjectID="_1430894253" r:id="rId30"/>
        </w:object>
      </w:r>
    </w:p>
    <w:p w:rsidR="00681ACB" w:rsidRPr="003E5B4F" w:rsidRDefault="00681ACB" w:rsidP="00FC0881">
      <w:pPr>
        <w:pStyle w:val="BodyText"/>
        <w:ind w:left="360" w:hanging="360"/>
        <w:rPr>
          <w:rFonts w:ascii="Times New Roman" w:hAnsi="Times New Roman"/>
          <w:szCs w:val="24"/>
        </w:rPr>
      </w:pPr>
    </w:p>
    <w:p w:rsidR="00681ACB" w:rsidRPr="003E5B4F" w:rsidRDefault="009C589D" w:rsidP="00FC0881">
      <w:pPr>
        <w:pStyle w:val="BodyText"/>
        <w:tabs>
          <w:tab w:val="left" w:pos="720"/>
        </w:tabs>
        <w:ind w:left="360" w:hanging="360"/>
        <w:rPr>
          <w:rFonts w:ascii="Times New Roman" w:hAnsi="Times New Roman"/>
          <w:szCs w:val="24"/>
        </w:rPr>
      </w:pPr>
      <w:r w:rsidRPr="003E5B4F">
        <w:rPr>
          <w:rFonts w:ascii="Times New Roman" w:hAnsi="Times New Roman"/>
          <w:szCs w:val="24"/>
        </w:rPr>
        <w:t xml:space="preserve">9. </w:t>
      </w:r>
      <w:r w:rsidRPr="003E5B4F">
        <w:rPr>
          <w:rFonts w:ascii="Times New Roman" w:hAnsi="Times New Roman"/>
          <w:szCs w:val="24"/>
        </w:rPr>
        <w:tab/>
      </w:r>
      <w:r w:rsidR="00681ACB" w:rsidRPr="003E5B4F">
        <w:rPr>
          <w:rFonts w:ascii="Times New Roman" w:hAnsi="Times New Roman"/>
          <w:szCs w:val="24"/>
        </w:rPr>
        <w:t xml:space="preserve">Consider the function  </w:t>
      </w:r>
      <w:r w:rsidR="00681ACB" w:rsidRPr="003E5B4F">
        <w:rPr>
          <w:rFonts w:ascii="Times New Roman" w:hAnsi="Times New Roman"/>
          <w:position w:val="-24"/>
          <w:szCs w:val="24"/>
        </w:rPr>
        <w:object w:dxaOrig="1380" w:dyaOrig="620">
          <v:shape id="_x0000_i1030" type="#_x0000_t75" style="width:68.8pt;height:31.15pt" o:ole="">
            <v:imagedata r:id="rId31" o:title=""/>
          </v:shape>
          <o:OLEObject Type="Embed" ProgID="Equation.DSMT4" ShapeID="_x0000_i1030" DrawAspect="Content" ObjectID="_1430894254" r:id="rId32"/>
        </w:object>
      </w:r>
    </w:p>
    <w:p w:rsidR="00681ACB" w:rsidRPr="003E5B4F" w:rsidRDefault="00681ACB" w:rsidP="00FC0881">
      <w:pPr>
        <w:pStyle w:val="BodyText"/>
        <w:numPr>
          <w:ilvl w:val="0"/>
          <w:numId w:val="47"/>
        </w:numPr>
        <w:ind w:left="360" w:firstLine="0"/>
        <w:rPr>
          <w:rFonts w:ascii="Times New Roman" w:hAnsi="Times New Roman"/>
          <w:szCs w:val="24"/>
        </w:rPr>
      </w:pPr>
      <w:r w:rsidRPr="003E5B4F">
        <w:rPr>
          <w:rFonts w:ascii="Times New Roman" w:hAnsi="Times New Roman"/>
          <w:szCs w:val="24"/>
        </w:rPr>
        <w:t xml:space="preserve">What is the value </w:t>
      </w:r>
      <w:proofErr w:type="gramStart"/>
      <w:r w:rsidRPr="003E5B4F">
        <w:rPr>
          <w:rFonts w:ascii="Times New Roman" w:hAnsi="Times New Roman"/>
          <w:szCs w:val="24"/>
        </w:rPr>
        <w:t xml:space="preserve">of  </w:t>
      </w:r>
      <w:proofErr w:type="gramEnd"/>
      <w:r w:rsidR="009C589D" w:rsidRPr="003E5B4F">
        <w:rPr>
          <w:rFonts w:ascii="Times New Roman" w:hAnsi="Times New Roman"/>
          <w:position w:val="-14"/>
          <w:szCs w:val="24"/>
        </w:rPr>
        <w:object w:dxaOrig="580" w:dyaOrig="400">
          <v:shape id="_x0000_i1031" type="#_x0000_t75" style="width:29pt;height:19.9pt" o:ole="">
            <v:imagedata r:id="rId33" o:title=""/>
          </v:shape>
          <o:OLEObject Type="Embed" ProgID="Equation.DSMT4" ShapeID="_x0000_i1031" DrawAspect="Content" ObjectID="_1430894255" r:id="rId34"/>
        </w:object>
      </w:r>
      <w:r w:rsidR="009C589D" w:rsidRPr="003E5B4F">
        <w:rPr>
          <w:rFonts w:ascii="Times New Roman" w:hAnsi="Times New Roman"/>
          <w:szCs w:val="24"/>
        </w:rPr>
        <w:t>?</w:t>
      </w:r>
      <w:r w:rsidR="00850F56" w:rsidRPr="003E5B4F">
        <w:rPr>
          <w:rFonts w:ascii="Times New Roman" w:hAnsi="Times New Roman"/>
          <w:szCs w:val="24"/>
        </w:rPr>
        <w:tab/>
      </w:r>
      <w:r w:rsidR="00850F56" w:rsidRPr="003E5B4F">
        <w:rPr>
          <w:rFonts w:ascii="Times New Roman" w:hAnsi="Times New Roman"/>
          <w:szCs w:val="24"/>
        </w:rPr>
        <w:tab/>
        <w:t xml:space="preserve">(b) </w:t>
      </w:r>
      <w:r w:rsidRPr="003E5B4F">
        <w:rPr>
          <w:rFonts w:ascii="Times New Roman" w:hAnsi="Times New Roman"/>
          <w:szCs w:val="24"/>
        </w:rPr>
        <w:t xml:space="preserve">Determine  </w:t>
      </w:r>
      <w:r w:rsidRPr="003E5B4F">
        <w:rPr>
          <w:rFonts w:ascii="Times New Roman" w:hAnsi="Times New Roman"/>
          <w:i/>
          <w:szCs w:val="24"/>
        </w:rPr>
        <w:t>x</w:t>
      </w:r>
      <w:r w:rsidRPr="003E5B4F">
        <w:rPr>
          <w:rFonts w:ascii="Times New Roman" w:hAnsi="Times New Roman"/>
          <w:szCs w:val="24"/>
        </w:rPr>
        <w:t xml:space="preserve">  so that  </w:t>
      </w:r>
      <w:r w:rsidRPr="003E5B4F">
        <w:rPr>
          <w:rFonts w:ascii="Times New Roman" w:hAnsi="Times New Roman"/>
          <w:position w:val="-14"/>
          <w:szCs w:val="24"/>
        </w:rPr>
        <w:object w:dxaOrig="920" w:dyaOrig="400">
          <v:shape id="_x0000_i1032" type="#_x0000_t75" style="width:46.2pt;height:19.9pt" o:ole="">
            <v:imagedata r:id="rId35" o:title=""/>
          </v:shape>
          <o:OLEObject Type="Embed" ProgID="Equation.DSMT4" ShapeID="_x0000_i1032" DrawAspect="Content" ObjectID="_1430894256" r:id="rId36"/>
        </w:object>
      </w:r>
    </w:p>
    <w:p w:rsidR="00850F56" w:rsidRPr="003E5B4F" w:rsidRDefault="00850F56" w:rsidP="00FC0881">
      <w:pPr>
        <w:pStyle w:val="BodyText"/>
        <w:ind w:left="360" w:hanging="360"/>
        <w:rPr>
          <w:rFonts w:ascii="Times New Roman" w:hAnsi="Times New Roman"/>
          <w:szCs w:val="24"/>
        </w:rPr>
      </w:pPr>
    </w:p>
    <w:p w:rsidR="00681ACB" w:rsidRPr="003E5B4F" w:rsidRDefault="00681ACB" w:rsidP="00FC0881">
      <w:pPr>
        <w:pStyle w:val="BodyText"/>
        <w:ind w:left="360" w:hanging="360"/>
        <w:rPr>
          <w:rFonts w:ascii="Times New Roman" w:hAnsi="Times New Roman"/>
          <w:szCs w:val="24"/>
        </w:rPr>
      </w:pPr>
    </w:p>
    <w:p w:rsidR="00681ACB" w:rsidRPr="003E5B4F" w:rsidRDefault="009C589D" w:rsidP="00FC0881">
      <w:pPr>
        <w:pStyle w:val="BodyText"/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3E5B4F">
        <w:rPr>
          <w:rFonts w:ascii="Times New Roman" w:hAnsi="Times New Roman"/>
          <w:szCs w:val="24"/>
        </w:rPr>
        <w:t xml:space="preserve">10. </w:t>
      </w:r>
      <w:r w:rsidR="00681ACB" w:rsidRPr="003E5B4F">
        <w:rPr>
          <w:rFonts w:ascii="Times New Roman" w:hAnsi="Times New Roman"/>
          <w:szCs w:val="24"/>
        </w:rPr>
        <w:t>A typical adult dosage for an antihistamin</w:t>
      </w:r>
      <w:r w:rsidRPr="003E5B4F">
        <w:rPr>
          <w:rFonts w:ascii="Times New Roman" w:hAnsi="Times New Roman"/>
          <w:szCs w:val="24"/>
        </w:rPr>
        <w:t xml:space="preserve">e </w:t>
      </w:r>
      <w:proofErr w:type="gramStart"/>
      <w:r w:rsidRPr="003E5B4F">
        <w:rPr>
          <w:rFonts w:ascii="Times New Roman" w:hAnsi="Times New Roman"/>
          <w:szCs w:val="24"/>
        </w:rPr>
        <w:t>is  24</w:t>
      </w:r>
      <w:proofErr w:type="gramEnd"/>
      <w:r w:rsidRPr="003E5B4F">
        <w:rPr>
          <w:rFonts w:ascii="Times New Roman" w:hAnsi="Times New Roman"/>
          <w:szCs w:val="24"/>
        </w:rPr>
        <w:t xml:space="preserve"> mg.  Young’s rule for </w:t>
      </w:r>
      <w:r w:rsidR="00681ACB" w:rsidRPr="003E5B4F">
        <w:rPr>
          <w:rFonts w:ascii="Times New Roman" w:hAnsi="Times New Roman"/>
          <w:szCs w:val="24"/>
        </w:rPr>
        <w:t xml:space="preserve">determining the dosage size  </w:t>
      </w:r>
      <w:r w:rsidR="00681ACB" w:rsidRPr="003E5B4F">
        <w:rPr>
          <w:rFonts w:ascii="Times New Roman" w:hAnsi="Times New Roman"/>
          <w:position w:val="-14"/>
          <w:szCs w:val="24"/>
        </w:rPr>
        <w:object w:dxaOrig="520" w:dyaOrig="400">
          <v:shape id="_x0000_i1033" type="#_x0000_t75" style="width:25.8pt;height:19.9pt" o:ole="">
            <v:imagedata r:id="rId37" o:title=""/>
          </v:shape>
          <o:OLEObject Type="Embed" ProgID="Equation.DSMT4" ShapeID="_x0000_i1033" DrawAspect="Content" ObjectID="_1430894257" r:id="rId38"/>
        </w:object>
      </w:r>
      <w:r w:rsidR="00681ACB" w:rsidRPr="003E5B4F">
        <w:rPr>
          <w:rFonts w:ascii="Times New Roman" w:hAnsi="Times New Roman"/>
          <w:szCs w:val="24"/>
        </w:rPr>
        <w:t xml:space="preserve">  for a typical child of </w:t>
      </w:r>
      <w:proofErr w:type="gramStart"/>
      <w:r w:rsidR="00681ACB" w:rsidRPr="003E5B4F">
        <w:rPr>
          <w:rFonts w:ascii="Times New Roman" w:hAnsi="Times New Roman"/>
          <w:szCs w:val="24"/>
        </w:rPr>
        <w:t xml:space="preserve">age  </w:t>
      </w:r>
      <w:r w:rsidR="00681ACB" w:rsidRPr="003E5B4F">
        <w:rPr>
          <w:rFonts w:ascii="Times New Roman" w:hAnsi="Times New Roman"/>
          <w:i/>
          <w:szCs w:val="24"/>
        </w:rPr>
        <w:t>a</w:t>
      </w:r>
      <w:proofErr w:type="gramEnd"/>
      <w:r w:rsidR="00681ACB" w:rsidRPr="003E5B4F">
        <w:rPr>
          <w:rFonts w:ascii="Times New Roman" w:hAnsi="Times New Roman"/>
          <w:szCs w:val="24"/>
        </w:rPr>
        <w:t xml:space="preserve">  is  </w:t>
      </w:r>
      <w:r w:rsidR="00681ACB" w:rsidRPr="003E5B4F">
        <w:rPr>
          <w:rFonts w:ascii="Times New Roman" w:hAnsi="Times New Roman"/>
          <w:position w:val="-24"/>
          <w:szCs w:val="24"/>
        </w:rPr>
        <w:object w:dxaOrig="1359" w:dyaOrig="620">
          <v:shape id="_x0000_i1034" type="#_x0000_t75" style="width:67.7pt;height:31.15pt" o:ole="">
            <v:imagedata r:id="rId39" o:title=""/>
          </v:shape>
          <o:OLEObject Type="Embed" ProgID="Equation.DSMT4" ShapeID="_x0000_i1034" DrawAspect="Content" ObjectID="_1430894258" r:id="rId40"/>
        </w:object>
      </w:r>
      <w:r w:rsidR="00681ACB" w:rsidRPr="003E5B4F">
        <w:rPr>
          <w:rFonts w:ascii="Times New Roman" w:hAnsi="Times New Roman"/>
          <w:szCs w:val="24"/>
        </w:rPr>
        <w:t>.</w:t>
      </w:r>
      <w:r w:rsidRPr="003E5B4F">
        <w:rPr>
          <w:rFonts w:ascii="Times New Roman" w:hAnsi="Times New Roman"/>
          <w:szCs w:val="24"/>
        </w:rPr>
        <w:t xml:space="preserve">  </w:t>
      </w:r>
      <w:r w:rsidR="00681ACB" w:rsidRPr="003E5B4F">
        <w:rPr>
          <w:rFonts w:ascii="Times New Roman" w:hAnsi="Times New Roman"/>
          <w:szCs w:val="24"/>
        </w:rPr>
        <w:t xml:space="preserve">What should the dosage be for a </w:t>
      </w:r>
      <w:proofErr w:type="gramStart"/>
      <w:r w:rsidR="00681ACB" w:rsidRPr="003E5B4F">
        <w:rPr>
          <w:rFonts w:ascii="Times New Roman" w:hAnsi="Times New Roman"/>
          <w:szCs w:val="24"/>
        </w:rPr>
        <w:t>typical  8</w:t>
      </w:r>
      <w:proofErr w:type="gramEnd"/>
      <w:r w:rsidR="00681ACB" w:rsidRPr="003E5B4F">
        <w:rPr>
          <w:rFonts w:ascii="Times New Roman" w:hAnsi="Times New Roman"/>
          <w:szCs w:val="24"/>
        </w:rPr>
        <w:t>-year-old  child?</w:t>
      </w:r>
    </w:p>
    <w:p w:rsidR="00681ACB" w:rsidRPr="003E5B4F" w:rsidRDefault="00681ACB" w:rsidP="003E5B4F">
      <w:pPr>
        <w:pStyle w:val="BodyText"/>
        <w:ind w:left="720"/>
        <w:rPr>
          <w:rFonts w:ascii="Times New Roman" w:hAnsi="Times New Roman"/>
          <w:szCs w:val="24"/>
        </w:rPr>
      </w:pPr>
    </w:p>
    <w:p w:rsidR="00681ACB" w:rsidRPr="003E5B4F" w:rsidRDefault="00681ACB" w:rsidP="003E5B4F">
      <w:pPr>
        <w:pStyle w:val="BodyText"/>
        <w:ind w:left="720"/>
        <w:rPr>
          <w:rFonts w:ascii="Times New Roman" w:hAnsi="Times New Roman"/>
          <w:szCs w:val="24"/>
        </w:rPr>
      </w:pPr>
    </w:p>
    <w:p w:rsidR="00681ACB" w:rsidRPr="003E5B4F" w:rsidRDefault="00681ACB" w:rsidP="003E5B4F">
      <w:pPr>
        <w:pStyle w:val="BodyText"/>
        <w:ind w:left="720"/>
        <w:rPr>
          <w:rFonts w:ascii="Times New Roman" w:hAnsi="Times New Roman"/>
          <w:szCs w:val="24"/>
        </w:rPr>
      </w:pPr>
    </w:p>
    <w:p w:rsidR="009C589D" w:rsidRPr="003E5B4F" w:rsidRDefault="009C589D" w:rsidP="003E5B4F">
      <w:pPr>
        <w:pStyle w:val="BodyText"/>
        <w:ind w:left="720"/>
        <w:rPr>
          <w:rFonts w:ascii="Times New Roman" w:hAnsi="Times New Roman"/>
          <w:szCs w:val="24"/>
        </w:rPr>
      </w:pPr>
    </w:p>
    <w:p w:rsidR="009C589D" w:rsidRPr="003E5B4F" w:rsidRDefault="009C589D" w:rsidP="003E5B4F">
      <w:pPr>
        <w:pStyle w:val="BodyText"/>
        <w:ind w:left="720"/>
        <w:rPr>
          <w:rFonts w:ascii="Times New Roman" w:hAnsi="Times New Roman"/>
          <w:szCs w:val="24"/>
        </w:rPr>
      </w:pPr>
    </w:p>
    <w:p w:rsidR="00F46F78" w:rsidRPr="003E5B4F" w:rsidRDefault="00F46F78" w:rsidP="003E5B4F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51D1" w:rsidRPr="00F77ECE" w:rsidRDefault="008051D1" w:rsidP="008051D1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Relations &amp; </w:t>
      </w:r>
      <w:r w:rsidRPr="00F77ECE">
        <w:rPr>
          <w:rFonts w:ascii="Times New Roman" w:hAnsi="Times New Roman" w:cs="Times New Roman"/>
          <w:b/>
          <w:i/>
          <w:sz w:val="24"/>
          <w:szCs w:val="24"/>
          <w:u w:val="single"/>
        </w:rPr>
        <w:t>Functions Practice Answer Key</w:t>
      </w: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8051D1" w:rsidRPr="007A725F" w:rsidRDefault="008051D1" w:rsidP="008051D1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 </w:t>
      </w:r>
      <w:r w:rsidRPr="007A725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Answers will vary - </w:t>
      </w:r>
      <w:r>
        <w:rPr>
          <w:rFonts w:ascii="Times New Roman" w:hAnsi="Times New Roman" w:cs="Times New Roman"/>
          <w:color w:val="000000"/>
          <w:sz w:val="20"/>
          <w:szCs w:val="20"/>
        </w:rPr>
        <w:t>For Example:</w:t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color w:val="000000"/>
          <w:sz w:val="20"/>
          <w:szCs w:val="20"/>
        </w:rPr>
        <w:t>A cyclist biked away from the starting point at a constant rate for the first 15 min. For the next 15 min, the cyclist pedaled at an increased constant rate. The cyclist then turned around and travelled at a constant speed, returning to the starting point.</w:t>
      </w: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A725F">
        <w:rPr>
          <w:rFonts w:ascii="Times New Roman" w:hAnsi="Times New Roman" w:cs="Times New Roman"/>
          <w:b/>
          <w:sz w:val="20"/>
          <w:szCs w:val="20"/>
        </w:rPr>
        <w:tab/>
        <w:t>(</w:t>
      </w:r>
      <w:proofErr w:type="gramStart"/>
      <w:r w:rsidRPr="007A725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7A725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7A725F">
        <w:rPr>
          <w:rFonts w:ascii="Times New Roman" w:hAnsi="Times New Roman" w:cs="Times New Roman"/>
          <w:sz w:val="20"/>
          <w:szCs w:val="20"/>
        </w:rPr>
        <w:t>Linear Relation – dependent values increase at a constant rate of 12 for every increase in the independent value.</w:t>
      </w: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b/>
          <w:sz w:val="20"/>
          <w:szCs w:val="20"/>
        </w:rPr>
        <w:tab/>
        <w:t xml:space="preserve">(b) 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n</w:t>
      </w:r>
      <w:proofErr w:type="gramEnd"/>
      <w:r w:rsidRPr="007A72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>=</w:t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 xml:space="preserve">number of tickets (Independent variable); </w:t>
      </w:r>
      <w:r w:rsidRPr="007A725F">
        <w:rPr>
          <w:rFonts w:ascii="Times New Roman" w:hAnsi="Times New Roman" w:cs="Times New Roman"/>
          <w:i/>
          <w:sz w:val="20"/>
          <w:szCs w:val="20"/>
        </w:rPr>
        <w:t>C</w:t>
      </w:r>
      <w:r w:rsidRPr="007A725F">
        <w:rPr>
          <w:rFonts w:ascii="Times New Roman" w:hAnsi="Times New Roman" w:cs="Times New Roman"/>
          <w:sz w:val="20"/>
          <w:szCs w:val="20"/>
        </w:rPr>
        <w:t xml:space="preserve"> = Cost (Dependent Variable)</w:t>
      </w:r>
    </w:p>
    <w:p w:rsidR="008051D1" w:rsidRPr="007A725F" w:rsidRDefault="008051D1" w:rsidP="008051D1">
      <w:pPr>
        <w:tabs>
          <w:tab w:val="left" w:pos="36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ab/>
        <w:t xml:space="preserve">(c)  </w:t>
      </w:r>
      <w:r w:rsidRPr="007A725F">
        <w:rPr>
          <w:rFonts w:ascii="Times New Roman" w:hAnsi="Times New Roman" w:cs="Times New Roman"/>
          <w:sz w:val="20"/>
          <w:szCs w:val="20"/>
        </w:rPr>
        <w:t>Data is discrete- independent values must be whole numbers greater than 0.</w:t>
      </w:r>
    </w:p>
    <w:p w:rsidR="008051D1" w:rsidRPr="007A725F" w:rsidRDefault="008051D1" w:rsidP="008051D1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7A725F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27872" behindDoc="1" locked="0" layoutInCell="1" allowOverlap="1" wp14:anchorId="38FB2205" wp14:editId="1554DD54">
            <wp:simplePos x="0" y="0"/>
            <wp:positionH relativeFrom="column">
              <wp:posOffset>326125</wp:posOffset>
            </wp:positionH>
            <wp:positionV relativeFrom="paragraph">
              <wp:posOffset>22443</wp:posOffset>
            </wp:positionV>
            <wp:extent cx="1297959" cy="1267259"/>
            <wp:effectExtent l="19050" t="0" r="0" b="0"/>
            <wp:wrapNone/>
            <wp:docPr id="2" name="Picture 13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[image]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7876" r="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7" cy="126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(d) </w:t>
      </w:r>
    </w:p>
    <w:p w:rsidR="008051D1" w:rsidRPr="007A725F" w:rsidRDefault="008051D1" w:rsidP="008051D1">
      <w:pPr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b/>
          <w:sz w:val="20"/>
          <w:szCs w:val="20"/>
        </w:rPr>
        <w:tab/>
      </w: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051D1" w:rsidRPr="007A725F" w:rsidRDefault="008051D1" w:rsidP="008051D1">
      <w:pPr>
        <w:tabs>
          <w:tab w:val="left" w:pos="72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 3. (</w:t>
      </w:r>
      <w:proofErr w:type="gramStart"/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This is a linear relation. </w:t>
      </w:r>
      <w:proofErr w:type="gram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With each increase of 1 in the independent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, the dependent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y,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increases by 2.</w:t>
      </w:r>
      <w:proofErr w:type="gramEnd"/>
    </w:p>
    <w:p w:rsidR="008051D1" w:rsidRPr="007A725F" w:rsidRDefault="008051D1" w:rsidP="008051D1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40" w:hanging="117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(b)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This is a non-linear </w:t>
      </w:r>
      <w:proofErr w:type="spell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>relation.With</w:t>
      </w:r>
      <w:proofErr w:type="spellEnd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each increase of 1 in the independent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, the</w:t>
      </w:r>
    </w:p>
    <w:p w:rsidR="008051D1" w:rsidRPr="007A725F" w:rsidRDefault="008051D1" w:rsidP="008051D1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40" w:hanging="117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>dependent</w:t>
      </w:r>
      <w:proofErr w:type="gramEnd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A,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does not increase by the same amount. It increases by the square</w:t>
      </w:r>
    </w:p>
    <w:p w:rsidR="008051D1" w:rsidRPr="007A725F" w:rsidRDefault="008051D1" w:rsidP="008051D1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40" w:hanging="117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the increase in </w:t>
      </w:r>
      <w:r w:rsidRPr="007A725F">
        <w:rPr>
          <w:rFonts w:ascii="Times New Roman" w:hAnsi="Times New Roman" w:cs="Times New Roman"/>
          <w:noProof/>
          <w:color w:val="000000"/>
          <w:position w:val="-2"/>
          <w:sz w:val="20"/>
          <w:szCs w:val="20"/>
        </w:rPr>
        <w:drawing>
          <wp:inline distT="0" distB="0" distL="0" distR="0" wp14:anchorId="73BBAC3D" wp14:editId="01CBA05E">
            <wp:extent cx="123825" cy="190500"/>
            <wp:effectExtent l="19050" t="0" r="9525" b="0"/>
            <wp:docPr id="9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(c)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This is a linear relation. </w:t>
      </w:r>
      <w:proofErr w:type="gram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With each increase of 3 in the independent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, the dependent variable,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y,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decreases by 2.</w:t>
      </w:r>
      <w:proofErr w:type="gramEnd"/>
    </w:p>
    <w:p w:rsidR="008051D1" w:rsidRPr="007A725F" w:rsidRDefault="008051D1" w:rsidP="008051D1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7A725F">
        <w:rPr>
          <w:rFonts w:ascii="Times New Roman" w:hAnsi="Times New Roman" w:cs="Times New Roman"/>
          <w:b/>
          <w:sz w:val="20"/>
          <w:szCs w:val="20"/>
        </w:rPr>
        <w:tab/>
        <w:t>(a)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gramEnd"/>
      <w:r w:rsidRPr="007A725F">
        <w:rPr>
          <w:rFonts w:ascii="Times New Roman" w:hAnsi="Times New Roman" w:cs="Times New Roman"/>
          <w:noProof/>
          <w:color w:val="000000"/>
          <w:position w:val="-5"/>
          <w:sz w:val="20"/>
          <w:szCs w:val="20"/>
        </w:rPr>
        <w:drawing>
          <wp:inline distT="0" distB="0" distL="0" distR="0" wp14:anchorId="7BD3E187" wp14:editId="0A7FFEC5">
            <wp:extent cx="828675" cy="171450"/>
            <wp:effectExtent l="19050" t="0" r="9525" b="0"/>
            <wp:docPr id="10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, the fixed cost is $3, so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= 3.  The slope is the rate per game, so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= 2.</w:t>
      </w:r>
      <w:r w:rsidRPr="007A725F">
        <w:rPr>
          <w:rFonts w:ascii="Times New Roman" w:hAnsi="Times New Roman" w:cs="Times New Roman"/>
          <w:noProof/>
          <w:color w:val="000000"/>
          <w:position w:val="-5"/>
          <w:sz w:val="20"/>
          <w:szCs w:val="20"/>
        </w:rPr>
        <w:drawing>
          <wp:inline distT="0" distB="0" distL="0" distR="0" wp14:anchorId="6B5D863C" wp14:editId="7DF38E40">
            <wp:extent cx="779344" cy="146127"/>
            <wp:effectExtent l="19050" t="0" r="1706" b="0"/>
            <wp:docPr id="19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41" cy="14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(b)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Yes, this is a function because for every value of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there is only one corresponding value for 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(c)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A725F">
        <w:rPr>
          <w:rFonts w:ascii="Times New Roman" w:hAnsi="Times New Roman" w:cs="Times New Roman"/>
          <w:color w:val="000000"/>
          <w:sz w:val="20"/>
          <w:szCs w:val="20"/>
        </w:rPr>
        <w:t>4) = 2.5(4) + 3</w:t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A725F">
        <w:rPr>
          <w:rFonts w:ascii="Times New Roman" w:hAnsi="Times New Roman" w:cs="Times New Roman"/>
          <w:color w:val="000000"/>
          <w:sz w:val="20"/>
          <w:szCs w:val="20"/>
        </w:rPr>
        <w:t>4) = 10 + 3</w:t>
      </w:r>
    </w:p>
    <w:p w:rsidR="008051D1" w:rsidRPr="007A725F" w:rsidRDefault="008051D1" w:rsidP="008051D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A72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A725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A725F">
        <w:rPr>
          <w:rFonts w:ascii="Times New Roman" w:hAnsi="Times New Roman" w:cs="Times New Roman"/>
          <w:color w:val="000000"/>
          <w:sz w:val="20"/>
          <w:szCs w:val="20"/>
        </w:rPr>
        <w:t>4) = 13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</w:t>
      </w:r>
      <w:r w:rsidRPr="007A725F">
        <w:rPr>
          <w:rFonts w:ascii="Times New Roman" w:hAnsi="Times New Roman" w:cs="Times New Roman"/>
          <w:color w:val="000000"/>
          <w:sz w:val="20"/>
          <w:szCs w:val="20"/>
        </w:rPr>
        <w:t>he cost to bowl four games is $13.</w:t>
      </w:r>
    </w:p>
    <w:p w:rsidR="008051D1" w:rsidRPr="007A725F" w:rsidRDefault="008051D1" w:rsidP="008051D1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>5.   (</w:t>
      </w:r>
      <w:proofErr w:type="gramStart"/>
      <w:r w:rsidRPr="007A725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7A725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7A725F">
        <w:rPr>
          <w:rFonts w:ascii="Times New Roman" w:hAnsi="Times New Roman" w:cs="Times New Roman"/>
          <w:i/>
          <w:sz w:val="20"/>
          <w:szCs w:val="20"/>
        </w:rPr>
        <w:t>Domain</w:t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A725F">
        <w:rPr>
          <w:rFonts w:ascii="Times New Roman" w:hAnsi="Times New Roman" w:cs="Times New Roman"/>
          <w:i/>
          <w:sz w:val="20"/>
          <w:szCs w:val="20"/>
        </w:rPr>
        <w:t>x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 xml:space="preserve">Interval: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720" w:dyaOrig="340">
          <v:shape id="_x0000_i1170" type="#_x0000_t75" style="width:36pt;height:17.2pt" o:ole="">
            <v:imagedata r:id="rId44" o:title=""/>
          </v:shape>
          <o:OLEObject Type="Embed" ProgID="Equation.DSMT4" ShapeID="_x0000_i1170" DrawAspect="Content" ObjectID="_1430894259" r:id="rId45"/>
        </w:object>
      </w:r>
      <w:r w:rsidRPr="007A725F">
        <w:rPr>
          <w:rFonts w:ascii="Times New Roman" w:hAnsi="Times New Roman" w:cs="Times New Roman"/>
          <w:position w:val="-4"/>
          <w:sz w:val="20"/>
          <w:szCs w:val="20"/>
        </w:rPr>
        <w:object w:dxaOrig="180" w:dyaOrig="279">
          <v:shape id="_x0000_i1171" type="#_x0000_t75" style="width:9.15pt;height:13.95pt" o:ole="">
            <v:imagedata r:id="rId46" o:title=""/>
          </v:shape>
          <o:OLEObject Type="Embed" ProgID="Equation.DSMT4" ShapeID="_x0000_i1171" DrawAspect="Content" ObjectID="_1430894260" r:id="rId47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 xml:space="preserve">Set: 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900" w:dyaOrig="340">
          <v:shape id="_x0000_i1172" type="#_x0000_t75" style="width:45.15pt;height:17.2pt" o:ole="">
            <v:imagedata r:id="rId48" o:title=""/>
          </v:shape>
          <o:OLEObject Type="Embed" ProgID="Equation.DSMT4" ShapeID="_x0000_i1172" DrawAspect="Content" ObjectID="_1430894261" r:id="rId49"/>
        </w:objec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i/>
          <w:sz w:val="20"/>
          <w:szCs w:val="20"/>
        </w:rPr>
        <w:t>Range</w:t>
      </w:r>
      <w:r w:rsidRPr="007A725F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a less than or equal to  -1  and  </w:t>
      </w:r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>Interval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780" w:dyaOrig="340">
          <v:shape id="_x0000_i1173" type="#_x0000_t75" style="width:39.2pt;height:17.2pt" o:ole="">
            <v:imagedata r:id="rId50" o:title=""/>
          </v:shape>
          <o:OLEObject Type="Embed" ProgID="Equation.DSMT4" ShapeID="_x0000_i1173" DrawAspect="Content" ObjectID="_1430894262" r:id="rId51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  <w:t xml:space="preserve">Set: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520" w:dyaOrig="340">
          <v:shape id="_x0000_i1174" type="#_x0000_t75" style="width:76.3pt;height:17.2pt" o:ole="">
            <v:imagedata r:id="rId52" o:title=""/>
          </v:shape>
          <o:OLEObject Type="Embed" ProgID="Equation.DSMT4" ShapeID="_x0000_i1174" DrawAspect="Content" ObjectID="_1430894263" r:id="rId53"/>
        </w:object>
      </w:r>
    </w:p>
    <w:p w:rsidR="008051D1" w:rsidRPr="007A725F" w:rsidRDefault="008051D1" w:rsidP="008051D1">
      <w:pPr>
        <w:pStyle w:val="NoSpacing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>(b)</w: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i/>
          <w:sz w:val="20"/>
          <w:szCs w:val="20"/>
        </w:rPr>
        <w:t xml:space="preserve">Domain: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x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greater than  -2  and  </w:t>
      </w:r>
      <w:r w:rsidRPr="007A725F">
        <w:rPr>
          <w:rFonts w:ascii="Times New Roman" w:hAnsi="Times New Roman" w:cs="Times New Roman"/>
          <w:i/>
          <w:sz w:val="20"/>
          <w:szCs w:val="20"/>
        </w:rPr>
        <w:t>x</w:t>
      </w:r>
      <w:r w:rsidRPr="007A725F">
        <w:rPr>
          <w:rFonts w:ascii="Times New Roman" w:hAnsi="Times New Roman" w:cs="Times New Roman"/>
          <w:sz w:val="20"/>
          <w:szCs w:val="20"/>
        </w:rPr>
        <w:t xml:space="preserve"> 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>Interval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680" w:dyaOrig="340">
          <v:shape id="_x0000_i1175" type="#_x0000_t75" style="width:33.85pt;height:17.2pt" o:ole="">
            <v:imagedata r:id="rId54" o:title=""/>
          </v:shape>
          <o:OLEObject Type="Embed" ProgID="Equation.DSMT4" ShapeID="_x0000_i1175" DrawAspect="Content" ObjectID="_1430894264" r:id="rId55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 xml:space="preserve">Set: 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500" w:dyaOrig="340">
          <v:shape id="_x0000_i1176" type="#_x0000_t75" style="width:74.7pt;height:17.2pt" o:ole="">
            <v:imagedata r:id="rId56" o:title=""/>
          </v:shape>
          <o:OLEObject Type="Embed" ProgID="Equation.DSMT4" ShapeID="_x0000_i1176" DrawAspect="Content" ObjectID="_1430894265" r:id="rId57"/>
        </w:objec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i/>
          <w:sz w:val="20"/>
          <w:szCs w:val="20"/>
        </w:rPr>
        <w:t xml:space="preserve">Range: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a less than  1  and  </w:t>
      </w:r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>Interval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639" w:dyaOrig="340">
          <v:shape id="_x0000_i1177" type="#_x0000_t75" style="width:31.7pt;height:17.2pt" o:ole="">
            <v:imagedata r:id="rId58" o:title=""/>
          </v:shape>
          <o:OLEObject Type="Embed" ProgID="Equation.DSMT4" ShapeID="_x0000_i1177" DrawAspect="Content" ObjectID="_1430894266" r:id="rId59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 xml:space="preserve">Set: 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380" w:dyaOrig="340">
          <v:shape id="_x0000_i1178" type="#_x0000_t75" style="width:68.8pt;height:17.2pt" o:ole="">
            <v:imagedata r:id="rId60" o:title=""/>
          </v:shape>
          <o:OLEObject Type="Embed" ProgID="Equation.DSMT4" ShapeID="_x0000_i1178" DrawAspect="Content" ObjectID="_1430894267" r:id="rId61"/>
        </w:object>
      </w:r>
    </w:p>
    <w:p w:rsidR="008051D1" w:rsidRPr="007A725F" w:rsidRDefault="008051D1" w:rsidP="008051D1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>(c)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i/>
          <w:sz w:val="20"/>
          <w:szCs w:val="20"/>
        </w:rPr>
        <w:t xml:space="preserve">Domain: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x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>Interval: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720" w:dyaOrig="340">
          <v:shape id="_x0000_i1179" type="#_x0000_t75" style="width:36pt;height:17.2pt" o:ole="">
            <v:imagedata r:id="rId62" o:title=""/>
          </v:shape>
          <o:OLEObject Type="Embed" ProgID="Equation.DSMT4" ShapeID="_x0000_i1179" DrawAspect="Content" ObjectID="_1430894268" r:id="rId63"/>
        </w:objec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ab/>
      </w:r>
      <w:r>
        <w:rPr>
          <w:rFonts w:ascii="Times New Roman" w:hAnsi="Times New Roman" w:cs="Times New Roman"/>
          <w:position w:val="-14"/>
          <w:sz w:val="20"/>
          <w:szCs w:val="20"/>
        </w:rPr>
        <w:tab/>
      </w:r>
      <w:bookmarkStart w:id="0" w:name="_GoBack"/>
      <w:bookmarkEnd w:id="0"/>
      <w:r w:rsidRPr="007A725F">
        <w:rPr>
          <w:rFonts w:ascii="Times New Roman" w:hAnsi="Times New Roman" w:cs="Times New Roman"/>
          <w:sz w:val="20"/>
          <w:szCs w:val="20"/>
        </w:rPr>
        <w:t>Set: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900" w:dyaOrig="340">
          <v:shape id="_x0000_i1180" type="#_x0000_t75" style="width:45.15pt;height:17.2pt" o:ole="">
            <v:imagedata r:id="rId64" o:title=""/>
          </v:shape>
          <o:OLEObject Type="Embed" ProgID="Equation.DSMT4" ShapeID="_x0000_i1180" DrawAspect="Content" ObjectID="_1430894269" r:id="rId65"/>
        </w:objec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i/>
          <w:sz w:val="20"/>
          <w:szCs w:val="20"/>
        </w:rPr>
        <w:t xml:space="preserve">Range: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a member of the Real Number System</w: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 xml:space="preserve">Interval: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720" w:dyaOrig="340">
          <v:shape id="_x0000_i1181" type="#_x0000_t75" style="width:36pt;height:17.2pt" o:ole="">
            <v:imagedata r:id="rId66" o:title=""/>
          </v:shape>
          <o:OLEObject Type="Embed" ProgID="Equation.DSMT4" ShapeID="_x0000_i1181" DrawAspect="Content" ObjectID="_1430894270" r:id="rId67"/>
        </w:objec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940" w:dyaOrig="340">
          <v:shape id="_x0000_i1182" type="#_x0000_t75" style="width:46.75pt;height:17.2pt" o:ole="">
            <v:imagedata r:id="rId68" o:title=""/>
          </v:shape>
          <o:OLEObject Type="Embed" ProgID="Equation.DSMT4" ShapeID="_x0000_i1182" DrawAspect="Content" ObjectID="_1430894271" r:id="rId69"/>
        </w:object>
      </w:r>
    </w:p>
    <w:p w:rsidR="008051D1" w:rsidRPr="007A725F" w:rsidRDefault="008051D1" w:rsidP="008051D1">
      <w:pPr>
        <w:pStyle w:val="NoSpacing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>(d)</w:t>
      </w:r>
      <w:r w:rsidRPr="007A725F">
        <w:rPr>
          <w:rFonts w:ascii="Times New Roman" w:hAnsi="Times New Roman" w:cs="Times New Roman"/>
          <w:sz w:val="20"/>
          <w:szCs w:val="20"/>
        </w:rPr>
        <w:t xml:space="preserve">  </w:t>
      </w:r>
      <w:r w:rsidRPr="007A725F">
        <w:rPr>
          <w:rFonts w:ascii="Times New Roman" w:hAnsi="Times New Roman" w:cs="Times New Roman"/>
          <w:i/>
          <w:sz w:val="20"/>
          <w:szCs w:val="20"/>
        </w:rPr>
        <w:t>Domain: x</w:t>
      </w:r>
      <w:r w:rsidRPr="007A725F">
        <w:rPr>
          <w:rFonts w:ascii="Times New Roman" w:hAnsi="Times New Roman" w:cs="Times New Roman"/>
          <w:sz w:val="20"/>
          <w:szCs w:val="20"/>
        </w:rPr>
        <w:t xml:space="preserve"> is greater than or equal to</w:t>
      </w:r>
      <w:r>
        <w:rPr>
          <w:rFonts w:ascii="Times New Roman" w:hAnsi="Times New Roman" w:cs="Times New Roman"/>
          <w:sz w:val="20"/>
          <w:szCs w:val="20"/>
        </w:rPr>
        <w:t xml:space="preserve"> -2 but is less than or equal to 4 </w:t>
      </w:r>
      <w:proofErr w:type="gramStart"/>
      <w:r w:rsidRPr="007A725F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Pr="007A725F">
        <w:rPr>
          <w:rFonts w:ascii="Times New Roman" w:hAnsi="Times New Roman" w:cs="Times New Roman"/>
          <w:sz w:val="20"/>
          <w:szCs w:val="20"/>
        </w:rPr>
        <w:t xml:space="preserve">a member of the </w:t>
      </w:r>
      <w:r>
        <w:rPr>
          <w:rFonts w:ascii="Times New Roman" w:hAnsi="Times New Roman" w:cs="Times New Roman"/>
          <w:sz w:val="20"/>
          <w:szCs w:val="20"/>
        </w:rPr>
        <w:t>Real #’s</w:t>
      </w:r>
    </w:p>
    <w:p w:rsidR="008051D1" w:rsidRPr="007A725F" w:rsidRDefault="008051D1" w:rsidP="008051D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sz w:val="20"/>
          <w:szCs w:val="20"/>
        </w:rPr>
        <w:t xml:space="preserve">Interval: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600" w:dyaOrig="340">
          <v:shape id="_x0000_i1183" type="#_x0000_t75" style="width:30.1pt;height:17.2pt" o:ole="">
            <v:imagedata r:id="rId70" o:title=""/>
          </v:shape>
          <o:OLEObject Type="Embed" ProgID="Equation.DSMT4" ShapeID="_x0000_i1183" DrawAspect="Content" ObjectID="_1430894272" r:id="rId71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 xml:space="preserve">Set: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800" w:dyaOrig="340">
          <v:shape id="_x0000_i1184" type="#_x0000_t75" style="width:90.25pt;height:17.2pt" o:ole="">
            <v:imagedata r:id="rId72" o:title=""/>
          </v:shape>
          <o:OLEObject Type="Embed" ProgID="Equation.DSMT4" ShapeID="_x0000_i1184" DrawAspect="Content" ObjectID="_1430894273" r:id="rId73"/>
        </w:object>
      </w:r>
    </w:p>
    <w:p w:rsidR="008051D1" w:rsidRPr="007A725F" w:rsidRDefault="008051D1" w:rsidP="008051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i/>
          <w:sz w:val="20"/>
          <w:szCs w:val="20"/>
        </w:rPr>
        <w:t xml:space="preserve">Range: </w:t>
      </w:r>
      <w:proofErr w:type="gramStart"/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 w:rsidRPr="007A725F">
        <w:rPr>
          <w:rFonts w:ascii="Times New Roman" w:hAnsi="Times New Roman" w:cs="Times New Roman"/>
          <w:sz w:val="20"/>
          <w:szCs w:val="20"/>
        </w:rPr>
        <w:t xml:space="preserve"> greater than or equal to  -1  but is less than or equal to  5  and  </w:t>
      </w:r>
      <w:r w:rsidRPr="007A725F">
        <w:rPr>
          <w:rFonts w:ascii="Times New Roman" w:hAnsi="Times New Roman" w:cs="Times New Roman"/>
          <w:i/>
          <w:sz w:val="20"/>
          <w:szCs w:val="20"/>
        </w:rPr>
        <w:t>y</w:t>
      </w:r>
      <w:r w:rsidRPr="007A725F">
        <w:rPr>
          <w:rFonts w:ascii="Times New Roman" w:hAnsi="Times New Roman" w:cs="Times New Roman"/>
          <w:sz w:val="20"/>
          <w:szCs w:val="20"/>
        </w:rPr>
        <w:t xml:space="preserve">  a member of the Real Number System</w:t>
      </w:r>
      <w:r w:rsidRPr="007A725F">
        <w:rPr>
          <w:rFonts w:ascii="Times New Roman" w:hAnsi="Times New Roman" w:cs="Times New Roman"/>
          <w:sz w:val="20"/>
          <w:szCs w:val="20"/>
        </w:rPr>
        <w:tab/>
        <w:t xml:space="preserve">Interval: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580" w:dyaOrig="340">
          <v:shape id="_x0000_i1185" type="#_x0000_t75" style="width:29pt;height:17.2pt" o:ole="">
            <v:imagedata r:id="rId74" o:title=""/>
          </v:shape>
          <o:OLEObject Type="Embed" ProgID="Equation.DSMT4" ShapeID="_x0000_i1185" DrawAspect="Content" ObjectID="_1430894274" r:id="rId75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ab/>
        <w:t xml:space="preserve">Set: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800" w:dyaOrig="340">
          <v:shape id="_x0000_i1186" type="#_x0000_t75" style="width:90.25pt;height:17.2pt" o:ole="">
            <v:imagedata r:id="rId76" o:title=""/>
          </v:shape>
          <o:OLEObject Type="Embed" ProgID="Equation.DSMT4" ShapeID="_x0000_i1186" DrawAspect="Content" ObjectID="_1430894275" r:id="rId77"/>
        </w:object>
      </w:r>
    </w:p>
    <w:p w:rsidR="008051D1" w:rsidRPr="007A725F" w:rsidRDefault="008051D1" w:rsidP="008051D1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position w:val="-14"/>
          <w:sz w:val="20"/>
          <w:szCs w:val="20"/>
        </w:rPr>
        <w:t xml:space="preserve">6.  (a) 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>yes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ab/>
      </w:r>
      <w:r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b/>
          <w:position w:val="-14"/>
          <w:sz w:val="20"/>
          <w:szCs w:val="20"/>
        </w:rPr>
        <w:t xml:space="preserve">(b) 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>no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ab/>
      </w:r>
      <w:r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position w:val="-14"/>
          <w:sz w:val="20"/>
          <w:szCs w:val="20"/>
        </w:rPr>
        <w:t xml:space="preserve">(c) </w:t>
      </w:r>
      <w:r w:rsidRPr="007A725F">
        <w:rPr>
          <w:rFonts w:ascii="Times New Roman" w:hAnsi="Times New Roman" w:cs="Times New Roman"/>
          <w:position w:val="-14"/>
          <w:sz w:val="20"/>
          <w:szCs w:val="20"/>
        </w:rPr>
        <w:t>yes</w:t>
      </w:r>
    </w:p>
    <w:p w:rsidR="008051D1" w:rsidRPr="007A725F" w:rsidRDefault="008051D1" w:rsidP="008051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 xml:space="preserve">7.  (a) </w:t>
      </w:r>
      <w:r w:rsidRPr="007A725F">
        <w:rPr>
          <w:rFonts w:ascii="Times New Roman" w:hAnsi="Times New Roman" w:cs="Times New Roman"/>
          <w:sz w:val="20"/>
          <w:szCs w:val="20"/>
        </w:rPr>
        <w:t>yes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7A725F">
        <w:rPr>
          <w:rFonts w:ascii="Times New Roman" w:hAnsi="Times New Roman" w:cs="Times New Roman"/>
          <w:sz w:val="20"/>
          <w:szCs w:val="20"/>
        </w:rPr>
        <w:t>yes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7A725F">
        <w:rPr>
          <w:rFonts w:ascii="Times New Roman" w:hAnsi="Times New Roman" w:cs="Times New Roman"/>
          <w:sz w:val="20"/>
          <w:szCs w:val="20"/>
        </w:rPr>
        <w:t>yes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7A725F">
        <w:rPr>
          <w:rFonts w:ascii="Times New Roman" w:hAnsi="Times New Roman" w:cs="Times New Roman"/>
          <w:sz w:val="20"/>
          <w:szCs w:val="20"/>
        </w:rPr>
        <w:t>no</w:t>
      </w:r>
    </w:p>
    <w:p w:rsidR="008051D1" w:rsidRPr="007A725F" w:rsidRDefault="008051D1" w:rsidP="008051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5F">
        <w:rPr>
          <w:rFonts w:ascii="Times New Roman" w:hAnsi="Times New Roman" w:cs="Times New Roman"/>
          <w:b/>
          <w:sz w:val="20"/>
          <w:szCs w:val="20"/>
        </w:rPr>
        <w:t>8.</w:t>
      </w:r>
      <w:r w:rsidRPr="007A725F">
        <w:rPr>
          <w:rFonts w:ascii="Times New Roman" w:hAnsi="Times New Roman" w:cs="Times New Roman"/>
          <w:sz w:val="20"/>
          <w:szCs w:val="20"/>
        </w:rPr>
        <w:t xml:space="preserve">  </w:t>
      </w:r>
      <w:r w:rsidRPr="007A725F">
        <w:rPr>
          <w:rFonts w:ascii="Times New Roman" w:hAnsi="Times New Roman" w:cs="Times New Roman"/>
          <w:b/>
          <w:sz w:val="20"/>
          <w:szCs w:val="20"/>
        </w:rPr>
        <w:t>(a</w:t>
      </w:r>
      <w:proofErr w:type="gramStart"/>
      <w:r w:rsidRPr="007A725F">
        <w:rPr>
          <w:rFonts w:ascii="Times New Roman" w:hAnsi="Times New Roman" w:cs="Times New Roman"/>
          <w:b/>
          <w:sz w:val="20"/>
          <w:szCs w:val="20"/>
        </w:rPr>
        <w:t>)</w:t>
      </w:r>
      <w:r w:rsidRPr="007A725F">
        <w:rPr>
          <w:rFonts w:ascii="Times New Roman" w:hAnsi="Times New Roman" w:cs="Times New Roman"/>
          <w:sz w:val="20"/>
          <w:szCs w:val="20"/>
        </w:rPr>
        <w:t>15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>(b)</w:t>
      </w:r>
      <w:r w:rsidRPr="007A725F">
        <w:rPr>
          <w:rFonts w:ascii="Times New Roman" w:hAnsi="Times New Roman" w:cs="Times New Roman"/>
          <w:position w:val="-6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187" type="#_x0000_t75" style="width:13.95pt;height:12.35pt" o:ole="">
            <v:imagedata r:id="rId78" o:title=""/>
          </v:shape>
          <o:OLEObject Type="Embed" ProgID="Equation.DSMT4" ShapeID="_x0000_i1187" DrawAspect="Content" ObjectID="_1430894276" r:id="rId79"/>
        </w:object>
      </w:r>
      <w:r w:rsidRPr="007A725F">
        <w:rPr>
          <w:rFonts w:ascii="Times New Roman" w:hAnsi="Times New Roman" w:cs="Times New Roman"/>
          <w:position w:val="-6"/>
          <w:sz w:val="20"/>
          <w:szCs w:val="20"/>
        </w:rPr>
        <w:tab/>
      </w:r>
      <w:r>
        <w:rPr>
          <w:rFonts w:ascii="Times New Roman" w:hAnsi="Times New Roman" w:cs="Times New Roman"/>
          <w:position w:val="-6"/>
          <w:sz w:val="20"/>
          <w:szCs w:val="20"/>
        </w:rPr>
        <w:t xml:space="preserve">   </w:t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7A725F">
        <w:rPr>
          <w:rFonts w:ascii="Times New Roman" w:hAnsi="Times New Roman" w:cs="Times New Roman"/>
          <w:position w:val="-6"/>
          <w:sz w:val="20"/>
          <w:szCs w:val="20"/>
        </w:rPr>
        <w:object w:dxaOrig="279" w:dyaOrig="240">
          <v:shape id="_x0000_i1188" type="#_x0000_t75" style="width:13.95pt;height:12.35pt" o:ole="">
            <v:imagedata r:id="rId80" o:title=""/>
          </v:shape>
          <o:OLEObject Type="Embed" ProgID="Equation.DSMT4" ShapeID="_x0000_i1188" DrawAspect="Content" ObjectID="_1430894277" r:id="rId81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>(d)</w:t>
      </w:r>
      <w:r w:rsidRPr="007A725F">
        <w:rPr>
          <w:rFonts w:ascii="Times New Roman" w:hAnsi="Times New Roman" w:cs="Times New Roman"/>
          <w:sz w:val="20"/>
          <w:szCs w:val="20"/>
        </w:rPr>
        <w:t xml:space="preserve"> 3995</w:t>
      </w:r>
      <w:r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sz w:val="20"/>
          <w:szCs w:val="20"/>
        </w:rPr>
        <w:tab/>
      </w:r>
      <w:r w:rsidRPr="007A725F">
        <w:rPr>
          <w:rFonts w:ascii="Times New Roman" w:hAnsi="Times New Roman" w:cs="Times New Roman"/>
          <w:b/>
          <w:sz w:val="20"/>
          <w:szCs w:val="20"/>
        </w:rPr>
        <w:t>9.  (</w:t>
      </w:r>
      <w:proofErr w:type="gramStart"/>
      <w:r w:rsidRPr="007A725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7A725F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position w:val="-4"/>
          <w:sz w:val="20"/>
          <w:szCs w:val="20"/>
        </w:rPr>
        <w:object w:dxaOrig="279" w:dyaOrig="220">
          <v:shape id="_x0000_i1189" type="#_x0000_t75" style="width:13.95pt;height:10.75pt" o:ole="">
            <v:imagedata r:id="rId82" o:title=""/>
          </v:shape>
          <o:OLEObject Type="Embed" ProgID="Equation.DSMT4" ShapeID="_x0000_i1189" DrawAspect="Content" ObjectID="_1430894278" r:id="rId83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7A725F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A725F">
        <w:rPr>
          <w:rFonts w:ascii="Times New Roman" w:hAnsi="Times New Roman" w:cs="Times New Roman"/>
          <w:b/>
          <w:sz w:val="20"/>
          <w:szCs w:val="20"/>
        </w:rPr>
        <w:t xml:space="preserve">10.  </w:t>
      </w:r>
      <w:r w:rsidRPr="007A725F">
        <w:rPr>
          <w:rFonts w:ascii="Times New Roman" w:hAnsi="Times New Roman" w:cs="Times New Roman"/>
          <w:position w:val="-12"/>
          <w:sz w:val="20"/>
          <w:szCs w:val="20"/>
        </w:rPr>
        <w:object w:dxaOrig="1200" w:dyaOrig="340">
          <v:shape id="_x0000_i1190" type="#_x0000_t75" style="width:59.65pt;height:17.2pt" o:ole="">
            <v:imagedata r:id="rId84" o:title=""/>
          </v:shape>
          <o:OLEObject Type="Embed" ProgID="Equation.DSMT4" ShapeID="_x0000_i1190" DrawAspect="Content" ObjectID="_1430894279" r:id="rId85"/>
        </w:object>
      </w:r>
      <w:r w:rsidRPr="007A72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D09" w:rsidRPr="003E5B4F" w:rsidRDefault="00BA4D09" w:rsidP="00D527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5B4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Linear </w:t>
      </w:r>
      <w:r w:rsidR="00D429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Equations &amp; Graphs </w:t>
      </w:r>
      <w:r w:rsidRPr="003E5B4F">
        <w:rPr>
          <w:rFonts w:ascii="Times New Roman" w:hAnsi="Times New Roman" w:cs="Times New Roman"/>
          <w:b/>
          <w:i/>
          <w:sz w:val="24"/>
          <w:szCs w:val="24"/>
          <w:u w:val="single"/>
        </w:rPr>
        <w:t>Practice Questions</w:t>
      </w:r>
    </w:p>
    <w:p w:rsidR="00BA4D09" w:rsidRPr="003E5B4F" w:rsidRDefault="00BA4D09" w:rsidP="003E5B4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4D09" w:rsidRPr="003E5B4F" w:rsidRDefault="00BA4D09" w:rsidP="003E5B4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1.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Determine the slope given the rise and the run.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D09" w:rsidRPr="003E5B4F" w:rsidRDefault="00BA4D09" w:rsidP="004F439F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(a)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B4F">
        <w:rPr>
          <w:rFonts w:ascii="Times New Roman" w:hAnsi="Times New Roman" w:cs="Times New Roman"/>
          <w:color w:val="000000"/>
          <w:sz w:val="24"/>
          <w:szCs w:val="24"/>
        </w:rPr>
        <w:t>rise</w:t>
      </w:r>
      <w:proofErr w:type="gramEnd"/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= 1, run = 2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rise = 4, run = –1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D09" w:rsidRPr="003E5B4F" w:rsidRDefault="00BA4D09" w:rsidP="004F439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(c)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B4F">
        <w:rPr>
          <w:rFonts w:ascii="Times New Roman" w:hAnsi="Times New Roman" w:cs="Times New Roman"/>
          <w:color w:val="000000"/>
          <w:sz w:val="24"/>
          <w:szCs w:val="24"/>
        </w:rPr>
        <w:t>rise</w:t>
      </w:r>
      <w:proofErr w:type="gramEnd"/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= –3, run = –4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d)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rise = –10, run = –2</w:t>
      </w: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4F439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Determine the slope of the line containing each pair of points.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D09" w:rsidRPr="003E5B4F" w:rsidRDefault="00BA4D09" w:rsidP="004F439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(a)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B4F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0, 5) and B(–3, 2)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C(–2, –3) and D(–6, –11) </w:t>
      </w:r>
    </w:p>
    <w:p w:rsidR="00BA4D09" w:rsidRPr="003E5B4F" w:rsidRDefault="00BA4D09" w:rsidP="004F439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D09" w:rsidRPr="003E5B4F" w:rsidRDefault="00BA4D09" w:rsidP="004F439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(c)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B4F">
        <w:rPr>
          <w:rFonts w:ascii="Times New Roman" w:hAnsi="Times New Roman" w:cs="Times New Roman"/>
          <w:color w:val="000000"/>
          <w:sz w:val="24"/>
          <w:szCs w:val="24"/>
        </w:rPr>
        <w:t>E(</w:t>
      </w:r>
      <w:proofErr w:type="gramEnd"/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12, 4) and F(9, 16)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>(d) G(–100, 50) and H(–200, 100)</w:t>
      </w: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3E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102235</wp:posOffset>
            </wp:positionV>
            <wp:extent cx="2169795" cy="2169795"/>
            <wp:effectExtent l="19050" t="0" r="1905" b="0"/>
            <wp:wrapTight wrapText="bothSides">
              <wp:wrapPolygon edited="0">
                <wp:start x="-190" y="0"/>
                <wp:lineTo x="-190" y="21429"/>
                <wp:lineTo x="21619" y="21429"/>
                <wp:lineTo x="21619" y="0"/>
                <wp:lineTo x="-19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3.  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>Use the graph to answer parts a) to d).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(a)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Identify the coordinates of points G and H.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(b)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Identify the rise of the line through points G and H.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(c)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Identify the run of the line through points G and H.  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(d)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Identify the slope of the line through points G and </w:t>
      </w:r>
      <w:r w:rsidR="00565C66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BA4D09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66" w:rsidRDefault="00565C66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66" w:rsidRDefault="00565C66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66" w:rsidRPr="003E5B4F" w:rsidRDefault="00565C66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565C66" w:rsidP="003E5B4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178435</wp:posOffset>
            </wp:positionV>
            <wp:extent cx="2168525" cy="2176780"/>
            <wp:effectExtent l="19050" t="0" r="3175" b="0"/>
            <wp:wrapTight wrapText="bothSides">
              <wp:wrapPolygon edited="0">
                <wp:start x="-190" y="0"/>
                <wp:lineTo x="-190" y="21361"/>
                <wp:lineTo x="21632" y="21361"/>
                <wp:lineTo x="21632" y="0"/>
                <wp:lineTo x="-19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09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  <w:t>4.</w:t>
      </w:r>
      <w:r w:rsidR="00BA4D09"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>Use the graph to answer parts a) to f).</w:t>
      </w:r>
    </w:p>
    <w:p w:rsidR="00BA4D09" w:rsidRPr="003E5B4F" w:rsidRDefault="00BA4D09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(a)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State the coordinates of points E and F. </w:t>
      </w: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(b)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Determine the rise between points E and F. </w:t>
      </w: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(c)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Determine the run between points E and F. </w:t>
      </w: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(d)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Determine the slope of the line containing points E and F.</w:t>
      </w:r>
    </w:p>
    <w:p w:rsidR="00565C66" w:rsidRDefault="00565C66" w:rsidP="00565C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(e)</w:t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State the </w:t>
      </w:r>
      <w:r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>-intercept of the line containing points E and F.</w:t>
      </w:r>
    </w:p>
    <w:p w:rsidR="0092334C" w:rsidRPr="003E5B4F" w:rsidRDefault="0092334C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BA4D09" w:rsidP="00565C6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(f)</w:t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>State the equation of the line containing points E and F.</w:t>
      </w:r>
    </w:p>
    <w:p w:rsidR="0092334C" w:rsidRPr="003E5B4F" w:rsidRDefault="0092334C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04F" w:rsidRPr="003E5B4F" w:rsidRDefault="0044204F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2334C" w:rsidRPr="003E5B4F" w:rsidRDefault="0092334C" w:rsidP="00565C66">
      <w:pPr>
        <w:pStyle w:val="NoSpacing"/>
        <w:tabs>
          <w:tab w:val="left" w:pos="72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E5B4F">
        <w:rPr>
          <w:rFonts w:ascii="Times New Roman" w:hAnsi="Times New Roman" w:cs="Times New Roman"/>
          <w:sz w:val="24"/>
          <w:szCs w:val="24"/>
        </w:rPr>
        <w:tab/>
        <w:t>Determine the slope of each line.</w:t>
      </w:r>
    </w:p>
    <w:p w:rsidR="00565C66" w:rsidRDefault="00565C66" w:rsidP="00565C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304165</wp:posOffset>
            </wp:positionV>
            <wp:extent cx="1854835" cy="1855470"/>
            <wp:effectExtent l="19050" t="0" r="0" b="0"/>
            <wp:wrapNone/>
            <wp:docPr id="117" name="Picture 1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[image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 l="6237" t="6205" r="6918" b="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302260</wp:posOffset>
            </wp:positionV>
            <wp:extent cx="1795780" cy="1855470"/>
            <wp:effectExtent l="19050" t="0" r="0" b="0"/>
            <wp:wrapNone/>
            <wp:docPr id="8" name="Picture 1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[image]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 l="7683" t="5728" r="6441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34C" w:rsidRPr="00565C66" w:rsidRDefault="0092334C" w:rsidP="00565C6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C66">
        <w:rPr>
          <w:rFonts w:ascii="Times New Roman" w:hAnsi="Times New Roman" w:cs="Times New Roman"/>
          <w:sz w:val="24"/>
          <w:szCs w:val="24"/>
        </w:rPr>
        <w:tab/>
      </w:r>
      <w:r w:rsidRPr="00565C66">
        <w:rPr>
          <w:rFonts w:ascii="Times New Roman" w:hAnsi="Times New Roman" w:cs="Times New Roman"/>
          <w:sz w:val="24"/>
          <w:szCs w:val="24"/>
        </w:rPr>
        <w:tab/>
      </w:r>
      <w:r w:rsidRPr="00565C66">
        <w:rPr>
          <w:rFonts w:ascii="Times New Roman" w:hAnsi="Times New Roman" w:cs="Times New Roman"/>
          <w:sz w:val="24"/>
          <w:szCs w:val="24"/>
        </w:rPr>
        <w:tab/>
      </w:r>
      <w:r w:rsidRPr="00565C66">
        <w:rPr>
          <w:rFonts w:ascii="Times New Roman" w:hAnsi="Times New Roman" w:cs="Times New Roman"/>
          <w:sz w:val="24"/>
          <w:szCs w:val="24"/>
        </w:rPr>
        <w:tab/>
      </w:r>
      <w:r w:rsidR="009E6F8E" w:rsidRPr="00565C66">
        <w:rPr>
          <w:rFonts w:ascii="Times New Roman" w:hAnsi="Times New Roman" w:cs="Times New Roman"/>
          <w:sz w:val="24"/>
          <w:szCs w:val="24"/>
        </w:rPr>
        <w:tab/>
      </w:r>
      <w:r w:rsidR="00565C66" w:rsidRPr="00565C66">
        <w:rPr>
          <w:rFonts w:ascii="Times New Roman" w:hAnsi="Times New Roman" w:cs="Times New Roman"/>
          <w:sz w:val="24"/>
          <w:szCs w:val="24"/>
        </w:rPr>
        <w:t>(</w:t>
      </w:r>
      <w:r w:rsidRPr="00565C66">
        <w:rPr>
          <w:rFonts w:ascii="Times New Roman" w:hAnsi="Times New Roman" w:cs="Times New Roman"/>
          <w:sz w:val="24"/>
          <w:szCs w:val="24"/>
        </w:rPr>
        <w:t>b)</w:t>
      </w:r>
    </w:p>
    <w:p w:rsidR="0092334C" w:rsidRPr="003E5B4F" w:rsidRDefault="0092334C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2334C" w:rsidRPr="003E5B4F" w:rsidRDefault="0092334C" w:rsidP="003E5B4F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8E" w:rsidRPr="003E5B4F" w:rsidRDefault="009E6F8E" w:rsidP="003E5B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8E" w:rsidRPr="003E5B4F" w:rsidRDefault="009E6F8E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8E" w:rsidRPr="003E5B4F" w:rsidRDefault="009E6F8E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8E" w:rsidRPr="003E5B4F" w:rsidRDefault="009E6F8E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8E" w:rsidRDefault="009E6F8E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65C66" w:rsidRPr="003E5B4F" w:rsidRDefault="00565C66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04F" w:rsidRPr="003E5B4F" w:rsidRDefault="0044204F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23A" w:rsidRPr="003E5B4F" w:rsidRDefault="00A1023A" w:rsidP="003E5B4F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204F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Determine the slope and draw the graph of a line with </w:t>
      </w:r>
      <w:r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-intercept 5 and </w:t>
      </w:r>
      <w:r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3E5B4F">
        <w:rPr>
          <w:rFonts w:ascii="Times New Roman" w:hAnsi="Times New Roman" w:cs="Times New Roman"/>
          <w:color w:val="000000"/>
          <w:sz w:val="24"/>
          <w:szCs w:val="24"/>
        </w:rPr>
        <w:t>-intercept –3.</w:t>
      </w:r>
    </w:p>
    <w:p w:rsidR="009E6F8E" w:rsidRPr="003E5B4F" w:rsidRDefault="009E6F8E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204F" w:rsidRPr="003E5B4F" w:rsidRDefault="0044204F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70AB" w:rsidRPr="003E5B4F" w:rsidRDefault="003C70AB" w:rsidP="00565C66">
      <w:pPr>
        <w:pStyle w:val="NoSpacing"/>
        <w:tabs>
          <w:tab w:val="left" w:pos="36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7.</w:t>
      </w:r>
      <w:r w:rsidRPr="003E5B4F">
        <w:rPr>
          <w:rFonts w:ascii="Times New Roman" w:hAnsi="Times New Roman" w:cs="Times New Roman"/>
          <w:sz w:val="24"/>
          <w:szCs w:val="24"/>
        </w:rPr>
        <w:tab/>
        <w:t>Sketch the lines described below.</w:t>
      </w:r>
    </w:p>
    <w:p w:rsidR="003C70AB" w:rsidRPr="003E5B4F" w:rsidRDefault="003C70AB" w:rsidP="00565C66">
      <w:pPr>
        <w:pStyle w:val="NoSpacing"/>
        <w:numPr>
          <w:ilvl w:val="0"/>
          <w:numId w:val="34"/>
        </w:numPr>
        <w:tabs>
          <w:tab w:val="left" w:pos="720"/>
        </w:tabs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35" type="#_x0000_t75" style="width:111.75pt;height:16.1pt" o:ole="">
            <v:imagedata r:id="rId90" o:title=""/>
          </v:shape>
          <o:OLEObject Type="Embed" ProgID="Equation.DSMT4" ShapeID="_x0000_i1035" DrawAspect="Content" ObjectID="_1430894280" r:id="rId91"/>
        </w:objec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3E5B4F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36" type="#_x0000_t75" style="width:96.7pt;height:31.15pt" o:ole="">
            <v:imagedata r:id="rId92" o:title=""/>
          </v:shape>
          <o:OLEObject Type="Embed" ProgID="Equation.DSMT4" ShapeID="_x0000_i1036" DrawAspect="Content" ObjectID="_1430894281" r:id="rId93"/>
        </w:object>
      </w:r>
    </w:p>
    <w:p w:rsidR="003C70AB" w:rsidRPr="003E5B4F" w:rsidRDefault="003C70AB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23A" w:rsidRPr="003E5B4F" w:rsidRDefault="003C70AB" w:rsidP="00565C66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8</w:t>
      </w:r>
      <w:r w:rsidR="00A1023A" w:rsidRPr="003E5B4F">
        <w:rPr>
          <w:rFonts w:ascii="Times New Roman" w:hAnsi="Times New Roman" w:cs="Times New Roman"/>
          <w:sz w:val="24"/>
          <w:szCs w:val="24"/>
        </w:rPr>
        <w:t>.</w:t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  <w:t xml:space="preserve">Find the slope and the 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y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softHyphen/>
        <w:t>-</w:t>
      </w:r>
      <w:r w:rsidR="00A1023A" w:rsidRPr="003E5B4F">
        <w:rPr>
          <w:rFonts w:ascii="Times New Roman" w:hAnsi="Times New Roman" w:cs="Times New Roman"/>
          <w:sz w:val="24"/>
          <w:szCs w:val="24"/>
        </w:rPr>
        <w:t>intercept of each line.</w:t>
      </w:r>
      <w:r w:rsidR="00EC35A2" w:rsidRPr="003E5B4F">
        <w:rPr>
          <w:rFonts w:ascii="Times New Roman" w:hAnsi="Times New Roman" w:cs="Times New Roman"/>
          <w:sz w:val="24"/>
          <w:szCs w:val="24"/>
        </w:rPr>
        <w:t xml:space="preserve">  Then, sketch the line.</w:t>
      </w:r>
    </w:p>
    <w:p w:rsidR="00A1023A" w:rsidRPr="003E5B4F" w:rsidRDefault="00A1023A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A1023A" w:rsidRPr="003E5B4F" w:rsidRDefault="00A1023A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(a)  </w:t>
      </w:r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7" type="#_x0000_t75" style="width:51.05pt;height:16.1pt" o:ole="">
            <v:imagedata r:id="rId94" o:title=""/>
          </v:shape>
          <o:OLEObject Type="Embed" ProgID="Equation.DSMT4" ShapeID="_x0000_i1037" DrawAspect="Content" ObjectID="_1430894282" r:id="rId95"/>
        </w:objec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>)</w:t>
      </w:r>
      <w:r w:rsidR="00D63CEA">
        <w:rPr>
          <w:rFonts w:ascii="Times New Roman" w:hAnsi="Times New Roman" w:cs="Times New Roman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8" type="#_x0000_t75" style="width:34.95pt;height:16.1pt" o:ole="">
            <v:imagedata r:id="rId96" o:title=""/>
          </v:shape>
          <o:OLEObject Type="Embed" ProgID="Equation.DSMT4" ShapeID="_x0000_i1038" DrawAspect="Content" ObjectID="_1430894283" r:id="rId97"/>
        </w:object>
      </w:r>
    </w:p>
    <w:p w:rsidR="00A1023A" w:rsidRDefault="00A1023A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42AB1" w:rsidRPr="003E5B4F" w:rsidRDefault="00A42AB1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023A" w:rsidRPr="003E5B4F" w:rsidRDefault="003C70AB" w:rsidP="00565C66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9</w:t>
      </w:r>
      <w:r w:rsidR="0044204F" w:rsidRPr="003E5B4F">
        <w:rPr>
          <w:rFonts w:ascii="Times New Roman" w:hAnsi="Times New Roman" w:cs="Times New Roman"/>
          <w:sz w:val="24"/>
          <w:szCs w:val="24"/>
        </w:rPr>
        <w:t xml:space="preserve">.  </w:t>
      </w:r>
      <w:r w:rsidR="0044204F"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Write the equation of each line in the form 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39" type="#_x0000_t75" style="width:53.75pt;height:16.1pt" o:ole="">
            <v:imagedata r:id="rId98" o:title=""/>
          </v:shape>
          <o:OLEObject Type="Embed" ProgID="Equation.DSMT4" ShapeID="_x0000_i1039" DrawAspect="Content" ObjectID="_1430894284" r:id="rId99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3A" w:rsidRPr="003E5B4F" w:rsidRDefault="0044204F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a)</w:t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  <w:t>slope  =  2;  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y</w:t>
      </w:r>
      <w:r w:rsidR="00A1023A" w:rsidRPr="003E5B4F">
        <w:rPr>
          <w:rFonts w:ascii="Times New Roman" w:hAnsi="Times New Roman" w:cs="Times New Roman"/>
          <w:sz w:val="24"/>
          <w:szCs w:val="24"/>
        </w:rPr>
        <w:t>-intercept  =  3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  <w:t>(b)</w: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slope  =  </w:t>
      </w:r>
      <w:r w:rsidR="00A1023A" w:rsidRPr="003E5B4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0" type="#_x0000_t75" style="width:11.8pt;height:31.15pt" o:ole="">
            <v:imagedata r:id="rId100" o:title=""/>
          </v:shape>
          <o:OLEObject Type="Embed" ProgID="Equation.DSMT4" ShapeID="_x0000_i1040" DrawAspect="Content" ObjectID="_1430894285" r:id="rId101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>;  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y</w: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-intercept  =  </w:t>
      </w:r>
      <w:r w:rsidR="00A1023A" w:rsidRPr="003E5B4F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41" type="#_x0000_t75" style="width:16.1pt;height:12.35pt" o:ole="">
            <v:imagedata r:id="rId102" o:title=""/>
          </v:shape>
          <o:OLEObject Type="Embed" ProgID="Equation.DSMT4" ShapeID="_x0000_i1041" DrawAspect="Content" ObjectID="_1430894286" r:id="rId103"/>
        </w:object>
      </w:r>
    </w:p>
    <w:p w:rsidR="00A1023A" w:rsidRPr="003E5B4F" w:rsidRDefault="00BA4D09" w:rsidP="003E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A4D09" w:rsidRPr="003E5B4F" w:rsidRDefault="00A1023A" w:rsidP="003E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70A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Determine the </w:t>
      </w:r>
      <w:r w:rsidR="00BA4D09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-intercept and </w:t>
      </w:r>
      <w:r w:rsidR="00BA4D09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y-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intercept of the line </w:t>
      </w:r>
      <w:r w:rsidR="00BA4D09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= 1 – </w:t>
      </w:r>
      <w:r w:rsidR="00BA4D09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>. Then, graph the line.</w:t>
      </w:r>
    </w:p>
    <w:p w:rsidR="00BA4D09" w:rsidRPr="003E5B4F" w:rsidRDefault="00BA4D09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23A" w:rsidRPr="003E5B4F" w:rsidRDefault="00A1023A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023A" w:rsidRPr="003E5B4F" w:rsidRDefault="003C70AB" w:rsidP="0056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11</w:t>
      </w:r>
      <w:r w:rsidR="0044204F" w:rsidRPr="003E5B4F">
        <w:rPr>
          <w:rFonts w:ascii="Times New Roman" w:hAnsi="Times New Roman" w:cs="Times New Roman"/>
          <w:sz w:val="24"/>
          <w:szCs w:val="24"/>
        </w:rPr>
        <w:t xml:space="preserve">.  </w: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 w:rsidR="00A1023A" w:rsidRPr="003E5B4F">
        <w:rPr>
          <w:rFonts w:ascii="Times New Roman" w:hAnsi="Times New Roman" w:cs="Times New Roman"/>
          <w:sz w:val="24"/>
          <w:szCs w:val="24"/>
        </w:rPr>
        <w:t xml:space="preserve">the  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="00A1023A" w:rsidRPr="003E5B4F">
        <w:rPr>
          <w:rFonts w:ascii="Times New Roman" w:hAnsi="Times New Roman" w:cs="Times New Roman"/>
          <w:sz w:val="24"/>
          <w:szCs w:val="24"/>
        </w:rPr>
        <w:t xml:space="preserve">-  and  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y</w:t>
      </w:r>
      <w:r w:rsidR="00A1023A" w:rsidRPr="003E5B4F">
        <w:rPr>
          <w:rFonts w:ascii="Times New Roman" w:hAnsi="Times New Roman" w:cs="Times New Roman"/>
          <w:sz w:val="24"/>
          <w:szCs w:val="24"/>
        </w:rPr>
        <w:t>-intercepts  of each line.</w:t>
      </w:r>
    </w:p>
    <w:p w:rsidR="0044204F" w:rsidRPr="003E5B4F" w:rsidRDefault="0044204F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A1023A" w:rsidRPr="003E5B4F" w:rsidRDefault="0044204F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a)</w:t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42" type="#_x0000_t75" style="width:61.25pt;height:16.1pt" o:ole="">
            <v:imagedata r:id="rId104" o:title=""/>
          </v:shape>
          <o:OLEObject Type="Embed" ProgID="Equation.DSMT4" ShapeID="_x0000_i1042" DrawAspect="Content" ObjectID="_1430894287" r:id="rId105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b)</w:t>
      </w:r>
      <w:r w:rsidR="00565C66">
        <w:rPr>
          <w:rFonts w:ascii="Times New Roman" w:hAnsi="Times New Roman" w:cs="Times New Roman"/>
          <w:sz w:val="24"/>
          <w:szCs w:val="24"/>
        </w:rPr>
        <w:t xml:space="preserve">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43" type="#_x0000_t75" style="width:78.45pt;height:16.1pt" o:ole="">
            <v:imagedata r:id="rId106" o:title=""/>
          </v:shape>
          <o:OLEObject Type="Embed" ProgID="Equation.DSMT4" ShapeID="_x0000_i1043" DrawAspect="Content" ObjectID="_1430894288" r:id="rId107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="00A1023A"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44" type="#_x0000_t75" style="width:73.05pt;height:16.1pt" o:ole="">
            <v:imagedata r:id="rId108" o:title=""/>
          </v:shape>
          <o:OLEObject Type="Embed" ProgID="Equation.DSMT4" ShapeID="_x0000_i1044" DrawAspect="Content" ObjectID="_1430894289" r:id="rId109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04F" w:rsidRPr="003E5B4F" w:rsidRDefault="0044204F" w:rsidP="003E5B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3E5B4F" w:rsidRDefault="0044204F" w:rsidP="00565C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C70A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1023A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  (</w:t>
      </w:r>
      <w:proofErr w:type="gramStart"/>
      <w:r w:rsidR="00BA4D09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="00BA4D09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A4D09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What is the equation of the vertical line that passes through the point (3, 4)?</w:t>
      </w:r>
    </w:p>
    <w:p w:rsidR="00A1023A" w:rsidRPr="003E5B4F" w:rsidRDefault="00A1023A" w:rsidP="003E5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D09" w:rsidRPr="00A42AB1" w:rsidRDefault="00BA4D09" w:rsidP="00A42AB1">
      <w:pPr>
        <w:pStyle w:val="ListParagraph"/>
        <w:keepLines/>
        <w:numPr>
          <w:ilvl w:val="0"/>
          <w:numId w:val="34"/>
        </w:numPr>
        <w:tabs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AB1">
        <w:rPr>
          <w:rFonts w:ascii="Times New Roman" w:hAnsi="Times New Roman" w:cs="Times New Roman"/>
          <w:color w:val="000000"/>
          <w:sz w:val="24"/>
          <w:szCs w:val="24"/>
        </w:rPr>
        <w:t>What is the equation of the horizontal line that passes through the point (3, 4)?</w:t>
      </w:r>
    </w:p>
    <w:p w:rsidR="00A42AB1" w:rsidRPr="00A42AB1" w:rsidRDefault="00A42AB1" w:rsidP="00A42AB1">
      <w:pPr>
        <w:pStyle w:val="ListParagraph"/>
        <w:keepLines/>
        <w:tabs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23A" w:rsidRPr="003E5B4F" w:rsidRDefault="003C70AB" w:rsidP="00565C6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13</w:t>
      </w:r>
      <w:r w:rsidR="0044204F" w:rsidRPr="003E5B4F">
        <w:rPr>
          <w:rFonts w:ascii="Times New Roman" w:hAnsi="Times New Roman" w:cs="Times New Roman"/>
          <w:sz w:val="24"/>
          <w:szCs w:val="24"/>
        </w:rPr>
        <w:t xml:space="preserve">. </w: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Express each of the following in slope and </w:t>
      </w:r>
      <w:r w:rsidR="00A1023A" w:rsidRPr="003E5B4F">
        <w:rPr>
          <w:rFonts w:ascii="Times New Roman" w:hAnsi="Times New Roman" w:cs="Times New Roman"/>
          <w:i/>
          <w:sz w:val="24"/>
          <w:szCs w:val="24"/>
        </w:rPr>
        <w:t>y</w:t>
      </w:r>
      <w:r w:rsidR="00A1023A" w:rsidRPr="003E5B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1023A" w:rsidRPr="003E5B4F">
        <w:rPr>
          <w:rFonts w:ascii="Times New Roman" w:hAnsi="Times New Roman" w:cs="Times New Roman"/>
          <w:sz w:val="24"/>
          <w:szCs w:val="24"/>
        </w:rPr>
        <w:t>intercept  form</w:t>
      </w:r>
      <w:proofErr w:type="gramEnd"/>
      <w:r w:rsidR="00A1023A" w:rsidRPr="003E5B4F">
        <w:rPr>
          <w:rFonts w:ascii="Times New Roman" w:hAnsi="Times New Roman" w:cs="Times New Roman"/>
          <w:sz w:val="24"/>
          <w:szCs w:val="24"/>
        </w:rPr>
        <w:t>.</w:t>
      </w:r>
    </w:p>
    <w:p w:rsidR="00A1023A" w:rsidRPr="003E5B4F" w:rsidRDefault="00A1023A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023A" w:rsidRPr="003E5B4F" w:rsidRDefault="0044204F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(a)</w:t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45" type="#_x0000_t75" style="width:45.15pt;height:16.1pt" o:ole="">
            <v:imagedata r:id="rId110" o:title=""/>
          </v:shape>
          <o:OLEObject Type="Embed" ProgID="Equation.DSMT4" ShapeID="_x0000_i1045" DrawAspect="Content" ObjectID="_1430894290" r:id="rId111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b)</w:t>
      </w: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46" type="#_x0000_t75" style="width:61.8pt;height:16.1pt" o:ole="">
            <v:imagedata r:id="rId112" o:title=""/>
          </v:shape>
          <o:OLEObject Type="Embed" ProgID="Equation.DSMT4" ShapeID="_x0000_i1046" DrawAspect="Content" ObjectID="_1430894291" r:id="rId113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A1023A" w:rsidRPr="003E5B4F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47" type="#_x0000_t75" style="width:56.95pt;height:16.1pt" o:ole="">
            <v:imagedata r:id="rId114" o:title=""/>
          </v:shape>
          <o:OLEObject Type="Embed" ProgID="Equation.DSMT4" ShapeID="_x0000_i1047" DrawAspect="Content" ObjectID="_1430894292" r:id="rId115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04F" w:rsidRPr="003E5B4F" w:rsidRDefault="0044204F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EC35A2" w:rsidRPr="003E5B4F" w:rsidRDefault="00EC35A2" w:rsidP="0056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70AB" w:rsidRPr="003E5B4F">
        <w:rPr>
          <w:rFonts w:ascii="Times New Roman" w:hAnsi="Times New Roman" w:cs="Times New Roman"/>
          <w:sz w:val="24"/>
          <w:szCs w:val="24"/>
        </w:rPr>
        <w:t>4</w:t>
      </w:r>
      <w:r w:rsidRPr="003E5B4F">
        <w:rPr>
          <w:rFonts w:ascii="Times New Roman" w:hAnsi="Times New Roman" w:cs="Times New Roman"/>
          <w:sz w:val="24"/>
          <w:szCs w:val="24"/>
        </w:rPr>
        <w:t xml:space="preserve">. Express each of the following in slope 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 xml:space="preserve">and  </w:t>
      </w:r>
      <w:r w:rsidRPr="003E5B4F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>-intercept  form, then sketch the line.</w:t>
      </w:r>
    </w:p>
    <w:p w:rsidR="00EC35A2" w:rsidRPr="003E5B4F" w:rsidRDefault="00EC35A2" w:rsidP="003E5B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023A" w:rsidRPr="003E5B4F" w:rsidRDefault="0044204F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EC35A2" w:rsidRPr="003E5B4F">
        <w:rPr>
          <w:rFonts w:ascii="Times New Roman" w:hAnsi="Times New Roman" w:cs="Times New Roman"/>
          <w:sz w:val="24"/>
          <w:szCs w:val="24"/>
        </w:rPr>
        <w:t>a</w:t>
      </w:r>
      <w:r w:rsidR="00A1023A" w:rsidRPr="003E5B4F">
        <w:rPr>
          <w:rFonts w:ascii="Times New Roman" w:hAnsi="Times New Roman" w:cs="Times New Roman"/>
          <w:sz w:val="24"/>
          <w:szCs w:val="24"/>
        </w:rPr>
        <w:t>)</w:t>
      </w:r>
      <w:r w:rsidR="00A1023A" w:rsidRPr="003E5B4F">
        <w:rPr>
          <w:rFonts w:ascii="Times New Roman" w:hAnsi="Times New Roman" w:cs="Times New Roman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48" type="#_x0000_t75" style="width:73.05pt;height:16.1pt" o:ole="">
            <v:imagedata r:id="rId116" o:title=""/>
          </v:shape>
          <o:OLEObject Type="Embed" ProgID="Equation.DSMT4" ShapeID="_x0000_i1048" DrawAspect="Content" ObjectID="_1430894293" r:id="rId117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EC35A2" w:rsidRPr="003E5B4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) </w:t>
      </w:r>
      <w:r w:rsidR="00A1023A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49" type="#_x0000_t75" style="width:67.15pt;height:16.1pt" o:ole="">
            <v:imagedata r:id="rId118" o:title=""/>
          </v:shape>
          <o:OLEObject Type="Embed" ProgID="Equation.DSMT4" ShapeID="_x0000_i1049" DrawAspect="Content" ObjectID="_1430894294" r:id="rId119"/>
        </w:object>
      </w:r>
      <w:r w:rsidR="00A1023A" w:rsidRPr="003E5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BA4D09" w:rsidRPr="003E5B4F" w:rsidRDefault="00BA4D09" w:rsidP="00565C6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</w:t>
      </w:r>
      <w:r w:rsidR="003C70AB" w:rsidRPr="003E5B4F">
        <w:rPr>
          <w:rFonts w:ascii="Times New Roman" w:hAnsi="Times New Roman" w:cs="Times New Roman"/>
          <w:sz w:val="24"/>
          <w:szCs w:val="24"/>
        </w:rPr>
        <w:t>5</w:t>
      </w:r>
      <w:r w:rsidRPr="003E5B4F">
        <w:rPr>
          <w:rFonts w:ascii="Times New Roman" w:hAnsi="Times New Roman" w:cs="Times New Roman"/>
          <w:sz w:val="24"/>
          <w:szCs w:val="24"/>
        </w:rPr>
        <w:t xml:space="preserve">.  Consider the 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 xml:space="preserve">equation  </w:t>
      </w:r>
      <w:proofErr w:type="gramEnd"/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50" type="#_x0000_t75" style="width:52.1pt;height:16.1pt" o:ole="">
            <v:imagedata r:id="rId120" o:title=""/>
          </v:shape>
          <o:OLEObject Type="Embed" ProgID="Equation.DSMT4" ShapeID="_x0000_i1050" DrawAspect="Content" ObjectID="_1430894295" r:id="rId121"/>
        </w:object>
      </w:r>
      <w:r w:rsidRPr="003E5B4F">
        <w:rPr>
          <w:rFonts w:ascii="Times New Roman" w:hAnsi="Times New Roman" w:cs="Times New Roman"/>
          <w:sz w:val="24"/>
          <w:szCs w:val="24"/>
        </w:rPr>
        <w:t xml:space="preserve">.  What is each value </w:t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 xml:space="preserve">of  </w:t>
      </w:r>
      <w:r w:rsidRPr="003E5B4F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FE1754" w:rsidRPr="003E5B4F">
        <w:rPr>
          <w:rFonts w:ascii="Times New Roman" w:hAnsi="Times New Roman" w:cs="Times New Roman"/>
          <w:sz w:val="24"/>
          <w:szCs w:val="24"/>
        </w:rPr>
        <w:t xml:space="preserve">if a graph of the line </w:t>
      </w:r>
      <w:r w:rsidRPr="003E5B4F">
        <w:rPr>
          <w:rFonts w:ascii="Times New Roman" w:hAnsi="Times New Roman" w:cs="Times New Roman"/>
          <w:sz w:val="24"/>
          <w:szCs w:val="24"/>
        </w:rPr>
        <w:t>passes through each point?</w:t>
      </w:r>
    </w:p>
    <w:p w:rsidR="00FE1754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09" w:rsidRPr="003E5B4F" w:rsidRDefault="00FE1754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a)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(4, 11)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b)</w:t>
      </w: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="00BA4D09" w:rsidRPr="003E5B4F">
        <w:rPr>
          <w:rFonts w:ascii="Times New Roman" w:hAnsi="Times New Roman" w:cs="Times New Roman"/>
          <w:sz w:val="24"/>
          <w:szCs w:val="24"/>
        </w:rPr>
        <w:t>(-2, -9)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b/>
          <w:sz w:val="24"/>
          <w:szCs w:val="24"/>
        </w:rPr>
      </w:pPr>
    </w:p>
    <w:p w:rsidR="00FE1754" w:rsidRPr="003E5B4F" w:rsidRDefault="00FE1754" w:rsidP="003E5B4F">
      <w:pPr>
        <w:pStyle w:val="NoSpacing"/>
        <w:ind w:left="1440" w:hanging="360"/>
        <w:rPr>
          <w:rFonts w:ascii="Times New Roman" w:hAnsi="Times New Roman" w:cs="Times New Roman"/>
          <w:b/>
          <w:sz w:val="24"/>
          <w:szCs w:val="24"/>
        </w:rPr>
      </w:pPr>
    </w:p>
    <w:p w:rsidR="00BA4D09" w:rsidRPr="003E5B4F" w:rsidRDefault="003C70AB" w:rsidP="0056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16</w:t>
      </w:r>
      <w:r w:rsidR="00FE1754" w:rsidRPr="003E5B4F">
        <w:rPr>
          <w:rFonts w:ascii="Times New Roman" w:hAnsi="Times New Roman" w:cs="Times New Roman"/>
          <w:sz w:val="24"/>
          <w:szCs w:val="24"/>
        </w:rPr>
        <w:t xml:space="preserve">.  </w:t>
      </w:r>
      <w:r w:rsidR="00BA4D09" w:rsidRPr="003E5B4F">
        <w:rPr>
          <w:rFonts w:ascii="Times New Roman" w:hAnsi="Times New Roman" w:cs="Times New Roman"/>
          <w:sz w:val="24"/>
          <w:szCs w:val="24"/>
        </w:rPr>
        <w:t>Express each of the following in general form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51" type="#_x0000_t75" style="width:78.45pt;height:16.1pt" o:ole="">
            <v:imagedata r:id="rId122" o:title=""/>
          </v:shape>
          <o:OLEObject Type="Embed" ProgID="Equation.DSMT4" ShapeID="_x0000_i1051" DrawAspect="Content" ObjectID="_1430894296" r:id="rId123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4D09" w:rsidRPr="003E5B4F" w:rsidRDefault="00FE1754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a)  </w:t>
      </w:r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52" type="#_x0000_t75" style="width:50.5pt;height:16.1pt" o:ole="">
            <v:imagedata r:id="rId124" o:title=""/>
          </v:shape>
          <o:OLEObject Type="Embed" ProgID="Equation.DSMT4" ShapeID="_x0000_i1052" DrawAspect="Content" ObjectID="_1430894297" r:id="rId125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b)</w: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53" type="#_x0000_t75" style="width:65.55pt;height:31.15pt" o:ole="">
            <v:imagedata r:id="rId126" o:title=""/>
          </v:shape>
          <o:OLEObject Type="Embed" ProgID="Equation.DSMT4" ShapeID="_x0000_i1053" DrawAspect="Content" ObjectID="_1430894298" r:id="rId127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54" type="#_x0000_t75" style="width:55.9pt;height:31.15pt" o:ole="">
            <v:imagedata r:id="rId128" o:title=""/>
          </v:shape>
          <o:OLEObject Type="Embed" ProgID="Equation.DSMT4" ShapeID="_x0000_i1054" DrawAspect="Content" ObjectID="_1430894299" r:id="rId129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754" w:rsidRPr="003E5B4F" w:rsidRDefault="00FE1754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EC35A2" w:rsidP="00A42AB1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</w:t>
      </w:r>
      <w:r w:rsidR="003C70AB" w:rsidRPr="003E5B4F">
        <w:rPr>
          <w:rFonts w:ascii="Times New Roman" w:hAnsi="Times New Roman" w:cs="Times New Roman"/>
          <w:sz w:val="24"/>
          <w:szCs w:val="24"/>
        </w:rPr>
        <w:t>7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Write an equation of the line that passes through the given point and has the given slope.  Express the equation in general form.</w:t>
      </w:r>
    </w:p>
    <w:p w:rsidR="00FE1754" w:rsidRPr="003E5B4F" w:rsidRDefault="00FE1754" w:rsidP="00A42AB1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565C66" w:rsidP="00A42AB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(a)  </w:t>
      </w:r>
      <w:r w:rsidR="00FE1754" w:rsidRPr="003E5B4F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55" type="#_x0000_t75" style="width:111.75pt;height:16.1pt" o:ole="">
            <v:imagedata r:id="rId90" o:title=""/>
          </v:shape>
          <o:OLEObject Type="Embed" ProgID="Equation.DSMT4" ShapeID="_x0000_i1055" DrawAspect="Content" ObjectID="_1430894300" r:id="rId130"/>
        </w:object>
      </w:r>
      <w:r w:rsidR="00FE1754" w:rsidRPr="003E5B4F">
        <w:rPr>
          <w:rFonts w:ascii="Times New Roman" w:hAnsi="Times New Roman" w:cs="Times New Roman"/>
          <w:sz w:val="24"/>
          <w:szCs w:val="24"/>
        </w:rPr>
        <w:tab/>
      </w:r>
      <w:r w:rsidR="00FE1754" w:rsidRPr="003E5B4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FE1754" w:rsidRPr="003E5B4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FE1754" w:rsidRPr="003E5B4F">
        <w:rPr>
          <w:rFonts w:ascii="Times New Roman" w:hAnsi="Times New Roman" w:cs="Times New Roman"/>
          <w:sz w:val="24"/>
          <w:szCs w:val="24"/>
        </w:rPr>
        <w:t xml:space="preserve">) </w:t>
      </w:r>
      <w:r w:rsidR="00FE1754" w:rsidRPr="003E5B4F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56" type="#_x0000_t75" style="width:96.7pt;height:31.15pt" o:ole="">
            <v:imagedata r:id="rId92" o:title=""/>
          </v:shape>
          <o:OLEObject Type="Embed" ProgID="Equation.DSMT4" ShapeID="_x0000_i1056" DrawAspect="Content" ObjectID="_1430894301" r:id="rId131"/>
        </w:objec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EC35A2" w:rsidP="00565C66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</w:t>
      </w:r>
      <w:r w:rsidR="003C70AB" w:rsidRPr="003E5B4F">
        <w:rPr>
          <w:rFonts w:ascii="Times New Roman" w:hAnsi="Times New Roman" w:cs="Times New Roman"/>
          <w:sz w:val="24"/>
          <w:szCs w:val="24"/>
        </w:rPr>
        <w:t>8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Write an equation of the line that passes through the given points.  Express the equation in general form.</w:t>
      </w:r>
    </w:p>
    <w:p w:rsidR="00FE1754" w:rsidRPr="003E5B4F" w:rsidRDefault="00FE1754" w:rsidP="003E5B4F">
      <w:pPr>
        <w:pStyle w:val="NoSpacing"/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E1754" w:rsidRPr="003E5B4F" w:rsidRDefault="00FE1754" w:rsidP="00565C66">
      <w:pPr>
        <w:pStyle w:val="NoSpacing"/>
        <w:numPr>
          <w:ilvl w:val="0"/>
          <w:numId w:val="35"/>
        </w:numPr>
        <w:tabs>
          <w:tab w:val="left" w:pos="360"/>
          <w:tab w:val="left" w:pos="720"/>
        </w:tabs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57" type="#_x0000_t75" style="width:111.75pt;height:16.1pt" o:ole="">
            <v:imagedata r:id="rId132" o:title=""/>
          </v:shape>
          <o:OLEObject Type="Embed" ProgID="Equation.DSMT4" ShapeID="_x0000_i1057" DrawAspect="Content" ObjectID="_1430894302" r:id="rId133"/>
        </w:objec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3E5B4F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58" type="#_x0000_t75" style="width:82.75pt;height:16.1pt" o:ole="">
            <v:imagedata r:id="rId134" o:title=""/>
          </v:shape>
          <o:OLEObject Type="Embed" ProgID="Equation.DSMT4" ShapeID="_x0000_i1058" DrawAspect="Content" ObjectID="_1430894303" r:id="rId135"/>
        </w:objec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FE1754" w:rsidRPr="003E5B4F" w:rsidRDefault="00FE1754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FE1754" w:rsidRPr="003E5B4F" w:rsidRDefault="003C70AB" w:rsidP="00565C6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19</w:t>
      </w:r>
      <w:r w:rsidR="00FE1754" w:rsidRPr="003E5B4F">
        <w:rPr>
          <w:rFonts w:ascii="Times New Roman" w:hAnsi="Times New Roman" w:cs="Times New Roman"/>
          <w:sz w:val="24"/>
          <w:szCs w:val="24"/>
        </w:rPr>
        <w:t>.</w:t>
      </w:r>
      <w:r w:rsidR="00FE1754" w:rsidRPr="003E5B4F">
        <w:rPr>
          <w:rFonts w:ascii="Times New Roman" w:hAnsi="Times New Roman" w:cs="Times New Roman"/>
          <w:sz w:val="24"/>
          <w:szCs w:val="24"/>
        </w:rPr>
        <w:tab/>
        <w:t xml:space="preserve">Write an equation in point-slope form of the line through  </w:t>
      </w:r>
      <w:r w:rsidR="00FE1754" w:rsidRPr="003E5B4F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59" type="#_x0000_t75" style="width:34.95pt;height:19.9pt" o:ole="">
            <v:imagedata r:id="rId136" o:title=""/>
          </v:shape>
          <o:OLEObject Type="Embed" ProgID="Equation.DSMT4" ShapeID="_x0000_i1059" DrawAspect="Content" ObjectID="_1430894304" r:id="rId137"/>
        </w:object>
      </w:r>
      <w:r w:rsidR="00FE1754" w:rsidRPr="003E5B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1754" w:rsidRPr="003E5B4F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="00FE1754" w:rsidRPr="003E5B4F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60" type="#_x0000_t75" style="width:36pt;height:19.9pt" o:ole="">
            <v:imagedata r:id="rId138" o:title=""/>
          </v:shape>
          <o:OLEObject Type="Embed" ProgID="Equation.DSMT4" ShapeID="_x0000_i1060" DrawAspect="Content" ObjectID="_1430894305" r:id="rId139"/>
        </w:object>
      </w:r>
      <w:r w:rsidR="00FE1754" w:rsidRPr="003E5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FE1754" w:rsidRPr="003E5B4F" w:rsidRDefault="00FE1754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3C70AB" w:rsidP="00565C6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20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What is the value of the unknown parameter in each equation?</w:t>
      </w:r>
    </w:p>
    <w:p w:rsidR="00FE1754" w:rsidRPr="003E5B4F" w:rsidRDefault="00FE1754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FE1754" w:rsidP="00A42AB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(a) </w:t>
      </w:r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61" type="#_x0000_t75" style="width:75.2pt;height:16.1pt" o:ole="">
            <v:imagedata r:id="rId140" o:title=""/>
          </v:shape>
          <o:OLEObject Type="Embed" ProgID="Equation.DSMT4" ShapeID="_x0000_i1061" DrawAspect="Content" ObjectID="_1430894306" r:id="rId141"/>
        </w:object>
      </w:r>
      <w:r w:rsidR="00A42AB1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>passing</w:t>
      </w:r>
      <w:proofErr w:type="gramEnd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 through </w:t>
      </w:r>
      <w:r w:rsidR="00BA4D09" w:rsidRPr="003E5B4F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62" type="#_x0000_t75" style="width:34.95pt;height:19.9pt" o:ole="">
            <v:imagedata r:id="rId142" o:title=""/>
          </v:shape>
          <o:OLEObject Type="Embed" ProgID="Equation.DSMT4" ShapeID="_x0000_i1062" DrawAspect="Content" ObjectID="_1430894307" r:id="rId143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A42AB1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63" type="#_x0000_t75" style="width:76.3pt;height:16.1pt" o:ole="">
            <v:imagedata r:id="rId144" o:title=""/>
          </v:shape>
          <o:OLEObject Type="Embed" ProgID="Equation.DSMT4" ShapeID="_x0000_i1063" DrawAspect="Content" ObjectID="_1430894308" r:id="rId145"/>
        </w:object>
      </w:r>
      <w:r w:rsidR="00A42AB1">
        <w:rPr>
          <w:rFonts w:ascii="Times New Roman" w:hAnsi="Times New Roman" w:cs="Times New Roman"/>
          <w:sz w:val="24"/>
          <w:szCs w:val="24"/>
        </w:rPr>
        <w:t xml:space="preserve"> </w:t>
      </w:r>
      <w:r w:rsidR="00BA4D09" w:rsidRPr="003E5B4F">
        <w:rPr>
          <w:rFonts w:ascii="Times New Roman" w:hAnsi="Times New Roman" w:cs="Times New Roman"/>
          <w:sz w:val="24"/>
          <w:szCs w:val="24"/>
        </w:rPr>
        <w:t>passing through</w:t>
      </w:r>
      <w:r w:rsidR="00BA4D09" w:rsidRPr="003E5B4F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64" type="#_x0000_t75" style="width:41.9pt;height:19.9pt" o:ole="">
            <v:imagedata r:id="rId146" o:title=""/>
          </v:shape>
          <o:OLEObject Type="Embed" ProgID="Equation.DSMT4" ShapeID="_x0000_i1064" DrawAspect="Content" ObjectID="_1430894309" r:id="rId147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</w:p>
    <w:p w:rsidR="00BA4D09" w:rsidRPr="003E5B4F" w:rsidRDefault="00EC35A2" w:rsidP="00565C6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1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Given the slopes of the two lines, determine whether the lines are parallel, perpendicular, or neither.</w:t>
      </w:r>
    </w:p>
    <w:p w:rsidR="00BA4D09" w:rsidRPr="003E5B4F" w:rsidRDefault="00FE1754" w:rsidP="00565C66">
      <w:pPr>
        <w:pStyle w:val="NoSpacing"/>
        <w:tabs>
          <w:tab w:val="left" w:pos="720"/>
        </w:tabs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a)</w:t>
      </w:r>
      <w:r w:rsidRPr="003E5B4F">
        <w:rPr>
          <w:rFonts w:ascii="Times New Roman" w:hAnsi="Times New Roman" w:cs="Times New Roman"/>
          <w:sz w:val="24"/>
          <w:szCs w:val="24"/>
        </w:rPr>
        <w:t xml:space="preserve"> 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2;   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</w:t>
      </w:r>
      <w:r w:rsidR="001932CF" w:rsidRPr="003E5B4F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5" type="#_x0000_t75" style="width:19.9pt;height:31.15pt" o:ole="">
            <v:imagedata r:id="rId148" o:title=""/>
          </v:shape>
          <o:OLEObject Type="Embed" ProgID="Equation.DSMT4" ShapeID="_x0000_i1065" DrawAspect="Content" ObjectID="_1430894310" r:id="rId149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="00C76536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b) </w:t>
      </w:r>
      <w:r w:rsidR="00C76536">
        <w:rPr>
          <w:rFonts w:ascii="Times New Roman" w:hAnsi="Times New Roman" w:cs="Times New Roman"/>
          <w:sz w:val="24"/>
          <w:szCs w:val="24"/>
        </w:rPr>
        <w:t xml:space="preserve"> </w:t>
      </w:r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6" type="#_x0000_t75" style="width:19.9pt;height:31.15pt" o:ole="">
            <v:imagedata r:id="rId150" o:title=""/>
          </v:shape>
          <o:OLEObject Type="Embed" ProgID="Equation.DSMT4" ShapeID="_x0000_i1066" DrawAspect="Content" ObjectID="_1430894311" r:id="rId151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>;</w:t>
      </w:r>
      <w:r w:rsidR="00C76536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</w:t>
      </w:r>
      <w:r w:rsidR="001932CF" w:rsidRPr="003E5B4F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7" type="#_x0000_t75" style="width:20.4pt;height:31.15pt" o:ole="">
            <v:imagedata r:id="rId152" o:title=""/>
          </v:shape>
          <o:OLEObject Type="Embed" ProgID="Equation.DSMT4" ShapeID="_x0000_i1067" DrawAspect="Content" ObjectID="_1430894312" r:id="rId153"/>
        </w:object>
      </w:r>
    </w:p>
    <w:p w:rsidR="00FE1754" w:rsidRPr="003E5B4F" w:rsidRDefault="00FE1754" w:rsidP="00565C66">
      <w:pPr>
        <w:pStyle w:val="NoSpacing"/>
        <w:tabs>
          <w:tab w:val="left" w:pos="720"/>
        </w:tabs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FE1754" w:rsidP="00565C66">
      <w:pPr>
        <w:pStyle w:val="NoSpacing"/>
        <w:tabs>
          <w:tab w:val="left" w:pos="720"/>
        </w:tabs>
        <w:ind w:left="1440" w:hanging="108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c)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5;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="00C76536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-5</w:t>
      </w:r>
      <w:r w:rsidR="00C76536">
        <w:rPr>
          <w:rFonts w:ascii="Times New Roman" w:hAnsi="Times New Roman" w:cs="Times New Roman"/>
          <w:sz w:val="24"/>
          <w:szCs w:val="24"/>
        </w:rPr>
        <w:tab/>
      </w:r>
      <w:r w:rsidR="00C76536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d)</w:t>
      </w:r>
      <w:r w:rsidR="00C76536">
        <w:rPr>
          <w:rFonts w:ascii="Times New Roman" w:hAnsi="Times New Roman" w:cs="Times New Roman"/>
          <w:sz w:val="24"/>
          <w:szCs w:val="24"/>
        </w:rPr>
        <w:t xml:space="preserve"> </w:t>
      </w:r>
      <w:r w:rsidR="00BA4D09" w:rsidRPr="003E5B4F">
        <w:rPr>
          <w:rFonts w:ascii="Times New Roman" w:hAnsi="Times New Roman" w:cs="Times New Roman"/>
          <w:sz w:val="24"/>
          <w:szCs w:val="24"/>
        </w:rPr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8" type="#_x0000_t75" style="width:11.8pt;height:31.15pt" o:ole="">
            <v:imagedata r:id="rId154" o:title=""/>
          </v:shape>
          <o:OLEObject Type="Embed" ProgID="Equation.DSMT4" ShapeID="_x0000_i1068" DrawAspect="Content" ObjectID="_1430894313" r:id="rId155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>;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m</w:t>
      </w:r>
      <w:r w:rsidR="00BA4D09" w:rsidRPr="003E5B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= </w:t>
      </w:r>
      <w:r w:rsidR="00BA4D09" w:rsidRPr="003E5B4F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69" type="#_x0000_t75" style="width:25.25pt;height:14.5pt" o:ole="">
            <v:imagedata r:id="rId156" o:title=""/>
          </v:shape>
          <o:OLEObject Type="Embed" ProgID="Equation.DSMT4" ShapeID="_x0000_i1069" DrawAspect="Content" ObjectID="_1430894314" r:id="rId157"/>
        </w:object>
      </w:r>
    </w:p>
    <w:p w:rsidR="00BA4D09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C76536" w:rsidRDefault="00C76536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C76536" w:rsidRPr="003E5B4F" w:rsidRDefault="00C76536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8A7845" w:rsidP="00565C6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2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Find the slope of a line perpendicular to a line with the given slope:</w:t>
      </w:r>
    </w:p>
    <w:p w:rsidR="00BA4D09" w:rsidRPr="003E5B4F" w:rsidRDefault="008A7845" w:rsidP="00565C6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 xml:space="preserve">(a)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70" type="#_x0000_t75" style="width:32.8pt;height:31.15pt" o:ole="">
            <v:imagedata r:id="rId158" o:title=""/>
          </v:shape>
          <o:OLEObject Type="Embed" ProgID="Equation.DSMT4" ShapeID="_x0000_i1070" DrawAspect="Content" ObjectID="_1430894315" r:id="rId159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b)</w: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71" type="#_x0000_t75" style="width:37.05pt;height:14.5pt" o:ole="">
            <v:imagedata r:id="rId160" o:title=""/>
          </v:shape>
          <o:OLEObject Type="Embed" ProgID="Equation.DSMT4" ShapeID="_x0000_i1071" DrawAspect="Content" ObjectID="_1430894316" r:id="rId161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ab/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</w:r>
      <w:r w:rsidRPr="003E5B4F">
        <w:rPr>
          <w:rFonts w:ascii="Times New Roman" w:hAnsi="Times New Roman" w:cs="Times New Roman"/>
          <w:sz w:val="24"/>
          <w:szCs w:val="24"/>
        </w:rPr>
        <w:t>(</w:t>
      </w:r>
      <w:r w:rsidR="00BA4D09" w:rsidRPr="003E5B4F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>)</w: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sz w:val="24"/>
          <w:szCs w:val="24"/>
        </w:rPr>
        <w:t>undefined</w:t>
      </w:r>
      <w:proofErr w:type="gramEnd"/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8A7845" w:rsidP="00565C6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3</w:t>
      </w:r>
      <w:r w:rsidR="00565C66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 xml:space="preserve">The slopes of two parallel lines are  </w:t>
      </w:r>
      <w:r w:rsidR="00BA4D09" w:rsidRPr="003E5B4F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72" type="#_x0000_t75" style="width:16.1pt;height:14.5pt" o:ole="">
            <v:imagedata r:id="rId162" o:title=""/>
          </v:shape>
          <o:OLEObject Type="Embed" ProgID="Equation.DSMT4" ShapeID="_x0000_i1072" DrawAspect="Content" ObjectID="_1430894317" r:id="rId163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73" type="#_x0000_t75" style="width:15.05pt;height:31.15pt" o:ole="">
            <v:imagedata r:id="rId164" o:title=""/>
          </v:shape>
          <o:OLEObject Type="Embed" ProgID="Equation.DSMT4" ShapeID="_x0000_i1073" DrawAspect="Content" ObjectID="_1430894318" r:id="rId165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.  Find the value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of  </w:t>
      </w:r>
      <w:r w:rsidR="00BA4D09" w:rsidRPr="003E5B4F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="00BA4D09" w:rsidRPr="003E5B4F">
        <w:rPr>
          <w:rFonts w:ascii="Times New Roman" w:hAnsi="Times New Roman" w:cs="Times New Roman"/>
          <w:i/>
          <w:sz w:val="24"/>
          <w:szCs w:val="24"/>
        </w:rPr>
        <w:t>.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BA4D09" w:rsidRPr="003E5B4F" w:rsidRDefault="00EC35A2" w:rsidP="0056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4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8A7845" w:rsidRPr="003E5B4F">
        <w:rPr>
          <w:rFonts w:ascii="Times New Roman" w:hAnsi="Times New Roman" w:cs="Times New Roman"/>
          <w:sz w:val="24"/>
          <w:szCs w:val="24"/>
        </w:rPr>
        <w:t xml:space="preserve">   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The slopes of two perpendicular lines are 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4" type="#_x0000_t75" style="width:11.8pt;height:31.15pt" o:ole="">
            <v:imagedata r:id="rId166" o:title=""/>
          </v:shape>
          <o:OLEObject Type="Embed" ProgID="Equation.DSMT4" ShapeID="_x0000_i1074" DrawAspect="Content" ObjectID="_1430894319" r:id="rId167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75" type="#_x0000_t75" style="width:16.1pt;height:31.15pt" o:ole="">
            <v:imagedata r:id="rId168" o:title=""/>
          </v:shape>
          <o:OLEObject Type="Embed" ProgID="Equation.DSMT4" ShapeID="_x0000_i1075" DrawAspect="Content" ObjectID="_1430894320" r:id="rId169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.  Find the value of </w:t>
      </w:r>
      <w:r w:rsidR="00BA4D09" w:rsidRPr="003E5B4F">
        <w:rPr>
          <w:rFonts w:ascii="Times New Roman" w:hAnsi="Times New Roman" w:cs="Times New Roman"/>
          <w:i/>
          <w:sz w:val="24"/>
          <w:szCs w:val="24"/>
        </w:rPr>
        <w:t>k.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BA4D09" w:rsidRPr="003E5B4F" w:rsidRDefault="008A7845" w:rsidP="00565C66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5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Write an equation of the line</w:t>
      </w:r>
      <w:r w:rsidR="001932CF">
        <w:rPr>
          <w:rFonts w:ascii="Times New Roman" w:hAnsi="Times New Roman" w:cs="Times New Roman"/>
          <w:sz w:val="24"/>
          <w:szCs w:val="24"/>
        </w:rPr>
        <w:t xml:space="preserve"> in general form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through the point  </w:t>
      </w:r>
      <w:r w:rsidR="00BA4D09" w:rsidRPr="003E5B4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76" type="#_x0000_t75" style="width:29.55pt;height:19.9pt" o:ole="">
            <v:imagedata r:id="rId170" o:title=""/>
          </v:shape>
          <o:OLEObject Type="Embed" ProgID="Equation.DSMT4" ShapeID="_x0000_i1076" DrawAspect="Content" ObjectID="_1430894321" r:id="rId171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that is parallel to the line with the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equation  </w:t>
      </w:r>
      <w:proofErr w:type="gramEnd"/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77" type="#_x0000_t75" style="width:74.7pt;height:16.1pt" o:ole="">
            <v:imagedata r:id="rId172" o:title=""/>
          </v:shape>
          <o:OLEObject Type="Embed" ProgID="Equation.DSMT4" ShapeID="_x0000_i1077" DrawAspect="Content" ObjectID="_1430894322" r:id="rId173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BA4D09" w:rsidRPr="003E5B4F" w:rsidRDefault="008A7845" w:rsidP="00565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4F"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6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Pr="003E5B4F">
        <w:rPr>
          <w:rFonts w:ascii="Times New Roman" w:hAnsi="Times New Roman" w:cs="Times New Roman"/>
          <w:sz w:val="24"/>
          <w:szCs w:val="24"/>
        </w:rPr>
        <w:t xml:space="preserve">  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Determine if the lines  </w:t>
      </w:r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78" type="#_x0000_t75" style="width:62.85pt;height:16.1pt" o:ole="">
            <v:imagedata r:id="rId174" o:title=""/>
          </v:shape>
          <o:OLEObject Type="Embed" ProgID="Equation.DSMT4" ShapeID="_x0000_i1078" DrawAspect="Content" ObjectID="_1430894323" r:id="rId175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and  </w:t>
      </w:r>
      <w:r w:rsidR="00BA4D09" w:rsidRPr="003E5B4F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79" type="#_x0000_t75" style="width:54.25pt;height:31.15pt" o:ole="">
            <v:imagedata r:id="rId176" o:title=""/>
          </v:shape>
          <o:OLEObject Type="Embed" ProgID="Equation.DSMT4" ShapeID="_x0000_i1079" DrawAspect="Content" ObjectID="_1430894324" r:id="rId177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are parallel, perpendicular, or neither.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BA4D09" w:rsidRPr="003E5B4F" w:rsidRDefault="00565C66" w:rsidP="00565C66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sz w:val="24"/>
          <w:szCs w:val="24"/>
        </w:rPr>
        <w:t>7</w:t>
      </w:r>
      <w:r w:rsidR="00BA4D09" w:rsidRPr="003E5B4F">
        <w:rPr>
          <w:rFonts w:ascii="Times New Roman" w:hAnsi="Times New Roman" w:cs="Times New Roman"/>
          <w:sz w:val="24"/>
          <w:szCs w:val="24"/>
        </w:rPr>
        <w:t>.</w:t>
      </w:r>
      <w:r w:rsidR="00BA4D09" w:rsidRPr="003E5B4F">
        <w:rPr>
          <w:rFonts w:ascii="Times New Roman" w:hAnsi="Times New Roman" w:cs="Times New Roman"/>
          <w:sz w:val="24"/>
          <w:szCs w:val="24"/>
        </w:rPr>
        <w:tab/>
        <w:t>Det</w:t>
      </w:r>
      <w:r w:rsidR="001932CF">
        <w:rPr>
          <w:rFonts w:ascii="Times New Roman" w:hAnsi="Times New Roman" w:cs="Times New Roman"/>
          <w:sz w:val="24"/>
          <w:szCs w:val="24"/>
        </w:rPr>
        <w:t xml:space="preserve">ermine an equation for the line, in general form, </w: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passing through  </w:t>
      </w:r>
      <w:r w:rsidR="00BA4D09" w:rsidRPr="003E5B4F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80" type="#_x0000_t75" style="width:41.9pt;height:19.9pt" o:ole="">
            <v:imagedata r:id="rId178" o:title=""/>
          </v:shape>
          <o:OLEObject Type="Embed" ProgID="Equation.DSMT4" ShapeID="_x0000_i1080" DrawAspect="Content" ObjectID="_1430894325" r:id="rId179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  and perpendicular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D09" w:rsidRPr="003E5B4F">
        <w:rPr>
          <w:rFonts w:ascii="Times New Roman" w:hAnsi="Times New Roman" w:cs="Times New Roman"/>
          <w:sz w:val="24"/>
          <w:szCs w:val="24"/>
        </w:rPr>
        <w:t xml:space="preserve">to  </w:t>
      </w:r>
      <w:proofErr w:type="gramEnd"/>
      <w:r w:rsidR="00BA4D09" w:rsidRPr="003E5B4F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81" type="#_x0000_t75" style="width:73.05pt;height:16.1pt" o:ole="">
            <v:imagedata r:id="rId180" o:title=""/>
          </v:shape>
          <o:OLEObject Type="Embed" ProgID="Equation.DSMT4" ShapeID="_x0000_i1081" DrawAspect="Content" ObjectID="_1430894326" r:id="rId181"/>
        </w:object>
      </w:r>
      <w:r w:rsidR="00BA4D09" w:rsidRPr="003E5B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4D09" w:rsidRPr="003E5B4F" w:rsidRDefault="00BA4D09" w:rsidP="003E5B4F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565C66" w:rsidRDefault="008A7845" w:rsidP="00565C66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C70AB"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3E5B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E5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23A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Jamie’s grandmother gave her $40 when she started high school. Jamie decided to add $5 a week toward the cost of a digital music player. Write an equation in the form </w:t>
      </w:r>
    </w:p>
    <w:p w:rsidR="00A1023A" w:rsidRPr="003E5B4F" w:rsidRDefault="00565C66" w:rsidP="00565C66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023A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Ax</w:t>
      </w:r>
      <w:r w:rsidR="00A1023A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="00A1023A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</w:t>
      </w:r>
      <w:proofErr w:type="gramEnd"/>
      <w:r w:rsidR="00A1023A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A1023A" w:rsidRPr="003E5B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A1023A" w:rsidRPr="003E5B4F">
        <w:rPr>
          <w:rFonts w:ascii="Times New Roman" w:hAnsi="Times New Roman" w:cs="Times New Roman"/>
          <w:color w:val="000000"/>
          <w:sz w:val="24"/>
          <w:szCs w:val="24"/>
        </w:rPr>
        <w:t xml:space="preserve"> = 0 to represent Jamie’s savings.</w:t>
      </w:r>
    </w:p>
    <w:p w:rsidR="00565C66" w:rsidRDefault="00A1023A" w:rsidP="00C76536">
      <w:pPr>
        <w:pStyle w:val="NoSpacing"/>
        <w:ind w:left="144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5B4F">
        <w:rPr>
          <w:rFonts w:ascii="Times New Roman" w:hAnsi="Times New Roman" w:cs="Times New Roman"/>
          <w:sz w:val="24"/>
          <w:szCs w:val="24"/>
        </w:rPr>
        <w:tab/>
      </w: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9EE" w:rsidRDefault="00D429EE" w:rsidP="00D429E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204F" w:rsidRPr="003624B2" w:rsidRDefault="00D429EE" w:rsidP="00565C6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Linear Equations &amp; Graphs</w:t>
      </w:r>
      <w:r w:rsidR="003F6EC6" w:rsidRPr="003624B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Practice Answer Key</w:t>
      </w:r>
    </w:p>
    <w:p w:rsidR="00337BAF" w:rsidRPr="003624B2" w:rsidRDefault="00337BAF" w:rsidP="001932CF">
      <w:pPr>
        <w:pStyle w:val="ListParagraph"/>
        <w:numPr>
          <w:ilvl w:val="3"/>
          <w:numId w:val="17"/>
        </w:numPr>
        <w:tabs>
          <w:tab w:val="left" w:pos="360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(a)  </w:t>
      </w:r>
      <w:r w:rsidRPr="003624B2">
        <w:rPr>
          <w:rFonts w:ascii="Times New Roman" w:hAnsi="Times New Roman" w:cs="Times New Roman"/>
          <w:position w:val="-22"/>
          <w:sz w:val="20"/>
          <w:szCs w:val="20"/>
        </w:rPr>
        <w:object w:dxaOrig="600" w:dyaOrig="580">
          <v:shape id="_x0000_i1103" type="#_x0000_t75" style="width:30.1pt;height:29pt" o:ole="">
            <v:imagedata r:id="rId182" o:title=""/>
          </v:shape>
          <o:OLEObject Type="Embed" ProgID="Equation.DSMT4" ShapeID="_x0000_i1103" DrawAspect="Content" ObjectID="_1430894327" r:id="rId183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 </w:t>
      </w:r>
      <w:r w:rsidRPr="003624B2">
        <w:rPr>
          <w:rFonts w:ascii="Times New Roman" w:hAnsi="Times New Roman" w:cs="Times New Roman"/>
          <w:position w:val="-6"/>
          <w:sz w:val="20"/>
          <w:szCs w:val="20"/>
        </w:rPr>
        <w:object w:dxaOrig="680" w:dyaOrig="260">
          <v:shape id="_x0000_i1104" type="#_x0000_t75" style="width:33.85pt;height:12.9pt" o:ole="">
            <v:imagedata r:id="rId184" o:title=""/>
          </v:shape>
          <o:OLEObject Type="Embed" ProgID="Equation.DSMT4" ShapeID="_x0000_i1104" DrawAspect="Content" ObjectID="_1430894328" r:id="rId185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 </w:t>
      </w:r>
      <w:r w:rsidRPr="003624B2">
        <w:rPr>
          <w:rFonts w:ascii="Times New Roman" w:hAnsi="Times New Roman" w:cs="Times New Roman"/>
          <w:position w:val="-22"/>
          <w:sz w:val="20"/>
          <w:szCs w:val="20"/>
        </w:rPr>
        <w:object w:dxaOrig="600" w:dyaOrig="580">
          <v:shape id="_x0000_i1105" type="#_x0000_t75" style="width:30.1pt;height:29pt" o:ole="">
            <v:imagedata r:id="rId186" o:title=""/>
          </v:shape>
          <o:OLEObject Type="Embed" ProgID="Equation.DSMT4" ShapeID="_x0000_i1105" DrawAspect="Content" ObjectID="_1430894329" r:id="rId187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3624B2">
        <w:rPr>
          <w:rFonts w:ascii="Times New Roman" w:hAnsi="Times New Roman" w:cs="Times New Roman"/>
          <w:position w:val="-6"/>
          <w:sz w:val="20"/>
          <w:szCs w:val="20"/>
        </w:rPr>
        <w:object w:dxaOrig="560" w:dyaOrig="260">
          <v:shape id="_x0000_i1106" type="#_x0000_t75" style="width:27.95pt;height:12.9pt" o:ole="">
            <v:imagedata r:id="rId188" o:title=""/>
          </v:shape>
          <o:OLEObject Type="Embed" ProgID="Equation.DSMT4" ShapeID="_x0000_i1106" DrawAspect="Content" ObjectID="_1430894330" r:id="rId189"/>
        </w:object>
      </w:r>
    </w:p>
    <w:p w:rsidR="00337BAF" w:rsidRPr="003624B2" w:rsidRDefault="00337BAF" w:rsidP="005442B4">
      <w:pPr>
        <w:pStyle w:val="ListParagraph"/>
        <w:numPr>
          <w:ilvl w:val="3"/>
          <w:numId w:val="17"/>
        </w:numPr>
        <w:tabs>
          <w:tab w:val="left" w:pos="360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(a) </w:t>
      </w:r>
      <w:r w:rsidRPr="003624B2">
        <w:rPr>
          <w:rFonts w:ascii="Times New Roman" w:hAnsi="Times New Roman" w:cs="Times New Roman"/>
          <w:position w:val="-6"/>
          <w:sz w:val="20"/>
          <w:szCs w:val="20"/>
        </w:rPr>
        <w:object w:dxaOrig="520" w:dyaOrig="260">
          <v:shape id="_x0000_i1107" type="#_x0000_t75" style="width:25.8pt;height:12.9pt" o:ole="">
            <v:imagedata r:id="rId190" o:title=""/>
          </v:shape>
          <o:OLEObject Type="Embed" ProgID="Equation.DSMT4" ShapeID="_x0000_i1107" DrawAspect="Content" ObjectID="_1430894331" r:id="rId191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position w:val="-6"/>
          <w:sz w:val="20"/>
          <w:szCs w:val="20"/>
        </w:rPr>
        <w:object w:dxaOrig="560" w:dyaOrig="260">
          <v:shape id="_x0000_i1108" type="#_x0000_t75" style="width:27.95pt;height:12.9pt" o:ole="">
            <v:imagedata r:id="rId192" o:title=""/>
          </v:shape>
          <o:OLEObject Type="Embed" ProgID="Equation.DSMT4" ShapeID="_x0000_i1108" DrawAspect="Content" ObjectID="_1430894332" r:id="rId193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3624B2">
        <w:rPr>
          <w:rFonts w:ascii="Times New Roman" w:hAnsi="Times New Roman" w:cs="Times New Roman"/>
          <w:position w:val="-6"/>
          <w:sz w:val="20"/>
          <w:szCs w:val="20"/>
        </w:rPr>
        <w:object w:dxaOrig="680" w:dyaOrig="260">
          <v:shape id="_x0000_i1109" type="#_x0000_t75" style="width:33.85pt;height:12.9pt" o:ole="">
            <v:imagedata r:id="rId194" o:title=""/>
          </v:shape>
          <o:OLEObject Type="Embed" ProgID="Equation.DSMT4" ShapeID="_x0000_i1109" DrawAspect="Content" ObjectID="_1430894333" r:id="rId195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3624B2">
        <w:rPr>
          <w:rFonts w:ascii="Times New Roman" w:hAnsi="Times New Roman" w:cs="Times New Roman"/>
          <w:position w:val="-22"/>
          <w:sz w:val="20"/>
          <w:szCs w:val="20"/>
        </w:rPr>
        <w:object w:dxaOrig="740" w:dyaOrig="580">
          <v:shape id="_x0000_i1110" type="#_x0000_t75" style="width:37.05pt;height:29pt" o:ole="">
            <v:imagedata r:id="rId196" o:title=""/>
          </v:shape>
          <o:OLEObject Type="Embed" ProgID="Equation.DSMT4" ShapeID="_x0000_i1110" DrawAspect="Content" ObjectID="_1430894334" r:id="rId197"/>
        </w:object>
      </w:r>
    </w:p>
    <w:p w:rsidR="00337BAF" w:rsidRPr="003624B2" w:rsidRDefault="00337BAF" w:rsidP="005442B4">
      <w:pPr>
        <w:pStyle w:val="ListParagraph"/>
        <w:numPr>
          <w:ilvl w:val="3"/>
          <w:numId w:val="17"/>
        </w:numPr>
        <w:tabs>
          <w:tab w:val="left" w:pos="360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(a) </w:t>
      </w:r>
      <w:r w:rsidRPr="003624B2">
        <w:rPr>
          <w:rFonts w:ascii="Times New Roman" w:hAnsi="Times New Roman" w:cs="Times New Roman"/>
          <w:i/>
          <w:sz w:val="20"/>
          <w:szCs w:val="20"/>
        </w:rPr>
        <w:t>G</w:t>
      </w:r>
      <w:r w:rsidRPr="003624B2">
        <w:rPr>
          <w:rFonts w:ascii="Times New Roman" w:hAnsi="Times New Roman" w:cs="Times New Roman"/>
          <w:sz w:val="20"/>
          <w:szCs w:val="20"/>
        </w:rPr>
        <w:t xml:space="preserve">(-2,0), </w:t>
      </w:r>
      <w:r w:rsidRPr="003624B2">
        <w:rPr>
          <w:rFonts w:ascii="Times New Roman" w:hAnsi="Times New Roman" w:cs="Times New Roman"/>
          <w:i/>
          <w:sz w:val="20"/>
          <w:szCs w:val="20"/>
        </w:rPr>
        <w:t>H</w:t>
      </w:r>
      <w:r w:rsidRPr="003624B2">
        <w:rPr>
          <w:rFonts w:ascii="Times New Roman" w:hAnsi="Times New Roman" w:cs="Times New Roman"/>
          <w:sz w:val="20"/>
          <w:szCs w:val="20"/>
        </w:rPr>
        <w:t>(2, 4)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sz w:val="20"/>
          <w:szCs w:val="20"/>
        </w:rPr>
        <w:t>rise = 4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3624B2">
        <w:rPr>
          <w:rFonts w:ascii="Times New Roman" w:hAnsi="Times New Roman" w:cs="Times New Roman"/>
          <w:sz w:val="20"/>
          <w:szCs w:val="20"/>
        </w:rPr>
        <w:t xml:space="preserve">run = 4 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3624B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24B2">
        <w:rPr>
          <w:rFonts w:ascii="Times New Roman" w:hAnsi="Times New Roman" w:cs="Times New Roman"/>
          <w:sz w:val="20"/>
          <w:szCs w:val="20"/>
        </w:rPr>
        <w:t>= 1</w:t>
      </w:r>
    </w:p>
    <w:p w:rsidR="00337BAF" w:rsidRPr="003624B2" w:rsidRDefault="00337BAF" w:rsidP="005442B4">
      <w:pPr>
        <w:pStyle w:val="ListParagraph"/>
        <w:numPr>
          <w:ilvl w:val="3"/>
          <w:numId w:val="17"/>
        </w:numPr>
        <w:tabs>
          <w:tab w:val="left" w:pos="360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 (a) </w:t>
      </w:r>
      <w:r w:rsidRPr="003624B2">
        <w:rPr>
          <w:rFonts w:ascii="Times New Roman" w:hAnsi="Times New Roman" w:cs="Times New Roman"/>
          <w:i/>
          <w:sz w:val="20"/>
          <w:szCs w:val="20"/>
        </w:rPr>
        <w:t>E</w:t>
      </w:r>
      <w:r w:rsidRPr="003624B2">
        <w:rPr>
          <w:rFonts w:ascii="Times New Roman" w:hAnsi="Times New Roman" w:cs="Times New Roman"/>
          <w:sz w:val="20"/>
          <w:szCs w:val="20"/>
        </w:rPr>
        <w:t xml:space="preserve">(-5, -2) </w:t>
      </w:r>
      <w:r w:rsidRPr="003624B2">
        <w:rPr>
          <w:rFonts w:ascii="Times New Roman" w:hAnsi="Times New Roman" w:cs="Times New Roman"/>
          <w:i/>
          <w:sz w:val="20"/>
          <w:szCs w:val="20"/>
        </w:rPr>
        <w:t>F</w:t>
      </w:r>
      <w:r w:rsidRPr="003624B2">
        <w:rPr>
          <w:rFonts w:ascii="Times New Roman" w:hAnsi="Times New Roman" w:cs="Times New Roman"/>
          <w:sz w:val="20"/>
          <w:szCs w:val="20"/>
        </w:rPr>
        <w:t>(5, -6)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sz w:val="20"/>
          <w:szCs w:val="20"/>
        </w:rPr>
        <w:t>rise = -4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3624B2">
        <w:rPr>
          <w:rFonts w:ascii="Times New Roman" w:hAnsi="Times New Roman" w:cs="Times New Roman"/>
          <w:sz w:val="20"/>
          <w:szCs w:val="20"/>
        </w:rPr>
        <w:t>run = 10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3624B2">
        <w:rPr>
          <w:rFonts w:ascii="Times New Roman" w:hAnsi="Times New Roman" w:cs="Times New Roman"/>
          <w:position w:val="-22"/>
          <w:sz w:val="20"/>
          <w:szCs w:val="20"/>
        </w:rPr>
        <w:object w:dxaOrig="740" w:dyaOrig="580">
          <v:shape id="_x0000_i1111" type="#_x0000_t75" style="width:37.05pt;height:29pt" o:ole="">
            <v:imagedata r:id="rId198" o:title=""/>
          </v:shape>
          <o:OLEObject Type="Embed" ProgID="Equation.DSMT4" ShapeID="_x0000_i1111" DrawAspect="Content" ObjectID="_1430894335" r:id="rId199"/>
        </w:object>
      </w:r>
    </w:p>
    <w:p w:rsidR="00337BAF" w:rsidRPr="003624B2" w:rsidRDefault="005442B4" w:rsidP="005442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37BAF" w:rsidRPr="003624B2">
        <w:rPr>
          <w:rFonts w:ascii="Times New Roman" w:hAnsi="Times New Roman" w:cs="Times New Roman"/>
          <w:b/>
          <w:sz w:val="20"/>
          <w:szCs w:val="20"/>
        </w:rPr>
        <w:t xml:space="preserve"> (e) </w:t>
      </w:r>
      <w:r w:rsidR="00337BAF" w:rsidRPr="003624B2">
        <w:rPr>
          <w:rFonts w:ascii="Times New Roman" w:hAnsi="Times New Roman" w:cs="Times New Roman"/>
          <w:i/>
          <w:sz w:val="20"/>
          <w:szCs w:val="20"/>
        </w:rPr>
        <w:t>y</w:t>
      </w:r>
      <w:r w:rsidR="00337BAF" w:rsidRPr="003624B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37BAF" w:rsidRPr="003624B2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="00337BAF" w:rsidRPr="003624B2">
        <w:rPr>
          <w:rFonts w:ascii="Times New Roman" w:hAnsi="Times New Roman" w:cs="Times New Roman"/>
          <w:sz w:val="20"/>
          <w:szCs w:val="20"/>
        </w:rPr>
        <w:t xml:space="preserve"> = -4</w:t>
      </w:r>
      <w:r w:rsidR="00337BAF"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="00337BAF" w:rsidRPr="003624B2">
        <w:rPr>
          <w:rFonts w:ascii="Times New Roman" w:hAnsi="Times New Roman" w:cs="Times New Roman"/>
          <w:b/>
          <w:sz w:val="20"/>
          <w:szCs w:val="20"/>
        </w:rPr>
        <w:t xml:space="preserve">(f) </w:t>
      </w:r>
      <w:r w:rsidRPr="003624B2">
        <w:rPr>
          <w:rFonts w:ascii="Times New Roman" w:hAnsi="Times New Roman" w:cs="Times New Roman"/>
          <w:b/>
          <w:position w:val="-22"/>
          <w:sz w:val="20"/>
          <w:szCs w:val="20"/>
        </w:rPr>
        <w:object w:dxaOrig="1160" w:dyaOrig="580">
          <v:shape id="_x0000_i1112" type="#_x0000_t75" style="width:58.05pt;height:29pt" o:ole="">
            <v:imagedata r:id="rId200" o:title=""/>
          </v:shape>
          <o:OLEObject Type="Embed" ProgID="Equation.DSMT4" ShapeID="_x0000_i1112" DrawAspect="Content" ObjectID="_1430894336" r:id="rId201"/>
        </w:object>
      </w:r>
      <w:r w:rsidRPr="003624B2">
        <w:rPr>
          <w:position w:val="-4"/>
          <w:sz w:val="20"/>
          <w:szCs w:val="20"/>
        </w:rPr>
        <w:object w:dxaOrig="180" w:dyaOrig="260">
          <v:shape id="_x0000_i1113" type="#_x0000_t75" style="width:9.15pt;height:12.9pt" o:ole="">
            <v:imagedata r:id="rId202" o:title=""/>
          </v:shape>
          <o:OLEObject Type="Embed" ProgID="Equation.DSMT4" ShapeID="_x0000_i1113" DrawAspect="Content" ObjectID="_1430894337" r:id="rId203"/>
        </w:object>
      </w:r>
    </w:p>
    <w:p w:rsidR="00D63CEA" w:rsidRPr="003624B2" w:rsidRDefault="00C76536" w:rsidP="00D63CEA">
      <w:pPr>
        <w:rPr>
          <w:sz w:val="20"/>
          <w:szCs w:val="20"/>
        </w:rPr>
      </w:pPr>
      <w:r w:rsidRPr="003624B2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78740</wp:posOffset>
            </wp:positionV>
            <wp:extent cx="1419860" cy="1439545"/>
            <wp:effectExtent l="19050" t="0" r="8890" b="0"/>
            <wp:wrapNone/>
            <wp:docPr id="821" name="Picture 8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[image]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 l="7683" t="7637" r="5964" b="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2B4" w:rsidRPr="003624B2">
        <w:rPr>
          <w:rFonts w:ascii="Times New Roman" w:hAnsi="Times New Roman" w:cs="Times New Roman"/>
          <w:b/>
          <w:sz w:val="20"/>
          <w:szCs w:val="20"/>
        </w:rPr>
        <w:t>5.</w:t>
      </w:r>
      <w:r w:rsidR="00337BAF" w:rsidRPr="003624B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337BAF"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337BAF"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63CEA" w:rsidRPr="003624B2">
        <w:rPr>
          <w:rFonts w:ascii="Times New Roman" w:hAnsi="Times New Roman" w:cs="Times New Roman"/>
          <w:position w:val="-22"/>
          <w:sz w:val="20"/>
          <w:szCs w:val="20"/>
        </w:rPr>
        <w:object w:dxaOrig="600" w:dyaOrig="580">
          <v:shape id="_x0000_i1114" type="#_x0000_t75" style="width:29.55pt;height:28.5pt" o:ole="">
            <v:imagedata r:id="rId205" o:title=""/>
          </v:shape>
          <o:OLEObject Type="Embed" ProgID="Equation.DSMT4" ShapeID="_x0000_i1114" DrawAspect="Content" ObjectID="_1430894338" r:id="rId206"/>
        </w:object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b/>
          <w:sz w:val="20"/>
          <w:szCs w:val="20"/>
        </w:rPr>
        <w:t>(b)</w:t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 xml:space="preserve"> </w:t>
      </w:r>
      <w:r w:rsidR="00D63CEA" w:rsidRPr="003624B2">
        <w:rPr>
          <w:rFonts w:ascii="Times New Roman" w:hAnsi="Times New Roman" w:cs="Times New Roman"/>
          <w:position w:val="-22"/>
          <w:sz w:val="20"/>
          <w:szCs w:val="20"/>
        </w:rPr>
        <w:object w:dxaOrig="740" w:dyaOrig="580">
          <v:shape id="_x0000_i1115" type="#_x0000_t75" style="width:36.55pt;height:28.5pt" o:ole="">
            <v:imagedata r:id="rId207" o:title=""/>
          </v:shape>
          <o:OLEObject Type="Embed" ProgID="Equation.DSMT4" ShapeID="_x0000_i1115" DrawAspect="Content" ObjectID="_1430894339" r:id="rId208"/>
        </w:object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b/>
          <w:sz w:val="20"/>
          <w:szCs w:val="20"/>
        </w:rPr>
        <w:t xml:space="preserve">6. (a) </w:t>
      </w:r>
      <w:r w:rsidR="00D63CEA" w:rsidRPr="003624B2">
        <w:rPr>
          <w:rFonts w:ascii="Times New Roman" w:hAnsi="Times New Roman" w:cs="Times New Roman"/>
          <w:position w:val="-22"/>
          <w:sz w:val="20"/>
          <w:szCs w:val="20"/>
        </w:rPr>
        <w:object w:dxaOrig="580" w:dyaOrig="580">
          <v:shape id="_x0000_i1116" type="#_x0000_t75" style="width:28.5pt;height:28.5pt" o:ole="">
            <v:imagedata r:id="rId209" o:title=""/>
          </v:shape>
          <o:OLEObject Type="Embed" ProgID="Equation.DSMT4" ShapeID="_x0000_i1116" DrawAspect="Content" ObjectID="_1430894340" r:id="rId210"/>
        </w:object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position w:val="-6"/>
          <w:sz w:val="20"/>
          <w:szCs w:val="20"/>
        </w:rPr>
        <w:tab/>
      </w:r>
      <w:r w:rsidR="00D63CEA" w:rsidRPr="003624B2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D63CEA" w:rsidRPr="003624B2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="00D63CEA" w:rsidRPr="003624B2">
        <w:rPr>
          <w:rFonts w:ascii="Times New Roman" w:hAnsi="Times New Roman" w:cs="Times New Roman"/>
          <w:b/>
          <w:sz w:val="20"/>
          <w:szCs w:val="20"/>
        </w:rPr>
        <w:t>)</w:t>
      </w:r>
    </w:p>
    <w:p w:rsidR="00D429EE" w:rsidRDefault="00D429EE" w:rsidP="00D63C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234315</wp:posOffset>
            </wp:positionV>
            <wp:extent cx="1580515" cy="1487170"/>
            <wp:effectExtent l="19050" t="0" r="635" b="0"/>
            <wp:wrapNone/>
            <wp:docPr id="839" name="Picture 83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[image]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 t="5012" r="6202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254635</wp:posOffset>
            </wp:positionV>
            <wp:extent cx="1495425" cy="1487170"/>
            <wp:effectExtent l="19050" t="0" r="9525" b="0"/>
            <wp:wrapNone/>
            <wp:docPr id="834" name="Picture 83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[image]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 l="4339" t="5967" r="6918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EA" w:rsidRPr="003624B2" w:rsidRDefault="00D63CEA" w:rsidP="00D63CEA">
      <w:pPr>
        <w:rPr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7.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>(b)</w:t>
      </w:r>
    </w:p>
    <w:p w:rsidR="00D63CEA" w:rsidRPr="003624B2" w:rsidRDefault="00D63CEA" w:rsidP="00D63CEA">
      <w:pPr>
        <w:rPr>
          <w:sz w:val="20"/>
          <w:szCs w:val="20"/>
        </w:rPr>
      </w:pPr>
    </w:p>
    <w:p w:rsidR="00337BAF" w:rsidRDefault="00337BAF" w:rsidP="00337BAF">
      <w:pPr>
        <w:rPr>
          <w:rFonts w:ascii="Times New Roman" w:hAnsi="Times New Roman" w:cs="Times New Roman"/>
          <w:b/>
          <w:sz w:val="20"/>
          <w:szCs w:val="20"/>
        </w:rPr>
      </w:pPr>
    </w:p>
    <w:p w:rsidR="00D429EE" w:rsidRDefault="00D429EE" w:rsidP="00337BAF">
      <w:pPr>
        <w:rPr>
          <w:rFonts w:ascii="Times New Roman" w:hAnsi="Times New Roman" w:cs="Times New Roman"/>
          <w:b/>
          <w:sz w:val="20"/>
          <w:szCs w:val="20"/>
        </w:rPr>
      </w:pPr>
    </w:p>
    <w:p w:rsidR="00D63CEA" w:rsidRPr="003624B2" w:rsidRDefault="00D63CEA" w:rsidP="00337BAF">
      <w:pPr>
        <w:rPr>
          <w:rFonts w:ascii="Times New Roman" w:hAnsi="Times New Roman" w:cs="Times New Roman"/>
          <w:b/>
          <w:sz w:val="20"/>
          <w:szCs w:val="20"/>
        </w:rPr>
      </w:pPr>
    </w:p>
    <w:p w:rsidR="00E40FE5" w:rsidRPr="003624B2" w:rsidRDefault="00D63CEA" w:rsidP="00E40F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8.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i/>
          <w:position w:val="-8"/>
          <w:sz w:val="20"/>
          <w:szCs w:val="20"/>
        </w:rPr>
        <w:object w:dxaOrig="1120" w:dyaOrig="279">
          <v:shape id="_x0000_i1117" type="#_x0000_t75" style="width:55.9pt;height:13.95pt" o:ole="">
            <v:imagedata r:id="rId213" o:title=""/>
          </v:shape>
          <o:OLEObject Type="Embed" ProgID="Equation.DSMT4" ShapeID="_x0000_i1117" DrawAspect="Content" ObjectID="_1430894341" r:id="rId214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E40FE5"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E40FE5"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E40FE5"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E40FE5"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="00E40FE5"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E40FE5" w:rsidRPr="003624B2">
        <w:rPr>
          <w:rFonts w:ascii="Times New Roman" w:hAnsi="Times New Roman" w:cs="Times New Roman"/>
          <w:i/>
          <w:position w:val="-8"/>
          <w:sz w:val="20"/>
          <w:szCs w:val="20"/>
        </w:rPr>
        <w:object w:dxaOrig="1120" w:dyaOrig="279">
          <v:shape id="_x0000_i1118" type="#_x0000_t75" style="width:55.9pt;height:13.95pt" o:ole="">
            <v:imagedata r:id="rId215" o:title=""/>
          </v:shape>
          <o:OLEObject Type="Embed" ProgID="Equation.DSMT4" ShapeID="_x0000_i1118" DrawAspect="Content" ObjectID="_1430894342" r:id="rId216"/>
        </w:object>
      </w:r>
      <w:r w:rsidR="00E40FE5" w:rsidRPr="003624B2">
        <w:rPr>
          <w:rFonts w:ascii="Times New Roman" w:hAnsi="Times New Roman" w:cs="Times New Roman"/>
          <w:i/>
          <w:sz w:val="20"/>
          <w:szCs w:val="20"/>
        </w:rPr>
        <w:tab/>
      </w:r>
    </w:p>
    <w:p w:rsidR="00E40FE5" w:rsidRPr="003624B2" w:rsidRDefault="00E40FE5" w:rsidP="00E40FE5">
      <w:pPr>
        <w:spacing w:after="0" w:line="240" w:lineRule="auto"/>
        <w:rPr>
          <w:sz w:val="20"/>
          <w:szCs w:val="20"/>
        </w:rPr>
      </w:pPr>
      <w:r w:rsidRPr="003624B2">
        <w:rPr>
          <w:sz w:val="20"/>
          <w:szCs w:val="20"/>
        </w:rPr>
        <w:t xml:space="preserve">      </w:t>
      </w:r>
      <w:r w:rsidRPr="003624B2">
        <w:rPr>
          <w:noProof/>
          <w:sz w:val="20"/>
          <w:szCs w:val="20"/>
        </w:rPr>
        <w:drawing>
          <wp:inline distT="0" distB="0" distL="0" distR="0">
            <wp:extent cx="1420789" cy="1507298"/>
            <wp:effectExtent l="19050" t="0" r="7961" b="0"/>
            <wp:docPr id="868" name="Picture 86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[image]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 l="7683" t="5967" r="8221" b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05" cy="15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4B2">
        <w:rPr>
          <w:sz w:val="20"/>
          <w:szCs w:val="20"/>
        </w:rPr>
        <w:tab/>
      </w:r>
      <w:r w:rsidRPr="003624B2">
        <w:rPr>
          <w:sz w:val="20"/>
          <w:szCs w:val="20"/>
        </w:rPr>
        <w:tab/>
      </w:r>
      <w:r w:rsidRPr="003624B2">
        <w:rPr>
          <w:sz w:val="20"/>
          <w:szCs w:val="20"/>
        </w:rPr>
        <w:tab/>
      </w:r>
      <w:r w:rsidRPr="003624B2">
        <w:rPr>
          <w:noProof/>
          <w:sz w:val="20"/>
          <w:szCs w:val="20"/>
        </w:rPr>
        <w:drawing>
          <wp:inline distT="0" distB="0" distL="0" distR="0">
            <wp:extent cx="1482203" cy="1514779"/>
            <wp:effectExtent l="19050" t="0" r="3697" b="0"/>
            <wp:docPr id="877" name="Picture 87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[image]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 l="5775" t="5012" r="7395" b="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64" cy="151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E5" w:rsidRPr="003624B2" w:rsidRDefault="00A42AB1" w:rsidP="00A42A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9.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880" w:dyaOrig="279">
          <v:shape id="_x0000_i1119" type="#_x0000_t75" style="width:44.05pt;height:13.95pt" o:ole="">
            <v:imagedata r:id="rId219" o:title=""/>
          </v:shape>
          <o:OLEObject Type="Embed" ProgID="Equation.DSMT4" ShapeID="_x0000_i1119" DrawAspect="Content" ObjectID="_1430894343" r:id="rId220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20"/>
          <w:sz w:val="20"/>
          <w:szCs w:val="20"/>
        </w:rPr>
        <w:object w:dxaOrig="940" w:dyaOrig="540">
          <v:shape id="_x0000_i1120" type="#_x0000_t75" style="width:46.75pt;height:26.85pt" o:ole="">
            <v:imagedata r:id="rId221" o:title=""/>
          </v:shape>
          <o:OLEObject Type="Embed" ProgID="Equation.DSMT4" ShapeID="_x0000_i1120" DrawAspect="Content" ObjectID="_1430894344" r:id="rId222"/>
        </w:object>
      </w:r>
    </w:p>
    <w:p w:rsidR="00A42AB1" w:rsidRPr="003624B2" w:rsidRDefault="00A42AB1" w:rsidP="00A42A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4B2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312639</wp:posOffset>
            </wp:positionH>
            <wp:positionV relativeFrom="paragraph">
              <wp:posOffset>214800</wp:posOffset>
            </wp:positionV>
            <wp:extent cx="1181953" cy="1173708"/>
            <wp:effectExtent l="19050" t="0" r="0" b="0"/>
            <wp:wrapNone/>
            <wp:docPr id="888" name="Picture 88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[image]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 l="4674" t="6130" r="6806" b="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10.  </w:t>
      </w:r>
      <w:r w:rsidRPr="003624B2">
        <w:rPr>
          <w:rFonts w:ascii="Times New Roman" w:hAnsi="Times New Roman" w:cs="Times New Roman"/>
          <w:i/>
          <w:sz w:val="20"/>
          <w:szCs w:val="20"/>
        </w:rPr>
        <w:t>x-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sz w:val="20"/>
          <w:szCs w:val="20"/>
        </w:rPr>
        <w:t xml:space="preserve">: 1; </w:t>
      </w:r>
      <w:r w:rsidRPr="003624B2">
        <w:rPr>
          <w:rFonts w:ascii="Times New Roman" w:hAnsi="Times New Roman" w:cs="Times New Roman"/>
          <w:i/>
          <w:sz w:val="20"/>
          <w:szCs w:val="20"/>
        </w:rPr>
        <w:t>y-int</w:t>
      </w:r>
      <w:proofErr w:type="gramStart"/>
      <w:r w:rsidRPr="003624B2">
        <w:rPr>
          <w:rFonts w:ascii="Times New Roman" w:hAnsi="Times New Roman" w:cs="Times New Roman"/>
          <w:i/>
          <w:sz w:val="20"/>
          <w:szCs w:val="20"/>
        </w:rPr>
        <w:t>:</w:t>
      </w:r>
      <w:r w:rsidRPr="003624B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11. (a) </w:t>
      </w:r>
      <w:r w:rsidRPr="003624B2">
        <w:rPr>
          <w:rFonts w:ascii="Times New Roman" w:hAnsi="Times New Roman" w:cs="Times New Roman"/>
          <w:i/>
          <w:sz w:val="20"/>
          <w:szCs w:val="20"/>
        </w:rPr>
        <w:t>x-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3624B2">
        <w:rPr>
          <w:rFonts w:ascii="Times New Roman" w:hAnsi="Times New Roman" w:cs="Times New Roman"/>
          <w:sz w:val="20"/>
          <w:szCs w:val="20"/>
        </w:rPr>
        <w:t>5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>y-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624B2">
        <w:rPr>
          <w:rFonts w:ascii="Times New Roman" w:hAnsi="Times New Roman" w:cs="Times New Roman"/>
          <w:sz w:val="20"/>
          <w:szCs w:val="20"/>
        </w:rPr>
        <w:t>-5</w:t>
      </w:r>
      <w:proofErr w:type="gramEnd"/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sz w:val="20"/>
          <w:szCs w:val="20"/>
        </w:rPr>
        <w:tab/>
      </w:r>
    </w:p>
    <w:p w:rsidR="00A42AB1" w:rsidRPr="003624B2" w:rsidRDefault="00A42AB1" w:rsidP="00A42AB1">
      <w:pPr>
        <w:spacing w:after="0" w:line="240" w:lineRule="auto"/>
        <w:ind w:left="3600"/>
        <w:rPr>
          <w:sz w:val="20"/>
          <w:szCs w:val="20"/>
        </w:rPr>
      </w:pPr>
      <w:r w:rsidRPr="003624B2">
        <w:rPr>
          <w:rFonts w:ascii="Times New Roman" w:hAnsi="Times New Roman" w:cs="Times New Roman"/>
          <w:sz w:val="20"/>
          <w:szCs w:val="20"/>
        </w:rPr>
        <w:t xml:space="preserve">      </w:t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i/>
          <w:sz w:val="20"/>
          <w:szCs w:val="20"/>
        </w:rPr>
        <w:t>x-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3624B2">
        <w:rPr>
          <w:rFonts w:ascii="Times New Roman" w:hAnsi="Times New Roman" w:cs="Times New Roman"/>
          <w:sz w:val="20"/>
          <w:szCs w:val="20"/>
        </w:rPr>
        <w:t>6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>y-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624B2">
        <w:rPr>
          <w:rFonts w:ascii="Times New Roman" w:hAnsi="Times New Roman" w:cs="Times New Roman"/>
          <w:sz w:val="20"/>
          <w:szCs w:val="20"/>
        </w:rPr>
        <w:t>-8</w:t>
      </w:r>
      <w:proofErr w:type="gramEnd"/>
    </w:p>
    <w:p w:rsidR="00A42AB1" w:rsidRPr="003624B2" w:rsidRDefault="00A42AB1" w:rsidP="00A42A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i/>
          <w:sz w:val="20"/>
          <w:szCs w:val="20"/>
        </w:rPr>
        <w:tab/>
      </w:r>
      <w:r w:rsidRPr="003624B2">
        <w:rPr>
          <w:i/>
          <w:sz w:val="20"/>
          <w:szCs w:val="20"/>
        </w:rPr>
        <w:tab/>
      </w:r>
      <w:r w:rsidRPr="003624B2">
        <w:rPr>
          <w:i/>
          <w:sz w:val="20"/>
          <w:szCs w:val="20"/>
        </w:rPr>
        <w:tab/>
      </w:r>
      <w:r w:rsidRPr="003624B2">
        <w:rPr>
          <w:i/>
          <w:sz w:val="20"/>
          <w:szCs w:val="20"/>
        </w:rPr>
        <w:tab/>
      </w:r>
      <w:r w:rsidRPr="003624B2">
        <w:rPr>
          <w:i/>
          <w:sz w:val="20"/>
          <w:szCs w:val="20"/>
        </w:rPr>
        <w:tab/>
        <w:t xml:space="preserve">   </w:t>
      </w:r>
      <w:r w:rsidRPr="003624B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 </w:t>
      </w:r>
      <w:r w:rsidRPr="003624B2">
        <w:rPr>
          <w:rFonts w:ascii="Times New Roman" w:hAnsi="Times New Roman" w:cs="Times New Roman"/>
          <w:i/>
          <w:sz w:val="20"/>
          <w:szCs w:val="20"/>
        </w:rPr>
        <w:t>x-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3624B2">
        <w:rPr>
          <w:rFonts w:ascii="Times New Roman" w:hAnsi="Times New Roman" w:cs="Times New Roman"/>
          <w:sz w:val="20"/>
          <w:szCs w:val="20"/>
        </w:rPr>
        <w:t>3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>y-</w:t>
      </w:r>
      <w:proofErr w:type="spellStart"/>
      <w:r w:rsidRPr="003624B2">
        <w:rPr>
          <w:rFonts w:ascii="Times New Roman" w:hAnsi="Times New Roman" w:cs="Times New Roman"/>
          <w:i/>
          <w:sz w:val="20"/>
          <w:szCs w:val="20"/>
        </w:rPr>
        <w:t>int</w:t>
      </w:r>
      <w:proofErr w:type="spellEnd"/>
      <w:r w:rsidRPr="003624B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624B2">
        <w:rPr>
          <w:rFonts w:ascii="Times New Roman" w:hAnsi="Times New Roman" w:cs="Times New Roman"/>
          <w:sz w:val="20"/>
          <w:szCs w:val="20"/>
        </w:rPr>
        <w:t>1.2</w:t>
      </w:r>
      <w:proofErr w:type="gramEnd"/>
    </w:p>
    <w:p w:rsidR="00D63CEA" w:rsidRPr="003624B2" w:rsidRDefault="00D63CEA" w:rsidP="00E40F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</w:p>
    <w:p w:rsidR="00E40FE5" w:rsidRPr="003624B2" w:rsidRDefault="00E40FE5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12.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i/>
          <w:position w:val="-6"/>
          <w:sz w:val="20"/>
          <w:szCs w:val="20"/>
        </w:rPr>
        <w:object w:dxaOrig="480" w:dyaOrig="240">
          <v:shape id="_x0000_i1121" type="#_x0000_t75" style="width:24.2pt;height:11.8pt" o:ole="">
            <v:imagedata r:id="rId224" o:title=""/>
          </v:shape>
          <o:OLEObject Type="Embed" ProgID="Equation.DSMT4" ShapeID="_x0000_i1121" DrawAspect="Content" ObjectID="_1430894345" r:id="rId225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i/>
          <w:position w:val="-10"/>
          <w:sz w:val="20"/>
          <w:szCs w:val="20"/>
        </w:rPr>
        <w:object w:dxaOrig="499" w:dyaOrig="279">
          <v:shape id="_x0000_i1122" type="#_x0000_t75" style="width:24.7pt;height:13.95pt" o:ole="">
            <v:imagedata r:id="rId226" o:title=""/>
          </v:shape>
          <o:OLEObject Type="Embed" ProgID="Equation.DSMT4" ShapeID="_x0000_i1122" DrawAspect="Content" ObjectID="_1430894346" r:id="rId227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13.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900" w:dyaOrig="279">
          <v:shape id="_x0000_i1123" type="#_x0000_t75" style="width:45.15pt;height:13.95pt" o:ole="">
            <v:imagedata r:id="rId228" o:title=""/>
          </v:shape>
          <o:OLEObject Type="Embed" ProgID="Equation.DSMT4" ShapeID="_x0000_i1123" DrawAspect="Content" ObjectID="_1430894347" r:id="rId229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900" w:dyaOrig="279">
          <v:shape id="_x0000_i1124" type="#_x0000_t75" style="width:45.15pt;height:13.95pt" o:ole="">
            <v:imagedata r:id="rId230" o:title=""/>
          </v:shape>
          <o:OLEObject Type="Embed" ProgID="Equation.DSMT4" ShapeID="_x0000_i1124" DrawAspect="Content" ObjectID="_1430894348" r:id="rId231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(c) </w:t>
      </w:r>
      <w:r w:rsidRPr="003624B2">
        <w:rPr>
          <w:rFonts w:ascii="Times New Roman" w:hAnsi="Times New Roman" w:cs="Times New Roman"/>
          <w:b/>
          <w:position w:val="-20"/>
          <w:sz w:val="20"/>
          <w:szCs w:val="20"/>
        </w:rPr>
        <w:object w:dxaOrig="1020" w:dyaOrig="540">
          <v:shape id="_x0000_i1125" type="#_x0000_t75" style="width:51.05pt;height:26.85pt" o:ole="">
            <v:imagedata r:id="rId232" o:title=""/>
          </v:shape>
          <o:OLEObject Type="Embed" ProgID="Equation.DSMT4" ShapeID="_x0000_i1125" DrawAspect="Content" ObjectID="_1430894349" r:id="rId233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lastRenderedPageBreak/>
        <w:t>14.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20"/>
          <w:sz w:val="20"/>
          <w:szCs w:val="20"/>
        </w:rPr>
        <w:object w:dxaOrig="1060" w:dyaOrig="540">
          <v:shape id="_x0000_i1126" type="#_x0000_t75" style="width:53.2pt;height:26.85pt" o:ole="">
            <v:imagedata r:id="rId234" o:title=""/>
          </v:shape>
          <o:OLEObject Type="Embed" ProgID="Equation.DSMT4" ShapeID="_x0000_i1126" DrawAspect="Content" ObjectID="_1430894350" r:id="rId235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22"/>
          <w:sz w:val="20"/>
          <w:szCs w:val="20"/>
        </w:rPr>
        <w:object w:dxaOrig="920" w:dyaOrig="560">
          <v:shape id="_x0000_i1127" type="#_x0000_t75" style="width:46.2pt;height:27.95pt" o:ole="">
            <v:imagedata r:id="rId236" o:title=""/>
          </v:shape>
          <o:OLEObject Type="Embed" ProgID="Equation.DSMT4" ShapeID="_x0000_i1127" DrawAspect="Content" ObjectID="_1430894351" r:id="rId237"/>
        </w:object>
      </w:r>
    </w:p>
    <w:p w:rsidR="00A42AB1" w:rsidRPr="003624B2" w:rsidRDefault="00A42AB1" w:rsidP="00A42AB1">
      <w:pPr>
        <w:ind w:firstLine="720"/>
        <w:rPr>
          <w:sz w:val="20"/>
          <w:szCs w:val="20"/>
        </w:rPr>
      </w:pPr>
      <w:r w:rsidRPr="003624B2">
        <w:rPr>
          <w:noProof/>
          <w:sz w:val="20"/>
          <w:szCs w:val="20"/>
        </w:rPr>
        <w:drawing>
          <wp:inline distT="0" distB="0" distL="0" distR="0">
            <wp:extent cx="1325254" cy="1320723"/>
            <wp:effectExtent l="19050" t="0" r="8246" b="0"/>
            <wp:docPr id="914" name="Picture 9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[image]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 l="6025" t="5728" r="6202" b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6" cy="131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4B2">
        <w:rPr>
          <w:sz w:val="20"/>
          <w:szCs w:val="20"/>
        </w:rPr>
        <w:tab/>
      </w:r>
      <w:r w:rsidRPr="003624B2">
        <w:rPr>
          <w:sz w:val="20"/>
          <w:szCs w:val="20"/>
        </w:rPr>
        <w:tab/>
        <w:t xml:space="preserve">     </w:t>
      </w:r>
      <w:r w:rsidRPr="003624B2">
        <w:rPr>
          <w:noProof/>
          <w:sz w:val="20"/>
          <w:szCs w:val="20"/>
        </w:rPr>
        <w:drawing>
          <wp:inline distT="0" distB="0" distL="0" distR="0">
            <wp:extent cx="1311607" cy="1276289"/>
            <wp:effectExtent l="19050" t="0" r="2843" b="0"/>
            <wp:docPr id="917" name="Picture 9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[image]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 l="5523" t="6683" r="6918" b="7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11" cy="127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15.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6"/>
          <w:sz w:val="20"/>
          <w:szCs w:val="20"/>
        </w:rPr>
        <w:object w:dxaOrig="580" w:dyaOrig="260">
          <v:shape id="_x0000_i1128" type="#_x0000_t75" style="width:29pt;height:12.9pt" o:ole="">
            <v:imagedata r:id="rId240" o:title=""/>
          </v:shape>
          <o:OLEObject Type="Embed" ProgID="Equation.DSMT4" ShapeID="_x0000_i1128" DrawAspect="Content" ObjectID="_1430894352" r:id="rId241"/>
        </w:objec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b/>
          <w:position w:val="-6"/>
          <w:sz w:val="20"/>
          <w:szCs w:val="20"/>
        </w:rPr>
        <w:object w:dxaOrig="580" w:dyaOrig="260">
          <v:shape id="_x0000_i1129" type="#_x0000_t75" style="width:29pt;height:12.9pt" o:ole="">
            <v:imagedata r:id="rId242" o:title=""/>
          </v:shape>
          <o:OLEObject Type="Embed" ProgID="Equation.DSMT4" ShapeID="_x0000_i1129" DrawAspect="Content" ObjectID="_1430894353" r:id="rId243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16.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140" w:dyaOrig="279">
          <v:shape id="_x0000_i1130" type="#_x0000_t75" style="width:56.95pt;height:13.95pt" o:ole="">
            <v:imagedata r:id="rId244" o:title=""/>
          </v:shape>
          <o:OLEObject Type="Embed" ProgID="Equation.DSMT4" ShapeID="_x0000_i1130" DrawAspect="Content" ObjectID="_1430894354" r:id="rId245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260" w:dyaOrig="279">
          <v:shape id="_x0000_i1131" type="#_x0000_t75" style="width:62.85pt;height:13.95pt" o:ole="">
            <v:imagedata r:id="rId246" o:title=""/>
          </v:shape>
          <o:OLEObject Type="Embed" ProgID="Equation.DSMT4" ShapeID="_x0000_i1131" DrawAspect="Content" ObjectID="_1430894355" r:id="rId247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(c)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240" w:dyaOrig="279">
          <v:shape id="_x0000_i1132" type="#_x0000_t75" style="width:61.8pt;height:13.95pt" o:ole="">
            <v:imagedata r:id="rId248" o:title=""/>
          </v:shape>
          <o:OLEObject Type="Embed" ProgID="Equation.DSMT4" ShapeID="_x0000_i1132" DrawAspect="Content" ObjectID="_1430894356" r:id="rId249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17.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240" w:dyaOrig="279">
          <v:shape id="_x0000_i1133" type="#_x0000_t75" style="width:61.8pt;height:13.95pt" o:ole="">
            <v:imagedata r:id="rId250" o:title=""/>
          </v:shape>
          <o:OLEObject Type="Embed" ProgID="Equation.DSMT4" ShapeID="_x0000_i1133" DrawAspect="Content" ObjectID="_1430894357" r:id="rId251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160" w:dyaOrig="279">
          <v:shape id="_x0000_i1134" type="#_x0000_t75" style="width:58.05pt;height:13.95pt" o:ole="">
            <v:imagedata r:id="rId252" o:title=""/>
          </v:shape>
          <o:OLEObject Type="Embed" ProgID="Equation.DSMT4" ShapeID="_x0000_i1134" DrawAspect="Content" ObjectID="_1430894358" r:id="rId253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18.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240" w:dyaOrig="279">
          <v:shape id="_x0000_i1135" type="#_x0000_t75" style="width:61.8pt;height:13.95pt" o:ole="">
            <v:imagedata r:id="rId254" o:title=""/>
          </v:shape>
          <o:OLEObject Type="Embed" ProgID="Equation.DSMT4" ShapeID="_x0000_i1135" DrawAspect="Content" ObjectID="_1430894359" r:id="rId255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10"/>
          <w:sz w:val="20"/>
          <w:szCs w:val="20"/>
        </w:rPr>
        <w:object w:dxaOrig="1340" w:dyaOrig="279">
          <v:shape id="_x0000_i1136" type="#_x0000_t75" style="width:67.15pt;height:13.95pt" o:ole="">
            <v:imagedata r:id="rId256" o:title=""/>
          </v:shape>
          <o:OLEObject Type="Embed" ProgID="Equation.DSMT4" ShapeID="_x0000_i1136" DrawAspect="Content" ObjectID="_1430894360" r:id="rId257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Pr="003624B2">
        <w:rPr>
          <w:rFonts w:ascii="Times New Roman" w:hAnsi="Times New Roman" w:cs="Times New Roman"/>
          <w:b/>
          <w:position w:val="-20"/>
          <w:sz w:val="20"/>
          <w:szCs w:val="20"/>
        </w:rPr>
        <w:object w:dxaOrig="1440" w:dyaOrig="540">
          <v:shape id="_x0000_i1137" type="#_x0000_t75" style="width:1in;height:26.85pt" o:ole="">
            <v:imagedata r:id="rId258" o:title=""/>
          </v:shape>
          <o:OLEObject Type="Embed" ProgID="Equation.DSMT4" ShapeID="_x0000_i1137" DrawAspect="Content" ObjectID="_1430894361" r:id="rId259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24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24B2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24B2">
        <w:rPr>
          <w:rFonts w:ascii="Times New Roman" w:hAnsi="Times New Roman" w:cs="Times New Roman"/>
          <w:b/>
          <w:position w:val="-20"/>
          <w:sz w:val="20"/>
          <w:szCs w:val="20"/>
        </w:rPr>
        <w:object w:dxaOrig="1480" w:dyaOrig="540">
          <v:shape id="_x0000_i1138" type="#_x0000_t75" style="width:74.15pt;height:26.85pt" o:ole="">
            <v:imagedata r:id="rId260" o:title=""/>
          </v:shape>
          <o:OLEObject Type="Embed" ProgID="Equation.DSMT4" ShapeID="_x0000_i1138" DrawAspect="Content" ObjectID="_1430894362" r:id="rId261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20.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b/>
          <w:position w:val="-22"/>
          <w:sz w:val="20"/>
          <w:szCs w:val="20"/>
        </w:rPr>
        <w:object w:dxaOrig="560" w:dyaOrig="560">
          <v:shape id="_x0000_i1139" type="#_x0000_t75" style="width:27.95pt;height:27.95pt" o:ole="">
            <v:imagedata r:id="rId262" o:title=""/>
          </v:shape>
          <o:OLEObject Type="Embed" ProgID="Equation.DSMT4" ShapeID="_x0000_i1139" DrawAspect="Content" ObjectID="_1430894363" r:id="rId263"/>
        </w:object>
      </w:r>
      <w:r w:rsidRPr="003624B2">
        <w:rPr>
          <w:rFonts w:ascii="Times New Roman" w:hAnsi="Times New Roman" w:cs="Times New Roman"/>
          <w:b/>
          <w:sz w:val="20"/>
          <w:szCs w:val="20"/>
        </w:rPr>
        <w:tab/>
        <w:t xml:space="preserve">(b) </w:t>
      </w:r>
      <w:r w:rsidRPr="003624B2">
        <w:rPr>
          <w:rFonts w:ascii="Times New Roman" w:hAnsi="Times New Roman" w:cs="Times New Roman"/>
          <w:b/>
          <w:position w:val="-6"/>
          <w:sz w:val="20"/>
          <w:szCs w:val="20"/>
        </w:rPr>
        <w:object w:dxaOrig="740" w:dyaOrig="240">
          <v:shape id="_x0000_i1140" type="#_x0000_t75" style="width:37.05pt;height:11.8pt" o:ole="">
            <v:imagedata r:id="rId264" o:title=""/>
          </v:shape>
          <o:OLEObject Type="Embed" ProgID="Equation.DSMT4" ShapeID="_x0000_i1140" DrawAspect="Content" ObjectID="_1430894364" r:id="rId265"/>
        </w:objec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21.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sz w:val="20"/>
          <w:szCs w:val="20"/>
        </w:rPr>
        <w:t>Perpendicular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sz w:val="20"/>
          <w:szCs w:val="20"/>
        </w:rPr>
        <w:t>Parallel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3624B2">
        <w:rPr>
          <w:rFonts w:ascii="Times New Roman" w:hAnsi="Times New Roman" w:cs="Times New Roman"/>
          <w:sz w:val="20"/>
          <w:szCs w:val="20"/>
        </w:rPr>
        <w:t>Neither</w:t>
      </w:r>
      <w:r w:rsidRPr="003624B2">
        <w:rPr>
          <w:rFonts w:ascii="Times New Roman" w:hAnsi="Times New Roman" w:cs="Times New Roman"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(d) </w:t>
      </w:r>
      <w:r w:rsidRPr="003624B2">
        <w:rPr>
          <w:rFonts w:ascii="Times New Roman" w:hAnsi="Times New Roman" w:cs="Times New Roman"/>
          <w:sz w:val="20"/>
          <w:szCs w:val="20"/>
        </w:rPr>
        <w:t>Perpendicular</w:t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>22. (</w:t>
      </w:r>
      <w:proofErr w:type="gramStart"/>
      <w:r w:rsidRPr="003624B2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624B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624B2">
        <w:rPr>
          <w:rFonts w:ascii="Times New Roman" w:hAnsi="Times New Roman" w:cs="Times New Roman"/>
          <w:i/>
          <w:position w:val="-6"/>
          <w:sz w:val="20"/>
          <w:szCs w:val="20"/>
        </w:rPr>
        <w:object w:dxaOrig="639" w:dyaOrig="240">
          <v:shape id="_x0000_i1141" type="#_x0000_t75" style="width:31.7pt;height:11.8pt" o:ole="">
            <v:imagedata r:id="rId266" o:title=""/>
          </v:shape>
          <o:OLEObject Type="Embed" ProgID="Equation.DSMT4" ShapeID="_x0000_i1141" DrawAspect="Content" ObjectID="_1430894365" r:id="rId267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Pr="003624B2">
        <w:rPr>
          <w:rFonts w:ascii="Times New Roman" w:hAnsi="Times New Roman" w:cs="Times New Roman"/>
          <w:i/>
          <w:position w:val="-22"/>
          <w:sz w:val="20"/>
          <w:szCs w:val="20"/>
        </w:rPr>
        <w:object w:dxaOrig="560" w:dyaOrig="560">
          <v:shape id="_x0000_i1142" type="#_x0000_t75" style="width:27.95pt;height:27.95pt" o:ole="">
            <v:imagedata r:id="rId268" o:title=""/>
          </v:shape>
          <o:OLEObject Type="Embed" ProgID="Equation.DSMT4" ShapeID="_x0000_i1142" DrawAspect="Content" ObjectID="_1430894366" r:id="rId269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Pr="003624B2">
        <w:rPr>
          <w:rFonts w:ascii="Times New Roman" w:hAnsi="Times New Roman" w:cs="Times New Roman"/>
          <w:i/>
          <w:position w:val="-6"/>
          <w:sz w:val="20"/>
          <w:szCs w:val="20"/>
        </w:rPr>
        <w:object w:dxaOrig="520" w:dyaOrig="240">
          <v:shape id="_x0000_i1143" type="#_x0000_t75" style="width:25.8pt;height:11.8pt" o:ole="">
            <v:imagedata r:id="rId270" o:title=""/>
          </v:shape>
          <o:OLEObject Type="Embed" ProgID="Equation.DSMT4" ShapeID="_x0000_i1143" DrawAspect="Content" ObjectID="_1430894367" r:id="rId271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</w:p>
    <w:p w:rsidR="00A42AB1" w:rsidRPr="003624B2" w:rsidRDefault="00A42AB1" w:rsidP="00E40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Pr="003624B2">
        <w:rPr>
          <w:rFonts w:ascii="Times New Roman" w:hAnsi="Times New Roman" w:cs="Times New Roman"/>
          <w:i/>
          <w:position w:val="-6"/>
          <w:sz w:val="20"/>
          <w:szCs w:val="20"/>
        </w:rPr>
        <w:object w:dxaOrig="740" w:dyaOrig="240">
          <v:shape id="_x0000_i1144" type="#_x0000_t75" style="width:37.05pt;height:11.8pt" o:ole="">
            <v:imagedata r:id="rId272" o:title=""/>
          </v:shape>
          <o:OLEObject Type="Embed" ProgID="Equation.DSMT4" ShapeID="_x0000_i1144" DrawAspect="Content" ObjectID="_1430894368" r:id="rId273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Pr="003624B2">
        <w:rPr>
          <w:rFonts w:ascii="Times New Roman" w:hAnsi="Times New Roman" w:cs="Times New Roman"/>
          <w:i/>
          <w:position w:val="-20"/>
          <w:sz w:val="20"/>
          <w:szCs w:val="20"/>
        </w:rPr>
        <w:object w:dxaOrig="660" w:dyaOrig="540">
          <v:shape id="_x0000_i1145" type="#_x0000_t75" style="width:32.8pt;height:26.85pt" o:ole="">
            <v:imagedata r:id="rId274" o:title=""/>
          </v:shape>
          <o:OLEObject Type="Embed" ProgID="Equation.DSMT4" ShapeID="_x0000_i1145" DrawAspect="Content" ObjectID="_1430894369" r:id="rId275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3624B2"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Pr="003624B2">
        <w:rPr>
          <w:rFonts w:ascii="Times New Roman" w:hAnsi="Times New Roman" w:cs="Times New Roman"/>
          <w:i/>
          <w:position w:val="-10"/>
          <w:sz w:val="20"/>
          <w:szCs w:val="20"/>
        </w:rPr>
        <w:object w:dxaOrig="1359" w:dyaOrig="279">
          <v:shape id="_x0000_i1146" type="#_x0000_t75" style="width:67.7pt;height:13.95pt" o:ole="">
            <v:imagedata r:id="rId276" o:title=""/>
          </v:shape>
          <o:OLEObject Type="Embed" ProgID="Equation.DSMT4" ShapeID="_x0000_i1146" DrawAspect="Content" ObjectID="_1430894370" r:id="rId277"/>
        </w:object>
      </w:r>
      <w:r w:rsidR="003624B2"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26. </w:t>
      </w:r>
      <w:r w:rsidRPr="003624B2">
        <w:rPr>
          <w:rFonts w:ascii="Times New Roman" w:hAnsi="Times New Roman" w:cs="Times New Roman"/>
          <w:sz w:val="20"/>
          <w:szCs w:val="20"/>
        </w:rPr>
        <w:t>Neither</w:t>
      </w:r>
    </w:p>
    <w:p w:rsidR="003624B2" w:rsidRDefault="00A42A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24B2">
        <w:rPr>
          <w:rFonts w:ascii="Times New Roman" w:hAnsi="Times New Roman" w:cs="Times New Roman"/>
          <w:b/>
          <w:sz w:val="20"/>
          <w:szCs w:val="20"/>
        </w:rPr>
        <w:t xml:space="preserve">27. </w:t>
      </w:r>
      <w:r w:rsidRPr="003624B2">
        <w:rPr>
          <w:rFonts w:ascii="Times New Roman" w:hAnsi="Times New Roman" w:cs="Times New Roman"/>
          <w:i/>
          <w:position w:val="-10"/>
          <w:sz w:val="20"/>
          <w:szCs w:val="20"/>
        </w:rPr>
        <w:object w:dxaOrig="1320" w:dyaOrig="279">
          <v:shape id="_x0000_i1147" type="#_x0000_t75" style="width:66.1pt;height:13.95pt" o:ole="">
            <v:imagedata r:id="rId278" o:title=""/>
          </v:shape>
          <o:OLEObject Type="Embed" ProgID="Equation.DSMT4" ShapeID="_x0000_i1147" DrawAspect="Content" ObjectID="_1430894371" r:id="rId279"/>
        </w:object>
      </w:r>
      <w:r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3624B2" w:rsidRPr="003624B2">
        <w:rPr>
          <w:rFonts w:ascii="Times New Roman" w:hAnsi="Times New Roman" w:cs="Times New Roman"/>
          <w:i/>
          <w:sz w:val="20"/>
          <w:szCs w:val="20"/>
        </w:rPr>
        <w:tab/>
      </w:r>
      <w:r w:rsidR="003624B2" w:rsidRPr="003624B2">
        <w:rPr>
          <w:rFonts w:ascii="Times New Roman" w:hAnsi="Times New Roman" w:cs="Times New Roman"/>
          <w:i/>
          <w:sz w:val="20"/>
          <w:szCs w:val="20"/>
        </w:rPr>
        <w:tab/>
      </w:r>
      <w:r w:rsidRPr="003624B2">
        <w:rPr>
          <w:rFonts w:ascii="Times New Roman" w:hAnsi="Times New Roman" w:cs="Times New Roman"/>
          <w:b/>
          <w:sz w:val="20"/>
          <w:szCs w:val="20"/>
        </w:rPr>
        <w:t xml:space="preserve">28. </w:t>
      </w:r>
      <w:r w:rsidRPr="003624B2">
        <w:rPr>
          <w:rFonts w:ascii="Times New Roman" w:hAnsi="Times New Roman" w:cs="Times New Roman"/>
          <w:i/>
          <w:position w:val="-10"/>
          <w:sz w:val="20"/>
          <w:szCs w:val="20"/>
        </w:rPr>
        <w:object w:dxaOrig="1260" w:dyaOrig="279">
          <v:shape id="_x0000_i1148" type="#_x0000_t75" style="width:62.85pt;height:13.95pt" o:ole="">
            <v:imagedata r:id="rId280" o:title=""/>
          </v:shape>
          <o:OLEObject Type="Embed" ProgID="Equation.DSMT4" ShapeID="_x0000_i1148" DrawAspect="Content" ObjectID="_1430894372" r:id="rId281"/>
        </w:object>
      </w:r>
      <w:r w:rsidR="00D429EE">
        <w:rPr>
          <w:rFonts w:ascii="Times New Roman" w:hAnsi="Times New Roman" w:cs="Times New Roman"/>
          <w:i/>
          <w:position w:val="-10"/>
          <w:sz w:val="20"/>
          <w:szCs w:val="20"/>
        </w:rPr>
        <w:br/>
      </w:r>
    </w:p>
    <w:p w:rsidR="00426125" w:rsidRDefault="00D429EE" w:rsidP="00426125">
      <w:r w:rsidRPr="00D429EE">
        <w:rPr>
          <w:noProof/>
        </w:rPr>
        <w:drawing>
          <wp:inline distT="0" distB="0" distL="0" distR="0">
            <wp:extent cx="1910052" cy="1835623"/>
            <wp:effectExtent l="19050" t="0" r="0" b="0"/>
            <wp:docPr id="24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125" w:rsidRPr="00426125">
        <w:rPr>
          <w:noProof/>
        </w:rPr>
        <w:drawing>
          <wp:inline distT="0" distB="0" distL="0" distR="0">
            <wp:extent cx="1910052" cy="1835623"/>
            <wp:effectExtent l="19050" t="0" r="0" b="0"/>
            <wp:docPr id="33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9EE">
        <w:rPr>
          <w:noProof/>
        </w:rPr>
        <w:drawing>
          <wp:inline distT="0" distB="0" distL="0" distR="0">
            <wp:extent cx="1910052" cy="1835623"/>
            <wp:effectExtent l="19050" t="0" r="0" b="0"/>
            <wp:docPr id="25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9EE">
        <w:rPr>
          <w:noProof/>
        </w:rPr>
        <w:drawing>
          <wp:inline distT="0" distB="0" distL="0" distR="0">
            <wp:extent cx="1910052" cy="1835623"/>
            <wp:effectExtent l="19050" t="0" r="0" b="0"/>
            <wp:docPr id="34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9EE">
        <w:rPr>
          <w:noProof/>
        </w:rPr>
        <w:drawing>
          <wp:inline distT="0" distB="0" distL="0" distR="0">
            <wp:extent cx="1910052" cy="1835623"/>
            <wp:effectExtent l="19050" t="0" r="0" b="0"/>
            <wp:docPr id="35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9EE">
        <w:rPr>
          <w:noProof/>
        </w:rPr>
        <w:drawing>
          <wp:inline distT="0" distB="0" distL="0" distR="0">
            <wp:extent cx="1910052" cy="1835623"/>
            <wp:effectExtent l="19050" t="0" r="0" b="0"/>
            <wp:docPr id="36" name="Picture 110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[image]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3333" t="6863" r="5272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2" cy="18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125">
        <w:tab/>
      </w:r>
    </w:p>
    <w:sectPr w:rsidR="00426125" w:rsidSect="0046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EE" w:rsidRDefault="00D429EE" w:rsidP="00426125">
      <w:pPr>
        <w:spacing w:after="0" w:line="240" w:lineRule="auto"/>
      </w:pPr>
      <w:r>
        <w:separator/>
      </w:r>
    </w:p>
  </w:endnote>
  <w:endnote w:type="continuationSeparator" w:id="0">
    <w:p w:rsidR="00D429EE" w:rsidRDefault="00D429EE" w:rsidP="0042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EE" w:rsidRDefault="00D429EE" w:rsidP="00426125">
      <w:pPr>
        <w:spacing w:after="0" w:line="240" w:lineRule="auto"/>
      </w:pPr>
      <w:r>
        <w:separator/>
      </w:r>
    </w:p>
  </w:footnote>
  <w:footnote w:type="continuationSeparator" w:id="0">
    <w:p w:rsidR="00D429EE" w:rsidRDefault="00D429EE" w:rsidP="0042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53"/>
    <w:multiLevelType w:val="hybridMultilevel"/>
    <w:tmpl w:val="04104936"/>
    <w:lvl w:ilvl="0" w:tplc="15BE9FA4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463"/>
    <w:multiLevelType w:val="hybridMultilevel"/>
    <w:tmpl w:val="5E6CE438"/>
    <w:lvl w:ilvl="0" w:tplc="9DCC4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C2222"/>
    <w:multiLevelType w:val="hybridMultilevel"/>
    <w:tmpl w:val="6BBE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2F8"/>
    <w:multiLevelType w:val="hybridMultilevel"/>
    <w:tmpl w:val="3E56C01A"/>
    <w:lvl w:ilvl="0" w:tplc="A4F4C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65"/>
    <w:multiLevelType w:val="hybridMultilevel"/>
    <w:tmpl w:val="94C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677C"/>
    <w:multiLevelType w:val="hybridMultilevel"/>
    <w:tmpl w:val="F2682208"/>
    <w:lvl w:ilvl="0" w:tplc="8A4AA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460A"/>
    <w:multiLevelType w:val="hybridMultilevel"/>
    <w:tmpl w:val="6FE4DC3C"/>
    <w:lvl w:ilvl="0" w:tplc="BDD2BAE4">
      <w:start w:val="1"/>
      <w:numFmt w:val="lowerLetter"/>
      <w:lvlText w:val="(%1)"/>
      <w:lvlJc w:val="left"/>
      <w:pPr>
        <w:ind w:left="3435" w:hanging="19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A9519C"/>
    <w:multiLevelType w:val="hybridMultilevel"/>
    <w:tmpl w:val="1DDE1878"/>
    <w:lvl w:ilvl="0" w:tplc="3606FB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92FE6"/>
    <w:multiLevelType w:val="hybridMultilevel"/>
    <w:tmpl w:val="918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62CE0"/>
    <w:multiLevelType w:val="hybridMultilevel"/>
    <w:tmpl w:val="8BBE70F0"/>
    <w:lvl w:ilvl="0" w:tplc="46F69C38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B5D"/>
    <w:multiLevelType w:val="hybridMultilevel"/>
    <w:tmpl w:val="44527CB8"/>
    <w:lvl w:ilvl="0" w:tplc="8A4AAE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D625D"/>
    <w:multiLevelType w:val="hybridMultilevel"/>
    <w:tmpl w:val="F532338E"/>
    <w:lvl w:ilvl="0" w:tplc="FE0A7932">
      <w:start w:val="1"/>
      <w:numFmt w:val="lowerLetter"/>
      <w:lvlText w:val="(%1)"/>
      <w:lvlJc w:val="left"/>
      <w:pPr>
        <w:ind w:left="9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>
    <w:nsid w:val="28323B68"/>
    <w:multiLevelType w:val="hybridMultilevel"/>
    <w:tmpl w:val="87D09BA6"/>
    <w:lvl w:ilvl="0" w:tplc="D85AB1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22A02"/>
    <w:multiLevelType w:val="hybridMultilevel"/>
    <w:tmpl w:val="3B9E6E0A"/>
    <w:lvl w:ilvl="0" w:tplc="58844772">
      <w:start w:val="1"/>
      <w:numFmt w:val="lowerLetter"/>
      <w:lvlText w:val="(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2CCA017B"/>
    <w:multiLevelType w:val="hybridMultilevel"/>
    <w:tmpl w:val="B2D046B0"/>
    <w:lvl w:ilvl="0" w:tplc="8A4AA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25D6F"/>
    <w:multiLevelType w:val="hybridMultilevel"/>
    <w:tmpl w:val="D1B0DFE8"/>
    <w:lvl w:ilvl="0" w:tplc="1D6AE1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46E5C4A">
      <w:start w:val="1"/>
      <w:numFmt w:val="lowerLetter"/>
      <w:lvlText w:val="(%2)"/>
      <w:lvlJc w:val="right"/>
      <w:pPr>
        <w:ind w:left="180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80F4C"/>
    <w:multiLevelType w:val="hybridMultilevel"/>
    <w:tmpl w:val="B4AE23C6"/>
    <w:lvl w:ilvl="0" w:tplc="D26C385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A6326"/>
    <w:multiLevelType w:val="hybridMultilevel"/>
    <w:tmpl w:val="6262B4B0"/>
    <w:lvl w:ilvl="0" w:tplc="2CF29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0110F"/>
    <w:multiLevelType w:val="hybridMultilevel"/>
    <w:tmpl w:val="477CEF48"/>
    <w:lvl w:ilvl="0" w:tplc="29920D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B1434A"/>
    <w:multiLevelType w:val="hybridMultilevel"/>
    <w:tmpl w:val="BF3CF6BA"/>
    <w:lvl w:ilvl="0" w:tplc="0B44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E90151"/>
    <w:multiLevelType w:val="hybridMultilevel"/>
    <w:tmpl w:val="BC220F58"/>
    <w:lvl w:ilvl="0" w:tplc="45F649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AD5F27"/>
    <w:multiLevelType w:val="singleLevel"/>
    <w:tmpl w:val="67BAD6C0"/>
    <w:lvl w:ilvl="0">
      <w:start w:val="3"/>
      <w:numFmt w:val="lowerLetter"/>
      <w:lvlText w:val="%1)"/>
      <w:lvlJc w:val="left"/>
      <w:pPr>
        <w:tabs>
          <w:tab w:val="num" w:pos="5040"/>
        </w:tabs>
        <w:ind w:left="5040" w:hanging="4320"/>
      </w:pPr>
      <w:rPr>
        <w:rFonts w:hint="default"/>
      </w:rPr>
    </w:lvl>
  </w:abstractNum>
  <w:abstractNum w:abstractNumId="22">
    <w:nsid w:val="45337F1A"/>
    <w:multiLevelType w:val="hybridMultilevel"/>
    <w:tmpl w:val="972886D6"/>
    <w:lvl w:ilvl="0" w:tplc="440E4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B14E88"/>
    <w:multiLevelType w:val="hybridMultilevel"/>
    <w:tmpl w:val="D140FDF6"/>
    <w:lvl w:ilvl="0" w:tplc="E618C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475EC"/>
    <w:multiLevelType w:val="hybridMultilevel"/>
    <w:tmpl w:val="63BA6D8C"/>
    <w:lvl w:ilvl="0" w:tplc="89E83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207"/>
    <w:multiLevelType w:val="hybridMultilevel"/>
    <w:tmpl w:val="16F658B4"/>
    <w:lvl w:ilvl="0" w:tplc="0778F9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51FB4"/>
    <w:multiLevelType w:val="hybridMultilevel"/>
    <w:tmpl w:val="C38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6FBD"/>
    <w:multiLevelType w:val="hybridMultilevel"/>
    <w:tmpl w:val="6E644CCE"/>
    <w:lvl w:ilvl="0" w:tplc="5302D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4630"/>
    <w:multiLevelType w:val="hybridMultilevel"/>
    <w:tmpl w:val="1EFC3200"/>
    <w:lvl w:ilvl="0" w:tplc="A6E05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D6608"/>
    <w:multiLevelType w:val="singleLevel"/>
    <w:tmpl w:val="25AEEF9C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0">
    <w:nsid w:val="5C045E04"/>
    <w:multiLevelType w:val="multilevel"/>
    <w:tmpl w:val="338CF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9E5422"/>
    <w:multiLevelType w:val="singleLevel"/>
    <w:tmpl w:val="038C86EA"/>
    <w:lvl w:ilvl="0">
      <w:start w:val="1"/>
      <w:numFmt w:val="lowerLetter"/>
      <w:lvlText w:val="(%1)"/>
      <w:lvlJc w:val="left"/>
      <w:pPr>
        <w:tabs>
          <w:tab w:val="num" w:pos="1875"/>
        </w:tabs>
        <w:ind w:left="1875" w:hanging="435"/>
      </w:pPr>
      <w:rPr>
        <w:rFonts w:ascii="Book Antiqua" w:eastAsiaTheme="minorHAnsi" w:hAnsi="Book Antiqua" w:cs="Times New Roman"/>
      </w:rPr>
    </w:lvl>
  </w:abstractNum>
  <w:abstractNum w:abstractNumId="32">
    <w:nsid w:val="5DEC75F3"/>
    <w:multiLevelType w:val="hybridMultilevel"/>
    <w:tmpl w:val="36EC5AA8"/>
    <w:lvl w:ilvl="0" w:tplc="A404AB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67E20"/>
    <w:multiLevelType w:val="hybridMultilevel"/>
    <w:tmpl w:val="76C86038"/>
    <w:lvl w:ilvl="0" w:tplc="C4C086CA">
      <w:start w:val="1"/>
      <w:numFmt w:val="lowerLetter"/>
      <w:lvlText w:val="(%1)"/>
      <w:lvlJc w:val="left"/>
      <w:pPr>
        <w:ind w:left="1080" w:hanging="360"/>
      </w:pPr>
      <w:rPr>
        <w:rFonts w:ascii="Book Antiqua" w:eastAsia="Times New Roman" w:hAnsi="Book Antiqu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DC2DF6"/>
    <w:multiLevelType w:val="hybridMultilevel"/>
    <w:tmpl w:val="E348C45C"/>
    <w:lvl w:ilvl="0" w:tplc="33C43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B5F5A"/>
    <w:multiLevelType w:val="hybridMultilevel"/>
    <w:tmpl w:val="877AC5CA"/>
    <w:lvl w:ilvl="0" w:tplc="33B0428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64764715"/>
    <w:multiLevelType w:val="hybridMultilevel"/>
    <w:tmpl w:val="152EF78E"/>
    <w:lvl w:ilvl="0" w:tplc="83388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26851"/>
    <w:multiLevelType w:val="hybridMultilevel"/>
    <w:tmpl w:val="BA781F96"/>
    <w:lvl w:ilvl="0" w:tplc="3124778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AD5805"/>
    <w:multiLevelType w:val="hybridMultilevel"/>
    <w:tmpl w:val="4F9C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96461"/>
    <w:multiLevelType w:val="singleLevel"/>
    <w:tmpl w:val="3426281E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40">
    <w:nsid w:val="6CDC7320"/>
    <w:multiLevelType w:val="multilevel"/>
    <w:tmpl w:val="3EB40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2CF5263"/>
    <w:multiLevelType w:val="hybridMultilevel"/>
    <w:tmpl w:val="1B0E6BE4"/>
    <w:lvl w:ilvl="0" w:tplc="87C28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F182A"/>
    <w:multiLevelType w:val="hybridMultilevel"/>
    <w:tmpl w:val="1A2422B2"/>
    <w:lvl w:ilvl="0" w:tplc="5C406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9F36AD"/>
    <w:multiLevelType w:val="hybridMultilevel"/>
    <w:tmpl w:val="87BE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40F2"/>
    <w:multiLevelType w:val="hybridMultilevel"/>
    <w:tmpl w:val="1CC29776"/>
    <w:lvl w:ilvl="0" w:tplc="BA84D6D4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C101CC"/>
    <w:multiLevelType w:val="hybridMultilevel"/>
    <w:tmpl w:val="178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D6073"/>
    <w:multiLevelType w:val="multilevel"/>
    <w:tmpl w:val="C234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7">
    <w:nsid w:val="7FDC7B19"/>
    <w:multiLevelType w:val="hybridMultilevel"/>
    <w:tmpl w:val="78E448CA"/>
    <w:lvl w:ilvl="0" w:tplc="5E94AB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45"/>
  </w:num>
  <w:num w:numId="4">
    <w:abstractNumId w:val="43"/>
  </w:num>
  <w:num w:numId="5">
    <w:abstractNumId w:val="4"/>
  </w:num>
  <w:num w:numId="6">
    <w:abstractNumId w:val="40"/>
  </w:num>
  <w:num w:numId="7">
    <w:abstractNumId w:val="10"/>
  </w:num>
  <w:num w:numId="8">
    <w:abstractNumId w:val="2"/>
  </w:num>
  <w:num w:numId="9">
    <w:abstractNumId w:val="5"/>
  </w:num>
  <w:num w:numId="10">
    <w:abstractNumId w:val="46"/>
  </w:num>
  <w:num w:numId="11">
    <w:abstractNumId w:val="14"/>
  </w:num>
  <w:num w:numId="12">
    <w:abstractNumId w:val="15"/>
  </w:num>
  <w:num w:numId="13">
    <w:abstractNumId w:val="23"/>
  </w:num>
  <w:num w:numId="14">
    <w:abstractNumId w:val="1"/>
  </w:num>
  <w:num w:numId="15">
    <w:abstractNumId w:val="37"/>
  </w:num>
  <w:num w:numId="16">
    <w:abstractNumId w:val="11"/>
  </w:num>
  <w:num w:numId="17">
    <w:abstractNumId w:val="9"/>
  </w:num>
  <w:num w:numId="18">
    <w:abstractNumId w:val="35"/>
  </w:num>
  <w:num w:numId="19">
    <w:abstractNumId w:val="38"/>
  </w:num>
  <w:num w:numId="20">
    <w:abstractNumId w:val="29"/>
  </w:num>
  <w:num w:numId="21">
    <w:abstractNumId w:val="39"/>
  </w:num>
  <w:num w:numId="22">
    <w:abstractNumId w:val="30"/>
  </w:num>
  <w:num w:numId="23">
    <w:abstractNumId w:val="31"/>
  </w:num>
  <w:num w:numId="24">
    <w:abstractNumId w:val="21"/>
  </w:num>
  <w:num w:numId="25">
    <w:abstractNumId w:val="33"/>
  </w:num>
  <w:num w:numId="26">
    <w:abstractNumId w:val="24"/>
  </w:num>
  <w:num w:numId="27">
    <w:abstractNumId w:val="27"/>
  </w:num>
  <w:num w:numId="28">
    <w:abstractNumId w:val="41"/>
  </w:num>
  <w:num w:numId="29">
    <w:abstractNumId w:val="47"/>
  </w:num>
  <w:num w:numId="30">
    <w:abstractNumId w:val="20"/>
  </w:num>
  <w:num w:numId="31">
    <w:abstractNumId w:val="3"/>
  </w:num>
  <w:num w:numId="32">
    <w:abstractNumId w:val="42"/>
  </w:num>
  <w:num w:numId="33">
    <w:abstractNumId w:val="16"/>
  </w:num>
  <w:num w:numId="34">
    <w:abstractNumId w:val="34"/>
  </w:num>
  <w:num w:numId="35">
    <w:abstractNumId w:val="0"/>
  </w:num>
  <w:num w:numId="36">
    <w:abstractNumId w:val="28"/>
  </w:num>
  <w:num w:numId="37">
    <w:abstractNumId w:val="17"/>
  </w:num>
  <w:num w:numId="38">
    <w:abstractNumId w:val="32"/>
  </w:num>
  <w:num w:numId="39">
    <w:abstractNumId w:val="7"/>
  </w:num>
  <w:num w:numId="40">
    <w:abstractNumId w:val="25"/>
  </w:num>
  <w:num w:numId="41">
    <w:abstractNumId w:val="36"/>
  </w:num>
  <w:num w:numId="42">
    <w:abstractNumId w:val="13"/>
  </w:num>
  <w:num w:numId="43">
    <w:abstractNumId w:val="18"/>
  </w:num>
  <w:num w:numId="44">
    <w:abstractNumId w:val="6"/>
  </w:num>
  <w:num w:numId="45">
    <w:abstractNumId w:val="12"/>
  </w:num>
  <w:num w:numId="46">
    <w:abstractNumId w:val="44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F3"/>
    <w:rsid w:val="00016CF7"/>
    <w:rsid w:val="000215B3"/>
    <w:rsid w:val="0002173B"/>
    <w:rsid w:val="0003335D"/>
    <w:rsid w:val="000450B0"/>
    <w:rsid w:val="000C0D0B"/>
    <w:rsid w:val="000E7ED8"/>
    <w:rsid w:val="00126A8B"/>
    <w:rsid w:val="00141AD9"/>
    <w:rsid w:val="001932CF"/>
    <w:rsid w:val="001A550A"/>
    <w:rsid w:val="001A7E02"/>
    <w:rsid w:val="001D2FAC"/>
    <w:rsid w:val="00201D54"/>
    <w:rsid w:val="002E69B2"/>
    <w:rsid w:val="00312418"/>
    <w:rsid w:val="00337BAF"/>
    <w:rsid w:val="003624B2"/>
    <w:rsid w:val="003874FA"/>
    <w:rsid w:val="003B19EE"/>
    <w:rsid w:val="003C1643"/>
    <w:rsid w:val="003C6219"/>
    <w:rsid w:val="003C70AB"/>
    <w:rsid w:val="003E5B4F"/>
    <w:rsid w:val="003F5B4B"/>
    <w:rsid w:val="003F6EC6"/>
    <w:rsid w:val="00402EE5"/>
    <w:rsid w:val="00426125"/>
    <w:rsid w:val="0044204F"/>
    <w:rsid w:val="004674F5"/>
    <w:rsid w:val="004B37E5"/>
    <w:rsid w:val="004D26FE"/>
    <w:rsid w:val="004D39BD"/>
    <w:rsid w:val="004F439F"/>
    <w:rsid w:val="005442B4"/>
    <w:rsid w:val="00565C66"/>
    <w:rsid w:val="005920D1"/>
    <w:rsid w:val="005E3750"/>
    <w:rsid w:val="005E5B48"/>
    <w:rsid w:val="00670A59"/>
    <w:rsid w:val="00681ACB"/>
    <w:rsid w:val="00681B1A"/>
    <w:rsid w:val="00695B31"/>
    <w:rsid w:val="006D2DB6"/>
    <w:rsid w:val="00702C4E"/>
    <w:rsid w:val="00764068"/>
    <w:rsid w:val="00773623"/>
    <w:rsid w:val="007A725F"/>
    <w:rsid w:val="007C2B3A"/>
    <w:rsid w:val="007F4AAE"/>
    <w:rsid w:val="007F7219"/>
    <w:rsid w:val="008051D1"/>
    <w:rsid w:val="00833814"/>
    <w:rsid w:val="00840920"/>
    <w:rsid w:val="00850F56"/>
    <w:rsid w:val="008A7845"/>
    <w:rsid w:val="008C3684"/>
    <w:rsid w:val="008D29D5"/>
    <w:rsid w:val="008D48D4"/>
    <w:rsid w:val="0092334C"/>
    <w:rsid w:val="009678C0"/>
    <w:rsid w:val="009760F9"/>
    <w:rsid w:val="00983665"/>
    <w:rsid w:val="009973A4"/>
    <w:rsid w:val="009B48F0"/>
    <w:rsid w:val="009B50A7"/>
    <w:rsid w:val="009C4792"/>
    <w:rsid w:val="009C589D"/>
    <w:rsid w:val="009C6A88"/>
    <w:rsid w:val="009E6F8E"/>
    <w:rsid w:val="00A1023A"/>
    <w:rsid w:val="00A340AE"/>
    <w:rsid w:val="00A42AB1"/>
    <w:rsid w:val="00A53DFF"/>
    <w:rsid w:val="00A67F1D"/>
    <w:rsid w:val="00A90C34"/>
    <w:rsid w:val="00AC3D02"/>
    <w:rsid w:val="00AF4CEC"/>
    <w:rsid w:val="00B03F29"/>
    <w:rsid w:val="00B276D7"/>
    <w:rsid w:val="00B93162"/>
    <w:rsid w:val="00B97ACD"/>
    <w:rsid w:val="00BA4164"/>
    <w:rsid w:val="00BA4D09"/>
    <w:rsid w:val="00BC552A"/>
    <w:rsid w:val="00C04167"/>
    <w:rsid w:val="00C25D0D"/>
    <w:rsid w:val="00C7415B"/>
    <w:rsid w:val="00C76536"/>
    <w:rsid w:val="00C930BE"/>
    <w:rsid w:val="00C9476C"/>
    <w:rsid w:val="00C95C0E"/>
    <w:rsid w:val="00C965EC"/>
    <w:rsid w:val="00CA10A6"/>
    <w:rsid w:val="00CB2CFF"/>
    <w:rsid w:val="00CB33AC"/>
    <w:rsid w:val="00CB5318"/>
    <w:rsid w:val="00CE5F05"/>
    <w:rsid w:val="00D314DD"/>
    <w:rsid w:val="00D429EE"/>
    <w:rsid w:val="00D473CD"/>
    <w:rsid w:val="00D5279C"/>
    <w:rsid w:val="00D63CEA"/>
    <w:rsid w:val="00D66060"/>
    <w:rsid w:val="00D70371"/>
    <w:rsid w:val="00DC3FDB"/>
    <w:rsid w:val="00DE0ECC"/>
    <w:rsid w:val="00E40FE5"/>
    <w:rsid w:val="00EC35A2"/>
    <w:rsid w:val="00ED4676"/>
    <w:rsid w:val="00EE20F3"/>
    <w:rsid w:val="00EE6382"/>
    <w:rsid w:val="00EF3CA7"/>
    <w:rsid w:val="00F46F78"/>
    <w:rsid w:val="00F61BA3"/>
    <w:rsid w:val="00F77ECE"/>
    <w:rsid w:val="00F837BD"/>
    <w:rsid w:val="00FB1433"/>
    <w:rsid w:val="00FC0881"/>
    <w:rsid w:val="00FC1E4D"/>
    <w:rsid w:val="00FE1754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  <o:rules v:ext="edit">
        <o:r id="V:Rule3" type="connector" idref="#_x0000_s1232"/>
        <o:r id="V:Rule4" type="connector" idref="#_x0000_s12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F3"/>
    <w:pPr>
      <w:ind w:left="720"/>
      <w:contextualSpacing/>
    </w:pPr>
  </w:style>
  <w:style w:type="paragraph" w:customStyle="1" w:styleId="2-NL">
    <w:name w:val="2-NL"/>
    <w:rsid w:val="009973A4"/>
    <w:pPr>
      <w:spacing w:after="80" w:line="240" w:lineRule="atLeast"/>
      <w:ind w:left="288" w:hanging="288"/>
    </w:pPr>
    <w:rPr>
      <w:rFonts w:ascii="Times New Roman" w:eastAsia="Times New Roman" w:hAnsi="Times New Roman" w:cs="Times New Roman"/>
      <w:szCs w:val="20"/>
    </w:rPr>
  </w:style>
  <w:style w:type="paragraph" w:customStyle="1" w:styleId="2-NL-LET">
    <w:name w:val="2-NL-LET"/>
    <w:basedOn w:val="Normal"/>
    <w:rsid w:val="009973A4"/>
    <w:pPr>
      <w:tabs>
        <w:tab w:val="left" w:pos="2280"/>
        <w:tab w:val="left" w:pos="4440"/>
        <w:tab w:val="left" w:pos="6360"/>
      </w:tabs>
      <w:spacing w:after="0" w:line="240" w:lineRule="atLeast"/>
      <w:ind w:left="576" w:hanging="28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B6"/>
    <w:rPr>
      <w:rFonts w:ascii="Tahoma" w:hAnsi="Tahoma" w:cs="Tahoma"/>
      <w:sz w:val="16"/>
      <w:szCs w:val="16"/>
    </w:rPr>
  </w:style>
  <w:style w:type="paragraph" w:customStyle="1" w:styleId="NL">
    <w:name w:val="NL"/>
    <w:basedOn w:val="Normal"/>
    <w:rsid w:val="006D2DB6"/>
    <w:pPr>
      <w:tabs>
        <w:tab w:val="right" w:pos="260"/>
        <w:tab w:val="left" w:pos="360"/>
      </w:tabs>
      <w:spacing w:before="240" w:after="0" w:line="240" w:lineRule="auto"/>
      <w:ind w:left="360" w:hanging="360"/>
    </w:pPr>
    <w:rPr>
      <w:rFonts w:ascii="Times New Roman" w:eastAsia="Calibri" w:hAnsi="Times New Roman" w:cs="Times New Roman"/>
      <w:lang w:val="en-CA"/>
    </w:rPr>
  </w:style>
  <w:style w:type="paragraph" w:customStyle="1" w:styleId="LL">
    <w:name w:val="LL"/>
    <w:basedOn w:val="NL"/>
    <w:rsid w:val="006D2DB6"/>
    <w:pPr>
      <w:tabs>
        <w:tab w:val="clear" w:pos="360"/>
        <w:tab w:val="left" w:pos="720"/>
      </w:tabs>
      <w:spacing w:before="120"/>
      <w:ind w:left="605" w:hanging="245"/>
    </w:pPr>
  </w:style>
  <w:style w:type="paragraph" w:styleId="BodyText">
    <w:name w:val="Body Text"/>
    <w:basedOn w:val="Normal"/>
    <w:link w:val="BodyTextChar"/>
    <w:semiHidden/>
    <w:rsid w:val="00681A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1ACB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681ACB"/>
    <w:pPr>
      <w:spacing w:after="0" w:line="240" w:lineRule="auto"/>
    </w:pPr>
  </w:style>
  <w:style w:type="paragraph" w:customStyle="1" w:styleId="2-NL-Roman">
    <w:name w:val="2-NL-Roman"/>
    <w:rsid w:val="00CA10A6"/>
    <w:pPr>
      <w:tabs>
        <w:tab w:val="left" w:pos="4440"/>
      </w:tabs>
      <w:spacing w:after="0" w:line="240" w:lineRule="atLeast"/>
      <w:ind w:left="864" w:hanging="288"/>
    </w:pPr>
    <w:rPr>
      <w:rFonts w:ascii="Times New Roman" w:eastAsia="Times New Roman" w:hAnsi="Times New Roman" w:cs="Times New Roman"/>
    </w:rPr>
  </w:style>
  <w:style w:type="character" w:customStyle="1" w:styleId="ITAL">
    <w:name w:val="ITAL"/>
    <w:basedOn w:val="DefaultParagraphFont"/>
    <w:rsid w:val="000C0D0B"/>
    <w:rPr>
      <w:i/>
      <w:lang w:val="en-CA"/>
    </w:rPr>
  </w:style>
  <w:style w:type="character" w:customStyle="1" w:styleId="TXItal">
    <w:name w:val="TX_Ital"/>
    <w:rsid w:val="001A7E02"/>
    <w:rPr>
      <w:rFonts w:ascii="Times New Roman" w:eastAsia="SimSun" w:hAnsi="Times New Roman" w:cs="Times New Roman"/>
      <w:b w:val="0"/>
      <w:i/>
      <w:caps w:val="0"/>
      <w:smallCaps w:val="0"/>
      <w:strike w:val="0"/>
      <w:dstrike w:val="0"/>
      <w:outline w:val="0"/>
      <w:shadow w:val="0"/>
      <w:emboss w:val="0"/>
      <w:imprint w:val="0"/>
      <w:snapToGrid/>
      <w:vanish w:val="0"/>
      <w:color w:val="000000"/>
      <w:spacing w:val="0"/>
      <w:w w:val="95"/>
      <w:kern w:val="0"/>
      <w:position w:val="0"/>
      <w:sz w:val="22"/>
      <w:u w:val="none"/>
      <w:effect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2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125"/>
  </w:style>
  <w:style w:type="paragraph" w:styleId="Footer">
    <w:name w:val="footer"/>
    <w:basedOn w:val="Normal"/>
    <w:link w:val="FooterChar"/>
    <w:uiPriority w:val="99"/>
    <w:semiHidden/>
    <w:unhideWhenUsed/>
    <w:rsid w:val="0042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image" Target="media/image13.wmf"/><Relationship Id="rId42" Type="http://schemas.openxmlformats.org/officeDocument/2006/relationships/image" Target="media/image24.png"/><Relationship Id="rId63" Type="http://schemas.openxmlformats.org/officeDocument/2006/relationships/oleObject" Target="embeddings/oleObject20.bin"/><Relationship Id="rId84" Type="http://schemas.openxmlformats.org/officeDocument/2006/relationships/image" Target="media/image46.wmf"/><Relationship Id="rId138" Type="http://schemas.openxmlformats.org/officeDocument/2006/relationships/image" Target="media/image74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90.wmf"/><Relationship Id="rId191" Type="http://schemas.openxmlformats.org/officeDocument/2006/relationships/oleObject" Target="embeddings/oleObject83.bin"/><Relationship Id="rId205" Type="http://schemas.openxmlformats.org/officeDocument/2006/relationships/image" Target="media/image108.wmf"/><Relationship Id="rId226" Type="http://schemas.openxmlformats.org/officeDocument/2006/relationships/image" Target="media/image121.wmf"/><Relationship Id="rId247" Type="http://schemas.openxmlformats.org/officeDocument/2006/relationships/oleObject" Target="embeddings/oleObject107.bin"/><Relationship Id="rId107" Type="http://schemas.openxmlformats.org/officeDocument/2006/relationships/oleObject" Target="embeddings/oleObject40.bin"/><Relationship Id="rId268" Type="http://schemas.openxmlformats.org/officeDocument/2006/relationships/image" Target="media/image143.wmf"/><Relationship Id="rId11" Type="http://schemas.openxmlformats.org/officeDocument/2006/relationships/image" Target="media/image3.png"/><Relationship Id="rId32" Type="http://schemas.openxmlformats.org/officeDocument/2006/relationships/oleObject" Target="embeddings/oleObject6.bin"/><Relationship Id="rId53" Type="http://schemas.openxmlformats.org/officeDocument/2006/relationships/oleObject" Target="embeddings/oleObject15.bin"/><Relationship Id="rId74" Type="http://schemas.openxmlformats.org/officeDocument/2006/relationships/image" Target="media/image41.wmf"/><Relationship Id="rId128" Type="http://schemas.openxmlformats.org/officeDocument/2006/relationships/image" Target="media/image70.wmf"/><Relationship Id="rId149" Type="http://schemas.openxmlformats.org/officeDocument/2006/relationships/oleObject" Target="embeddings/oleObject62.bin"/><Relationship Id="rId5" Type="http://schemas.openxmlformats.org/officeDocument/2006/relationships/settings" Target="settings.xml"/><Relationship Id="rId95" Type="http://schemas.openxmlformats.org/officeDocument/2006/relationships/oleObject" Target="embeddings/oleObject34.bin"/><Relationship Id="rId160" Type="http://schemas.openxmlformats.org/officeDocument/2006/relationships/image" Target="media/image85.wmf"/><Relationship Id="rId181" Type="http://schemas.openxmlformats.org/officeDocument/2006/relationships/oleObject" Target="embeddings/oleObject78.bin"/><Relationship Id="rId216" Type="http://schemas.openxmlformats.org/officeDocument/2006/relationships/oleObject" Target="embeddings/oleObject94.bin"/><Relationship Id="rId237" Type="http://schemas.openxmlformats.org/officeDocument/2006/relationships/oleObject" Target="embeddings/oleObject103.bin"/><Relationship Id="rId258" Type="http://schemas.openxmlformats.org/officeDocument/2006/relationships/image" Target="media/image138.wmf"/><Relationship Id="rId279" Type="http://schemas.openxmlformats.org/officeDocument/2006/relationships/oleObject" Target="embeddings/oleObject123.bin"/><Relationship Id="rId22" Type="http://schemas.openxmlformats.org/officeDocument/2006/relationships/oleObject" Target="embeddings/oleObject1.bin"/><Relationship Id="rId43" Type="http://schemas.openxmlformats.org/officeDocument/2006/relationships/image" Target="media/image25.png"/><Relationship Id="rId64" Type="http://schemas.openxmlformats.org/officeDocument/2006/relationships/image" Target="media/image36.wmf"/><Relationship Id="rId118" Type="http://schemas.openxmlformats.org/officeDocument/2006/relationships/image" Target="media/image65.wmf"/><Relationship Id="rId139" Type="http://schemas.openxmlformats.org/officeDocument/2006/relationships/oleObject" Target="embeddings/oleObject57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80.wmf"/><Relationship Id="rId171" Type="http://schemas.openxmlformats.org/officeDocument/2006/relationships/oleObject" Target="embeddings/oleObject73.bin"/><Relationship Id="rId192" Type="http://schemas.openxmlformats.org/officeDocument/2006/relationships/image" Target="media/image101.wmf"/><Relationship Id="rId206" Type="http://schemas.openxmlformats.org/officeDocument/2006/relationships/oleObject" Target="embeddings/oleObject90.bin"/><Relationship Id="rId227" Type="http://schemas.openxmlformats.org/officeDocument/2006/relationships/oleObject" Target="embeddings/oleObject98.bin"/><Relationship Id="rId248" Type="http://schemas.openxmlformats.org/officeDocument/2006/relationships/image" Target="media/image133.wmf"/><Relationship Id="rId269" Type="http://schemas.openxmlformats.org/officeDocument/2006/relationships/oleObject" Target="embeddings/oleObject118.bin"/><Relationship Id="rId12" Type="http://schemas.openxmlformats.org/officeDocument/2006/relationships/image" Target="media/image4.png"/><Relationship Id="rId33" Type="http://schemas.openxmlformats.org/officeDocument/2006/relationships/image" Target="media/image19.wmf"/><Relationship Id="rId108" Type="http://schemas.openxmlformats.org/officeDocument/2006/relationships/image" Target="media/image60.wmf"/><Relationship Id="rId129" Type="http://schemas.openxmlformats.org/officeDocument/2006/relationships/oleObject" Target="embeddings/oleObject51.bin"/><Relationship Id="rId280" Type="http://schemas.openxmlformats.org/officeDocument/2006/relationships/image" Target="media/image149.wmf"/><Relationship Id="rId54" Type="http://schemas.openxmlformats.org/officeDocument/2006/relationships/image" Target="media/image31.wmf"/><Relationship Id="rId75" Type="http://schemas.openxmlformats.org/officeDocument/2006/relationships/oleObject" Target="embeddings/oleObject26.bin"/><Relationship Id="rId96" Type="http://schemas.openxmlformats.org/officeDocument/2006/relationships/image" Target="media/image54.wmf"/><Relationship Id="rId140" Type="http://schemas.openxmlformats.org/officeDocument/2006/relationships/image" Target="media/image75.wmf"/><Relationship Id="rId161" Type="http://schemas.openxmlformats.org/officeDocument/2006/relationships/oleObject" Target="embeddings/oleObject68.bin"/><Relationship Id="rId182" Type="http://schemas.openxmlformats.org/officeDocument/2006/relationships/image" Target="media/image96.wmf"/><Relationship Id="rId217" Type="http://schemas.openxmlformats.org/officeDocument/2006/relationships/image" Target="media/image115.gif"/><Relationship Id="rId6" Type="http://schemas.openxmlformats.org/officeDocument/2006/relationships/webSettings" Target="webSettings.xml"/><Relationship Id="rId238" Type="http://schemas.openxmlformats.org/officeDocument/2006/relationships/image" Target="media/image127.gif"/><Relationship Id="rId259" Type="http://schemas.openxmlformats.org/officeDocument/2006/relationships/oleObject" Target="embeddings/oleObject113.bin"/><Relationship Id="rId23" Type="http://schemas.openxmlformats.org/officeDocument/2006/relationships/image" Target="media/image14.wmf"/><Relationship Id="rId119" Type="http://schemas.openxmlformats.org/officeDocument/2006/relationships/oleObject" Target="embeddings/oleObject46.bin"/><Relationship Id="rId270" Type="http://schemas.openxmlformats.org/officeDocument/2006/relationships/image" Target="media/image144.wmf"/><Relationship Id="rId44" Type="http://schemas.openxmlformats.org/officeDocument/2006/relationships/image" Target="media/image26.wmf"/><Relationship Id="rId65" Type="http://schemas.openxmlformats.org/officeDocument/2006/relationships/oleObject" Target="embeddings/oleObject21.bin"/><Relationship Id="rId86" Type="http://schemas.openxmlformats.org/officeDocument/2006/relationships/image" Target="media/image47.png"/><Relationship Id="rId130" Type="http://schemas.openxmlformats.org/officeDocument/2006/relationships/oleObject" Target="embeddings/oleObject52.bin"/><Relationship Id="rId151" Type="http://schemas.openxmlformats.org/officeDocument/2006/relationships/oleObject" Target="embeddings/oleObject63.bin"/><Relationship Id="rId172" Type="http://schemas.openxmlformats.org/officeDocument/2006/relationships/image" Target="media/image91.wmf"/><Relationship Id="rId193" Type="http://schemas.openxmlformats.org/officeDocument/2006/relationships/oleObject" Target="embeddings/oleObject84.bin"/><Relationship Id="rId207" Type="http://schemas.openxmlformats.org/officeDocument/2006/relationships/image" Target="media/image109.wmf"/><Relationship Id="rId228" Type="http://schemas.openxmlformats.org/officeDocument/2006/relationships/image" Target="media/image122.wmf"/><Relationship Id="rId249" Type="http://schemas.openxmlformats.org/officeDocument/2006/relationships/oleObject" Target="embeddings/oleObject108.bin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9" Type="http://schemas.openxmlformats.org/officeDocument/2006/relationships/image" Target="media/image22.wmf"/><Relationship Id="rId109" Type="http://schemas.openxmlformats.org/officeDocument/2006/relationships/oleObject" Target="embeddings/oleObject41.bin"/><Relationship Id="rId260" Type="http://schemas.openxmlformats.org/officeDocument/2006/relationships/image" Target="media/image139.wmf"/><Relationship Id="rId265" Type="http://schemas.openxmlformats.org/officeDocument/2006/relationships/oleObject" Target="embeddings/oleObject116.bin"/><Relationship Id="rId281" Type="http://schemas.openxmlformats.org/officeDocument/2006/relationships/oleObject" Target="embeddings/oleObject124.bin"/><Relationship Id="rId34" Type="http://schemas.openxmlformats.org/officeDocument/2006/relationships/oleObject" Target="embeddings/oleObject7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2.wmf"/><Relationship Id="rId97" Type="http://schemas.openxmlformats.org/officeDocument/2006/relationships/oleObject" Target="embeddings/oleObject35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49.bin"/><Relationship Id="rId141" Type="http://schemas.openxmlformats.org/officeDocument/2006/relationships/oleObject" Target="embeddings/oleObject58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99.wmf"/><Relationship Id="rId7" Type="http://schemas.openxmlformats.org/officeDocument/2006/relationships/footnotes" Target="foot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52.wmf"/><Relationship Id="rId162" Type="http://schemas.openxmlformats.org/officeDocument/2006/relationships/image" Target="media/image86.wmf"/><Relationship Id="rId183" Type="http://schemas.openxmlformats.org/officeDocument/2006/relationships/oleObject" Target="embeddings/oleObject79.bin"/><Relationship Id="rId213" Type="http://schemas.openxmlformats.org/officeDocument/2006/relationships/image" Target="media/image113.wmf"/><Relationship Id="rId218" Type="http://schemas.openxmlformats.org/officeDocument/2006/relationships/image" Target="media/image116.gif"/><Relationship Id="rId234" Type="http://schemas.openxmlformats.org/officeDocument/2006/relationships/image" Target="media/image125.wmf"/><Relationship Id="rId239" Type="http://schemas.openxmlformats.org/officeDocument/2006/relationships/image" Target="media/image128.gi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0" Type="http://schemas.openxmlformats.org/officeDocument/2006/relationships/image" Target="media/image134.wmf"/><Relationship Id="rId255" Type="http://schemas.openxmlformats.org/officeDocument/2006/relationships/oleObject" Target="embeddings/oleObject111.bin"/><Relationship Id="rId271" Type="http://schemas.openxmlformats.org/officeDocument/2006/relationships/oleObject" Target="embeddings/oleObject119.bin"/><Relationship Id="rId276" Type="http://schemas.openxmlformats.org/officeDocument/2006/relationships/image" Target="media/image147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1.bin"/><Relationship Id="rId66" Type="http://schemas.openxmlformats.org/officeDocument/2006/relationships/image" Target="media/image37.wmf"/><Relationship Id="rId87" Type="http://schemas.openxmlformats.org/officeDocument/2006/relationships/image" Target="media/image48.png"/><Relationship Id="rId110" Type="http://schemas.openxmlformats.org/officeDocument/2006/relationships/image" Target="media/image61.wmf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3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4.wmf"/><Relationship Id="rId61" Type="http://schemas.openxmlformats.org/officeDocument/2006/relationships/oleObject" Target="embeddings/oleObject19.bin"/><Relationship Id="rId82" Type="http://schemas.openxmlformats.org/officeDocument/2006/relationships/image" Target="media/image45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4.bin"/><Relationship Id="rId194" Type="http://schemas.openxmlformats.org/officeDocument/2006/relationships/image" Target="media/image102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208" Type="http://schemas.openxmlformats.org/officeDocument/2006/relationships/oleObject" Target="embeddings/oleObject91.bin"/><Relationship Id="rId229" Type="http://schemas.openxmlformats.org/officeDocument/2006/relationships/oleObject" Target="embeddings/oleObject99.bin"/><Relationship Id="rId19" Type="http://schemas.openxmlformats.org/officeDocument/2006/relationships/image" Target="media/image11.png"/><Relationship Id="rId224" Type="http://schemas.openxmlformats.org/officeDocument/2006/relationships/image" Target="media/image120.wmf"/><Relationship Id="rId240" Type="http://schemas.openxmlformats.org/officeDocument/2006/relationships/image" Target="media/image129.wmf"/><Relationship Id="rId245" Type="http://schemas.openxmlformats.org/officeDocument/2006/relationships/oleObject" Target="embeddings/oleObject106.bin"/><Relationship Id="rId261" Type="http://schemas.openxmlformats.org/officeDocument/2006/relationships/oleObject" Target="embeddings/oleObject114.bin"/><Relationship Id="rId266" Type="http://schemas.openxmlformats.org/officeDocument/2006/relationships/image" Target="media/image142.wmf"/><Relationship Id="rId14" Type="http://schemas.openxmlformats.org/officeDocument/2006/relationships/image" Target="media/image6.emf"/><Relationship Id="rId30" Type="http://schemas.openxmlformats.org/officeDocument/2006/relationships/oleObject" Target="embeddings/oleObject5.bin"/><Relationship Id="rId35" Type="http://schemas.openxmlformats.org/officeDocument/2006/relationships/image" Target="media/image20.wmf"/><Relationship Id="rId56" Type="http://schemas.openxmlformats.org/officeDocument/2006/relationships/image" Target="media/image32.wmf"/><Relationship Id="rId77" Type="http://schemas.openxmlformats.org/officeDocument/2006/relationships/oleObject" Target="embeddings/oleObject27.bin"/><Relationship Id="rId100" Type="http://schemas.openxmlformats.org/officeDocument/2006/relationships/image" Target="media/image56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69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89.wmf"/><Relationship Id="rId282" Type="http://schemas.openxmlformats.org/officeDocument/2006/relationships/image" Target="media/image150.gif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72" Type="http://schemas.openxmlformats.org/officeDocument/2006/relationships/image" Target="media/image40.wmf"/><Relationship Id="rId93" Type="http://schemas.openxmlformats.org/officeDocument/2006/relationships/oleObject" Target="embeddings/oleObject33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47.bin"/><Relationship Id="rId142" Type="http://schemas.openxmlformats.org/officeDocument/2006/relationships/image" Target="media/image76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97.wmf"/><Relationship Id="rId189" Type="http://schemas.openxmlformats.org/officeDocument/2006/relationships/oleObject" Target="embeddings/oleObject82.bin"/><Relationship Id="rId219" Type="http://schemas.openxmlformats.org/officeDocument/2006/relationships/image" Target="media/image117.wmf"/><Relationship Id="rId3" Type="http://schemas.openxmlformats.org/officeDocument/2006/relationships/styles" Target="styles.xml"/><Relationship Id="rId214" Type="http://schemas.openxmlformats.org/officeDocument/2006/relationships/oleObject" Target="embeddings/oleObject93.bin"/><Relationship Id="rId230" Type="http://schemas.openxmlformats.org/officeDocument/2006/relationships/image" Target="media/image123.wmf"/><Relationship Id="rId235" Type="http://schemas.openxmlformats.org/officeDocument/2006/relationships/oleObject" Target="embeddings/oleObject102.bin"/><Relationship Id="rId251" Type="http://schemas.openxmlformats.org/officeDocument/2006/relationships/oleObject" Target="embeddings/oleObject109.bin"/><Relationship Id="rId256" Type="http://schemas.openxmlformats.org/officeDocument/2006/relationships/image" Target="media/image137.wmf"/><Relationship Id="rId277" Type="http://schemas.openxmlformats.org/officeDocument/2006/relationships/oleObject" Target="embeddings/oleObject122.bin"/><Relationship Id="rId25" Type="http://schemas.openxmlformats.org/officeDocument/2006/relationships/image" Target="media/image15.wmf"/><Relationship Id="rId46" Type="http://schemas.openxmlformats.org/officeDocument/2006/relationships/image" Target="media/image27.wmf"/><Relationship Id="rId67" Type="http://schemas.openxmlformats.org/officeDocument/2006/relationships/oleObject" Target="embeddings/oleObject22.bin"/><Relationship Id="rId116" Type="http://schemas.openxmlformats.org/officeDocument/2006/relationships/image" Target="media/image64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4.wmf"/><Relationship Id="rId272" Type="http://schemas.openxmlformats.org/officeDocument/2006/relationships/image" Target="media/image145.wmf"/><Relationship Id="rId20" Type="http://schemas.openxmlformats.org/officeDocument/2006/relationships/image" Target="media/image12.png"/><Relationship Id="rId41" Type="http://schemas.openxmlformats.org/officeDocument/2006/relationships/image" Target="media/image23.gif"/><Relationship Id="rId62" Type="http://schemas.openxmlformats.org/officeDocument/2006/relationships/image" Target="media/image35.wmf"/><Relationship Id="rId83" Type="http://schemas.openxmlformats.org/officeDocument/2006/relationships/oleObject" Target="embeddings/oleObject30.bin"/><Relationship Id="rId88" Type="http://schemas.openxmlformats.org/officeDocument/2006/relationships/image" Target="media/image49.gif"/><Relationship Id="rId111" Type="http://schemas.openxmlformats.org/officeDocument/2006/relationships/oleObject" Target="embeddings/oleObject42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7.bin"/><Relationship Id="rId195" Type="http://schemas.openxmlformats.org/officeDocument/2006/relationships/oleObject" Target="embeddings/oleObject85.bin"/><Relationship Id="rId209" Type="http://schemas.openxmlformats.org/officeDocument/2006/relationships/image" Target="media/image110.wmf"/><Relationship Id="rId190" Type="http://schemas.openxmlformats.org/officeDocument/2006/relationships/image" Target="media/image100.wmf"/><Relationship Id="rId204" Type="http://schemas.openxmlformats.org/officeDocument/2006/relationships/image" Target="media/image107.gif"/><Relationship Id="rId220" Type="http://schemas.openxmlformats.org/officeDocument/2006/relationships/oleObject" Target="embeddings/oleObject95.bin"/><Relationship Id="rId225" Type="http://schemas.openxmlformats.org/officeDocument/2006/relationships/oleObject" Target="embeddings/oleObject97.bin"/><Relationship Id="rId241" Type="http://schemas.openxmlformats.org/officeDocument/2006/relationships/oleObject" Target="embeddings/oleObject104.bin"/><Relationship Id="rId246" Type="http://schemas.openxmlformats.org/officeDocument/2006/relationships/image" Target="media/image132.wmf"/><Relationship Id="rId267" Type="http://schemas.openxmlformats.org/officeDocument/2006/relationships/oleObject" Target="embeddings/oleObject117.bin"/><Relationship Id="rId15" Type="http://schemas.openxmlformats.org/officeDocument/2006/relationships/image" Target="media/image7.emf"/><Relationship Id="rId36" Type="http://schemas.openxmlformats.org/officeDocument/2006/relationships/oleObject" Target="embeddings/oleObject8.bin"/><Relationship Id="rId57" Type="http://schemas.openxmlformats.org/officeDocument/2006/relationships/oleObject" Target="embeddings/oleObject17.bin"/><Relationship Id="rId106" Type="http://schemas.openxmlformats.org/officeDocument/2006/relationships/image" Target="media/image59.wmf"/><Relationship Id="rId127" Type="http://schemas.openxmlformats.org/officeDocument/2006/relationships/oleObject" Target="embeddings/oleObject50.bin"/><Relationship Id="rId262" Type="http://schemas.openxmlformats.org/officeDocument/2006/relationships/image" Target="media/image140.wmf"/><Relationship Id="rId283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image" Target="media/image18.wmf"/><Relationship Id="rId52" Type="http://schemas.openxmlformats.org/officeDocument/2006/relationships/image" Target="media/image30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3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67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image" Target="media/image95.wmf"/><Relationship Id="rId210" Type="http://schemas.openxmlformats.org/officeDocument/2006/relationships/oleObject" Target="embeddings/oleObject92.bin"/><Relationship Id="rId215" Type="http://schemas.openxmlformats.org/officeDocument/2006/relationships/image" Target="media/image114.wmf"/><Relationship Id="rId236" Type="http://schemas.openxmlformats.org/officeDocument/2006/relationships/image" Target="media/image126.wmf"/><Relationship Id="rId257" Type="http://schemas.openxmlformats.org/officeDocument/2006/relationships/oleObject" Target="embeddings/oleObject112.bin"/><Relationship Id="rId278" Type="http://schemas.openxmlformats.org/officeDocument/2006/relationships/image" Target="media/image148.wmf"/><Relationship Id="rId26" Type="http://schemas.openxmlformats.org/officeDocument/2006/relationships/oleObject" Target="embeddings/oleObject3.bin"/><Relationship Id="rId231" Type="http://schemas.openxmlformats.org/officeDocument/2006/relationships/oleObject" Target="embeddings/oleObject100.bin"/><Relationship Id="rId252" Type="http://schemas.openxmlformats.org/officeDocument/2006/relationships/image" Target="media/image135.wmf"/><Relationship Id="rId273" Type="http://schemas.openxmlformats.org/officeDocument/2006/relationships/oleObject" Target="embeddings/oleObject120.bin"/><Relationship Id="rId47" Type="http://schemas.openxmlformats.org/officeDocument/2006/relationships/oleObject" Target="embeddings/oleObject12.bin"/><Relationship Id="rId68" Type="http://schemas.openxmlformats.org/officeDocument/2006/relationships/image" Target="media/image38.wmf"/><Relationship Id="rId89" Type="http://schemas.openxmlformats.org/officeDocument/2006/relationships/image" Target="media/image50.gi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54" Type="http://schemas.openxmlformats.org/officeDocument/2006/relationships/image" Target="media/image82.wmf"/><Relationship Id="rId175" Type="http://schemas.openxmlformats.org/officeDocument/2006/relationships/oleObject" Target="embeddings/oleObject75.bin"/><Relationship Id="rId196" Type="http://schemas.openxmlformats.org/officeDocument/2006/relationships/image" Target="media/image103.wmf"/><Relationship Id="rId200" Type="http://schemas.openxmlformats.org/officeDocument/2006/relationships/image" Target="media/image105.wmf"/><Relationship Id="rId16" Type="http://schemas.openxmlformats.org/officeDocument/2006/relationships/image" Target="media/image8.emf"/><Relationship Id="rId221" Type="http://schemas.openxmlformats.org/officeDocument/2006/relationships/image" Target="media/image118.wmf"/><Relationship Id="rId242" Type="http://schemas.openxmlformats.org/officeDocument/2006/relationships/image" Target="media/image130.wmf"/><Relationship Id="rId263" Type="http://schemas.openxmlformats.org/officeDocument/2006/relationships/oleObject" Target="embeddings/oleObject115.bin"/><Relationship Id="rId284" Type="http://schemas.openxmlformats.org/officeDocument/2006/relationships/theme" Target="theme/theme1.xml"/><Relationship Id="rId37" Type="http://schemas.openxmlformats.org/officeDocument/2006/relationships/image" Target="media/image21.wmf"/><Relationship Id="rId58" Type="http://schemas.openxmlformats.org/officeDocument/2006/relationships/image" Target="media/image33.wmf"/><Relationship Id="rId79" Type="http://schemas.openxmlformats.org/officeDocument/2006/relationships/oleObject" Target="embeddings/oleObject28.bin"/><Relationship Id="rId102" Type="http://schemas.openxmlformats.org/officeDocument/2006/relationships/image" Target="media/image57.wmf"/><Relationship Id="rId123" Type="http://schemas.openxmlformats.org/officeDocument/2006/relationships/oleObject" Target="embeddings/oleObject48.bin"/><Relationship Id="rId144" Type="http://schemas.openxmlformats.org/officeDocument/2006/relationships/image" Target="media/image77.wmf"/><Relationship Id="rId90" Type="http://schemas.openxmlformats.org/officeDocument/2006/relationships/image" Target="media/image51.wmf"/><Relationship Id="rId165" Type="http://schemas.openxmlformats.org/officeDocument/2006/relationships/oleObject" Target="embeddings/oleObject70.bin"/><Relationship Id="rId186" Type="http://schemas.openxmlformats.org/officeDocument/2006/relationships/image" Target="media/image98.wmf"/><Relationship Id="rId211" Type="http://schemas.openxmlformats.org/officeDocument/2006/relationships/image" Target="media/image111.gif"/><Relationship Id="rId232" Type="http://schemas.openxmlformats.org/officeDocument/2006/relationships/image" Target="media/image124.wmf"/><Relationship Id="rId253" Type="http://schemas.openxmlformats.org/officeDocument/2006/relationships/oleObject" Target="embeddings/oleObject110.bin"/><Relationship Id="rId274" Type="http://schemas.openxmlformats.org/officeDocument/2006/relationships/image" Target="media/image146.wmf"/><Relationship Id="rId27" Type="http://schemas.openxmlformats.org/officeDocument/2006/relationships/image" Target="media/image16.wmf"/><Relationship Id="rId48" Type="http://schemas.openxmlformats.org/officeDocument/2006/relationships/image" Target="media/image28.wmf"/><Relationship Id="rId69" Type="http://schemas.openxmlformats.org/officeDocument/2006/relationships/oleObject" Target="embeddings/oleObject23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72.wmf"/><Relationship Id="rId80" Type="http://schemas.openxmlformats.org/officeDocument/2006/relationships/image" Target="media/image44.wmf"/><Relationship Id="rId155" Type="http://schemas.openxmlformats.org/officeDocument/2006/relationships/oleObject" Target="embeddings/oleObject65.bin"/><Relationship Id="rId176" Type="http://schemas.openxmlformats.org/officeDocument/2006/relationships/image" Target="media/image93.wmf"/><Relationship Id="rId197" Type="http://schemas.openxmlformats.org/officeDocument/2006/relationships/oleObject" Target="embeddings/oleObject86.bin"/><Relationship Id="rId201" Type="http://schemas.openxmlformats.org/officeDocument/2006/relationships/oleObject" Target="embeddings/oleObject88.bin"/><Relationship Id="rId222" Type="http://schemas.openxmlformats.org/officeDocument/2006/relationships/oleObject" Target="embeddings/oleObject96.bin"/><Relationship Id="rId243" Type="http://schemas.openxmlformats.org/officeDocument/2006/relationships/oleObject" Target="embeddings/oleObject105.bin"/><Relationship Id="rId264" Type="http://schemas.openxmlformats.org/officeDocument/2006/relationships/image" Target="media/image141.wmf"/><Relationship Id="rId17" Type="http://schemas.openxmlformats.org/officeDocument/2006/relationships/image" Target="media/image9.png"/><Relationship Id="rId38" Type="http://schemas.openxmlformats.org/officeDocument/2006/relationships/oleObject" Target="embeddings/oleObject9.bin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8.bin"/><Relationship Id="rId124" Type="http://schemas.openxmlformats.org/officeDocument/2006/relationships/image" Target="media/image68.wmf"/><Relationship Id="rId70" Type="http://schemas.openxmlformats.org/officeDocument/2006/relationships/image" Target="media/image39.wmf"/><Relationship Id="rId91" Type="http://schemas.openxmlformats.org/officeDocument/2006/relationships/oleObject" Target="embeddings/oleObject32.bin"/><Relationship Id="rId145" Type="http://schemas.openxmlformats.org/officeDocument/2006/relationships/oleObject" Target="embeddings/oleObject60.bin"/><Relationship Id="rId166" Type="http://schemas.openxmlformats.org/officeDocument/2006/relationships/image" Target="media/image88.wmf"/><Relationship Id="rId187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212" Type="http://schemas.openxmlformats.org/officeDocument/2006/relationships/image" Target="media/image112.gif"/><Relationship Id="rId233" Type="http://schemas.openxmlformats.org/officeDocument/2006/relationships/oleObject" Target="embeddings/oleObject101.bin"/><Relationship Id="rId254" Type="http://schemas.openxmlformats.org/officeDocument/2006/relationships/image" Target="media/image136.wmf"/><Relationship Id="rId28" Type="http://schemas.openxmlformats.org/officeDocument/2006/relationships/oleObject" Target="embeddings/oleObject4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63.wmf"/><Relationship Id="rId275" Type="http://schemas.openxmlformats.org/officeDocument/2006/relationships/oleObject" Target="embeddings/oleObject121.bin"/><Relationship Id="rId60" Type="http://schemas.openxmlformats.org/officeDocument/2006/relationships/image" Target="media/image34.wmf"/><Relationship Id="rId81" Type="http://schemas.openxmlformats.org/officeDocument/2006/relationships/oleObject" Target="embeddings/oleObject29.bin"/><Relationship Id="rId135" Type="http://schemas.openxmlformats.org/officeDocument/2006/relationships/oleObject" Target="embeddings/oleObject55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76.bin"/><Relationship Id="rId198" Type="http://schemas.openxmlformats.org/officeDocument/2006/relationships/image" Target="media/image104.wmf"/><Relationship Id="rId202" Type="http://schemas.openxmlformats.org/officeDocument/2006/relationships/image" Target="media/image106.wmf"/><Relationship Id="rId223" Type="http://schemas.openxmlformats.org/officeDocument/2006/relationships/image" Target="media/image119.gif"/><Relationship Id="rId244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5D6-7F38-4E5D-94B2-AE3CDCE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621FCE11.dotm</Template>
  <TotalTime>14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4</cp:revision>
  <cp:lastPrinted>2012-01-13T20:25:00Z</cp:lastPrinted>
  <dcterms:created xsi:type="dcterms:W3CDTF">2012-05-29T21:36:00Z</dcterms:created>
  <dcterms:modified xsi:type="dcterms:W3CDTF">2013-05-24T15:49:00Z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