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E6" w:rsidRDefault="00DC3BE2" w:rsidP="00DC3BE2">
      <w:pPr>
        <w:pStyle w:val="ListParagraph"/>
        <w:numPr>
          <w:ilvl w:val="0"/>
          <w:numId w:val="2"/>
        </w:numPr>
      </w:pPr>
      <w:bookmarkStart w:id="0" w:name="_GoBack"/>
      <w:bookmarkEnd w:id="0"/>
      <w:r>
        <w:t xml:space="preserve">The ages of stunt men are normally distributed with </w:t>
      </w:r>
      <w:proofErr w:type="gramStart"/>
      <w:r>
        <w:t>a  mean</w:t>
      </w:r>
      <w:proofErr w:type="gramEnd"/>
      <w:r>
        <w:t xml:space="preserve"> of 28 years and a standard deviation of 1.5 years. Find the percentage of men that live to be at least 30 years old.</w:t>
      </w:r>
    </w:p>
    <w:p w:rsidR="00DC3BE2" w:rsidRDefault="00DC3BE2"/>
    <w:p w:rsidR="00DC3BE2" w:rsidRDefault="00DC3BE2">
      <w:r>
        <w:rPr>
          <w:noProof/>
        </w:rPr>
        <w:drawing>
          <wp:inline distT="0" distB="0" distL="0" distR="0" wp14:anchorId="40096613" wp14:editId="439DB773">
            <wp:extent cx="3028950" cy="136529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1824" cy="136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BE2" w:rsidRDefault="00DC3BE2"/>
    <w:p w:rsidR="00DC3BE2" w:rsidRDefault="00DC3BE2"/>
    <w:p w:rsidR="00DC3BE2" w:rsidRDefault="00DC3BE2" w:rsidP="00DC3BE2">
      <w:pPr>
        <w:pStyle w:val="ListParagraph"/>
        <w:numPr>
          <w:ilvl w:val="0"/>
          <w:numId w:val="2"/>
        </w:numPr>
      </w:pPr>
      <w:r>
        <w:t xml:space="preserve">The average life of a certain car </w:t>
      </w:r>
      <w:proofErr w:type="spellStart"/>
      <w:r>
        <w:t>enging</w:t>
      </w:r>
      <w:proofErr w:type="spellEnd"/>
      <w:r>
        <w:t xml:space="preserve"> is 110 000 km with a standard deviation of 12 000 km.  What is the percent of engines that will last:</w:t>
      </w:r>
    </w:p>
    <w:p w:rsidR="00DC3BE2" w:rsidRDefault="00DC3BE2"/>
    <w:p w:rsidR="00DC3BE2" w:rsidRDefault="00DC3BE2" w:rsidP="00DC3BE2">
      <w:pPr>
        <w:pStyle w:val="ListParagraph"/>
        <w:numPr>
          <w:ilvl w:val="0"/>
          <w:numId w:val="1"/>
        </w:numPr>
      </w:pPr>
      <w:r>
        <w:t xml:space="preserve"> Between 95 000 km and 115 000 km?</w:t>
      </w:r>
    </w:p>
    <w:p w:rsidR="00DC3BE2" w:rsidRDefault="00DC3BE2" w:rsidP="00DC3BE2"/>
    <w:p w:rsidR="00DC3BE2" w:rsidRDefault="00DC3BE2" w:rsidP="00DC3BE2">
      <w:r>
        <w:rPr>
          <w:noProof/>
        </w:rPr>
        <w:drawing>
          <wp:inline distT="0" distB="0" distL="0" distR="0" wp14:anchorId="40096613" wp14:editId="439DB773">
            <wp:extent cx="3028950" cy="1365293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1824" cy="136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BE2" w:rsidRDefault="00DC3BE2" w:rsidP="00DC3BE2"/>
    <w:p w:rsidR="00DC3BE2" w:rsidRDefault="00DC3BE2" w:rsidP="00DC3BE2">
      <w:pPr>
        <w:pStyle w:val="ListParagraph"/>
        <w:numPr>
          <w:ilvl w:val="0"/>
          <w:numId w:val="1"/>
        </w:numPr>
      </w:pPr>
      <w:r>
        <w:t xml:space="preserve"> Less than 100 000 km?</w:t>
      </w:r>
    </w:p>
    <w:p w:rsidR="00DC3BE2" w:rsidRDefault="00DC3BE2" w:rsidP="00DC3BE2">
      <w:r>
        <w:rPr>
          <w:noProof/>
        </w:rPr>
        <w:drawing>
          <wp:inline distT="0" distB="0" distL="0" distR="0" wp14:anchorId="40096613" wp14:editId="439DB773">
            <wp:extent cx="3028950" cy="1365293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1824" cy="136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BE2" w:rsidRDefault="00DC3BE2" w:rsidP="00DC3BE2">
      <w:pPr>
        <w:pStyle w:val="ListParagraph"/>
        <w:numPr>
          <w:ilvl w:val="0"/>
          <w:numId w:val="2"/>
        </w:numPr>
      </w:pPr>
      <w:r>
        <w:lastRenderedPageBreak/>
        <w:t xml:space="preserve">A supermarket packages its ground beef in packs with an average weight of 2.2 kg and </w:t>
      </w:r>
      <w:proofErr w:type="gramStart"/>
      <w:r>
        <w:t>a  standard</w:t>
      </w:r>
      <w:proofErr w:type="gramEnd"/>
      <w:r>
        <w:t xml:space="preserve"> deviation of 0.2 kg.  If in one week the store makes 2000 packages of ground beef, how many will weigh less than 1.8 kg?</w:t>
      </w:r>
    </w:p>
    <w:p w:rsidR="00DC3BE2" w:rsidRDefault="00DC3BE2" w:rsidP="00DC3BE2">
      <w:r>
        <w:rPr>
          <w:noProof/>
        </w:rPr>
        <w:drawing>
          <wp:inline distT="0" distB="0" distL="0" distR="0" wp14:anchorId="40096613" wp14:editId="439DB773">
            <wp:extent cx="3028950" cy="1365293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1824" cy="136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BE2" w:rsidRDefault="00DC3BE2" w:rsidP="00DC3BE2"/>
    <w:p w:rsidR="00DC3BE2" w:rsidRDefault="00DC3BE2" w:rsidP="00DC3BE2"/>
    <w:p w:rsidR="00DC3BE2" w:rsidRDefault="00DC3BE2" w:rsidP="00DC3BE2">
      <w:pPr>
        <w:pStyle w:val="ListParagraph"/>
        <w:numPr>
          <w:ilvl w:val="0"/>
          <w:numId w:val="2"/>
        </w:numPr>
      </w:pPr>
      <w:r>
        <w:t xml:space="preserve"> The speeds of cars on a </w:t>
      </w:r>
      <w:proofErr w:type="spellStart"/>
      <w:r>
        <w:t>hiway</w:t>
      </w:r>
      <w:proofErr w:type="spellEnd"/>
      <w:r>
        <w:t xml:space="preserve"> are tested and are determined to have a mean of 80 km/</w:t>
      </w:r>
      <w:proofErr w:type="spellStart"/>
      <w:r>
        <w:t>hr</w:t>
      </w:r>
      <w:proofErr w:type="spellEnd"/>
      <w:r>
        <w:t xml:space="preserve"> and a standard deviation of 8 km/hr.  What percentage of cars average more than 95 km/</w:t>
      </w:r>
      <w:proofErr w:type="spellStart"/>
      <w:r>
        <w:t>hr</w:t>
      </w:r>
      <w:proofErr w:type="spellEnd"/>
      <w:r>
        <w:t>?</w:t>
      </w:r>
    </w:p>
    <w:p w:rsidR="00DC3BE2" w:rsidRDefault="00DC3BE2" w:rsidP="00DC3BE2">
      <w:r>
        <w:rPr>
          <w:noProof/>
        </w:rPr>
        <w:drawing>
          <wp:inline distT="0" distB="0" distL="0" distR="0" wp14:anchorId="40096613" wp14:editId="439DB773">
            <wp:extent cx="3028950" cy="1365293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1824" cy="136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BE2" w:rsidRDefault="00DC3BE2" w:rsidP="00DC3BE2"/>
    <w:p w:rsidR="00DC3BE2" w:rsidRDefault="00DC3BE2" w:rsidP="00DC3BE2">
      <w:pPr>
        <w:pStyle w:val="ListParagraph"/>
        <w:numPr>
          <w:ilvl w:val="0"/>
          <w:numId w:val="2"/>
        </w:numPr>
      </w:pPr>
      <w:r>
        <w:t xml:space="preserve"> The height of North American women is normally distributed with a mean of 162 cm and a standard deviation of 4 cm.  In a group of 500 women, how many will be less than 155 cm tall?</w:t>
      </w:r>
    </w:p>
    <w:p w:rsidR="00DC3BE2" w:rsidRDefault="00DC3BE2" w:rsidP="00DC3BE2">
      <w:r>
        <w:rPr>
          <w:noProof/>
        </w:rPr>
        <w:drawing>
          <wp:inline distT="0" distB="0" distL="0" distR="0" wp14:anchorId="40096613" wp14:editId="439DB773">
            <wp:extent cx="3028950" cy="1365293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1824" cy="136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BE2" w:rsidRDefault="00DC3BE2" w:rsidP="00DC3BE2"/>
    <w:p w:rsidR="00DC3BE2" w:rsidRDefault="00DC3BE2" w:rsidP="00DC3BE2"/>
    <w:p w:rsidR="00DC3BE2" w:rsidRDefault="00DC3BE2" w:rsidP="00DC3BE2"/>
    <w:p w:rsidR="00DC3BE2" w:rsidRDefault="00DC3BE2" w:rsidP="00DC3BE2"/>
    <w:p w:rsidR="00DC3BE2" w:rsidRDefault="00DC3BE2" w:rsidP="00DC3BE2"/>
    <w:p w:rsidR="00DC3BE2" w:rsidRDefault="00DC3BE2" w:rsidP="00DC3BE2"/>
    <w:p w:rsidR="00DC3BE2" w:rsidRDefault="00DC3BE2" w:rsidP="00DC3BE2"/>
    <w:sectPr w:rsidR="00DC3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064"/>
    <w:multiLevelType w:val="hybridMultilevel"/>
    <w:tmpl w:val="8B1AC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036D0"/>
    <w:multiLevelType w:val="hybridMultilevel"/>
    <w:tmpl w:val="B70AB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E2"/>
    <w:rsid w:val="00173F6B"/>
    <w:rsid w:val="005971E6"/>
    <w:rsid w:val="00C85B36"/>
    <w:rsid w:val="00DC3BE2"/>
    <w:rsid w:val="00E1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B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B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3861813E.dotm</Template>
  <TotalTime>0</TotalTime>
  <Pages>3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</dc:creator>
  <cp:lastModifiedBy>maxine.schnoor</cp:lastModifiedBy>
  <cp:revision>2</cp:revision>
  <cp:lastPrinted>2011-12-08T15:21:00Z</cp:lastPrinted>
  <dcterms:created xsi:type="dcterms:W3CDTF">2011-12-08T15:22:00Z</dcterms:created>
  <dcterms:modified xsi:type="dcterms:W3CDTF">2011-12-08T15:22:00Z</dcterms:modified>
</cp:coreProperties>
</file>