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6" w:rsidRDefault="00390E39">
      <w:bookmarkStart w:id="0" w:name="_GoBack"/>
      <w:bookmarkEnd w:id="0"/>
      <w:r>
        <w:rPr>
          <w:noProof/>
        </w:rPr>
        <w:drawing>
          <wp:inline distT="0" distB="0" distL="0" distR="0" wp14:anchorId="3752DB58" wp14:editId="5ECDBE8C">
            <wp:extent cx="3028950" cy="136529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>
      <w:r>
        <w:rPr>
          <w:noProof/>
        </w:rPr>
        <w:lastRenderedPageBreak/>
        <w:drawing>
          <wp:inline distT="0" distB="0" distL="0" distR="0" wp14:anchorId="40096613" wp14:editId="439DB773">
            <wp:extent cx="3028950" cy="136529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/>
    <w:p w:rsidR="00390E39" w:rsidRDefault="00390E39">
      <w:r>
        <w:rPr>
          <w:noProof/>
        </w:rPr>
        <w:drawing>
          <wp:inline distT="0" distB="0" distL="0" distR="0" wp14:anchorId="40096613" wp14:editId="439DB773">
            <wp:extent cx="3028950" cy="136529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1824" cy="13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39" w:rsidRDefault="00390E39"/>
    <w:p w:rsidR="00390E39" w:rsidRDefault="00390E39">
      <w:pPr>
        <w:sectPr w:rsidR="00390E39" w:rsidSect="00390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0E39" w:rsidRDefault="00390E39"/>
    <w:sectPr w:rsidR="00390E39" w:rsidSect="00390E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FA" w:rsidRDefault="004602FA" w:rsidP="00CE2DC7">
      <w:pPr>
        <w:spacing w:after="0" w:line="240" w:lineRule="auto"/>
      </w:pPr>
      <w:r>
        <w:separator/>
      </w:r>
    </w:p>
  </w:endnote>
  <w:endnote w:type="continuationSeparator" w:id="0">
    <w:p w:rsidR="004602FA" w:rsidRDefault="004602FA" w:rsidP="00C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FA" w:rsidRDefault="004602FA" w:rsidP="00CE2DC7">
      <w:pPr>
        <w:spacing w:after="0" w:line="240" w:lineRule="auto"/>
      </w:pPr>
      <w:r>
        <w:separator/>
      </w:r>
    </w:p>
  </w:footnote>
  <w:footnote w:type="continuationSeparator" w:id="0">
    <w:p w:rsidR="004602FA" w:rsidRDefault="004602FA" w:rsidP="00C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Header"/>
    </w:pPr>
    <w:r>
      <w:t>Determine the percentage of shaded area under each curve given the z-score.</w:t>
    </w:r>
  </w:p>
  <w:p w:rsidR="00CE2DC7" w:rsidRDefault="00CE2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C7" w:rsidRDefault="00CE2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39"/>
    <w:rsid w:val="00173F6B"/>
    <w:rsid w:val="00390E39"/>
    <w:rsid w:val="004602FA"/>
    <w:rsid w:val="005971E6"/>
    <w:rsid w:val="00C85B36"/>
    <w:rsid w:val="00CE2DC7"/>
    <w:rsid w:val="00D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C7"/>
  </w:style>
  <w:style w:type="paragraph" w:styleId="Footer">
    <w:name w:val="footer"/>
    <w:basedOn w:val="Normal"/>
    <w:link w:val="Foot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DC7"/>
  </w:style>
  <w:style w:type="paragraph" w:styleId="Footer">
    <w:name w:val="footer"/>
    <w:basedOn w:val="Normal"/>
    <w:link w:val="FooterChar"/>
    <w:uiPriority w:val="99"/>
    <w:unhideWhenUsed/>
    <w:rsid w:val="00CE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4D0A2700.dotm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maxine.schnoor</cp:lastModifiedBy>
  <cp:revision>2</cp:revision>
  <cp:lastPrinted>2011-12-08T15:22:00Z</cp:lastPrinted>
  <dcterms:created xsi:type="dcterms:W3CDTF">2011-12-08T15:22:00Z</dcterms:created>
  <dcterms:modified xsi:type="dcterms:W3CDTF">2011-12-08T15:22:00Z</dcterms:modified>
</cp:coreProperties>
</file>