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7" w:rsidRDefault="00026C0C">
      <w:pPr>
        <w:rPr>
          <w:lang w:val="en-CA"/>
        </w:rPr>
      </w:pPr>
      <w:r>
        <w:rPr>
          <w:lang w:val="en-CA"/>
        </w:rPr>
        <w:t>Calculate the Z-Score for the following:</w:t>
      </w:r>
    </w:p>
    <w:p w:rsidR="00026C0C" w:rsidRDefault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X = 170   </w:t>
      </w:r>
      <w:r>
        <w:rPr>
          <w:lang w:val="en-CA"/>
        </w:rPr>
        <w:tab/>
        <w:t xml:space="preserve">Mean = 190  </w:t>
      </w:r>
      <w:r>
        <w:rPr>
          <w:lang w:val="en-CA"/>
        </w:rPr>
        <w:tab/>
      </w:r>
      <w:proofErr w:type="spellStart"/>
      <w:r>
        <w:rPr>
          <w:lang w:val="en-CA"/>
        </w:rPr>
        <w:t>Std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Dev</w:t>
      </w:r>
      <w:proofErr w:type="spellEnd"/>
      <w:r>
        <w:rPr>
          <w:lang w:val="en-CA"/>
        </w:rPr>
        <w:t xml:space="preserve"> = 15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X = 212   </w:t>
      </w:r>
      <w:r>
        <w:rPr>
          <w:lang w:val="en-CA"/>
        </w:rPr>
        <w:tab/>
        <w:t xml:space="preserve">Mean = 185  </w:t>
      </w:r>
      <w:r>
        <w:rPr>
          <w:lang w:val="en-CA"/>
        </w:rPr>
        <w:tab/>
      </w:r>
      <w:proofErr w:type="spellStart"/>
      <w:r>
        <w:rPr>
          <w:lang w:val="en-CA"/>
        </w:rPr>
        <w:t>Std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Dev</w:t>
      </w:r>
      <w:proofErr w:type="spellEnd"/>
      <w:r>
        <w:rPr>
          <w:lang w:val="en-CA"/>
        </w:rPr>
        <w:t xml:space="preserve"> = 14.8</w:t>
      </w:r>
    </w:p>
    <w:p w:rsidR="00026C0C" w:rsidRPr="00026C0C" w:rsidRDefault="00026C0C" w:rsidP="00026C0C">
      <w:pPr>
        <w:pStyle w:val="ListParagraph"/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X = 3.7 </w:t>
      </w:r>
      <w:r>
        <w:rPr>
          <w:lang w:val="en-CA"/>
        </w:rPr>
        <w:tab/>
      </w:r>
      <w:r>
        <w:rPr>
          <w:lang w:val="en-CA"/>
        </w:rPr>
        <w:tab/>
      </w:r>
      <w:r w:rsidRPr="00026C0C">
        <w:rPr>
          <w:lang w:val="en-CA"/>
        </w:rPr>
        <w:t>Mean = 4.6</w:t>
      </w:r>
      <w:r w:rsidRPr="00026C0C">
        <w:rPr>
          <w:lang w:val="en-CA"/>
        </w:rPr>
        <w:tab/>
      </w:r>
      <w:proofErr w:type="spellStart"/>
      <w:r w:rsidRPr="00026C0C">
        <w:rPr>
          <w:lang w:val="en-CA"/>
        </w:rPr>
        <w:t>Std</w:t>
      </w:r>
      <w:proofErr w:type="spellEnd"/>
      <w:r w:rsidRPr="00026C0C">
        <w:rPr>
          <w:lang w:val="en-CA"/>
        </w:rPr>
        <w:t xml:space="preserve"> </w:t>
      </w:r>
      <w:proofErr w:type="spellStart"/>
      <w:r w:rsidRPr="00026C0C">
        <w:rPr>
          <w:lang w:val="en-CA"/>
        </w:rPr>
        <w:t>Dev</w:t>
      </w:r>
      <w:proofErr w:type="spellEnd"/>
      <w:r w:rsidRPr="00026C0C">
        <w:rPr>
          <w:lang w:val="en-CA"/>
        </w:rPr>
        <w:t xml:space="preserve"> = 0.6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  <w:r>
        <w:rPr>
          <w:lang w:val="en-CA"/>
        </w:rPr>
        <w:t>Given the following scenarios, draw the normal distribution with the labels.  Then calculate the z-score for the data value: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Joe’s math class mark is a 78%.  The class average is 72% with </w:t>
      </w:r>
      <w:proofErr w:type="gramStart"/>
      <w:r>
        <w:rPr>
          <w:lang w:val="en-CA"/>
        </w:rPr>
        <w:t>a  standard</w:t>
      </w:r>
      <w:proofErr w:type="gramEnd"/>
      <w:r>
        <w:rPr>
          <w:lang w:val="en-CA"/>
        </w:rPr>
        <w:t xml:space="preserve"> deviation of 3.4%.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Sue is 152 cm tall.  The average height of other kids her age is 158 cm with a standard deviation of 1.9 cm.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The average life expectancy of a flu virus is 8 days with a standard deviation of 3 days.  You get sick for 6 days.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The average “life” of a 60 W bulb is 125 hours with a standard deviation of 12 hours.  Your light bulb burnt out at 132 hours.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The average speed recorded by police officers on a certain stretch of </w:t>
      </w:r>
      <w:proofErr w:type="spellStart"/>
      <w:r>
        <w:rPr>
          <w:lang w:val="en-CA"/>
        </w:rPr>
        <w:t>hiway</w:t>
      </w:r>
      <w:proofErr w:type="spellEnd"/>
      <w:r>
        <w:rPr>
          <w:lang w:val="en-CA"/>
        </w:rPr>
        <w:t xml:space="preserve"> is 122 km/hr.  The standard deviation of the motorists is 4.5 km/hr.  You are driving at a speed of 125 km/hr.</w:t>
      </w: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Default="00026C0C" w:rsidP="00026C0C">
      <w:pPr>
        <w:rPr>
          <w:lang w:val="en-CA"/>
        </w:rPr>
      </w:pPr>
    </w:p>
    <w:p w:rsidR="00026C0C" w:rsidRPr="00026C0C" w:rsidRDefault="00026C0C" w:rsidP="00026C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The class average on the math 20-2 final exam is 74% with a standard deviation of 12.2%.  You get ______%.  INSERT A NUMBER!!!</w:t>
      </w:r>
      <w:bookmarkStart w:id="0" w:name="_GoBack"/>
      <w:bookmarkEnd w:id="0"/>
    </w:p>
    <w:p w:rsidR="00026C0C" w:rsidRPr="00026C0C" w:rsidRDefault="00026C0C" w:rsidP="00026C0C">
      <w:pPr>
        <w:rPr>
          <w:lang w:val="en-CA"/>
        </w:rPr>
      </w:pPr>
    </w:p>
    <w:sectPr w:rsidR="00026C0C" w:rsidRPr="0002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B06"/>
    <w:multiLevelType w:val="hybridMultilevel"/>
    <w:tmpl w:val="93024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211"/>
    <w:multiLevelType w:val="hybridMultilevel"/>
    <w:tmpl w:val="06985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C"/>
    <w:rsid w:val="00026C0C"/>
    <w:rsid w:val="00E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A7E131F1.dotm</Template>
  <TotalTime>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maxine.schnoor</dc:creator>
  <cp:keywords/>
  <dc:description/>
  <cp:lastModifiedBy>maxine.schnoor</cp:lastModifiedBy>
  <cp:revision>1</cp:revision>
  <dcterms:created xsi:type="dcterms:W3CDTF">2011-12-07T22:04:00Z</dcterms:created>
  <dcterms:modified xsi:type="dcterms:W3CDTF">2011-12-07T22:13:00Z</dcterms:modified>
</cp:coreProperties>
</file>