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78" w:rsidRDefault="004129FA">
      <w:bookmarkStart w:id="0" w:name="_GoBack"/>
      <w:bookmarkEnd w:id="0"/>
      <w:r>
        <w:t xml:space="preserve">Math 20 -2 </w:t>
      </w:r>
    </w:p>
    <w:p w:rsidR="004129FA" w:rsidRDefault="004129FA">
      <w:r>
        <w:t>Quadratic Functions Worksheet</w:t>
      </w:r>
    </w:p>
    <w:p w:rsidR="004129FA" w:rsidRPr="004129FA" w:rsidRDefault="004129FA">
      <w:pPr>
        <w:rPr>
          <w:b/>
        </w:rPr>
      </w:pPr>
      <w:r w:rsidRPr="004129FA">
        <w:rPr>
          <w:b/>
        </w:rPr>
        <w:t>Part A:  Given the following equations, list the transformations that will occur: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129FA" w:rsidTr="004129FA">
        <w:tc>
          <w:tcPr>
            <w:tcW w:w="4788" w:type="dxa"/>
          </w:tcPr>
          <w:p w:rsidR="004129FA" w:rsidRDefault="004129FA" w:rsidP="004129FA">
            <w:pPr>
              <w:jc w:val="center"/>
            </w:pPr>
          </w:p>
          <w:p w:rsidR="004129FA" w:rsidRDefault="004129FA" w:rsidP="004129FA">
            <w:pPr>
              <w:jc w:val="center"/>
            </w:pPr>
            <w:r>
              <w:t>Y = (x – 1)</w:t>
            </w:r>
            <w:r w:rsidRPr="004129FA">
              <w:rPr>
                <w:vertAlign w:val="superscript"/>
              </w:rPr>
              <w:t>2</w:t>
            </w:r>
            <w:r>
              <w:t xml:space="preserve"> + 3</w:t>
            </w:r>
          </w:p>
        </w:tc>
        <w:tc>
          <w:tcPr>
            <w:tcW w:w="4788" w:type="dxa"/>
          </w:tcPr>
          <w:p w:rsidR="004129FA" w:rsidRDefault="004129FA"/>
          <w:p w:rsidR="004129FA" w:rsidRDefault="004129FA"/>
          <w:p w:rsidR="004129FA" w:rsidRDefault="004129FA"/>
          <w:p w:rsidR="004129FA" w:rsidRDefault="004129FA"/>
        </w:tc>
      </w:tr>
      <w:tr w:rsidR="004129FA" w:rsidTr="004129FA">
        <w:tc>
          <w:tcPr>
            <w:tcW w:w="4788" w:type="dxa"/>
          </w:tcPr>
          <w:p w:rsidR="004129FA" w:rsidRDefault="004129FA" w:rsidP="004129FA">
            <w:pPr>
              <w:jc w:val="center"/>
            </w:pPr>
          </w:p>
          <w:p w:rsidR="004129FA" w:rsidRDefault="004129FA" w:rsidP="004129FA">
            <w:pPr>
              <w:jc w:val="center"/>
            </w:pPr>
            <w:r>
              <w:t>Y = (x + 4)</w:t>
            </w:r>
            <w:r w:rsidRPr="004129FA">
              <w:rPr>
                <w:vertAlign w:val="superscript"/>
              </w:rPr>
              <w:t>2</w:t>
            </w:r>
            <w:r>
              <w:t xml:space="preserve"> – 5</w:t>
            </w:r>
          </w:p>
        </w:tc>
        <w:tc>
          <w:tcPr>
            <w:tcW w:w="4788" w:type="dxa"/>
          </w:tcPr>
          <w:p w:rsidR="004129FA" w:rsidRDefault="004129FA"/>
          <w:p w:rsidR="004129FA" w:rsidRDefault="004129FA"/>
          <w:p w:rsidR="004129FA" w:rsidRDefault="004129FA"/>
          <w:p w:rsidR="004129FA" w:rsidRDefault="004129FA"/>
        </w:tc>
      </w:tr>
      <w:tr w:rsidR="004129FA" w:rsidTr="004129FA">
        <w:tc>
          <w:tcPr>
            <w:tcW w:w="4788" w:type="dxa"/>
          </w:tcPr>
          <w:p w:rsidR="004129FA" w:rsidRDefault="004129FA" w:rsidP="004129FA">
            <w:pPr>
              <w:jc w:val="center"/>
            </w:pPr>
          </w:p>
          <w:p w:rsidR="004129FA" w:rsidRDefault="004129FA" w:rsidP="004129FA">
            <w:pPr>
              <w:jc w:val="center"/>
            </w:pPr>
            <w:r>
              <w:t>Y = 2(x – 3)</w:t>
            </w:r>
            <w:r w:rsidRPr="004129FA">
              <w:rPr>
                <w:vertAlign w:val="superscript"/>
              </w:rPr>
              <w:t>2</w:t>
            </w:r>
            <w:r>
              <w:t xml:space="preserve"> – 2</w:t>
            </w:r>
          </w:p>
        </w:tc>
        <w:tc>
          <w:tcPr>
            <w:tcW w:w="4788" w:type="dxa"/>
          </w:tcPr>
          <w:p w:rsidR="004129FA" w:rsidRDefault="004129FA"/>
          <w:p w:rsidR="004129FA" w:rsidRDefault="004129FA"/>
          <w:p w:rsidR="004129FA" w:rsidRDefault="004129FA"/>
          <w:p w:rsidR="004129FA" w:rsidRDefault="004129FA"/>
        </w:tc>
      </w:tr>
      <w:tr w:rsidR="004129FA" w:rsidTr="004129FA">
        <w:tc>
          <w:tcPr>
            <w:tcW w:w="4788" w:type="dxa"/>
          </w:tcPr>
          <w:p w:rsidR="004129FA" w:rsidRDefault="004129FA" w:rsidP="004129FA">
            <w:pPr>
              <w:jc w:val="center"/>
            </w:pPr>
          </w:p>
          <w:p w:rsidR="004129FA" w:rsidRDefault="004129FA" w:rsidP="004129FA">
            <w:pPr>
              <w:jc w:val="center"/>
            </w:pPr>
            <w:r>
              <w:t>Y = -3(x + 1)</w:t>
            </w:r>
            <w:r w:rsidRPr="004129FA">
              <w:rPr>
                <w:vertAlign w:val="superscript"/>
              </w:rPr>
              <w:t>2</w:t>
            </w:r>
          </w:p>
        </w:tc>
        <w:tc>
          <w:tcPr>
            <w:tcW w:w="4788" w:type="dxa"/>
          </w:tcPr>
          <w:p w:rsidR="004129FA" w:rsidRDefault="004129FA"/>
          <w:p w:rsidR="004129FA" w:rsidRDefault="004129FA"/>
          <w:p w:rsidR="004129FA" w:rsidRDefault="004129FA"/>
          <w:p w:rsidR="004129FA" w:rsidRDefault="004129FA"/>
        </w:tc>
      </w:tr>
      <w:tr w:rsidR="004129FA" w:rsidTr="004129FA">
        <w:tc>
          <w:tcPr>
            <w:tcW w:w="4788" w:type="dxa"/>
          </w:tcPr>
          <w:p w:rsidR="004129FA" w:rsidRDefault="004129FA" w:rsidP="004129FA">
            <w:pPr>
              <w:jc w:val="center"/>
            </w:pPr>
          </w:p>
          <w:p w:rsidR="004129FA" w:rsidRDefault="004129FA" w:rsidP="004129FA">
            <w:pPr>
              <w:jc w:val="center"/>
            </w:pPr>
            <w:r>
              <w:t>Y = ½(x)</w:t>
            </w:r>
            <w:r w:rsidRPr="004129FA">
              <w:rPr>
                <w:vertAlign w:val="superscript"/>
              </w:rPr>
              <w:t>2</w:t>
            </w:r>
            <w:r>
              <w:t xml:space="preserve"> + 5</w:t>
            </w:r>
          </w:p>
        </w:tc>
        <w:tc>
          <w:tcPr>
            <w:tcW w:w="4788" w:type="dxa"/>
          </w:tcPr>
          <w:p w:rsidR="004129FA" w:rsidRDefault="004129FA"/>
          <w:p w:rsidR="004129FA" w:rsidRDefault="004129FA"/>
          <w:p w:rsidR="004129FA" w:rsidRDefault="004129FA"/>
          <w:p w:rsidR="004129FA" w:rsidRDefault="004129FA"/>
        </w:tc>
      </w:tr>
    </w:tbl>
    <w:p w:rsidR="004129FA" w:rsidRDefault="004129FA"/>
    <w:p w:rsidR="004129FA" w:rsidRPr="004129FA" w:rsidRDefault="004129FA">
      <w:pPr>
        <w:rPr>
          <w:b/>
        </w:rPr>
      </w:pPr>
      <w:r w:rsidRPr="004129FA">
        <w:rPr>
          <w:b/>
        </w:rPr>
        <w:t>Part B:  From the following quadratic Graphs, determine the equation of the quadratic function in the form y = a(x – h)</w:t>
      </w:r>
      <w:r w:rsidRPr="004129FA">
        <w:rPr>
          <w:b/>
          <w:vertAlign w:val="superscript"/>
        </w:rPr>
        <w:t>2</w:t>
      </w:r>
      <w:r w:rsidRPr="004129FA">
        <w:rPr>
          <w:b/>
        </w:rPr>
        <w:t xml:space="preserve"> + k.</w:t>
      </w:r>
    </w:p>
    <w:p w:rsidR="004129FA" w:rsidRDefault="004129FA"/>
    <w:p w:rsidR="004129FA" w:rsidRDefault="004129FA"/>
    <w:p w:rsidR="004129FA" w:rsidRDefault="004129FA"/>
    <w:p w:rsidR="004129FA" w:rsidRDefault="004129FA"/>
    <w:p w:rsidR="004129FA" w:rsidRDefault="004129FA"/>
    <w:p w:rsidR="004129FA" w:rsidRDefault="004129FA"/>
    <w:p w:rsidR="004129FA" w:rsidRDefault="004129FA"/>
    <w:p w:rsidR="004129FA" w:rsidRDefault="004129FA"/>
    <w:p w:rsidR="004129FA" w:rsidRDefault="004129FA"/>
    <w:p w:rsidR="004129FA" w:rsidRDefault="004129FA"/>
    <w:p w:rsidR="004129FA" w:rsidRDefault="004129FA"/>
    <w:p w:rsidR="004129FA" w:rsidRDefault="004129FA"/>
    <w:p w:rsidR="004129FA" w:rsidRDefault="004129FA"/>
    <w:p w:rsidR="004129FA" w:rsidRDefault="004129FA"/>
    <w:p w:rsidR="004129FA" w:rsidRDefault="004129FA"/>
    <w:p w:rsidR="004129FA" w:rsidRDefault="004129FA"/>
    <w:p w:rsidR="004129FA" w:rsidRDefault="004129FA"/>
    <w:p w:rsidR="004129FA" w:rsidRDefault="004129FA"/>
    <w:p w:rsidR="004129FA" w:rsidRDefault="004129FA"/>
    <w:p w:rsidR="004129FA" w:rsidRDefault="004129FA"/>
    <w:p w:rsidR="004129FA" w:rsidRPr="004129FA" w:rsidRDefault="004129FA">
      <w:pPr>
        <w:rPr>
          <w:b/>
        </w:rPr>
      </w:pPr>
      <w:r w:rsidRPr="004129FA">
        <w:rPr>
          <w:b/>
        </w:rPr>
        <w:t>Part C:  Determine the necessary information in the following problem solving applications.</w:t>
      </w:r>
    </w:p>
    <w:p w:rsidR="004129FA" w:rsidRDefault="004129FA"/>
    <w:p w:rsidR="004129FA" w:rsidRDefault="004129FA" w:rsidP="004129FA">
      <w:pPr>
        <w:pStyle w:val="ListParagraph"/>
        <w:numPr>
          <w:ilvl w:val="0"/>
          <w:numId w:val="1"/>
        </w:numPr>
      </w:pPr>
      <w:r>
        <w:t xml:space="preserve"> An arch is in the form of a parabola with the vertex at the top of the arch. The curve can be modeled by the function: h = -0.06d</w:t>
      </w:r>
      <w:r w:rsidRPr="004129FA">
        <w:rPr>
          <w:vertAlign w:val="superscript"/>
        </w:rPr>
        <w:t>2</w:t>
      </w:r>
      <w:r>
        <w:t xml:space="preserve"> + 120, where h is the height of the arch in meters, and d is the horizontal distance across the arch in meters.</w:t>
      </w:r>
    </w:p>
    <w:p w:rsidR="004129FA" w:rsidRDefault="004129FA" w:rsidP="004129FA">
      <w:pPr>
        <w:pStyle w:val="ListParagraph"/>
        <w:numPr>
          <w:ilvl w:val="0"/>
          <w:numId w:val="3"/>
        </w:numPr>
      </w:pPr>
      <w:r>
        <w:t>Draw a sketch of the arch below.  Indicate your window settings as well.</w:t>
      </w:r>
    </w:p>
    <w:p w:rsidR="004129FA" w:rsidRDefault="004129FA" w:rsidP="004129FA"/>
    <w:p w:rsidR="004129FA" w:rsidRDefault="004129FA" w:rsidP="004129FA"/>
    <w:p w:rsidR="004129FA" w:rsidRDefault="004129FA" w:rsidP="004129FA"/>
    <w:p w:rsidR="004129FA" w:rsidRDefault="004129FA" w:rsidP="004129FA"/>
    <w:p w:rsidR="004129FA" w:rsidRDefault="004129FA" w:rsidP="004129FA"/>
    <w:p w:rsidR="004129FA" w:rsidRDefault="004129FA" w:rsidP="004129FA"/>
    <w:p w:rsidR="004129FA" w:rsidRDefault="004129FA" w:rsidP="004129FA">
      <w:pPr>
        <w:pStyle w:val="ListParagraph"/>
        <w:numPr>
          <w:ilvl w:val="0"/>
          <w:numId w:val="3"/>
        </w:numPr>
      </w:pPr>
      <w:r>
        <w:t>Determine the maximum height of the arch.</w:t>
      </w:r>
    </w:p>
    <w:p w:rsidR="004129FA" w:rsidRDefault="004129FA" w:rsidP="004129FA"/>
    <w:p w:rsidR="004129FA" w:rsidRDefault="004129FA" w:rsidP="004129FA">
      <w:pPr>
        <w:pStyle w:val="ListParagraph"/>
        <w:numPr>
          <w:ilvl w:val="0"/>
          <w:numId w:val="3"/>
        </w:numPr>
      </w:pPr>
      <w:r>
        <w:t>Determine the width of the arch at its base to the nearest tenth of a meter.</w:t>
      </w:r>
    </w:p>
    <w:p w:rsidR="004129FA" w:rsidRDefault="004129FA" w:rsidP="004129FA"/>
    <w:p w:rsidR="004129FA" w:rsidRDefault="004129FA" w:rsidP="004129FA">
      <w:pPr>
        <w:pStyle w:val="ListParagraph"/>
        <w:numPr>
          <w:ilvl w:val="0"/>
          <w:numId w:val="1"/>
        </w:numPr>
      </w:pPr>
      <w:r>
        <w:lastRenderedPageBreak/>
        <w:t>A football is punted so that its path is given by the equation:</w:t>
      </w:r>
    </w:p>
    <w:p w:rsidR="004129FA" w:rsidRDefault="004129FA" w:rsidP="004129FA">
      <w:r>
        <w:t>H = -4.9(t – 2.2)</w:t>
      </w:r>
      <w:r w:rsidRPr="004129FA">
        <w:rPr>
          <w:vertAlign w:val="superscript"/>
        </w:rPr>
        <w:t>2</w:t>
      </w:r>
      <w:r>
        <w:t xml:space="preserve"> + 25, </w:t>
      </w:r>
    </w:p>
    <w:p w:rsidR="004129FA" w:rsidRDefault="004129FA" w:rsidP="004129FA"/>
    <w:p w:rsidR="004129FA" w:rsidRDefault="004129FA" w:rsidP="004129FA">
      <w:r>
        <w:t>Where H is the height of the football in meters, and t is the time in seconds since the ball was kicked.</w:t>
      </w:r>
    </w:p>
    <w:p w:rsidR="004129FA" w:rsidRDefault="004129FA" w:rsidP="004129FA"/>
    <w:p w:rsidR="004129FA" w:rsidRDefault="004129FA" w:rsidP="004129FA">
      <w:pPr>
        <w:pStyle w:val="ListParagraph"/>
        <w:numPr>
          <w:ilvl w:val="0"/>
          <w:numId w:val="4"/>
        </w:numPr>
      </w:pPr>
      <w:r>
        <w:t xml:space="preserve"> Sketch the path of the football.  Indicate your window settings.</w:t>
      </w:r>
    </w:p>
    <w:p w:rsidR="004129FA" w:rsidRDefault="004129FA" w:rsidP="004129FA"/>
    <w:p w:rsidR="004129FA" w:rsidRDefault="004129FA" w:rsidP="004129FA"/>
    <w:p w:rsidR="004129FA" w:rsidRDefault="004129FA" w:rsidP="004129FA"/>
    <w:p w:rsidR="004129FA" w:rsidRDefault="004129FA" w:rsidP="004129FA"/>
    <w:p w:rsidR="004129FA" w:rsidRDefault="004129FA" w:rsidP="004129FA"/>
    <w:p w:rsidR="004129FA" w:rsidRDefault="004129FA" w:rsidP="004129FA"/>
    <w:p w:rsidR="004129FA" w:rsidRDefault="004129FA" w:rsidP="004129FA">
      <w:pPr>
        <w:pStyle w:val="ListParagraph"/>
        <w:numPr>
          <w:ilvl w:val="0"/>
          <w:numId w:val="4"/>
        </w:numPr>
      </w:pPr>
      <w:r>
        <w:t xml:space="preserve"> What is the maximum height of the football? How many seconds after it was kicked does the football reach this height?</w:t>
      </w:r>
    </w:p>
    <w:p w:rsidR="004129FA" w:rsidRDefault="004129FA" w:rsidP="004129FA"/>
    <w:p w:rsidR="004129FA" w:rsidRDefault="004129FA" w:rsidP="004129FA"/>
    <w:p w:rsidR="004129FA" w:rsidRDefault="004129FA" w:rsidP="004129FA"/>
    <w:p w:rsidR="004129FA" w:rsidRDefault="004129FA" w:rsidP="004129FA">
      <w:pPr>
        <w:pStyle w:val="ListParagraph"/>
        <w:numPr>
          <w:ilvl w:val="0"/>
          <w:numId w:val="4"/>
        </w:numPr>
      </w:pPr>
      <w:r>
        <w:t>How high was the football above the ground when it left the punter’s foot? (ie. Find the initial height of the football).  Give your answer to the nearest tenth of a meter.</w:t>
      </w:r>
    </w:p>
    <w:p w:rsidR="004129FA" w:rsidRDefault="004129FA" w:rsidP="004129FA"/>
    <w:p w:rsidR="004129FA" w:rsidRDefault="004129FA" w:rsidP="004129FA"/>
    <w:p w:rsidR="004129FA" w:rsidRDefault="004129FA" w:rsidP="004129FA"/>
    <w:p w:rsidR="004129FA" w:rsidRDefault="004129FA" w:rsidP="004129FA">
      <w:pPr>
        <w:pStyle w:val="ListParagraph"/>
        <w:numPr>
          <w:ilvl w:val="0"/>
          <w:numId w:val="4"/>
        </w:numPr>
      </w:pPr>
      <w:r>
        <w:t>How long was the football in the air for? How far down the field (in meters) did the football hit the ground?</w:t>
      </w:r>
    </w:p>
    <w:p w:rsidR="004129FA" w:rsidRDefault="004129FA" w:rsidP="004129FA"/>
    <w:p w:rsidR="004129FA" w:rsidRDefault="004129FA" w:rsidP="004129FA"/>
    <w:p w:rsidR="004129FA" w:rsidRDefault="004129FA" w:rsidP="004129FA"/>
    <w:p w:rsidR="004129FA" w:rsidRPr="004129FA" w:rsidRDefault="004129FA" w:rsidP="004129FA">
      <w:pPr>
        <w:rPr>
          <w:b/>
        </w:rPr>
      </w:pPr>
      <w:r w:rsidRPr="004129FA">
        <w:rPr>
          <w:b/>
        </w:rPr>
        <w:lastRenderedPageBreak/>
        <w:t>Part D:  Determine the equation of the following quadratic equations in the form y = a(x – h)</w:t>
      </w:r>
      <w:r w:rsidRPr="004129FA">
        <w:rPr>
          <w:b/>
          <w:vertAlign w:val="superscript"/>
        </w:rPr>
        <w:t>2</w:t>
      </w:r>
      <w:r w:rsidRPr="004129FA">
        <w:rPr>
          <w:b/>
        </w:rPr>
        <w:t xml:space="preserve"> + k.</w:t>
      </w:r>
    </w:p>
    <w:p w:rsidR="004129FA" w:rsidRDefault="004129FA" w:rsidP="004129FA"/>
    <w:p w:rsidR="004129FA" w:rsidRDefault="004129FA" w:rsidP="004129FA">
      <w:pPr>
        <w:pStyle w:val="ListParagraph"/>
        <w:numPr>
          <w:ilvl w:val="0"/>
          <w:numId w:val="7"/>
        </w:numPr>
      </w:pPr>
      <w:r>
        <w:t>The vertex of the quadratic is at (2, -5) and it passes through the point (-1, 13).</w:t>
      </w:r>
    </w:p>
    <w:p w:rsidR="004129FA" w:rsidRDefault="004129FA" w:rsidP="004129FA"/>
    <w:p w:rsidR="004129FA" w:rsidRDefault="004129FA" w:rsidP="004129FA"/>
    <w:p w:rsidR="004129FA" w:rsidRDefault="004129FA" w:rsidP="004129FA"/>
    <w:p w:rsidR="004129FA" w:rsidRDefault="004129FA" w:rsidP="004129FA"/>
    <w:p w:rsidR="004129FA" w:rsidRDefault="004129FA" w:rsidP="004129FA"/>
    <w:p w:rsidR="004129FA" w:rsidRDefault="004129FA" w:rsidP="004129FA"/>
    <w:p w:rsidR="004129FA" w:rsidRDefault="004129FA" w:rsidP="004129FA"/>
    <w:p w:rsidR="004129FA" w:rsidRDefault="004129FA" w:rsidP="004129FA"/>
    <w:p w:rsidR="004129FA" w:rsidRDefault="004129FA" w:rsidP="004129FA"/>
    <w:p w:rsidR="004129FA" w:rsidRDefault="004129FA" w:rsidP="004129FA"/>
    <w:p w:rsidR="004129FA" w:rsidRDefault="004129FA" w:rsidP="004129FA">
      <w:pPr>
        <w:pStyle w:val="ListParagraph"/>
        <w:numPr>
          <w:ilvl w:val="0"/>
          <w:numId w:val="7"/>
        </w:numPr>
      </w:pPr>
      <w:r>
        <w:t xml:space="preserve"> The quadratic has x – intercepts at (2, 0) and at (8, 0) and has a maximum value of 6. </w:t>
      </w:r>
    </w:p>
    <w:p w:rsidR="004129FA" w:rsidRDefault="004129FA" w:rsidP="004129FA">
      <w:pPr>
        <w:pStyle w:val="ListParagraph"/>
      </w:pPr>
      <w:r>
        <w:t xml:space="preserve"> (HINT:  The vertex must be halfway between the x – intercepts and at the maximum value)</w:t>
      </w:r>
    </w:p>
    <w:sectPr w:rsidR="004129FA" w:rsidSect="00544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35A"/>
    <w:multiLevelType w:val="hybridMultilevel"/>
    <w:tmpl w:val="C9462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DF2"/>
    <w:multiLevelType w:val="hybridMultilevel"/>
    <w:tmpl w:val="67025646"/>
    <w:lvl w:ilvl="0" w:tplc="CD248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D5100B"/>
    <w:multiLevelType w:val="hybridMultilevel"/>
    <w:tmpl w:val="D80E4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76BDC"/>
    <w:multiLevelType w:val="hybridMultilevel"/>
    <w:tmpl w:val="2A70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43F4E"/>
    <w:multiLevelType w:val="hybridMultilevel"/>
    <w:tmpl w:val="9618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E77C4"/>
    <w:multiLevelType w:val="hybridMultilevel"/>
    <w:tmpl w:val="C0224E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F2E63"/>
    <w:multiLevelType w:val="hybridMultilevel"/>
    <w:tmpl w:val="0BEE1B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FA"/>
    <w:rsid w:val="004129FA"/>
    <w:rsid w:val="005446C8"/>
    <w:rsid w:val="00A6671B"/>
    <w:rsid w:val="00DA6AF6"/>
    <w:rsid w:val="00E9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39A0BC34.dotm</Template>
  <TotalTime>0</TotalTime>
  <Pages>4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maxine.schnoor</cp:lastModifiedBy>
  <cp:revision>2</cp:revision>
  <dcterms:created xsi:type="dcterms:W3CDTF">2011-09-26T20:25:00Z</dcterms:created>
  <dcterms:modified xsi:type="dcterms:W3CDTF">2011-09-26T20:25:00Z</dcterms:modified>
</cp:coreProperties>
</file>