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8" w:rsidRDefault="00D01C51">
      <w:pPr>
        <w:rPr>
          <w:lang w:val="en-CA"/>
        </w:rPr>
      </w:pPr>
      <w:r>
        <w:rPr>
          <w:lang w:val="en-CA"/>
        </w:rPr>
        <w:t>Math 20-2</w:t>
      </w:r>
    </w:p>
    <w:p w:rsidR="00D01C51" w:rsidRPr="00D01C51" w:rsidRDefault="00D01C51">
      <w:pPr>
        <w:rPr>
          <w:lang w:val="en-CA"/>
        </w:rPr>
      </w:pPr>
      <w:r>
        <w:rPr>
          <w:lang w:val="en-CA"/>
        </w:rPr>
        <w:t>Graph the following equations MANUALLY: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52"/>
        <w:gridCol w:w="3288"/>
      </w:tblGrid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D01C51" w:rsidRDefault="00D01C51">
            <w:pPr>
              <w:rPr>
                <w:lang w:val="en-CA"/>
              </w:rPr>
            </w:pPr>
          </w:p>
          <w:p w:rsidR="00D01C51" w:rsidRDefault="00D01C51">
            <w:pPr>
              <w:rPr>
                <w:lang w:val="en-CA"/>
              </w:rPr>
            </w:pPr>
          </w:p>
          <w:p w:rsidR="00D01C51" w:rsidRDefault="00D01C51">
            <w:pPr>
              <w:rPr>
                <w:lang w:val="en-CA"/>
              </w:rPr>
            </w:pPr>
          </w:p>
          <w:p w:rsidR="00D01C51" w:rsidRDefault="00D01C51">
            <w:pPr>
              <w:rPr>
                <w:lang w:val="en-CA"/>
              </w:rPr>
            </w:pPr>
            <w:r>
              <w:rPr>
                <w:lang w:val="en-CA"/>
              </w:rPr>
              <w:t>Y = 3( x – 4 )</w:t>
            </w:r>
            <w:r w:rsidRPr="00D01C51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 xml:space="preserve"> - 5</w:t>
            </w:r>
          </w:p>
        </w:tc>
        <w:tc>
          <w:tcPr>
            <w:tcW w:w="3152" w:type="dxa"/>
          </w:tcPr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Vertex:</w:t>
            </w:r>
          </w:p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D01C51" w:rsidP="00D01C51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16510" r="16510" b="21590"/>
                            <wp:wrapNone/>
                            <wp:docPr id="1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2.2pt;margin-top:.4pt;width:1.5pt;height:14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6035" r="26035" b="21590"/>
                            <wp:wrapNone/>
                            <wp:docPr id="1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" o:spid="_x0000_s1026" type="#_x0000_t32" style="position:absolute;margin-left:-1.85pt;margin-top:-.1pt;width:14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  <w:tr w:rsidR="00D01C51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  <w:tc>
                <w:tcPr>
                  <w:tcW w:w="282" w:type="dxa"/>
                </w:tcPr>
                <w:p w:rsidR="00D01C51" w:rsidRDefault="00D01C51" w:rsidP="00A06853"/>
              </w:tc>
              <w:tc>
                <w:tcPr>
                  <w:tcW w:w="283" w:type="dxa"/>
                </w:tcPr>
                <w:p w:rsidR="00D01C51" w:rsidRDefault="00D01C51" w:rsidP="00A06853"/>
              </w:tc>
            </w:tr>
          </w:tbl>
          <w:p w:rsidR="00D01C51" w:rsidRDefault="00D01C51">
            <w:pPr>
              <w:rPr>
                <w:lang w:val="en-CA"/>
              </w:rPr>
            </w:pPr>
          </w:p>
        </w:tc>
      </w:tr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  <w:r>
              <w:rPr>
                <w:lang w:val="en-CA"/>
              </w:rPr>
              <w:t>Y = (x + 1)</w:t>
            </w:r>
            <w:r w:rsidRPr="00904C9B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 xml:space="preserve"> + 3</w:t>
            </w:r>
          </w:p>
        </w:tc>
        <w:tc>
          <w:tcPr>
            <w:tcW w:w="3152" w:type="dxa"/>
          </w:tcPr>
          <w:p w:rsidR="001155BD" w:rsidRDefault="001155BD" w:rsidP="001155BD">
            <w:pPr>
              <w:spacing w:line="360" w:lineRule="auto"/>
              <w:rPr>
                <w:lang w:val="en-CA"/>
              </w:rPr>
            </w:pP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Vertex: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1155BD" w:rsidP="001155BD">
            <w:pPr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p w:rsidR="00D01C51" w:rsidRDefault="00D01C51">
            <w:pPr>
              <w:rPr>
                <w:lang w:val="en-CA"/>
              </w:rPr>
            </w:pPr>
          </w:p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21590" r="16510" b="16510"/>
                            <wp:wrapNone/>
                            <wp:docPr id="10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9" o:spid="_x0000_s1026" type="#_x0000_t32" style="position:absolute;margin-left:12.2pt;margin-top:.4pt;width:1.5pt;height:14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1590" r="26035" b="26035"/>
                            <wp:wrapNone/>
                            <wp:docPr id="9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" o:spid="_x0000_s1026" type="#_x0000_t32" style="position:absolute;margin-left:-1.85pt;margin-top:-.1pt;width:142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</w:tbl>
          <w:p w:rsidR="001155BD" w:rsidRDefault="001155BD">
            <w:pPr>
              <w:rPr>
                <w:lang w:val="en-CA"/>
              </w:rPr>
            </w:pPr>
          </w:p>
        </w:tc>
      </w:tr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  <w:r>
              <w:rPr>
                <w:lang w:val="en-CA"/>
              </w:rPr>
              <w:t>Y = - (x + 2)</w:t>
            </w:r>
            <w:r w:rsidRPr="00904C9B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 xml:space="preserve"> - 4</w:t>
            </w:r>
          </w:p>
        </w:tc>
        <w:tc>
          <w:tcPr>
            <w:tcW w:w="3152" w:type="dxa"/>
          </w:tcPr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Vertex: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1155BD" w:rsidP="001155BD">
            <w:pPr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p w:rsidR="00D01C51" w:rsidRDefault="00D01C51">
            <w:pPr>
              <w:rPr>
                <w:lang w:val="en-CA"/>
              </w:rPr>
            </w:pPr>
          </w:p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17780" r="16510" b="20320"/>
                            <wp:wrapNone/>
                            <wp:docPr id="8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6" type="#_x0000_t32" style="position:absolute;margin-left:12.2pt;margin-top:.4pt;width:1.5pt;height:14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7305" r="26035" b="20320"/>
                            <wp:wrapNone/>
                            <wp:docPr id="7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-1.85pt;margin-top:-.1pt;width:142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</w:tbl>
          <w:p w:rsidR="001155BD" w:rsidRDefault="001155BD">
            <w:pPr>
              <w:rPr>
                <w:lang w:val="en-CA"/>
              </w:rPr>
            </w:pPr>
          </w:p>
        </w:tc>
      </w:tr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  <w:r>
              <w:rPr>
                <w:lang w:val="en-CA"/>
              </w:rPr>
              <w:t>Y = -1/2 (x)</w:t>
            </w:r>
            <w:r w:rsidRPr="00904C9B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 xml:space="preserve"> + 2</w:t>
            </w:r>
          </w:p>
        </w:tc>
        <w:tc>
          <w:tcPr>
            <w:tcW w:w="3152" w:type="dxa"/>
          </w:tcPr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904C9B" w:rsidRDefault="00904C9B" w:rsidP="001155BD">
            <w:pPr>
              <w:spacing w:line="360" w:lineRule="auto"/>
              <w:rPr>
                <w:lang w:val="en-CA"/>
              </w:rPr>
            </w:pP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lastRenderedPageBreak/>
              <w:t>Vertex: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1155BD" w:rsidP="001155BD">
            <w:pPr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17145" r="16510" b="20955"/>
                            <wp:wrapNone/>
                            <wp:docPr id="6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6" type="#_x0000_t32" style="position:absolute;margin-left:12.2pt;margin-top:.4pt;width:1.5pt;height:14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6670" r="26035" b="20955"/>
                            <wp:wrapNone/>
                            <wp:docPr id="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-1.85pt;margin-top:-.1pt;width:142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  <w:tr w:rsidR="001155BD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  <w:tc>
                <w:tcPr>
                  <w:tcW w:w="282" w:type="dxa"/>
                </w:tcPr>
                <w:p w:rsidR="001155BD" w:rsidRDefault="001155BD" w:rsidP="00A06853"/>
              </w:tc>
              <w:tc>
                <w:tcPr>
                  <w:tcW w:w="283" w:type="dxa"/>
                </w:tcPr>
                <w:p w:rsidR="001155BD" w:rsidRDefault="001155BD" w:rsidP="00A06853"/>
              </w:tc>
            </w:tr>
          </w:tbl>
          <w:p w:rsidR="001155BD" w:rsidRDefault="001155BD">
            <w:pPr>
              <w:rPr>
                <w:lang w:val="en-CA"/>
              </w:rPr>
            </w:pPr>
          </w:p>
        </w:tc>
      </w:tr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  <w:r>
              <w:rPr>
                <w:lang w:val="en-CA"/>
              </w:rPr>
              <w:t>Y = -2 (x – 1)</w:t>
            </w:r>
            <w:r w:rsidRPr="00904C9B">
              <w:rPr>
                <w:vertAlign w:val="superscript"/>
                <w:lang w:val="en-CA"/>
              </w:rPr>
              <w:t>2</w:t>
            </w:r>
          </w:p>
        </w:tc>
        <w:tc>
          <w:tcPr>
            <w:tcW w:w="3152" w:type="dxa"/>
          </w:tcPr>
          <w:p w:rsidR="001155BD" w:rsidRDefault="001155BD" w:rsidP="001155BD">
            <w:pPr>
              <w:spacing w:line="360" w:lineRule="auto"/>
              <w:rPr>
                <w:lang w:val="en-CA"/>
              </w:rPr>
            </w:pP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Vertex: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1155BD" w:rsidP="001155BD">
            <w:pPr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p w:rsidR="00D01C51" w:rsidRDefault="00D01C51">
            <w:pPr>
              <w:rPr>
                <w:lang w:val="en-CA"/>
              </w:rPr>
            </w:pPr>
          </w:p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22225" r="16510" b="15875"/>
                            <wp:wrapNone/>
                            <wp:docPr id="4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32" style="position:absolute;margin-left:12.2pt;margin-top:.4pt;width:1.5pt;height:14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2225" r="26035" b="25400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6" type="#_x0000_t32" style="position:absolute;margin-left:-1.85pt;margin-top:-.1pt;width:142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</w:tbl>
          <w:p w:rsidR="00904C9B" w:rsidRDefault="00904C9B">
            <w:pPr>
              <w:rPr>
                <w:lang w:val="en-CA"/>
              </w:rPr>
            </w:pPr>
          </w:p>
        </w:tc>
      </w:tr>
      <w:tr w:rsidR="00D01C51" w:rsidTr="001155BD">
        <w:tc>
          <w:tcPr>
            <w:tcW w:w="3136" w:type="dxa"/>
          </w:tcPr>
          <w:p w:rsidR="00D01C51" w:rsidRDefault="00D01C51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</w:p>
          <w:p w:rsidR="00904C9B" w:rsidRDefault="00904C9B">
            <w:pPr>
              <w:rPr>
                <w:lang w:val="en-CA"/>
              </w:rPr>
            </w:pPr>
            <w:r>
              <w:rPr>
                <w:lang w:val="en-CA"/>
              </w:rPr>
              <w:t>Y = 4 (x + 3 )</w:t>
            </w:r>
            <w:r w:rsidRPr="00904C9B">
              <w:rPr>
                <w:vertAlign w:val="superscript"/>
                <w:lang w:val="en-CA"/>
              </w:rPr>
              <w:t>2</w:t>
            </w:r>
            <w:r>
              <w:rPr>
                <w:lang w:val="en-CA"/>
              </w:rPr>
              <w:t xml:space="preserve"> + 1</w:t>
            </w:r>
            <w:bookmarkStart w:id="0" w:name="_GoBack"/>
            <w:bookmarkEnd w:id="0"/>
          </w:p>
        </w:tc>
        <w:tc>
          <w:tcPr>
            <w:tcW w:w="3152" w:type="dxa"/>
          </w:tcPr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Vertex: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Max/Min Value:</w:t>
            </w:r>
            <w:r>
              <w:rPr>
                <w:lang w:val="en-CA"/>
              </w:rPr>
              <w:br/>
              <w:t>Axis of Symmetry: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x-intercepts: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y-intercept:</w:t>
            </w:r>
          </w:p>
          <w:p w:rsidR="001155BD" w:rsidRDefault="001155BD" w:rsidP="001155B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Domain:</w:t>
            </w:r>
          </w:p>
          <w:p w:rsidR="00D01C51" w:rsidRDefault="001155BD" w:rsidP="001155BD">
            <w:pPr>
              <w:rPr>
                <w:lang w:val="en-CA"/>
              </w:rPr>
            </w:pPr>
            <w:r>
              <w:rPr>
                <w:lang w:val="en-CA"/>
              </w:rPr>
              <w:t>Range:</w:t>
            </w:r>
          </w:p>
        </w:tc>
        <w:tc>
          <w:tcPr>
            <w:tcW w:w="3288" w:type="dxa"/>
          </w:tcPr>
          <w:p w:rsidR="00D01C51" w:rsidRDefault="00D01C51">
            <w:pPr>
              <w:rPr>
                <w:lang w:val="en-CA"/>
              </w:rPr>
            </w:pPr>
          </w:p>
          <w:tbl>
            <w:tblPr>
              <w:tblW w:w="2824" w:type="dxa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2"/>
              <w:gridCol w:w="283"/>
              <w:gridCol w:w="282"/>
              <w:gridCol w:w="283"/>
              <w:gridCol w:w="282"/>
              <w:gridCol w:w="282"/>
              <w:gridCol w:w="283"/>
              <w:gridCol w:w="282"/>
              <w:gridCol w:w="283"/>
            </w:tblGrid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050" cy="1800225"/>
                            <wp:effectExtent l="21590" t="18415" r="16510" b="19685"/>
                            <wp:wrapNone/>
                            <wp:docPr id="2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800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5" o:spid="_x0000_s1026" type="#_x0000_t32" style="position:absolute;margin-left:12.2pt;margin-top:.4pt;width:1.5pt;height:14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0" cy="9525"/>
                            <wp:effectExtent l="21590" t="27940" r="26035" b="19685"/>
                            <wp:wrapNone/>
                            <wp:docPr id="1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809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26" type="#_x0000_t32" style="position:absolute;margin-left:-1.85pt;margin-top:-.1pt;width:142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  <w:tr w:rsidR="00904C9B" w:rsidTr="00A06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  <w:tc>
                <w:tcPr>
                  <w:tcW w:w="282" w:type="dxa"/>
                </w:tcPr>
                <w:p w:rsidR="00904C9B" w:rsidRDefault="00904C9B" w:rsidP="00A06853"/>
              </w:tc>
              <w:tc>
                <w:tcPr>
                  <w:tcW w:w="283" w:type="dxa"/>
                </w:tcPr>
                <w:p w:rsidR="00904C9B" w:rsidRDefault="00904C9B" w:rsidP="00A06853"/>
              </w:tc>
            </w:tr>
          </w:tbl>
          <w:p w:rsidR="00904C9B" w:rsidRDefault="00904C9B">
            <w:pPr>
              <w:rPr>
                <w:lang w:val="en-CA"/>
              </w:rPr>
            </w:pPr>
          </w:p>
        </w:tc>
      </w:tr>
    </w:tbl>
    <w:p w:rsidR="00D01C51" w:rsidRPr="00D01C51" w:rsidRDefault="00D01C51">
      <w:pPr>
        <w:rPr>
          <w:lang w:val="en-CA"/>
        </w:rPr>
      </w:pPr>
    </w:p>
    <w:sectPr w:rsidR="00D01C51" w:rsidRPr="00D0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1"/>
    <w:rsid w:val="001155BD"/>
    <w:rsid w:val="00904C9B"/>
    <w:rsid w:val="00A734B8"/>
    <w:rsid w:val="00D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12092906.dotm</Template>
  <TotalTime>25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maxine.schnoor</dc:creator>
  <cp:keywords/>
  <dc:description/>
  <cp:lastModifiedBy>maxine.schnoor</cp:lastModifiedBy>
  <cp:revision>1</cp:revision>
  <dcterms:created xsi:type="dcterms:W3CDTF">2011-09-21T19:00:00Z</dcterms:created>
  <dcterms:modified xsi:type="dcterms:W3CDTF">2011-09-21T19:26:00Z</dcterms:modified>
</cp:coreProperties>
</file>